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EBED8" w14:textId="77777777" w:rsidR="003B1FF8" w:rsidRPr="003B1FF8" w:rsidRDefault="003B1FF8" w:rsidP="003B1FF8">
      <w:pPr>
        <w:spacing w:line="360" w:lineRule="auto"/>
        <w:jc w:val="both"/>
        <w:rPr>
          <w:rFonts w:ascii="Bliss 2 Regular" w:eastAsia="Bliss 2" w:hAnsi="Bliss 2 Regular" w:cs="Arial"/>
          <w:sz w:val="24"/>
          <w:szCs w:val="24"/>
        </w:rPr>
      </w:pPr>
      <w:r>
        <w:rPr>
          <w:rFonts w:ascii="Bliss 2 Regular" w:eastAsia="Times New Roman" w:hAnsi="Bliss 2 Regular"/>
          <w:noProof/>
          <w:lang w:eastAsia="nl-BE"/>
        </w:rPr>
        <mc:AlternateContent>
          <mc:Choice Requires="wpg">
            <w:drawing>
              <wp:anchor distT="0" distB="0" distL="114300" distR="114300" simplePos="0" relativeHeight="251659264" behindDoc="0" locked="0" layoutInCell="1" allowOverlap="1" wp14:anchorId="7ED7CCD9" wp14:editId="37DAA382">
                <wp:simplePos x="0" y="0"/>
                <wp:positionH relativeFrom="column">
                  <wp:posOffset>-1438275</wp:posOffset>
                </wp:positionH>
                <wp:positionV relativeFrom="page">
                  <wp:posOffset>296545</wp:posOffset>
                </wp:positionV>
                <wp:extent cx="2809875" cy="1247775"/>
                <wp:effectExtent l="0" t="0" r="9525" b="9525"/>
                <wp:wrapNone/>
                <wp:docPr id="31" name="Groep 31"/>
                <wp:cNvGraphicFramePr/>
                <a:graphic xmlns:a="http://schemas.openxmlformats.org/drawingml/2006/main">
                  <a:graphicData uri="http://schemas.microsoft.com/office/word/2010/wordprocessingGroup">
                    <wpg:wgp>
                      <wpg:cNvGrpSpPr/>
                      <wpg:grpSpPr>
                        <a:xfrm>
                          <a:off x="0" y="0"/>
                          <a:ext cx="2809875" cy="1247775"/>
                          <a:chOff x="0" y="0"/>
                          <a:chExt cx="2809875" cy="1249045"/>
                        </a:xfrm>
                      </wpg:grpSpPr>
                      <wps:wsp>
                        <wps:cNvPr id="16" name="Tekstvak 16"/>
                        <wps:cNvSpPr txBox="1">
                          <a:spLocks noChangeArrowheads="1"/>
                        </wps:cNvSpPr>
                        <wps:spPr bwMode="auto">
                          <a:xfrm>
                            <a:off x="447675" y="542925"/>
                            <a:ext cx="914400"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C376B" w14:textId="77777777" w:rsidR="00970DA7" w:rsidRPr="00A00BFD" w:rsidRDefault="00970DA7" w:rsidP="003B1FF8">
                              <w:pPr>
                                <w:jc w:val="right"/>
                                <w:rPr>
                                  <w:sz w:val="16"/>
                                </w:rPr>
                              </w:pPr>
                              <w:r w:rsidRPr="00A00BFD">
                                <w:rPr>
                                  <w:sz w:val="16"/>
                                </w:rPr>
                                <w:t>campus boomgaard</w:t>
                              </w:r>
                            </w:p>
                          </w:txbxContent>
                        </wps:txbx>
                        <wps:bodyPr rot="0" vert="horz" wrap="square" lIns="0" tIns="0" rIns="0" bIns="0" anchor="t" anchorCtr="0" upright="1">
                          <a:spAutoFit/>
                        </wps:bodyPr>
                      </wps:wsp>
                      <wpg:grpSp>
                        <wpg:cNvPr id="17" name="Groep 17"/>
                        <wpg:cNvGrpSpPr>
                          <a:grpSpLocks/>
                        </wpg:cNvGrpSpPr>
                        <wpg:grpSpPr bwMode="auto">
                          <a:xfrm>
                            <a:off x="0" y="685800"/>
                            <a:ext cx="1372235" cy="1270"/>
                            <a:chOff x="0" y="304"/>
                            <a:chExt cx="2161" cy="2"/>
                          </a:xfrm>
                        </wpg:grpSpPr>
                        <wps:wsp>
                          <wps:cNvPr id="19" name="Freeform 4"/>
                          <wps:cNvSpPr>
                            <a:spLocks/>
                          </wps:cNvSpPr>
                          <wps:spPr bwMode="auto">
                            <a:xfrm>
                              <a:off x="0" y="304"/>
                              <a:ext cx="2161" cy="2"/>
                            </a:xfrm>
                            <a:custGeom>
                              <a:avLst/>
                              <a:gdLst>
                                <a:gd name="T0" fmla="*/ 0 w 2161"/>
                                <a:gd name="T1" fmla="*/ 2160 w 2161"/>
                              </a:gdLst>
                              <a:ahLst/>
                              <a:cxnLst>
                                <a:cxn ang="0">
                                  <a:pos x="T0" y="0"/>
                                </a:cxn>
                                <a:cxn ang="0">
                                  <a:pos x="T1" y="0"/>
                                </a:cxn>
                              </a:cxnLst>
                              <a:rect l="0" t="0" r="r" b="b"/>
                              <a:pathLst>
                                <a:path w="2161">
                                  <a:moveTo>
                                    <a:pt x="0" y="0"/>
                                  </a:moveTo>
                                  <a:lnTo>
                                    <a:pt x="2160" y="0"/>
                                  </a:lnTo>
                                </a:path>
                              </a:pathLst>
                            </a:custGeom>
                            <a:noFill/>
                            <a:ln w="38100">
                              <a:solidFill>
                                <a:srgbClr val="009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ep 20"/>
                        <wpg:cNvGrpSpPr>
                          <a:grpSpLocks/>
                        </wpg:cNvGrpSpPr>
                        <wpg:grpSpPr bwMode="auto">
                          <a:xfrm>
                            <a:off x="0" y="895350"/>
                            <a:ext cx="1372235" cy="1270"/>
                            <a:chOff x="0" y="365"/>
                            <a:chExt cx="2161" cy="2"/>
                          </a:xfrm>
                        </wpg:grpSpPr>
                        <wps:wsp>
                          <wps:cNvPr id="21" name="Freeform 6"/>
                          <wps:cNvSpPr>
                            <a:spLocks/>
                          </wps:cNvSpPr>
                          <wps:spPr bwMode="auto">
                            <a:xfrm>
                              <a:off x="0" y="365"/>
                              <a:ext cx="2161" cy="2"/>
                            </a:xfrm>
                            <a:custGeom>
                              <a:avLst/>
                              <a:gdLst>
                                <a:gd name="T0" fmla="*/ 0 w 2161"/>
                                <a:gd name="T1" fmla="*/ 2160 w 2161"/>
                              </a:gdLst>
                              <a:ahLst/>
                              <a:cxnLst>
                                <a:cxn ang="0">
                                  <a:pos x="T0" y="0"/>
                                </a:cxn>
                                <a:cxn ang="0">
                                  <a:pos x="T1" y="0"/>
                                </a:cxn>
                              </a:cxnLst>
                              <a:rect l="0" t="0" r="r" b="b"/>
                              <a:pathLst>
                                <a:path w="2161">
                                  <a:moveTo>
                                    <a:pt x="0" y="0"/>
                                  </a:moveTo>
                                  <a:lnTo>
                                    <a:pt x="2160" y="0"/>
                                  </a:lnTo>
                                </a:path>
                              </a:pathLst>
                            </a:custGeom>
                            <a:noFill/>
                            <a:ln w="38100">
                              <a:solidFill>
                                <a:srgbClr val="F39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ep 22"/>
                        <wpg:cNvGrpSpPr>
                          <a:grpSpLocks/>
                        </wpg:cNvGrpSpPr>
                        <wpg:grpSpPr bwMode="auto">
                          <a:xfrm>
                            <a:off x="0" y="1247775"/>
                            <a:ext cx="1372235" cy="1270"/>
                            <a:chOff x="0" y="917"/>
                            <a:chExt cx="2161" cy="2"/>
                          </a:xfrm>
                        </wpg:grpSpPr>
                        <wps:wsp>
                          <wps:cNvPr id="23" name="Freeform 8"/>
                          <wps:cNvSpPr>
                            <a:spLocks/>
                          </wps:cNvSpPr>
                          <wps:spPr bwMode="auto">
                            <a:xfrm>
                              <a:off x="0" y="917"/>
                              <a:ext cx="2161" cy="2"/>
                            </a:xfrm>
                            <a:custGeom>
                              <a:avLst/>
                              <a:gdLst>
                                <a:gd name="T0" fmla="*/ 0 w 2161"/>
                                <a:gd name="T1" fmla="*/ 2160 w 2161"/>
                              </a:gdLst>
                              <a:ahLst/>
                              <a:cxnLst>
                                <a:cxn ang="0">
                                  <a:pos x="T0" y="0"/>
                                </a:cxn>
                                <a:cxn ang="0">
                                  <a:pos x="T1" y="0"/>
                                </a:cxn>
                              </a:cxnLst>
                              <a:rect l="0" t="0" r="r" b="b"/>
                              <a:pathLst>
                                <a:path w="2161">
                                  <a:moveTo>
                                    <a:pt x="0" y="0"/>
                                  </a:moveTo>
                                  <a:lnTo>
                                    <a:pt x="2160" y="0"/>
                                  </a:lnTo>
                                </a:path>
                              </a:pathLst>
                            </a:custGeom>
                            <a:noFill/>
                            <a:ln w="38100">
                              <a:solidFill>
                                <a:srgbClr val="95C1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27" name="Afbeelding 27" descr="Logo Talentenschool"/>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71600" y="0"/>
                            <a:ext cx="1438275" cy="514350"/>
                          </a:xfrm>
                          <a:prstGeom prst="rect">
                            <a:avLst/>
                          </a:prstGeom>
                          <a:noFill/>
                          <a:ln>
                            <a:noFill/>
                          </a:ln>
                        </pic:spPr>
                      </pic:pic>
                      <wpg:grpSp>
                        <wpg:cNvPr id="28" name="Groep 28"/>
                        <wpg:cNvGrpSpPr>
                          <a:grpSpLocks/>
                        </wpg:cNvGrpSpPr>
                        <wpg:grpSpPr bwMode="auto">
                          <a:xfrm>
                            <a:off x="0" y="542925"/>
                            <a:ext cx="1372235" cy="1270"/>
                            <a:chOff x="0" y="79"/>
                            <a:chExt cx="2161" cy="2"/>
                          </a:xfrm>
                        </wpg:grpSpPr>
                        <wps:wsp>
                          <wps:cNvPr id="29" name="Freeform 14"/>
                          <wps:cNvSpPr>
                            <a:spLocks/>
                          </wps:cNvSpPr>
                          <wps:spPr bwMode="auto">
                            <a:xfrm>
                              <a:off x="0" y="79"/>
                              <a:ext cx="2161" cy="2"/>
                            </a:xfrm>
                            <a:custGeom>
                              <a:avLst/>
                              <a:gdLst>
                                <a:gd name="T0" fmla="*/ 0 w 2161"/>
                                <a:gd name="T1" fmla="*/ 2160 w 2161"/>
                              </a:gdLst>
                              <a:ahLst/>
                              <a:cxnLst>
                                <a:cxn ang="0">
                                  <a:pos x="T0" y="0"/>
                                </a:cxn>
                                <a:cxn ang="0">
                                  <a:pos x="T1" y="0"/>
                                </a:cxn>
                              </a:cxnLst>
                              <a:rect l="0" t="0" r="r" b="b"/>
                              <a:pathLst>
                                <a:path w="2161">
                                  <a:moveTo>
                                    <a:pt x="0" y="0"/>
                                  </a:moveTo>
                                  <a:lnTo>
                                    <a:pt x="2160" y="0"/>
                                  </a:lnTo>
                                </a:path>
                              </a:pathLst>
                            </a:custGeom>
                            <a:noFill/>
                            <a:ln w="38100">
                              <a:solidFill>
                                <a:srgbClr val="E500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0" name="Tekstvak 30"/>
                        <wps:cNvSpPr txBox="1">
                          <a:spLocks noChangeArrowheads="1"/>
                        </wps:cNvSpPr>
                        <wps:spPr bwMode="auto">
                          <a:xfrm>
                            <a:off x="495300" y="733425"/>
                            <a:ext cx="866775"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605AF" w14:textId="77777777" w:rsidR="00970DA7" w:rsidRPr="00A00BFD" w:rsidRDefault="00970DA7" w:rsidP="003B1FF8">
                              <w:pPr>
                                <w:jc w:val="center"/>
                                <w:rPr>
                                  <w:sz w:val="16"/>
                                </w:rPr>
                              </w:pPr>
                              <w:r>
                                <w:rPr>
                                  <w:sz w:val="16"/>
                                </w:rPr>
                                <w:t xml:space="preserve">            </w:t>
                              </w:r>
                              <w:r w:rsidRPr="00A00BFD">
                                <w:rPr>
                                  <w:sz w:val="16"/>
                                </w:rPr>
                                <w:t xml:space="preserve">campus </w:t>
                              </w:r>
                              <w:r>
                                <w:rPr>
                                  <w:sz w:val="16"/>
                                </w:rPr>
                                <w:t>zenit</w:t>
                              </w:r>
                            </w:p>
                          </w:txbxContent>
                        </wps:txbx>
                        <wps:bodyPr rot="0" vert="horz" wrap="square" lIns="0" tIns="0" rIns="0" bIns="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7ED7CCD9" id="Groep 31" o:spid="_x0000_s1026" style="position:absolute;left:0;text-align:left;margin-left:-113.25pt;margin-top:23.35pt;width:221.25pt;height:98.25pt;z-index:251659264;mso-position-vertical-relative:page;mso-width-relative:margin;mso-height-relative:margin" coordsize="28098,12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">
                <v:shapetype id="_x0000_t202" coordsize="21600,21600" o:spt="202" path="m,l,21600r21600,l21600,xe">
                  <v:stroke joinstyle="miter"/>
                  <v:path gradientshapeok="t" o:connecttype="rect"/>
                </v:shapetype>
                <v:shape id="Tekstvak 16" o:spid="_x0000_s1027" type="#_x0000_t202" style="position:absolute;left:4476;top:5429;width:9144;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" stroked="f">
                  <v:textbox style="mso-fit-shape-to-text:t" inset="0,0,0,0">
                    <w:txbxContent>
                      <w:p w14:paraId="68BC376B" w14:textId="77777777" w:rsidR="00970DA7" w:rsidRPr="00A00BFD" w:rsidRDefault="00970DA7" w:rsidP="003B1FF8">
                        <w:pPr>
                          <w:jc w:val="right"/>
                          <w:rPr>
                            <w:sz w:val="16"/>
                          </w:rPr>
                        </w:pPr>
                        <w:r w:rsidRPr="00A00BFD">
                          <w:rPr>
                            <w:sz w:val="16"/>
                          </w:rPr>
                          <w:t>campus boomgaard</w:t>
                        </w:r>
                      </w:p>
                    </w:txbxContent>
                  </v:textbox>
                </v:shape>
                <v:group id="Groep 17" o:spid="_x0000_s1028" style="position:absolute;top:6858;width:13722;height:12" coordorigin=",304"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 o:spid="_x0000_s1029" style="position:absolute;top:304;width:2161;height: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" path="m,l2160,e" filled="f" strokecolor="#009fe3" strokeweight="3pt">
                    <v:path arrowok="t" o:connecttype="custom" o:connectlocs="0,0;2160,0" o:connectangles="0,0"/>
                  </v:shape>
                </v:group>
                <v:group id="Groep 20" o:spid="_x0000_s1030" style="position:absolute;top:8953;width:13722;height:13" coordorigin=",365"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6" o:spid="_x0000_s1031" style="position:absolute;top:365;width:2161;height: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" path="m,l2160,e" filled="f" strokecolor="#f39200" strokeweight="3pt">
                    <v:path arrowok="t" o:connecttype="custom" o:connectlocs="0,0;2160,0" o:connectangles="0,0"/>
                  </v:shape>
                </v:group>
                <v:group id="Groep 22" o:spid="_x0000_s1032" style="position:absolute;top:12477;width:13722;height:13" coordorigin=",917"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8" o:spid="_x0000_s1033" style="position:absolute;top:917;width:2161;height: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" path="m,l2160,e" filled="f" strokecolor="#95c11f" strokeweight="3pt">
                    <v:path arrowok="t" o:connecttype="custom" o:connectlocs="0,0;2160,0" o:connectangles="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7" o:spid="_x0000_s1034" type="#_x0000_t75" alt="Logo Talentenschool" style="position:absolute;left:13716;width:14382;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">
                  <v:imagedata r:id="rId9" o:title="Logo Talentenschool"/>
                  <v:path arrowok="t"/>
                </v:shape>
                <v:group id="Groep 28" o:spid="_x0000_s1035" style="position:absolute;top:5429;width:13722;height:12" coordorigin=",79"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4" o:spid="_x0000_s1036" style="position:absolute;top:79;width:2161;height: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" path="m,l2160,e" filled="f" strokecolor="#e5007d" strokeweight="3pt">
                    <v:path arrowok="t" o:connecttype="custom" o:connectlocs="0,0;2160,0" o:connectangles="0,0"/>
                  </v:shape>
                </v:group>
                <v:shape id="Tekstvak 30" o:spid="_x0000_s1037" type="#_x0000_t202" style="position:absolute;left:4953;top:7334;width:8667;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" stroked="f">
                  <v:textbox style="mso-fit-shape-to-text:t" inset="0,0,0,0">
                    <w:txbxContent>
                      <w:p w14:paraId="7CB605AF" w14:textId="77777777" w:rsidR="00970DA7" w:rsidRPr="00A00BFD" w:rsidRDefault="00970DA7" w:rsidP="003B1FF8">
                        <w:pPr>
                          <w:jc w:val="center"/>
                          <w:rPr>
                            <w:sz w:val="16"/>
                          </w:rPr>
                        </w:pPr>
                        <w:r>
                          <w:rPr>
                            <w:sz w:val="16"/>
                          </w:rPr>
                          <w:t xml:space="preserve">            </w:t>
                        </w:r>
                        <w:r w:rsidRPr="00A00BFD">
                          <w:rPr>
                            <w:sz w:val="16"/>
                          </w:rPr>
                          <w:t xml:space="preserve">campus </w:t>
                        </w:r>
                        <w:r>
                          <w:rPr>
                            <w:sz w:val="16"/>
                          </w:rPr>
                          <w:t>zenit</w:t>
                        </w:r>
                      </w:p>
                    </w:txbxContent>
                  </v:textbox>
                </v:shape>
                <w10:wrap anchory="page"/>
              </v:group>
            </w:pict>
          </mc:Fallback>
        </mc:AlternateContent>
      </w:r>
    </w:p>
    <w:p w14:paraId="492C6BA4" w14:textId="77777777" w:rsidR="003B1FF8" w:rsidRPr="003B1FF8" w:rsidRDefault="003B1FF8" w:rsidP="003B1FF8">
      <w:pPr>
        <w:spacing w:line="360" w:lineRule="auto"/>
        <w:jc w:val="both"/>
        <w:rPr>
          <w:rFonts w:ascii="Bliss 2 Regular" w:eastAsia="Bliss 2" w:hAnsi="Bliss 2 Regular" w:cs="Arial"/>
          <w:sz w:val="24"/>
          <w:szCs w:val="24"/>
        </w:rPr>
      </w:pPr>
    </w:p>
    <w:p w14:paraId="482A4021" w14:textId="77777777" w:rsidR="003B1FF8" w:rsidRPr="003B1FF8" w:rsidRDefault="003B1FF8" w:rsidP="003B1FF8">
      <w:pPr>
        <w:spacing w:line="360" w:lineRule="auto"/>
        <w:jc w:val="both"/>
        <w:rPr>
          <w:rFonts w:ascii="Bliss 2 Regular" w:eastAsia="Arial" w:hAnsi="Bliss 2 Regular" w:cs="Arial"/>
          <w:sz w:val="24"/>
          <w:szCs w:val="24"/>
          <w:u w:color="000000"/>
          <w:lang w:val="nl-NL"/>
        </w:rPr>
      </w:pPr>
    </w:p>
    <w:p w14:paraId="17EB0BC1" w14:textId="77777777" w:rsidR="003B1FF8" w:rsidRPr="003B1FF8" w:rsidRDefault="003B1FF8" w:rsidP="003B1FF8">
      <w:pPr>
        <w:spacing w:line="360" w:lineRule="auto"/>
        <w:jc w:val="center"/>
        <w:rPr>
          <w:rFonts w:ascii="Bliss 2 Regular" w:eastAsia="Arial" w:hAnsi="Bliss 2 Regular" w:cs="Arial"/>
          <w:sz w:val="24"/>
          <w:szCs w:val="24"/>
          <w:u w:color="000000"/>
          <w:lang w:val="nl-NL"/>
        </w:rPr>
      </w:pPr>
    </w:p>
    <w:p w14:paraId="2F2EB5D1" w14:textId="77777777" w:rsidR="003B1FF8" w:rsidRPr="003B1FF8" w:rsidRDefault="003B1FF8" w:rsidP="003B1FF8">
      <w:pPr>
        <w:spacing w:line="360" w:lineRule="auto"/>
        <w:jc w:val="center"/>
        <w:rPr>
          <w:rFonts w:ascii="Bliss 2 Regular" w:eastAsia="Arial" w:hAnsi="Bliss 2 Regular" w:cs="Arial"/>
          <w:sz w:val="36"/>
          <w:szCs w:val="24"/>
          <w:u w:color="000000"/>
          <w:lang w:val="nl-NL"/>
        </w:rPr>
      </w:pPr>
    </w:p>
    <w:p w14:paraId="2E01F070" w14:textId="77777777" w:rsidR="003B1FF8" w:rsidRPr="003B1FF8" w:rsidRDefault="003B1FF8" w:rsidP="003B1FF8">
      <w:pPr>
        <w:spacing w:line="360" w:lineRule="auto"/>
        <w:jc w:val="center"/>
        <w:rPr>
          <w:rFonts w:ascii="Bliss 2 Regular" w:hAnsi="Bliss 2 Regular" w:cs="Arial"/>
          <w:b/>
          <w:bCs/>
          <w:sz w:val="52"/>
          <w:szCs w:val="24"/>
          <w:u w:color="FFFFFF"/>
          <w:lang w:val="nl-NL"/>
        </w:rPr>
      </w:pPr>
      <w:r w:rsidRPr="003B1FF8">
        <w:rPr>
          <w:rFonts w:ascii="Bliss 2 Regular" w:hAnsi="Bliss 2 Regular" w:cs="Arial"/>
          <w:b/>
          <w:bCs/>
          <w:sz w:val="52"/>
          <w:szCs w:val="24"/>
          <w:u w:color="FFFFFF"/>
          <w:lang w:val="nl-NL"/>
        </w:rPr>
        <w:t>Stagedoeboek</w:t>
      </w:r>
    </w:p>
    <w:p w14:paraId="1B71C68A" w14:textId="77777777" w:rsidR="003B1FF8" w:rsidRPr="003B1FF8" w:rsidRDefault="003B1FF8" w:rsidP="003B1FF8">
      <w:pPr>
        <w:spacing w:line="360" w:lineRule="auto"/>
        <w:jc w:val="center"/>
        <w:rPr>
          <w:rFonts w:ascii="Bliss 2 Regular" w:hAnsi="Bliss 2 Regular" w:cs="Arial"/>
          <w:b/>
          <w:bCs/>
          <w:sz w:val="36"/>
          <w:szCs w:val="24"/>
          <w:u w:color="FFFFFF"/>
          <w:lang w:val="nl-NL"/>
        </w:rPr>
      </w:pPr>
    </w:p>
    <w:p w14:paraId="76DA6B67" w14:textId="77777777" w:rsidR="003B1FF8" w:rsidRPr="003B1FF8" w:rsidRDefault="003B1FF8" w:rsidP="003B1FF8">
      <w:pPr>
        <w:spacing w:line="360" w:lineRule="auto"/>
        <w:jc w:val="center"/>
        <w:rPr>
          <w:rFonts w:ascii="Bliss 2 Regular" w:hAnsi="Bliss 2 Regular" w:cs="Arial"/>
          <w:b/>
          <w:bCs/>
          <w:sz w:val="36"/>
          <w:szCs w:val="24"/>
          <w:u w:color="FFFFFF"/>
          <w:lang w:val="nl-NL"/>
        </w:rPr>
      </w:pPr>
      <w:r>
        <w:rPr>
          <w:rFonts w:ascii="Bliss 2 Regular" w:hAnsi="Bliss 2 Regular" w:cs="Arial"/>
          <w:b/>
          <w:bCs/>
          <w:sz w:val="36"/>
          <w:szCs w:val="24"/>
          <w:u w:color="FFFFFF"/>
          <w:lang w:val="nl-NL"/>
        </w:rPr>
        <w:t>Studierichting en leerjaar</w:t>
      </w:r>
      <w:r w:rsidRPr="003B1FF8">
        <w:rPr>
          <w:rFonts w:ascii="Bliss 2 Regular" w:hAnsi="Bliss 2 Regular" w:cs="Arial"/>
          <w:b/>
          <w:bCs/>
          <w:sz w:val="36"/>
          <w:szCs w:val="24"/>
          <w:u w:color="FFFFFF"/>
          <w:lang w:val="nl-NL"/>
        </w:rPr>
        <w:t>:</w:t>
      </w:r>
    </w:p>
    <w:p w14:paraId="3457555D" w14:textId="77777777" w:rsidR="003B1FF8" w:rsidRPr="003B1FF8" w:rsidRDefault="003B1FF8" w:rsidP="003B1FF8">
      <w:pPr>
        <w:spacing w:line="360" w:lineRule="auto"/>
        <w:jc w:val="center"/>
        <w:rPr>
          <w:rFonts w:ascii="Bliss 2 Regular" w:hAnsi="Bliss 2 Regular" w:cs="Arial"/>
          <w:sz w:val="36"/>
          <w:szCs w:val="24"/>
        </w:rPr>
      </w:pPr>
      <w:r w:rsidRPr="003B1FF8">
        <w:rPr>
          <w:rFonts w:ascii="Bliss 2 Regular" w:hAnsi="Bliss 2 Regular" w:cs="Arial"/>
          <w:sz w:val="36"/>
          <w:szCs w:val="24"/>
          <w:u w:color="FFFFFF"/>
          <w:lang w:val="nl-NL"/>
        </w:rPr>
        <w:t>…………………………………………….……………</w:t>
      </w:r>
    </w:p>
    <w:p w14:paraId="1572AFDF" w14:textId="77777777" w:rsidR="003B1FF8" w:rsidRDefault="003B1FF8" w:rsidP="00943832">
      <w:pPr>
        <w:spacing w:before="4"/>
        <w:rPr>
          <w:rFonts w:ascii="Bliss 2 Regular" w:eastAsia="Times New Roman" w:hAnsi="Bliss 2 Regular"/>
        </w:rPr>
      </w:pPr>
    </w:p>
    <w:p w14:paraId="6BD1C4BE" w14:textId="77777777" w:rsidR="003B1FF8" w:rsidRDefault="003B1FF8" w:rsidP="00943832">
      <w:pPr>
        <w:spacing w:before="4"/>
        <w:rPr>
          <w:rFonts w:ascii="Bliss 2 Regular" w:eastAsia="Times New Roman" w:hAnsi="Bliss 2 Regular"/>
        </w:rPr>
      </w:pPr>
    </w:p>
    <w:p w14:paraId="697598D8" w14:textId="77777777" w:rsidR="003B1FF8" w:rsidRDefault="003B1FF8" w:rsidP="00943832">
      <w:pPr>
        <w:spacing w:before="4"/>
        <w:rPr>
          <w:rFonts w:ascii="Bliss 2 Regular" w:eastAsia="Times New Roman" w:hAnsi="Bliss 2 Regular"/>
        </w:rPr>
      </w:pPr>
    </w:p>
    <w:p w14:paraId="5F757EFE" w14:textId="77777777" w:rsidR="003B1FF8" w:rsidRDefault="003B1FF8" w:rsidP="00943832">
      <w:pPr>
        <w:spacing w:before="4"/>
        <w:rPr>
          <w:rFonts w:ascii="Bliss 2 Regular" w:eastAsia="Times New Roman" w:hAnsi="Bliss 2 Regular"/>
        </w:rPr>
      </w:pPr>
    </w:p>
    <w:p w14:paraId="3995BF06" w14:textId="77777777" w:rsidR="003B1FF8" w:rsidRDefault="003B1FF8" w:rsidP="00943832">
      <w:pPr>
        <w:spacing w:before="4"/>
        <w:rPr>
          <w:rFonts w:ascii="Bliss 2 Regular" w:eastAsia="Times New Roman" w:hAnsi="Bliss 2 Regular"/>
        </w:rPr>
      </w:pPr>
    </w:p>
    <w:p w14:paraId="40CE2079" w14:textId="77777777" w:rsidR="003B1FF8" w:rsidRDefault="003B1FF8" w:rsidP="00943832">
      <w:pPr>
        <w:spacing w:before="4"/>
        <w:rPr>
          <w:rFonts w:ascii="Bliss 2 Regular" w:eastAsia="Times New Roman" w:hAnsi="Bliss 2 Regular"/>
        </w:rPr>
      </w:pPr>
    </w:p>
    <w:p w14:paraId="3EC08CE3" w14:textId="77777777" w:rsidR="003B1FF8" w:rsidRDefault="003B1FF8" w:rsidP="00943832">
      <w:pPr>
        <w:spacing w:before="4"/>
        <w:rPr>
          <w:rFonts w:ascii="Bliss 2 Regular" w:eastAsia="Times New Roman" w:hAnsi="Bliss 2 Regular"/>
        </w:rPr>
      </w:pPr>
    </w:p>
    <w:p w14:paraId="7BE9AC84" w14:textId="77777777" w:rsidR="003B1FF8" w:rsidRDefault="003B1FF8" w:rsidP="00943832">
      <w:pPr>
        <w:spacing w:before="4"/>
        <w:rPr>
          <w:rFonts w:ascii="Bliss 2 Regular" w:eastAsia="Times New Roman" w:hAnsi="Bliss 2 Regular"/>
        </w:rPr>
      </w:pPr>
    </w:p>
    <w:p w14:paraId="4E8C2BCE" w14:textId="77777777" w:rsidR="003B1FF8" w:rsidRDefault="003B1FF8" w:rsidP="00943832">
      <w:pPr>
        <w:spacing w:before="4"/>
        <w:rPr>
          <w:rFonts w:ascii="Bliss 2 Regular" w:eastAsia="Times New Roman" w:hAnsi="Bliss 2 Regular"/>
        </w:rPr>
      </w:pPr>
    </w:p>
    <w:p w14:paraId="72794E62" w14:textId="77777777" w:rsidR="003B1FF8" w:rsidRDefault="003B1FF8" w:rsidP="00943832">
      <w:pPr>
        <w:spacing w:before="4"/>
        <w:rPr>
          <w:rFonts w:ascii="Bliss 2 Regular" w:eastAsia="Times New Roman" w:hAnsi="Bliss 2 Regular"/>
        </w:rPr>
      </w:pPr>
    </w:p>
    <w:p w14:paraId="32C0E98F" w14:textId="77777777" w:rsidR="003B1FF8" w:rsidRDefault="003B1FF8" w:rsidP="00943832">
      <w:pPr>
        <w:spacing w:before="4"/>
        <w:rPr>
          <w:rFonts w:ascii="Bliss 2 Regular" w:eastAsia="Times New Roman" w:hAnsi="Bliss 2 Regular"/>
        </w:rPr>
      </w:pPr>
    </w:p>
    <w:p w14:paraId="2DCCD26A" w14:textId="77777777" w:rsidR="003B1FF8" w:rsidRDefault="003B1FF8" w:rsidP="00943832">
      <w:pPr>
        <w:spacing w:before="4"/>
        <w:rPr>
          <w:rFonts w:ascii="Bliss 2 Regular" w:eastAsia="Times New Roman" w:hAnsi="Bliss 2 Regular"/>
        </w:rPr>
      </w:pPr>
    </w:p>
    <w:p w14:paraId="25B10094" w14:textId="77777777" w:rsidR="003B1FF8" w:rsidRDefault="003B1FF8" w:rsidP="00943832">
      <w:pPr>
        <w:spacing w:before="4"/>
        <w:rPr>
          <w:rFonts w:ascii="Bliss 2 Regular" w:eastAsia="Times New Roman" w:hAnsi="Bliss 2 Regular"/>
        </w:rPr>
      </w:pPr>
    </w:p>
    <w:p w14:paraId="126FFFF7" w14:textId="77777777" w:rsidR="003B1FF8" w:rsidRDefault="003B1FF8" w:rsidP="00943832">
      <w:pPr>
        <w:spacing w:before="4"/>
        <w:rPr>
          <w:rFonts w:ascii="Bliss 2 Regular" w:eastAsia="Times New Roman" w:hAnsi="Bliss 2 Regular"/>
        </w:rPr>
      </w:pPr>
    </w:p>
    <w:p w14:paraId="6DBB642B" w14:textId="77777777" w:rsidR="003B1FF8" w:rsidRDefault="003B1FF8" w:rsidP="00943832">
      <w:pPr>
        <w:spacing w:before="4"/>
        <w:rPr>
          <w:rFonts w:ascii="Bliss 2 Regular" w:eastAsia="Times New Roman" w:hAnsi="Bliss 2 Regular"/>
        </w:rPr>
      </w:pPr>
    </w:p>
    <w:p w14:paraId="48FEC3BA" w14:textId="77777777" w:rsidR="003B1FF8" w:rsidRDefault="003B1FF8" w:rsidP="00943832">
      <w:pPr>
        <w:spacing w:before="4"/>
        <w:rPr>
          <w:rFonts w:ascii="Bliss 2 Regular" w:eastAsia="Times New Roman" w:hAnsi="Bliss 2 Regular"/>
        </w:rPr>
      </w:pPr>
    </w:p>
    <w:p w14:paraId="70A78505" w14:textId="77777777" w:rsidR="003B1FF8" w:rsidRDefault="003B1FF8" w:rsidP="00943832">
      <w:pPr>
        <w:spacing w:before="4"/>
        <w:rPr>
          <w:rFonts w:ascii="Bliss 2 Regular" w:eastAsia="Times New Roman" w:hAnsi="Bliss 2 Regular"/>
        </w:rPr>
      </w:pPr>
    </w:p>
    <w:p w14:paraId="65A6F179" w14:textId="77777777" w:rsidR="003B1FF8" w:rsidRDefault="003B1FF8" w:rsidP="00943832">
      <w:pPr>
        <w:spacing w:before="4"/>
        <w:rPr>
          <w:rFonts w:ascii="Bliss 2 Regular" w:eastAsia="Times New Roman" w:hAnsi="Bliss 2 Regular"/>
        </w:rPr>
      </w:pPr>
    </w:p>
    <w:p w14:paraId="508A9515" w14:textId="77777777" w:rsidR="003B1FF8" w:rsidRDefault="003B1FF8" w:rsidP="00943832">
      <w:pPr>
        <w:spacing w:before="4"/>
        <w:rPr>
          <w:rFonts w:ascii="Bliss 2 Regular" w:eastAsia="Times New Roman" w:hAnsi="Bliss 2 Regular"/>
        </w:rPr>
      </w:pPr>
    </w:p>
    <w:p w14:paraId="6F863692" w14:textId="77777777" w:rsidR="003B1FF8" w:rsidRDefault="003B1FF8" w:rsidP="00943832">
      <w:pPr>
        <w:spacing w:before="4"/>
        <w:rPr>
          <w:rFonts w:ascii="Bliss 2 Regular" w:eastAsia="Times New Roman" w:hAnsi="Bliss 2 Regular"/>
        </w:rPr>
      </w:pPr>
    </w:p>
    <w:p w14:paraId="0AE8671E" w14:textId="77777777" w:rsidR="003B1FF8" w:rsidRDefault="003B1FF8" w:rsidP="00943832">
      <w:pPr>
        <w:spacing w:before="4"/>
        <w:rPr>
          <w:rFonts w:ascii="Bliss 2 Regular" w:eastAsia="Times New Roman" w:hAnsi="Bliss 2 Regular"/>
        </w:rPr>
      </w:pPr>
    </w:p>
    <w:p w14:paraId="10C8A8EB" w14:textId="77777777" w:rsidR="003B1FF8" w:rsidRDefault="003B1FF8" w:rsidP="00943832">
      <w:pPr>
        <w:spacing w:before="4"/>
        <w:rPr>
          <w:rFonts w:ascii="Bliss 2 Regular" w:eastAsia="Times New Roman" w:hAnsi="Bliss 2 Regular"/>
        </w:rPr>
      </w:pPr>
    </w:p>
    <w:p w14:paraId="7D04E9A1" w14:textId="1755AFBD" w:rsidR="003B1FF8" w:rsidRPr="003B1FF8" w:rsidRDefault="003B1FF8" w:rsidP="003B1FF8">
      <w:pPr>
        <w:pStyle w:val="Plattetekst"/>
        <w:spacing w:before="89" w:line="360" w:lineRule="auto"/>
        <w:ind w:left="0"/>
        <w:jc w:val="both"/>
        <w:rPr>
          <w:rFonts w:ascii="Bliss 2 Regular" w:hAnsi="Bliss 2 Regular" w:cs="Arial"/>
          <w:sz w:val="22"/>
          <w:szCs w:val="22"/>
        </w:rPr>
      </w:pPr>
      <w:r w:rsidRPr="003B1FF8">
        <w:rPr>
          <w:rFonts w:ascii="Bliss 2 Regular" w:hAnsi="Bliss 2 Regular" w:cs="Arial"/>
          <w:sz w:val="22"/>
          <w:szCs w:val="22"/>
        </w:rPr>
        <w:t>Naam</w:t>
      </w:r>
      <w:r>
        <w:rPr>
          <w:rFonts w:ascii="Bliss 2 Regular" w:hAnsi="Bliss 2 Regular" w:cs="Arial"/>
          <w:sz w:val="22"/>
          <w:szCs w:val="22"/>
        </w:rPr>
        <w:t xml:space="preserve"> leerling</w:t>
      </w:r>
      <w:r w:rsidRPr="003B1FF8">
        <w:rPr>
          <w:rFonts w:ascii="Bliss 2 Regular" w:hAnsi="Bliss 2 Regular" w:cs="Arial"/>
          <w:sz w:val="22"/>
          <w:szCs w:val="22"/>
        </w:rPr>
        <w:t>:……………………………………</w:t>
      </w:r>
      <w:r w:rsidRPr="003B1FF8">
        <w:rPr>
          <w:rFonts w:ascii="Bliss 2 Regular" w:hAnsi="Bliss 2 Regular" w:cs="Arial"/>
          <w:sz w:val="22"/>
          <w:szCs w:val="22"/>
        </w:rPr>
        <w:tab/>
      </w:r>
      <w:r>
        <w:rPr>
          <w:rFonts w:ascii="Bliss 2 Regular" w:hAnsi="Bliss 2 Regular" w:cs="Arial"/>
          <w:sz w:val="22"/>
          <w:szCs w:val="22"/>
        </w:rPr>
        <w:tab/>
      </w:r>
      <w:r w:rsidRPr="003B1FF8">
        <w:rPr>
          <w:rFonts w:ascii="Bliss 2 Regular" w:hAnsi="Bliss 2 Regular" w:cs="Arial"/>
          <w:sz w:val="22"/>
          <w:szCs w:val="22"/>
        </w:rPr>
        <w:t xml:space="preserve">Klas: </w:t>
      </w:r>
      <w:r w:rsidRPr="003B1FF8">
        <w:rPr>
          <w:rFonts w:ascii="Bliss 2 Regular" w:hAnsi="Bliss 2 Regular" w:cs="Arial"/>
          <w:sz w:val="22"/>
          <w:szCs w:val="22"/>
        </w:rPr>
        <w:tab/>
        <w:t>…………...........</w:t>
      </w:r>
    </w:p>
    <w:p w14:paraId="4083B069" w14:textId="13FDCC84" w:rsidR="003B1FF8" w:rsidRDefault="003B1FF8" w:rsidP="003B1FF8">
      <w:pPr>
        <w:spacing w:line="360" w:lineRule="auto"/>
        <w:jc w:val="both"/>
        <w:rPr>
          <w:rFonts w:ascii="Bliss 2 Regular" w:hAnsi="Bliss 2 Regular" w:cs="Arial"/>
        </w:rPr>
      </w:pPr>
      <w:r>
        <w:rPr>
          <w:rFonts w:ascii="Bliss 2 Regular" w:eastAsia="Bliss 2" w:hAnsi="Bliss 2 Regular" w:cs="Arial"/>
        </w:rPr>
        <w:t>Naam stagebegeleider</w:t>
      </w:r>
      <w:r w:rsidR="00482380">
        <w:rPr>
          <w:rFonts w:ascii="Bliss 2 Regular" w:eastAsia="Bliss 2" w:hAnsi="Bliss 2 Regular" w:cs="Arial"/>
        </w:rPr>
        <w:t xml:space="preserve">: </w:t>
      </w:r>
      <w:r w:rsidRPr="003B1FF8">
        <w:rPr>
          <w:rFonts w:ascii="Bliss 2 Regular" w:hAnsi="Bliss 2 Regular" w:cs="Arial"/>
        </w:rPr>
        <w:t>……………………………………</w:t>
      </w:r>
      <w:r w:rsidRPr="003B1FF8">
        <w:rPr>
          <w:rFonts w:ascii="Bliss 2 Regular" w:hAnsi="Bliss 2 Regular" w:cs="Arial"/>
        </w:rPr>
        <w:tab/>
        <w:t>Schooljaar: ………………</w:t>
      </w:r>
    </w:p>
    <w:sdt>
      <w:sdtPr>
        <w:rPr>
          <w:rFonts w:ascii="Calibri" w:eastAsia="Calibri" w:hAnsi="Calibri" w:cs="Times New Roman"/>
          <w:color w:val="auto"/>
          <w:sz w:val="22"/>
          <w:szCs w:val="22"/>
          <w:lang w:val="nl-NL" w:eastAsia="en-US"/>
        </w:rPr>
        <w:id w:val="129059431"/>
        <w:docPartObj>
          <w:docPartGallery w:val="Table of Contents"/>
          <w:docPartUnique/>
        </w:docPartObj>
      </w:sdtPr>
      <w:sdtEndPr>
        <w:rPr>
          <w:rFonts w:ascii="Bliss 2 Regular" w:hAnsi="Bliss 2 Regular"/>
          <w:bCs/>
        </w:rPr>
      </w:sdtEndPr>
      <w:sdtContent>
        <w:p w14:paraId="17138DC7" w14:textId="77777777" w:rsidR="00097D25" w:rsidRPr="00097D25" w:rsidRDefault="00097D25">
          <w:pPr>
            <w:pStyle w:val="Kopvaninhoudsopgave"/>
            <w:rPr>
              <w:rStyle w:val="Kop1Char"/>
              <w:color w:val="auto"/>
            </w:rPr>
          </w:pPr>
          <w:r w:rsidRPr="00097D25">
            <w:rPr>
              <w:rStyle w:val="Kop1Char"/>
              <w:color w:val="auto"/>
            </w:rPr>
            <w:t>Inhoud</w:t>
          </w:r>
        </w:p>
        <w:p w14:paraId="6432D8C4" w14:textId="77777777" w:rsidR="00097D25" w:rsidRPr="00097D25" w:rsidRDefault="00097D25" w:rsidP="00097D25">
          <w:pPr>
            <w:pStyle w:val="Inhopg1"/>
            <w:rPr>
              <w:noProof/>
            </w:rPr>
          </w:pPr>
          <w:r w:rsidRPr="00097D25">
            <w:fldChar w:fldCharType="begin"/>
          </w:r>
          <w:r w:rsidRPr="00097D25">
            <w:instrText xml:space="preserve"> TOC \o "1-3" \h \z \u </w:instrText>
          </w:r>
          <w:r w:rsidRPr="00097D25">
            <w:fldChar w:fldCharType="separate"/>
          </w:r>
          <w:hyperlink w:anchor="_Toc525568616" w:history="1">
            <w:r w:rsidRPr="00097D25">
              <w:rPr>
                <w:rStyle w:val="Hyperlink"/>
                <w:rFonts w:ascii="Bliss 2 Regular" w:hAnsi="Bliss 2 Regular"/>
                <w:noProof/>
              </w:rPr>
              <w:t>1.</w:t>
            </w:r>
            <w:r w:rsidRPr="00097D25">
              <w:rPr>
                <w:noProof/>
              </w:rPr>
              <w:tab/>
            </w:r>
            <w:r w:rsidRPr="00097D25">
              <w:rPr>
                <w:rStyle w:val="Hyperlink"/>
                <w:rFonts w:ascii="Bliss 2 Regular" w:hAnsi="Bliss 2 Regular"/>
                <w:noProof/>
              </w:rPr>
              <w:t>Inleiding</w:t>
            </w:r>
            <w:r w:rsidRPr="00097D25">
              <w:rPr>
                <w:noProof/>
                <w:webHidden/>
              </w:rPr>
              <w:tab/>
            </w:r>
            <w:r w:rsidRPr="00097D25">
              <w:rPr>
                <w:noProof/>
                <w:webHidden/>
              </w:rPr>
              <w:fldChar w:fldCharType="begin"/>
            </w:r>
            <w:r w:rsidRPr="00097D25">
              <w:rPr>
                <w:noProof/>
                <w:webHidden/>
              </w:rPr>
              <w:instrText xml:space="preserve"> PAGEREF _Toc525568616 \h </w:instrText>
            </w:r>
            <w:r w:rsidRPr="00097D25">
              <w:rPr>
                <w:noProof/>
                <w:webHidden/>
              </w:rPr>
            </w:r>
            <w:r w:rsidRPr="00097D25">
              <w:rPr>
                <w:noProof/>
                <w:webHidden/>
              </w:rPr>
              <w:fldChar w:fldCharType="separate"/>
            </w:r>
            <w:r w:rsidR="006C5A05">
              <w:rPr>
                <w:noProof/>
                <w:webHidden/>
              </w:rPr>
              <w:t>4</w:t>
            </w:r>
            <w:r w:rsidRPr="00097D25">
              <w:rPr>
                <w:noProof/>
                <w:webHidden/>
              </w:rPr>
              <w:fldChar w:fldCharType="end"/>
            </w:r>
          </w:hyperlink>
        </w:p>
        <w:p w14:paraId="0DB2D05E" w14:textId="77777777" w:rsidR="00097D25" w:rsidRPr="00097D25" w:rsidRDefault="0012133E" w:rsidP="00097D25">
          <w:pPr>
            <w:pStyle w:val="Inhopg1"/>
            <w:rPr>
              <w:noProof/>
            </w:rPr>
          </w:pPr>
          <w:hyperlink w:anchor="_Toc525568617" w:history="1">
            <w:r w:rsidR="00097D25" w:rsidRPr="00097D25">
              <w:rPr>
                <w:rStyle w:val="Hyperlink"/>
                <w:rFonts w:ascii="Bliss 2 Regular" w:hAnsi="Bliss 2 Regular"/>
                <w:noProof/>
              </w:rPr>
              <w:t>2.</w:t>
            </w:r>
            <w:r w:rsidR="00097D25" w:rsidRPr="00097D25">
              <w:rPr>
                <w:noProof/>
              </w:rPr>
              <w:tab/>
            </w:r>
            <w:r w:rsidR="00097D25" w:rsidRPr="00097D25">
              <w:rPr>
                <w:rStyle w:val="Hyperlink"/>
                <w:rFonts w:ascii="Bliss 2 Regular" w:hAnsi="Bliss 2 Regular"/>
                <w:noProof/>
              </w:rPr>
              <w:t>Doelstellingen stage</w:t>
            </w:r>
            <w:r w:rsidR="00097D25" w:rsidRPr="00097D25">
              <w:rPr>
                <w:noProof/>
                <w:webHidden/>
              </w:rPr>
              <w:tab/>
            </w:r>
            <w:r w:rsidR="00097D25" w:rsidRPr="00097D25">
              <w:rPr>
                <w:noProof/>
                <w:webHidden/>
              </w:rPr>
              <w:fldChar w:fldCharType="begin"/>
            </w:r>
            <w:r w:rsidR="00097D25" w:rsidRPr="00097D25">
              <w:rPr>
                <w:noProof/>
                <w:webHidden/>
              </w:rPr>
              <w:instrText xml:space="preserve"> PAGEREF _Toc525568617 \h </w:instrText>
            </w:r>
            <w:r w:rsidR="00097D25" w:rsidRPr="00097D25">
              <w:rPr>
                <w:noProof/>
                <w:webHidden/>
              </w:rPr>
            </w:r>
            <w:r w:rsidR="00097D25" w:rsidRPr="00097D25">
              <w:rPr>
                <w:noProof/>
                <w:webHidden/>
              </w:rPr>
              <w:fldChar w:fldCharType="separate"/>
            </w:r>
            <w:r w:rsidR="006C5A05">
              <w:rPr>
                <w:noProof/>
                <w:webHidden/>
              </w:rPr>
              <w:t>5</w:t>
            </w:r>
            <w:r w:rsidR="00097D25" w:rsidRPr="00097D25">
              <w:rPr>
                <w:noProof/>
                <w:webHidden/>
              </w:rPr>
              <w:fldChar w:fldCharType="end"/>
            </w:r>
          </w:hyperlink>
        </w:p>
        <w:p w14:paraId="1FF04E9D" w14:textId="77777777" w:rsidR="00097D25" w:rsidRPr="00097D25" w:rsidRDefault="0012133E" w:rsidP="00097D25">
          <w:pPr>
            <w:pStyle w:val="Inhopg1"/>
            <w:rPr>
              <w:noProof/>
            </w:rPr>
          </w:pPr>
          <w:hyperlink w:anchor="_Toc525568618" w:history="1">
            <w:r w:rsidR="00097D25" w:rsidRPr="00097D25">
              <w:rPr>
                <w:rStyle w:val="Hyperlink"/>
                <w:rFonts w:ascii="Bliss 2 Regular" w:hAnsi="Bliss 2 Regular"/>
                <w:noProof/>
              </w:rPr>
              <w:t>3.</w:t>
            </w:r>
            <w:r w:rsidR="00097D25" w:rsidRPr="00097D25">
              <w:rPr>
                <w:noProof/>
              </w:rPr>
              <w:tab/>
            </w:r>
            <w:r w:rsidR="00097D25" w:rsidRPr="00097D25">
              <w:rPr>
                <w:rStyle w:val="Hyperlink"/>
                <w:rFonts w:ascii="Bliss 2 Regular" w:hAnsi="Bliss 2 Regular"/>
                <w:noProof/>
              </w:rPr>
              <w:t>Algemene afspraken</w:t>
            </w:r>
            <w:r w:rsidR="00097D25" w:rsidRPr="00097D25">
              <w:rPr>
                <w:noProof/>
                <w:webHidden/>
              </w:rPr>
              <w:tab/>
            </w:r>
            <w:r w:rsidR="00097D25" w:rsidRPr="00097D25">
              <w:rPr>
                <w:noProof/>
                <w:webHidden/>
              </w:rPr>
              <w:fldChar w:fldCharType="begin"/>
            </w:r>
            <w:r w:rsidR="00097D25" w:rsidRPr="00097D25">
              <w:rPr>
                <w:noProof/>
                <w:webHidden/>
              </w:rPr>
              <w:instrText xml:space="preserve"> PAGEREF _Toc525568618 \h </w:instrText>
            </w:r>
            <w:r w:rsidR="00097D25" w:rsidRPr="00097D25">
              <w:rPr>
                <w:noProof/>
                <w:webHidden/>
              </w:rPr>
            </w:r>
            <w:r w:rsidR="00097D25" w:rsidRPr="00097D25">
              <w:rPr>
                <w:noProof/>
                <w:webHidden/>
              </w:rPr>
              <w:fldChar w:fldCharType="separate"/>
            </w:r>
            <w:r w:rsidR="006C5A05">
              <w:rPr>
                <w:noProof/>
                <w:webHidden/>
              </w:rPr>
              <w:t>6</w:t>
            </w:r>
            <w:r w:rsidR="00097D25" w:rsidRPr="00097D25">
              <w:rPr>
                <w:noProof/>
                <w:webHidden/>
              </w:rPr>
              <w:fldChar w:fldCharType="end"/>
            </w:r>
          </w:hyperlink>
        </w:p>
        <w:p w14:paraId="610493CE" w14:textId="77777777" w:rsidR="00097D25" w:rsidRPr="00097D25" w:rsidRDefault="0012133E" w:rsidP="00097D25">
          <w:pPr>
            <w:pStyle w:val="Inhopg2"/>
            <w:rPr>
              <w:noProof/>
            </w:rPr>
          </w:pPr>
          <w:hyperlink w:anchor="_Toc525568619" w:history="1">
            <w:r w:rsidR="00097D25" w:rsidRPr="00097D25">
              <w:rPr>
                <w:rStyle w:val="Hyperlink"/>
                <w:rFonts w:ascii="Bliss 2 Regular" w:eastAsia="Bliss 2" w:hAnsi="Bliss 2 Regular"/>
                <w:noProof/>
              </w:rPr>
              <w:t>3.1</w:t>
            </w:r>
            <w:r w:rsidR="00097D25" w:rsidRPr="00097D25">
              <w:rPr>
                <w:noProof/>
              </w:rPr>
              <w:tab/>
            </w:r>
            <w:r w:rsidR="00097D25" w:rsidRPr="00097D25">
              <w:rPr>
                <w:rStyle w:val="Hyperlink"/>
                <w:rFonts w:ascii="Bliss 2 Regular" w:eastAsia="Bliss 2" w:hAnsi="Bliss 2 Regular"/>
                <w:noProof/>
              </w:rPr>
              <w:t>Informatieblad stagiair(e) – school</w:t>
            </w:r>
            <w:r w:rsidR="00097D25" w:rsidRPr="00097D25">
              <w:rPr>
                <w:noProof/>
                <w:webHidden/>
              </w:rPr>
              <w:tab/>
            </w:r>
            <w:r w:rsidR="00097D25" w:rsidRPr="00097D25">
              <w:rPr>
                <w:noProof/>
                <w:webHidden/>
              </w:rPr>
              <w:fldChar w:fldCharType="begin"/>
            </w:r>
            <w:r w:rsidR="00097D25" w:rsidRPr="00097D25">
              <w:rPr>
                <w:noProof/>
                <w:webHidden/>
              </w:rPr>
              <w:instrText xml:space="preserve"> PAGEREF _Toc525568619 \h </w:instrText>
            </w:r>
            <w:r w:rsidR="00097D25" w:rsidRPr="00097D25">
              <w:rPr>
                <w:noProof/>
                <w:webHidden/>
              </w:rPr>
            </w:r>
            <w:r w:rsidR="00097D25" w:rsidRPr="00097D25">
              <w:rPr>
                <w:noProof/>
                <w:webHidden/>
              </w:rPr>
              <w:fldChar w:fldCharType="separate"/>
            </w:r>
            <w:r w:rsidR="006C5A05">
              <w:rPr>
                <w:noProof/>
                <w:webHidden/>
              </w:rPr>
              <w:t>6</w:t>
            </w:r>
            <w:r w:rsidR="00097D25" w:rsidRPr="00097D25">
              <w:rPr>
                <w:noProof/>
                <w:webHidden/>
              </w:rPr>
              <w:fldChar w:fldCharType="end"/>
            </w:r>
          </w:hyperlink>
        </w:p>
        <w:p w14:paraId="07A73D93" w14:textId="77777777" w:rsidR="00097D25" w:rsidRPr="00097D25" w:rsidRDefault="0012133E" w:rsidP="00097D25">
          <w:pPr>
            <w:pStyle w:val="Inhopg2"/>
            <w:rPr>
              <w:noProof/>
            </w:rPr>
          </w:pPr>
          <w:hyperlink w:anchor="_Toc525568620" w:history="1">
            <w:r w:rsidR="00097D25" w:rsidRPr="00097D25">
              <w:rPr>
                <w:rStyle w:val="Hyperlink"/>
                <w:rFonts w:ascii="Bliss 2 Regular" w:eastAsia="Bliss 2" w:hAnsi="Bliss 2 Regular"/>
                <w:noProof/>
              </w:rPr>
              <w:t>3.2</w:t>
            </w:r>
            <w:r w:rsidR="00097D25" w:rsidRPr="00097D25">
              <w:rPr>
                <w:noProof/>
              </w:rPr>
              <w:tab/>
            </w:r>
            <w:r w:rsidR="00097D25" w:rsidRPr="00097D25">
              <w:rPr>
                <w:rStyle w:val="Hyperlink"/>
                <w:rFonts w:ascii="Bliss 2 Regular" w:eastAsia="Bliss 2" w:hAnsi="Bliss 2 Regular"/>
                <w:noProof/>
              </w:rPr>
              <w:t>Informatiebladen stagiair(e) - stageplaats</w:t>
            </w:r>
            <w:r w:rsidR="00097D25" w:rsidRPr="00097D25">
              <w:rPr>
                <w:noProof/>
                <w:webHidden/>
              </w:rPr>
              <w:tab/>
            </w:r>
            <w:r w:rsidR="00097D25" w:rsidRPr="00097D25">
              <w:rPr>
                <w:noProof/>
                <w:webHidden/>
              </w:rPr>
              <w:fldChar w:fldCharType="begin"/>
            </w:r>
            <w:r w:rsidR="00097D25" w:rsidRPr="00097D25">
              <w:rPr>
                <w:noProof/>
                <w:webHidden/>
              </w:rPr>
              <w:instrText xml:space="preserve"> PAGEREF _Toc525568620 \h </w:instrText>
            </w:r>
            <w:r w:rsidR="00097D25" w:rsidRPr="00097D25">
              <w:rPr>
                <w:noProof/>
                <w:webHidden/>
              </w:rPr>
            </w:r>
            <w:r w:rsidR="00097D25" w:rsidRPr="00097D25">
              <w:rPr>
                <w:noProof/>
                <w:webHidden/>
              </w:rPr>
              <w:fldChar w:fldCharType="separate"/>
            </w:r>
            <w:r w:rsidR="006C5A05">
              <w:rPr>
                <w:noProof/>
                <w:webHidden/>
              </w:rPr>
              <w:t>7</w:t>
            </w:r>
            <w:r w:rsidR="00097D25" w:rsidRPr="00097D25">
              <w:rPr>
                <w:noProof/>
                <w:webHidden/>
              </w:rPr>
              <w:fldChar w:fldCharType="end"/>
            </w:r>
          </w:hyperlink>
        </w:p>
        <w:p w14:paraId="35F1EDEB" w14:textId="77777777" w:rsidR="00097D25" w:rsidRPr="00097D25" w:rsidRDefault="0012133E" w:rsidP="00097D25">
          <w:pPr>
            <w:pStyle w:val="Inhopg3"/>
            <w:rPr>
              <w:noProof/>
            </w:rPr>
          </w:pPr>
          <w:hyperlink w:anchor="_Toc525568621" w:history="1">
            <w:r w:rsidR="00097D25" w:rsidRPr="00097D25">
              <w:rPr>
                <w:rStyle w:val="Hyperlink"/>
                <w:rFonts w:ascii="Bliss 2 Regular" w:eastAsia="Bliss 2" w:hAnsi="Bliss 2 Regular"/>
                <w:noProof/>
              </w:rPr>
              <w:t>3.2.1</w:t>
            </w:r>
            <w:r w:rsidR="00097D25" w:rsidRPr="00097D25">
              <w:rPr>
                <w:noProof/>
              </w:rPr>
              <w:tab/>
            </w:r>
            <w:r w:rsidR="00097D25" w:rsidRPr="00097D25">
              <w:rPr>
                <w:rStyle w:val="Hyperlink"/>
                <w:rFonts w:ascii="Bliss 2 Regular" w:eastAsia="Bliss 2" w:hAnsi="Bliss 2 Regular"/>
                <w:noProof/>
              </w:rPr>
              <w:t>Informatieblad stagebedrijf 1</w:t>
            </w:r>
            <w:r w:rsidR="00097D25" w:rsidRPr="00097D25">
              <w:rPr>
                <w:noProof/>
                <w:webHidden/>
              </w:rPr>
              <w:tab/>
            </w:r>
            <w:r w:rsidR="00097D25" w:rsidRPr="00097D25">
              <w:rPr>
                <w:noProof/>
                <w:webHidden/>
              </w:rPr>
              <w:fldChar w:fldCharType="begin"/>
            </w:r>
            <w:r w:rsidR="00097D25" w:rsidRPr="00097D25">
              <w:rPr>
                <w:noProof/>
                <w:webHidden/>
              </w:rPr>
              <w:instrText xml:space="preserve"> PAGEREF _Toc525568621 \h </w:instrText>
            </w:r>
            <w:r w:rsidR="00097D25" w:rsidRPr="00097D25">
              <w:rPr>
                <w:noProof/>
                <w:webHidden/>
              </w:rPr>
            </w:r>
            <w:r w:rsidR="00097D25" w:rsidRPr="00097D25">
              <w:rPr>
                <w:noProof/>
                <w:webHidden/>
              </w:rPr>
              <w:fldChar w:fldCharType="separate"/>
            </w:r>
            <w:r w:rsidR="006C5A05">
              <w:rPr>
                <w:noProof/>
                <w:webHidden/>
              </w:rPr>
              <w:t>7</w:t>
            </w:r>
            <w:r w:rsidR="00097D25" w:rsidRPr="00097D25">
              <w:rPr>
                <w:noProof/>
                <w:webHidden/>
              </w:rPr>
              <w:fldChar w:fldCharType="end"/>
            </w:r>
          </w:hyperlink>
        </w:p>
        <w:p w14:paraId="1D412F15" w14:textId="77777777" w:rsidR="00097D25" w:rsidRPr="00097D25" w:rsidRDefault="0012133E" w:rsidP="00097D25">
          <w:pPr>
            <w:pStyle w:val="Inhopg3"/>
            <w:rPr>
              <w:noProof/>
            </w:rPr>
          </w:pPr>
          <w:hyperlink w:anchor="_Toc525568622" w:history="1">
            <w:r w:rsidR="00097D25" w:rsidRPr="00097D25">
              <w:rPr>
                <w:rStyle w:val="Hyperlink"/>
                <w:rFonts w:ascii="Bliss 2 Regular" w:eastAsia="Bliss 2" w:hAnsi="Bliss 2 Regular"/>
                <w:noProof/>
              </w:rPr>
              <w:t>3.2.2</w:t>
            </w:r>
            <w:r w:rsidR="00097D25" w:rsidRPr="00097D25">
              <w:rPr>
                <w:noProof/>
              </w:rPr>
              <w:tab/>
            </w:r>
            <w:r w:rsidR="00097D25" w:rsidRPr="00097D25">
              <w:rPr>
                <w:rStyle w:val="Hyperlink"/>
                <w:rFonts w:ascii="Bliss 2 Regular" w:eastAsia="Bliss 2" w:hAnsi="Bliss 2 Regular"/>
                <w:noProof/>
              </w:rPr>
              <w:t>Informatieblad stagebedrijf 2</w:t>
            </w:r>
            <w:r w:rsidR="00097D25" w:rsidRPr="00097D25">
              <w:rPr>
                <w:noProof/>
                <w:webHidden/>
              </w:rPr>
              <w:tab/>
            </w:r>
            <w:r w:rsidR="00097D25" w:rsidRPr="00097D25">
              <w:rPr>
                <w:noProof/>
                <w:webHidden/>
              </w:rPr>
              <w:fldChar w:fldCharType="begin"/>
            </w:r>
            <w:r w:rsidR="00097D25" w:rsidRPr="00097D25">
              <w:rPr>
                <w:noProof/>
                <w:webHidden/>
              </w:rPr>
              <w:instrText xml:space="preserve"> PAGEREF _Toc525568622 \h </w:instrText>
            </w:r>
            <w:r w:rsidR="00097D25" w:rsidRPr="00097D25">
              <w:rPr>
                <w:noProof/>
                <w:webHidden/>
              </w:rPr>
            </w:r>
            <w:r w:rsidR="00097D25" w:rsidRPr="00097D25">
              <w:rPr>
                <w:noProof/>
                <w:webHidden/>
              </w:rPr>
              <w:fldChar w:fldCharType="separate"/>
            </w:r>
            <w:r w:rsidR="006C5A05">
              <w:rPr>
                <w:noProof/>
                <w:webHidden/>
              </w:rPr>
              <w:t>8</w:t>
            </w:r>
            <w:r w:rsidR="00097D25" w:rsidRPr="00097D25">
              <w:rPr>
                <w:noProof/>
                <w:webHidden/>
              </w:rPr>
              <w:fldChar w:fldCharType="end"/>
            </w:r>
          </w:hyperlink>
        </w:p>
        <w:p w14:paraId="68B802E1" w14:textId="77777777" w:rsidR="00097D25" w:rsidRPr="00097D25" w:rsidRDefault="0012133E" w:rsidP="00097D25">
          <w:pPr>
            <w:pStyle w:val="Inhopg1"/>
            <w:rPr>
              <w:noProof/>
            </w:rPr>
          </w:pPr>
          <w:hyperlink w:anchor="_Toc525568623" w:history="1">
            <w:r w:rsidR="00097D25" w:rsidRPr="00097D25">
              <w:rPr>
                <w:rStyle w:val="Hyperlink"/>
                <w:rFonts w:ascii="Bliss 2 Regular" w:hAnsi="Bliss 2 Regular"/>
                <w:noProof/>
              </w:rPr>
              <w:t>4.</w:t>
            </w:r>
            <w:r w:rsidR="00097D25" w:rsidRPr="00097D25">
              <w:rPr>
                <w:noProof/>
              </w:rPr>
              <w:tab/>
            </w:r>
            <w:r w:rsidR="00097D25" w:rsidRPr="00097D25">
              <w:rPr>
                <w:rStyle w:val="Hyperlink"/>
                <w:rFonts w:ascii="Bliss 2 Regular" w:hAnsi="Bliss 2 Regular"/>
                <w:noProof/>
              </w:rPr>
              <w:t>Leidraad voor een geslaagde stage</w:t>
            </w:r>
            <w:r w:rsidR="00097D25" w:rsidRPr="00097D25">
              <w:rPr>
                <w:noProof/>
                <w:webHidden/>
              </w:rPr>
              <w:tab/>
            </w:r>
            <w:r w:rsidR="00097D25" w:rsidRPr="00097D25">
              <w:rPr>
                <w:noProof/>
                <w:webHidden/>
              </w:rPr>
              <w:fldChar w:fldCharType="begin"/>
            </w:r>
            <w:r w:rsidR="00097D25" w:rsidRPr="00097D25">
              <w:rPr>
                <w:noProof/>
                <w:webHidden/>
              </w:rPr>
              <w:instrText xml:space="preserve"> PAGEREF _Toc525568623 \h </w:instrText>
            </w:r>
            <w:r w:rsidR="00097D25" w:rsidRPr="00097D25">
              <w:rPr>
                <w:noProof/>
                <w:webHidden/>
              </w:rPr>
            </w:r>
            <w:r w:rsidR="00097D25" w:rsidRPr="00097D25">
              <w:rPr>
                <w:noProof/>
                <w:webHidden/>
              </w:rPr>
              <w:fldChar w:fldCharType="separate"/>
            </w:r>
            <w:r w:rsidR="006C5A05">
              <w:rPr>
                <w:noProof/>
                <w:webHidden/>
              </w:rPr>
              <w:t>9</w:t>
            </w:r>
            <w:r w:rsidR="00097D25" w:rsidRPr="00097D25">
              <w:rPr>
                <w:noProof/>
                <w:webHidden/>
              </w:rPr>
              <w:fldChar w:fldCharType="end"/>
            </w:r>
          </w:hyperlink>
        </w:p>
        <w:p w14:paraId="7653722A" w14:textId="77777777" w:rsidR="00097D25" w:rsidRPr="00097D25" w:rsidRDefault="0012133E" w:rsidP="00097D25">
          <w:pPr>
            <w:pStyle w:val="Inhopg2"/>
            <w:rPr>
              <w:noProof/>
            </w:rPr>
          </w:pPr>
          <w:hyperlink w:anchor="_Toc525568624" w:history="1">
            <w:r w:rsidR="00097D25" w:rsidRPr="00097D25">
              <w:rPr>
                <w:rStyle w:val="Hyperlink"/>
                <w:rFonts w:ascii="Bliss 2 Regular" w:hAnsi="Bliss 2 Regular"/>
                <w:noProof/>
              </w:rPr>
              <w:t>4.1</w:t>
            </w:r>
            <w:r w:rsidR="00097D25" w:rsidRPr="00097D25">
              <w:rPr>
                <w:noProof/>
              </w:rPr>
              <w:tab/>
            </w:r>
            <w:r w:rsidR="00097D25" w:rsidRPr="00097D25">
              <w:rPr>
                <w:rStyle w:val="Hyperlink"/>
                <w:rFonts w:ascii="Bliss 2 Regular" w:hAnsi="Bliss 2 Regular"/>
                <w:noProof/>
              </w:rPr>
              <w:t>Afspraken stage</w:t>
            </w:r>
            <w:r w:rsidR="00097D25" w:rsidRPr="00097D25">
              <w:rPr>
                <w:noProof/>
                <w:webHidden/>
              </w:rPr>
              <w:tab/>
            </w:r>
            <w:r w:rsidR="00097D25" w:rsidRPr="00097D25">
              <w:rPr>
                <w:noProof/>
                <w:webHidden/>
              </w:rPr>
              <w:fldChar w:fldCharType="begin"/>
            </w:r>
            <w:r w:rsidR="00097D25" w:rsidRPr="00097D25">
              <w:rPr>
                <w:noProof/>
                <w:webHidden/>
              </w:rPr>
              <w:instrText xml:space="preserve"> PAGEREF _Toc525568624 \h </w:instrText>
            </w:r>
            <w:r w:rsidR="00097D25" w:rsidRPr="00097D25">
              <w:rPr>
                <w:noProof/>
                <w:webHidden/>
              </w:rPr>
            </w:r>
            <w:r w:rsidR="00097D25" w:rsidRPr="00097D25">
              <w:rPr>
                <w:noProof/>
                <w:webHidden/>
              </w:rPr>
              <w:fldChar w:fldCharType="separate"/>
            </w:r>
            <w:r w:rsidR="006C5A05">
              <w:rPr>
                <w:noProof/>
                <w:webHidden/>
              </w:rPr>
              <w:t>9</w:t>
            </w:r>
            <w:r w:rsidR="00097D25" w:rsidRPr="00097D25">
              <w:rPr>
                <w:noProof/>
                <w:webHidden/>
              </w:rPr>
              <w:fldChar w:fldCharType="end"/>
            </w:r>
          </w:hyperlink>
        </w:p>
        <w:p w14:paraId="7A4F9BD5" w14:textId="77777777" w:rsidR="00097D25" w:rsidRPr="00097D25" w:rsidRDefault="0012133E" w:rsidP="00097D25">
          <w:pPr>
            <w:pStyle w:val="Inhopg2"/>
            <w:rPr>
              <w:noProof/>
            </w:rPr>
          </w:pPr>
          <w:hyperlink w:anchor="_Toc525568625" w:history="1">
            <w:r w:rsidR="00097D25" w:rsidRPr="00097D25">
              <w:rPr>
                <w:rStyle w:val="Hyperlink"/>
                <w:rFonts w:ascii="Bliss 2 Regular" w:hAnsi="Bliss 2 Regular"/>
                <w:noProof/>
              </w:rPr>
              <w:t>4.2</w:t>
            </w:r>
            <w:r w:rsidR="00097D25" w:rsidRPr="00097D25">
              <w:rPr>
                <w:noProof/>
              </w:rPr>
              <w:tab/>
            </w:r>
            <w:r w:rsidR="00097D25" w:rsidRPr="00097D25">
              <w:rPr>
                <w:rStyle w:val="Hyperlink"/>
                <w:rFonts w:ascii="Bliss 2 Regular" w:hAnsi="Bliss 2 Regular"/>
                <w:noProof/>
              </w:rPr>
              <w:t>Verloop stage</w:t>
            </w:r>
            <w:r w:rsidR="00097D25" w:rsidRPr="00097D25">
              <w:rPr>
                <w:noProof/>
                <w:webHidden/>
              </w:rPr>
              <w:tab/>
            </w:r>
            <w:r w:rsidR="00097D25" w:rsidRPr="00097D25">
              <w:rPr>
                <w:noProof/>
                <w:webHidden/>
              </w:rPr>
              <w:fldChar w:fldCharType="begin"/>
            </w:r>
            <w:r w:rsidR="00097D25" w:rsidRPr="00097D25">
              <w:rPr>
                <w:noProof/>
                <w:webHidden/>
              </w:rPr>
              <w:instrText xml:space="preserve"> PAGEREF _Toc525568625 \h </w:instrText>
            </w:r>
            <w:r w:rsidR="00097D25" w:rsidRPr="00097D25">
              <w:rPr>
                <w:noProof/>
                <w:webHidden/>
              </w:rPr>
            </w:r>
            <w:r w:rsidR="00097D25" w:rsidRPr="00097D25">
              <w:rPr>
                <w:noProof/>
                <w:webHidden/>
              </w:rPr>
              <w:fldChar w:fldCharType="separate"/>
            </w:r>
            <w:r w:rsidR="006C5A05">
              <w:rPr>
                <w:noProof/>
                <w:webHidden/>
              </w:rPr>
              <w:t>11</w:t>
            </w:r>
            <w:r w:rsidR="00097D25" w:rsidRPr="00097D25">
              <w:rPr>
                <w:noProof/>
                <w:webHidden/>
              </w:rPr>
              <w:fldChar w:fldCharType="end"/>
            </w:r>
          </w:hyperlink>
        </w:p>
        <w:p w14:paraId="5B1A2DD8" w14:textId="77777777" w:rsidR="00097D25" w:rsidRPr="00097D25" w:rsidRDefault="0012133E" w:rsidP="00097D25">
          <w:pPr>
            <w:pStyle w:val="Inhopg3"/>
            <w:rPr>
              <w:noProof/>
            </w:rPr>
          </w:pPr>
          <w:hyperlink w:anchor="_Toc525568626" w:history="1">
            <w:r w:rsidR="00097D25" w:rsidRPr="00097D25">
              <w:rPr>
                <w:rStyle w:val="Hyperlink"/>
                <w:rFonts w:ascii="Bliss 2 Regular" w:hAnsi="Bliss 2 Regular"/>
                <w:noProof/>
              </w:rPr>
              <w:t>4.2.1</w:t>
            </w:r>
            <w:r w:rsidR="00097D25" w:rsidRPr="00097D25">
              <w:rPr>
                <w:noProof/>
              </w:rPr>
              <w:tab/>
            </w:r>
            <w:r w:rsidR="00097D25" w:rsidRPr="00097D25">
              <w:rPr>
                <w:rStyle w:val="Hyperlink"/>
                <w:rFonts w:ascii="Bliss 2 Regular" w:hAnsi="Bliss 2 Regular"/>
                <w:noProof/>
              </w:rPr>
              <w:t>Voorbereiding op de kennismaking</w:t>
            </w:r>
            <w:r w:rsidR="00097D25" w:rsidRPr="00097D25">
              <w:rPr>
                <w:noProof/>
                <w:webHidden/>
              </w:rPr>
              <w:tab/>
            </w:r>
            <w:r w:rsidR="00097D25" w:rsidRPr="00097D25">
              <w:rPr>
                <w:noProof/>
                <w:webHidden/>
              </w:rPr>
              <w:fldChar w:fldCharType="begin"/>
            </w:r>
            <w:r w:rsidR="00097D25" w:rsidRPr="00097D25">
              <w:rPr>
                <w:noProof/>
                <w:webHidden/>
              </w:rPr>
              <w:instrText xml:space="preserve"> PAGEREF _Toc525568626 \h </w:instrText>
            </w:r>
            <w:r w:rsidR="00097D25" w:rsidRPr="00097D25">
              <w:rPr>
                <w:noProof/>
                <w:webHidden/>
              </w:rPr>
            </w:r>
            <w:r w:rsidR="00097D25" w:rsidRPr="00097D25">
              <w:rPr>
                <w:noProof/>
                <w:webHidden/>
              </w:rPr>
              <w:fldChar w:fldCharType="separate"/>
            </w:r>
            <w:r w:rsidR="006C5A05">
              <w:rPr>
                <w:noProof/>
                <w:webHidden/>
              </w:rPr>
              <w:t>11</w:t>
            </w:r>
            <w:r w:rsidR="00097D25" w:rsidRPr="00097D25">
              <w:rPr>
                <w:noProof/>
                <w:webHidden/>
              </w:rPr>
              <w:fldChar w:fldCharType="end"/>
            </w:r>
          </w:hyperlink>
        </w:p>
        <w:p w14:paraId="165D8DDD" w14:textId="77777777" w:rsidR="00097D25" w:rsidRPr="00097D25" w:rsidRDefault="0012133E" w:rsidP="00097D25">
          <w:pPr>
            <w:pStyle w:val="Inhopg3"/>
            <w:rPr>
              <w:noProof/>
            </w:rPr>
          </w:pPr>
          <w:hyperlink w:anchor="_Toc525568627" w:history="1">
            <w:r w:rsidR="00097D25" w:rsidRPr="00097D25">
              <w:rPr>
                <w:rStyle w:val="Hyperlink"/>
                <w:rFonts w:ascii="Bliss 2 Regular" w:hAnsi="Bliss 2 Regular"/>
                <w:noProof/>
              </w:rPr>
              <w:t>4.2.2</w:t>
            </w:r>
            <w:r w:rsidR="00097D25" w:rsidRPr="00097D25">
              <w:rPr>
                <w:noProof/>
              </w:rPr>
              <w:tab/>
            </w:r>
            <w:r w:rsidR="00097D25" w:rsidRPr="00097D25">
              <w:rPr>
                <w:rStyle w:val="Hyperlink"/>
                <w:rFonts w:ascii="Bliss 2 Regular" w:hAnsi="Bliss 2 Regular"/>
                <w:noProof/>
              </w:rPr>
              <w:t>Op afspraak bij het stagebedrijf</w:t>
            </w:r>
            <w:r w:rsidR="00097D25" w:rsidRPr="00097D25">
              <w:rPr>
                <w:noProof/>
                <w:webHidden/>
              </w:rPr>
              <w:tab/>
            </w:r>
            <w:r w:rsidR="00097D25" w:rsidRPr="00097D25">
              <w:rPr>
                <w:noProof/>
                <w:webHidden/>
              </w:rPr>
              <w:fldChar w:fldCharType="begin"/>
            </w:r>
            <w:r w:rsidR="00097D25" w:rsidRPr="00097D25">
              <w:rPr>
                <w:noProof/>
                <w:webHidden/>
              </w:rPr>
              <w:instrText xml:space="preserve"> PAGEREF _Toc525568627 \h </w:instrText>
            </w:r>
            <w:r w:rsidR="00097D25" w:rsidRPr="00097D25">
              <w:rPr>
                <w:noProof/>
                <w:webHidden/>
              </w:rPr>
            </w:r>
            <w:r w:rsidR="00097D25" w:rsidRPr="00097D25">
              <w:rPr>
                <w:noProof/>
                <w:webHidden/>
              </w:rPr>
              <w:fldChar w:fldCharType="separate"/>
            </w:r>
            <w:r w:rsidR="006C5A05">
              <w:rPr>
                <w:noProof/>
                <w:webHidden/>
              </w:rPr>
              <w:t>11</w:t>
            </w:r>
            <w:r w:rsidR="00097D25" w:rsidRPr="00097D25">
              <w:rPr>
                <w:noProof/>
                <w:webHidden/>
              </w:rPr>
              <w:fldChar w:fldCharType="end"/>
            </w:r>
          </w:hyperlink>
        </w:p>
        <w:p w14:paraId="1E181B53" w14:textId="77777777" w:rsidR="00097D25" w:rsidRPr="00097D25" w:rsidRDefault="0012133E" w:rsidP="00097D25">
          <w:pPr>
            <w:pStyle w:val="Inhopg3"/>
            <w:rPr>
              <w:noProof/>
            </w:rPr>
          </w:pPr>
          <w:hyperlink w:anchor="_Toc525568628" w:history="1">
            <w:r w:rsidR="00097D25" w:rsidRPr="00097D25">
              <w:rPr>
                <w:rStyle w:val="Hyperlink"/>
                <w:rFonts w:ascii="Bliss 2 Regular" w:hAnsi="Bliss 2 Regular"/>
                <w:noProof/>
              </w:rPr>
              <w:t>4.2.3</w:t>
            </w:r>
            <w:r w:rsidR="00097D25" w:rsidRPr="00097D25">
              <w:rPr>
                <w:noProof/>
              </w:rPr>
              <w:tab/>
            </w:r>
            <w:r w:rsidR="00097D25" w:rsidRPr="00097D25">
              <w:rPr>
                <w:rStyle w:val="Hyperlink"/>
                <w:rFonts w:ascii="Bliss 2 Regular" w:hAnsi="Bliss 2 Regular"/>
                <w:noProof/>
              </w:rPr>
              <w:t>Het kennismakingsgesprek</w:t>
            </w:r>
            <w:r w:rsidR="00097D25" w:rsidRPr="00097D25">
              <w:rPr>
                <w:noProof/>
                <w:webHidden/>
              </w:rPr>
              <w:tab/>
            </w:r>
            <w:r w:rsidR="00097D25" w:rsidRPr="00097D25">
              <w:rPr>
                <w:noProof/>
                <w:webHidden/>
              </w:rPr>
              <w:fldChar w:fldCharType="begin"/>
            </w:r>
            <w:r w:rsidR="00097D25" w:rsidRPr="00097D25">
              <w:rPr>
                <w:noProof/>
                <w:webHidden/>
              </w:rPr>
              <w:instrText xml:space="preserve"> PAGEREF _Toc525568628 \h </w:instrText>
            </w:r>
            <w:r w:rsidR="00097D25" w:rsidRPr="00097D25">
              <w:rPr>
                <w:noProof/>
                <w:webHidden/>
              </w:rPr>
            </w:r>
            <w:r w:rsidR="00097D25" w:rsidRPr="00097D25">
              <w:rPr>
                <w:noProof/>
                <w:webHidden/>
              </w:rPr>
              <w:fldChar w:fldCharType="separate"/>
            </w:r>
            <w:r w:rsidR="006C5A05">
              <w:rPr>
                <w:noProof/>
                <w:webHidden/>
              </w:rPr>
              <w:t>12</w:t>
            </w:r>
            <w:r w:rsidR="00097D25" w:rsidRPr="00097D25">
              <w:rPr>
                <w:noProof/>
                <w:webHidden/>
              </w:rPr>
              <w:fldChar w:fldCharType="end"/>
            </w:r>
          </w:hyperlink>
        </w:p>
        <w:p w14:paraId="1DDCEFEF" w14:textId="77777777" w:rsidR="00097D25" w:rsidRPr="00097D25" w:rsidRDefault="0012133E" w:rsidP="00097D25">
          <w:pPr>
            <w:pStyle w:val="Inhopg3"/>
            <w:rPr>
              <w:noProof/>
            </w:rPr>
          </w:pPr>
          <w:hyperlink w:anchor="_Toc525568629" w:history="1">
            <w:r w:rsidR="00097D25" w:rsidRPr="00097D25">
              <w:rPr>
                <w:rStyle w:val="Hyperlink"/>
                <w:rFonts w:ascii="Bliss 2 Regular" w:hAnsi="Bliss 2 Regular"/>
                <w:noProof/>
              </w:rPr>
              <w:t>4.2.4</w:t>
            </w:r>
            <w:r w:rsidR="00097D25" w:rsidRPr="00097D25">
              <w:rPr>
                <w:noProof/>
              </w:rPr>
              <w:tab/>
            </w:r>
            <w:r w:rsidR="00097D25" w:rsidRPr="00097D25">
              <w:rPr>
                <w:rStyle w:val="Hyperlink"/>
                <w:rFonts w:ascii="Bliss 2 Regular" w:hAnsi="Bliss 2 Regular"/>
                <w:noProof/>
              </w:rPr>
              <w:t>Tijdens je stage</w:t>
            </w:r>
            <w:r w:rsidR="00097D25" w:rsidRPr="00097D25">
              <w:rPr>
                <w:noProof/>
                <w:webHidden/>
              </w:rPr>
              <w:tab/>
            </w:r>
            <w:r w:rsidR="00097D25" w:rsidRPr="00097D25">
              <w:rPr>
                <w:noProof/>
                <w:webHidden/>
              </w:rPr>
              <w:fldChar w:fldCharType="begin"/>
            </w:r>
            <w:r w:rsidR="00097D25" w:rsidRPr="00097D25">
              <w:rPr>
                <w:noProof/>
                <w:webHidden/>
              </w:rPr>
              <w:instrText xml:space="preserve"> PAGEREF _Toc525568629 \h </w:instrText>
            </w:r>
            <w:r w:rsidR="00097D25" w:rsidRPr="00097D25">
              <w:rPr>
                <w:noProof/>
                <w:webHidden/>
              </w:rPr>
            </w:r>
            <w:r w:rsidR="00097D25" w:rsidRPr="00097D25">
              <w:rPr>
                <w:noProof/>
                <w:webHidden/>
              </w:rPr>
              <w:fldChar w:fldCharType="separate"/>
            </w:r>
            <w:r w:rsidR="006C5A05">
              <w:rPr>
                <w:noProof/>
                <w:webHidden/>
              </w:rPr>
              <w:t>14</w:t>
            </w:r>
            <w:r w:rsidR="00097D25" w:rsidRPr="00097D25">
              <w:rPr>
                <w:noProof/>
                <w:webHidden/>
              </w:rPr>
              <w:fldChar w:fldCharType="end"/>
            </w:r>
          </w:hyperlink>
        </w:p>
        <w:p w14:paraId="3FED60D1" w14:textId="77777777" w:rsidR="00097D25" w:rsidRPr="00097D25" w:rsidRDefault="0012133E" w:rsidP="00097D25">
          <w:pPr>
            <w:pStyle w:val="Inhopg3"/>
            <w:rPr>
              <w:noProof/>
            </w:rPr>
          </w:pPr>
          <w:hyperlink w:anchor="_Toc525568630" w:history="1">
            <w:r w:rsidR="00097D25" w:rsidRPr="00097D25">
              <w:rPr>
                <w:rStyle w:val="Hyperlink"/>
                <w:rFonts w:ascii="Bliss 2 Regular" w:hAnsi="Bliss 2 Regular"/>
                <w:noProof/>
              </w:rPr>
              <w:t>4.2.5</w:t>
            </w:r>
            <w:r w:rsidR="00097D25" w:rsidRPr="00097D25">
              <w:rPr>
                <w:noProof/>
              </w:rPr>
              <w:tab/>
            </w:r>
            <w:r w:rsidR="00097D25" w:rsidRPr="00097D25">
              <w:rPr>
                <w:rStyle w:val="Hyperlink"/>
                <w:rFonts w:ascii="Bliss 2 Regular" w:hAnsi="Bliss 2 Regular"/>
                <w:noProof/>
              </w:rPr>
              <w:t>Na je stage</w:t>
            </w:r>
            <w:r w:rsidR="00097D25" w:rsidRPr="00097D25">
              <w:rPr>
                <w:noProof/>
                <w:webHidden/>
              </w:rPr>
              <w:tab/>
            </w:r>
            <w:r w:rsidR="00097D25" w:rsidRPr="00097D25">
              <w:rPr>
                <w:noProof/>
                <w:webHidden/>
              </w:rPr>
              <w:fldChar w:fldCharType="begin"/>
            </w:r>
            <w:r w:rsidR="00097D25" w:rsidRPr="00097D25">
              <w:rPr>
                <w:noProof/>
                <w:webHidden/>
              </w:rPr>
              <w:instrText xml:space="preserve"> PAGEREF _Toc525568630 \h </w:instrText>
            </w:r>
            <w:r w:rsidR="00097D25" w:rsidRPr="00097D25">
              <w:rPr>
                <w:noProof/>
                <w:webHidden/>
              </w:rPr>
            </w:r>
            <w:r w:rsidR="00097D25" w:rsidRPr="00097D25">
              <w:rPr>
                <w:noProof/>
                <w:webHidden/>
              </w:rPr>
              <w:fldChar w:fldCharType="separate"/>
            </w:r>
            <w:r w:rsidR="006C5A05">
              <w:rPr>
                <w:noProof/>
                <w:webHidden/>
              </w:rPr>
              <w:t>14</w:t>
            </w:r>
            <w:r w:rsidR="00097D25" w:rsidRPr="00097D25">
              <w:rPr>
                <w:noProof/>
                <w:webHidden/>
              </w:rPr>
              <w:fldChar w:fldCharType="end"/>
            </w:r>
          </w:hyperlink>
        </w:p>
        <w:p w14:paraId="10A80639" w14:textId="77777777" w:rsidR="00097D25" w:rsidRPr="00097D25" w:rsidRDefault="0012133E" w:rsidP="00097D25">
          <w:pPr>
            <w:pStyle w:val="Inhopg3"/>
            <w:rPr>
              <w:noProof/>
            </w:rPr>
          </w:pPr>
          <w:hyperlink w:anchor="_Toc525568631" w:history="1">
            <w:r w:rsidR="00097D25" w:rsidRPr="00097D25">
              <w:rPr>
                <w:rStyle w:val="Hyperlink"/>
                <w:rFonts w:ascii="Bliss 2 Regular" w:hAnsi="Bliss 2 Regular"/>
                <w:noProof/>
              </w:rPr>
              <w:t>4.2.6</w:t>
            </w:r>
            <w:r w:rsidR="00097D25" w:rsidRPr="00097D25">
              <w:rPr>
                <w:noProof/>
              </w:rPr>
              <w:tab/>
            </w:r>
            <w:r w:rsidR="00097D25" w:rsidRPr="00097D25">
              <w:rPr>
                <w:rStyle w:val="Hyperlink"/>
                <w:rFonts w:ascii="Bliss 2 Regular" w:hAnsi="Bliss 2 Regular"/>
                <w:noProof/>
              </w:rPr>
              <w:t>Ik kan niet naar de stage, wat moet ik doen …?</w:t>
            </w:r>
            <w:r w:rsidR="00097D25" w:rsidRPr="00097D25">
              <w:rPr>
                <w:noProof/>
                <w:webHidden/>
              </w:rPr>
              <w:tab/>
            </w:r>
            <w:r w:rsidR="00097D25" w:rsidRPr="00097D25">
              <w:rPr>
                <w:noProof/>
                <w:webHidden/>
              </w:rPr>
              <w:fldChar w:fldCharType="begin"/>
            </w:r>
            <w:r w:rsidR="00097D25" w:rsidRPr="00097D25">
              <w:rPr>
                <w:noProof/>
                <w:webHidden/>
              </w:rPr>
              <w:instrText xml:space="preserve"> PAGEREF _Toc525568631 \h </w:instrText>
            </w:r>
            <w:r w:rsidR="00097D25" w:rsidRPr="00097D25">
              <w:rPr>
                <w:noProof/>
                <w:webHidden/>
              </w:rPr>
            </w:r>
            <w:r w:rsidR="00097D25" w:rsidRPr="00097D25">
              <w:rPr>
                <w:noProof/>
                <w:webHidden/>
              </w:rPr>
              <w:fldChar w:fldCharType="separate"/>
            </w:r>
            <w:r w:rsidR="006C5A05">
              <w:rPr>
                <w:noProof/>
                <w:webHidden/>
              </w:rPr>
              <w:t>15</w:t>
            </w:r>
            <w:r w:rsidR="00097D25" w:rsidRPr="00097D25">
              <w:rPr>
                <w:noProof/>
                <w:webHidden/>
              </w:rPr>
              <w:fldChar w:fldCharType="end"/>
            </w:r>
          </w:hyperlink>
        </w:p>
        <w:p w14:paraId="19037973" w14:textId="77777777" w:rsidR="00097D25" w:rsidRPr="00097D25" w:rsidRDefault="0012133E" w:rsidP="00097D25">
          <w:pPr>
            <w:pStyle w:val="Inhopg2"/>
            <w:rPr>
              <w:noProof/>
            </w:rPr>
          </w:pPr>
          <w:hyperlink w:anchor="_Toc525568632" w:history="1">
            <w:r w:rsidR="00097D25" w:rsidRPr="00097D25">
              <w:rPr>
                <w:rStyle w:val="Hyperlink"/>
                <w:rFonts w:ascii="Bliss 2 Regular" w:hAnsi="Bliss 2 Regular"/>
                <w:noProof/>
              </w:rPr>
              <w:t>4.3</w:t>
            </w:r>
            <w:r w:rsidR="00097D25" w:rsidRPr="00097D25">
              <w:rPr>
                <w:noProof/>
              </w:rPr>
              <w:tab/>
            </w:r>
            <w:r w:rsidR="00097D25" w:rsidRPr="00097D25">
              <w:rPr>
                <w:rStyle w:val="Hyperlink"/>
                <w:rFonts w:ascii="Bliss 2 Regular" w:hAnsi="Bliss 2 Regular"/>
                <w:noProof/>
              </w:rPr>
              <w:t>Algemene tips</w:t>
            </w:r>
            <w:r w:rsidR="00097D25" w:rsidRPr="00097D25">
              <w:rPr>
                <w:noProof/>
                <w:webHidden/>
              </w:rPr>
              <w:tab/>
            </w:r>
            <w:r w:rsidR="00097D25" w:rsidRPr="00097D25">
              <w:rPr>
                <w:noProof/>
                <w:webHidden/>
              </w:rPr>
              <w:fldChar w:fldCharType="begin"/>
            </w:r>
            <w:r w:rsidR="00097D25" w:rsidRPr="00097D25">
              <w:rPr>
                <w:noProof/>
                <w:webHidden/>
              </w:rPr>
              <w:instrText xml:space="preserve"> PAGEREF _Toc525568632 \h </w:instrText>
            </w:r>
            <w:r w:rsidR="00097D25" w:rsidRPr="00097D25">
              <w:rPr>
                <w:noProof/>
                <w:webHidden/>
              </w:rPr>
            </w:r>
            <w:r w:rsidR="00097D25" w:rsidRPr="00097D25">
              <w:rPr>
                <w:noProof/>
                <w:webHidden/>
              </w:rPr>
              <w:fldChar w:fldCharType="separate"/>
            </w:r>
            <w:r w:rsidR="006C5A05">
              <w:rPr>
                <w:noProof/>
                <w:webHidden/>
              </w:rPr>
              <w:t>16</w:t>
            </w:r>
            <w:r w:rsidR="00097D25" w:rsidRPr="00097D25">
              <w:rPr>
                <w:noProof/>
                <w:webHidden/>
              </w:rPr>
              <w:fldChar w:fldCharType="end"/>
            </w:r>
          </w:hyperlink>
        </w:p>
        <w:p w14:paraId="3556E1DB" w14:textId="77777777" w:rsidR="00097D25" w:rsidRPr="00097D25" w:rsidRDefault="0012133E" w:rsidP="00097D25">
          <w:pPr>
            <w:pStyle w:val="Inhopg1"/>
            <w:rPr>
              <w:noProof/>
            </w:rPr>
          </w:pPr>
          <w:hyperlink w:anchor="_Toc525568633" w:history="1">
            <w:r w:rsidR="00097D25" w:rsidRPr="00097D25">
              <w:rPr>
                <w:rStyle w:val="Hyperlink"/>
                <w:rFonts w:ascii="Bliss 2 Regular" w:hAnsi="Bliss 2 Regular"/>
                <w:noProof/>
              </w:rPr>
              <w:t>5.</w:t>
            </w:r>
            <w:r w:rsidR="00097D25" w:rsidRPr="00097D25">
              <w:rPr>
                <w:noProof/>
              </w:rPr>
              <w:tab/>
            </w:r>
            <w:r w:rsidR="00097D25" w:rsidRPr="00097D25">
              <w:rPr>
                <w:rStyle w:val="Hyperlink"/>
                <w:rFonts w:ascii="Bliss 2 Regular" w:hAnsi="Bliss 2 Regular"/>
                <w:noProof/>
              </w:rPr>
              <w:t>Stageactiviteitenlijst</w:t>
            </w:r>
            <w:r w:rsidR="00097D25" w:rsidRPr="00097D25">
              <w:rPr>
                <w:noProof/>
                <w:webHidden/>
              </w:rPr>
              <w:tab/>
            </w:r>
            <w:r w:rsidR="00097D25" w:rsidRPr="00097D25">
              <w:rPr>
                <w:noProof/>
                <w:webHidden/>
              </w:rPr>
              <w:fldChar w:fldCharType="begin"/>
            </w:r>
            <w:r w:rsidR="00097D25" w:rsidRPr="00097D25">
              <w:rPr>
                <w:noProof/>
                <w:webHidden/>
              </w:rPr>
              <w:instrText xml:space="preserve"> PAGEREF _Toc525568633 \h </w:instrText>
            </w:r>
            <w:r w:rsidR="00097D25" w:rsidRPr="00097D25">
              <w:rPr>
                <w:noProof/>
                <w:webHidden/>
              </w:rPr>
            </w:r>
            <w:r w:rsidR="00097D25" w:rsidRPr="00097D25">
              <w:rPr>
                <w:noProof/>
                <w:webHidden/>
              </w:rPr>
              <w:fldChar w:fldCharType="separate"/>
            </w:r>
            <w:r w:rsidR="006C5A05">
              <w:rPr>
                <w:noProof/>
                <w:webHidden/>
              </w:rPr>
              <w:t>17</w:t>
            </w:r>
            <w:r w:rsidR="00097D25" w:rsidRPr="00097D25">
              <w:rPr>
                <w:noProof/>
                <w:webHidden/>
              </w:rPr>
              <w:fldChar w:fldCharType="end"/>
            </w:r>
          </w:hyperlink>
        </w:p>
        <w:p w14:paraId="6123676C" w14:textId="77777777" w:rsidR="00097D25" w:rsidRPr="00097D25" w:rsidRDefault="0012133E" w:rsidP="00097D25">
          <w:pPr>
            <w:pStyle w:val="Inhopg1"/>
            <w:rPr>
              <w:noProof/>
            </w:rPr>
          </w:pPr>
          <w:hyperlink w:anchor="_Toc525568634" w:history="1">
            <w:r w:rsidR="00097D25" w:rsidRPr="00097D25">
              <w:rPr>
                <w:rStyle w:val="Hyperlink"/>
                <w:rFonts w:ascii="Bliss 2 Regular" w:hAnsi="Bliss 2 Regular"/>
                <w:noProof/>
              </w:rPr>
              <w:t>6.</w:t>
            </w:r>
            <w:r w:rsidR="00097D25" w:rsidRPr="00097D25">
              <w:rPr>
                <w:noProof/>
              </w:rPr>
              <w:tab/>
            </w:r>
            <w:r w:rsidR="00097D25" w:rsidRPr="00097D25">
              <w:rPr>
                <w:rStyle w:val="Hyperlink"/>
                <w:rFonts w:ascii="Bliss 2 Regular" w:hAnsi="Bliss 2 Regular"/>
                <w:noProof/>
              </w:rPr>
              <w:t>Stageverslag</w:t>
            </w:r>
            <w:r w:rsidR="00097D25" w:rsidRPr="00097D25">
              <w:rPr>
                <w:noProof/>
                <w:webHidden/>
              </w:rPr>
              <w:tab/>
            </w:r>
            <w:r w:rsidR="00097D25" w:rsidRPr="00097D25">
              <w:rPr>
                <w:noProof/>
                <w:webHidden/>
              </w:rPr>
              <w:fldChar w:fldCharType="begin"/>
            </w:r>
            <w:r w:rsidR="00097D25" w:rsidRPr="00097D25">
              <w:rPr>
                <w:noProof/>
                <w:webHidden/>
              </w:rPr>
              <w:instrText xml:space="preserve"> PAGEREF _Toc525568634 \h </w:instrText>
            </w:r>
            <w:r w:rsidR="00097D25" w:rsidRPr="00097D25">
              <w:rPr>
                <w:noProof/>
                <w:webHidden/>
              </w:rPr>
            </w:r>
            <w:r w:rsidR="00097D25" w:rsidRPr="00097D25">
              <w:rPr>
                <w:noProof/>
                <w:webHidden/>
              </w:rPr>
              <w:fldChar w:fldCharType="separate"/>
            </w:r>
            <w:r w:rsidR="006C5A05">
              <w:rPr>
                <w:noProof/>
                <w:webHidden/>
              </w:rPr>
              <w:t>18</w:t>
            </w:r>
            <w:r w:rsidR="00097D25" w:rsidRPr="00097D25">
              <w:rPr>
                <w:noProof/>
                <w:webHidden/>
              </w:rPr>
              <w:fldChar w:fldCharType="end"/>
            </w:r>
          </w:hyperlink>
        </w:p>
        <w:p w14:paraId="26438469" w14:textId="77777777" w:rsidR="00097D25" w:rsidRPr="00097D25" w:rsidRDefault="0012133E" w:rsidP="00097D25">
          <w:pPr>
            <w:pStyle w:val="Inhopg2"/>
            <w:rPr>
              <w:noProof/>
            </w:rPr>
          </w:pPr>
          <w:hyperlink w:anchor="_Toc525568635" w:history="1">
            <w:r w:rsidR="00097D25" w:rsidRPr="00097D25">
              <w:rPr>
                <w:rStyle w:val="Hyperlink"/>
                <w:rFonts w:ascii="Bliss 2 Regular" w:hAnsi="Bliss 2 Regular"/>
                <w:noProof/>
              </w:rPr>
              <w:t>6.1</w:t>
            </w:r>
            <w:r w:rsidR="00097D25" w:rsidRPr="00097D25">
              <w:rPr>
                <w:noProof/>
              </w:rPr>
              <w:tab/>
            </w:r>
            <w:r w:rsidR="00097D25" w:rsidRPr="00097D25">
              <w:rPr>
                <w:rStyle w:val="Hyperlink"/>
                <w:rFonts w:ascii="Bliss 2 Regular" w:hAnsi="Bliss 2 Regular"/>
                <w:noProof/>
              </w:rPr>
              <w:t>Stagedagboek</w:t>
            </w:r>
            <w:r w:rsidR="00097D25" w:rsidRPr="00097D25">
              <w:rPr>
                <w:noProof/>
                <w:webHidden/>
              </w:rPr>
              <w:tab/>
            </w:r>
            <w:r w:rsidR="00097D25" w:rsidRPr="00097D25">
              <w:rPr>
                <w:noProof/>
                <w:webHidden/>
              </w:rPr>
              <w:fldChar w:fldCharType="begin"/>
            </w:r>
            <w:r w:rsidR="00097D25" w:rsidRPr="00097D25">
              <w:rPr>
                <w:noProof/>
                <w:webHidden/>
              </w:rPr>
              <w:instrText xml:space="preserve"> PAGEREF _Toc525568635 \h </w:instrText>
            </w:r>
            <w:r w:rsidR="00097D25" w:rsidRPr="00097D25">
              <w:rPr>
                <w:noProof/>
                <w:webHidden/>
              </w:rPr>
            </w:r>
            <w:r w:rsidR="00097D25" w:rsidRPr="00097D25">
              <w:rPr>
                <w:noProof/>
                <w:webHidden/>
              </w:rPr>
              <w:fldChar w:fldCharType="separate"/>
            </w:r>
            <w:r w:rsidR="006C5A05">
              <w:rPr>
                <w:noProof/>
                <w:webHidden/>
              </w:rPr>
              <w:t>18</w:t>
            </w:r>
            <w:r w:rsidR="00097D25" w:rsidRPr="00097D25">
              <w:rPr>
                <w:noProof/>
                <w:webHidden/>
              </w:rPr>
              <w:fldChar w:fldCharType="end"/>
            </w:r>
          </w:hyperlink>
        </w:p>
        <w:p w14:paraId="073B7263" w14:textId="77777777" w:rsidR="00097D25" w:rsidRPr="00097D25" w:rsidRDefault="0012133E" w:rsidP="00097D25">
          <w:pPr>
            <w:pStyle w:val="Inhopg2"/>
            <w:rPr>
              <w:noProof/>
            </w:rPr>
          </w:pPr>
          <w:hyperlink w:anchor="_Toc525568636" w:history="1">
            <w:r w:rsidR="00097D25" w:rsidRPr="00097D25">
              <w:rPr>
                <w:rStyle w:val="Hyperlink"/>
                <w:rFonts w:ascii="Bliss 2 Regular" w:hAnsi="Bliss 2 Regular"/>
                <w:noProof/>
              </w:rPr>
              <w:t>6.2</w:t>
            </w:r>
            <w:r w:rsidR="00097D25" w:rsidRPr="00097D25">
              <w:rPr>
                <w:noProof/>
              </w:rPr>
              <w:tab/>
            </w:r>
            <w:r w:rsidR="00097D25" w:rsidRPr="00097D25">
              <w:rPr>
                <w:rStyle w:val="Hyperlink"/>
                <w:rFonts w:ascii="Bliss 2 Regular" w:hAnsi="Bliss 2 Regular"/>
                <w:noProof/>
              </w:rPr>
              <w:t>Stageverslag op het einde van de stage</w:t>
            </w:r>
            <w:r w:rsidR="00097D25" w:rsidRPr="00097D25">
              <w:rPr>
                <w:noProof/>
                <w:webHidden/>
              </w:rPr>
              <w:tab/>
            </w:r>
            <w:r w:rsidR="00097D25" w:rsidRPr="00097D25">
              <w:rPr>
                <w:noProof/>
                <w:webHidden/>
              </w:rPr>
              <w:fldChar w:fldCharType="begin"/>
            </w:r>
            <w:r w:rsidR="00097D25" w:rsidRPr="00097D25">
              <w:rPr>
                <w:noProof/>
                <w:webHidden/>
              </w:rPr>
              <w:instrText xml:space="preserve"> PAGEREF _Toc525568636 \h </w:instrText>
            </w:r>
            <w:r w:rsidR="00097D25" w:rsidRPr="00097D25">
              <w:rPr>
                <w:noProof/>
                <w:webHidden/>
              </w:rPr>
            </w:r>
            <w:r w:rsidR="00097D25" w:rsidRPr="00097D25">
              <w:rPr>
                <w:noProof/>
                <w:webHidden/>
              </w:rPr>
              <w:fldChar w:fldCharType="separate"/>
            </w:r>
            <w:r w:rsidR="006C5A05">
              <w:rPr>
                <w:noProof/>
                <w:webHidden/>
              </w:rPr>
              <w:t>18</w:t>
            </w:r>
            <w:r w:rsidR="00097D25" w:rsidRPr="00097D25">
              <w:rPr>
                <w:noProof/>
                <w:webHidden/>
              </w:rPr>
              <w:fldChar w:fldCharType="end"/>
            </w:r>
          </w:hyperlink>
        </w:p>
        <w:p w14:paraId="0E9FE2F6" w14:textId="77777777" w:rsidR="00097D25" w:rsidRPr="00097D25" w:rsidRDefault="0012133E" w:rsidP="00097D25">
          <w:pPr>
            <w:pStyle w:val="Inhopg1"/>
            <w:rPr>
              <w:noProof/>
            </w:rPr>
          </w:pPr>
          <w:hyperlink w:anchor="_Toc525568637" w:history="1">
            <w:r w:rsidR="00097D25" w:rsidRPr="00097D25">
              <w:rPr>
                <w:rStyle w:val="Hyperlink"/>
                <w:rFonts w:ascii="Bliss 2 Regular" w:hAnsi="Bliss 2 Regular"/>
                <w:noProof/>
              </w:rPr>
              <w:t>7.</w:t>
            </w:r>
            <w:r w:rsidR="00097D25" w:rsidRPr="00097D25">
              <w:rPr>
                <w:noProof/>
              </w:rPr>
              <w:tab/>
            </w:r>
            <w:r w:rsidR="00097D25" w:rsidRPr="00097D25">
              <w:rPr>
                <w:rStyle w:val="Hyperlink"/>
                <w:rFonts w:ascii="Bliss 2 Regular" w:hAnsi="Bliss 2 Regular"/>
                <w:noProof/>
              </w:rPr>
              <w:t>Evaluatie</w:t>
            </w:r>
            <w:r w:rsidR="00097D25" w:rsidRPr="00097D25">
              <w:rPr>
                <w:noProof/>
                <w:webHidden/>
              </w:rPr>
              <w:tab/>
            </w:r>
            <w:r w:rsidR="00097D25" w:rsidRPr="00097D25">
              <w:rPr>
                <w:noProof/>
                <w:webHidden/>
              </w:rPr>
              <w:fldChar w:fldCharType="begin"/>
            </w:r>
            <w:r w:rsidR="00097D25" w:rsidRPr="00097D25">
              <w:rPr>
                <w:noProof/>
                <w:webHidden/>
              </w:rPr>
              <w:instrText xml:space="preserve"> PAGEREF _Toc525568637 \h </w:instrText>
            </w:r>
            <w:r w:rsidR="00097D25" w:rsidRPr="00097D25">
              <w:rPr>
                <w:noProof/>
                <w:webHidden/>
              </w:rPr>
            </w:r>
            <w:r w:rsidR="00097D25" w:rsidRPr="00097D25">
              <w:rPr>
                <w:noProof/>
                <w:webHidden/>
              </w:rPr>
              <w:fldChar w:fldCharType="separate"/>
            </w:r>
            <w:r w:rsidR="006C5A05">
              <w:rPr>
                <w:noProof/>
                <w:webHidden/>
              </w:rPr>
              <w:t>19</w:t>
            </w:r>
            <w:r w:rsidR="00097D25" w:rsidRPr="00097D25">
              <w:rPr>
                <w:noProof/>
                <w:webHidden/>
              </w:rPr>
              <w:fldChar w:fldCharType="end"/>
            </w:r>
          </w:hyperlink>
        </w:p>
        <w:p w14:paraId="26D2A42D" w14:textId="77777777" w:rsidR="00097D25" w:rsidRPr="00097D25" w:rsidRDefault="0012133E" w:rsidP="00097D25">
          <w:pPr>
            <w:pStyle w:val="Inhopg2"/>
            <w:rPr>
              <w:noProof/>
            </w:rPr>
          </w:pPr>
          <w:hyperlink w:anchor="_Toc525568638" w:history="1">
            <w:r w:rsidR="00097D25" w:rsidRPr="00097D25">
              <w:rPr>
                <w:rStyle w:val="Hyperlink"/>
                <w:rFonts w:ascii="Bliss 2 Regular" w:hAnsi="Bliss 2 Regular"/>
                <w:noProof/>
              </w:rPr>
              <w:t>7.1</w:t>
            </w:r>
            <w:r w:rsidR="00097D25" w:rsidRPr="00097D25">
              <w:rPr>
                <w:noProof/>
              </w:rPr>
              <w:tab/>
            </w:r>
            <w:r w:rsidR="00097D25" w:rsidRPr="00097D25">
              <w:rPr>
                <w:rStyle w:val="Hyperlink"/>
                <w:rFonts w:ascii="Bliss 2 Regular" w:hAnsi="Bliss 2 Regular"/>
                <w:noProof/>
              </w:rPr>
              <w:t>Wat is evaluatie?</w:t>
            </w:r>
            <w:r w:rsidR="00097D25" w:rsidRPr="00097D25">
              <w:rPr>
                <w:noProof/>
                <w:webHidden/>
              </w:rPr>
              <w:tab/>
            </w:r>
            <w:r w:rsidR="00097D25" w:rsidRPr="00097D25">
              <w:rPr>
                <w:noProof/>
                <w:webHidden/>
              </w:rPr>
              <w:fldChar w:fldCharType="begin"/>
            </w:r>
            <w:r w:rsidR="00097D25" w:rsidRPr="00097D25">
              <w:rPr>
                <w:noProof/>
                <w:webHidden/>
              </w:rPr>
              <w:instrText xml:space="preserve"> PAGEREF _Toc525568638 \h </w:instrText>
            </w:r>
            <w:r w:rsidR="00097D25" w:rsidRPr="00097D25">
              <w:rPr>
                <w:noProof/>
                <w:webHidden/>
              </w:rPr>
            </w:r>
            <w:r w:rsidR="00097D25" w:rsidRPr="00097D25">
              <w:rPr>
                <w:noProof/>
                <w:webHidden/>
              </w:rPr>
              <w:fldChar w:fldCharType="separate"/>
            </w:r>
            <w:r w:rsidR="006C5A05">
              <w:rPr>
                <w:noProof/>
                <w:webHidden/>
              </w:rPr>
              <w:t>19</w:t>
            </w:r>
            <w:r w:rsidR="00097D25" w:rsidRPr="00097D25">
              <w:rPr>
                <w:noProof/>
                <w:webHidden/>
              </w:rPr>
              <w:fldChar w:fldCharType="end"/>
            </w:r>
          </w:hyperlink>
        </w:p>
        <w:p w14:paraId="79F11DA6" w14:textId="77777777" w:rsidR="00097D25" w:rsidRPr="00097D25" w:rsidRDefault="0012133E" w:rsidP="00097D25">
          <w:pPr>
            <w:pStyle w:val="Inhopg2"/>
            <w:rPr>
              <w:noProof/>
            </w:rPr>
          </w:pPr>
          <w:hyperlink w:anchor="_Toc525568639" w:history="1">
            <w:r w:rsidR="00097D25" w:rsidRPr="00097D25">
              <w:rPr>
                <w:rStyle w:val="Hyperlink"/>
                <w:rFonts w:ascii="Bliss 2 Regular" w:hAnsi="Bliss 2 Regular"/>
                <w:noProof/>
              </w:rPr>
              <w:t>7.2</w:t>
            </w:r>
            <w:r w:rsidR="00097D25" w:rsidRPr="00097D25">
              <w:rPr>
                <w:noProof/>
              </w:rPr>
              <w:tab/>
            </w:r>
            <w:r w:rsidR="00097D25" w:rsidRPr="00097D25">
              <w:rPr>
                <w:rStyle w:val="Hyperlink"/>
                <w:rFonts w:ascii="Bliss 2 Regular" w:hAnsi="Bliss 2 Regular"/>
                <w:noProof/>
              </w:rPr>
              <w:t>Evaluatiecriteria</w:t>
            </w:r>
            <w:r w:rsidR="00097D25" w:rsidRPr="00097D25">
              <w:rPr>
                <w:noProof/>
                <w:webHidden/>
              </w:rPr>
              <w:tab/>
            </w:r>
            <w:r w:rsidR="00097D25" w:rsidRPr="00097D25">
              <w:rPr>
                <w:noProof/>
                <w:webHidden/>
              </w:rPr>
              <w:fldChar w:fldCharType="begin"/>
            </w:r>
            <w:r w:rsidR="00097D25" w:rsidRPr="00097D25">
              <w:rPr>
                <w:noProof/>
                <w:webHidden/>
              </w:rPr>
              <w:instrText xml:space="preserve"> PAGEREF _Toc525568639 \h </w:instrText>
            </w:r>
            <w:r w:rsidR="00097D25" w:rsidRPr="00097D25">
              <w:rPr>
                <w:noProof/>
                <w:webHidden/>
              </w:rPr>
            </w:r>
            <w:r w:rsidR="00097D25" w:rsidRPr="00097D25">
              <w:rPr>
                <w:noProof/>
                <w:webHidden/>
              </w:rPr>
              <w:fldChar w:fldCharType="separate"/>
            </w:r>
            <w:r w:rsidR="006C5A05">
              <w:rPr>
                <w:noProof/>
                <w:webHidden/>
              </w:rPr>
              <w:t>19</w:t>
            </w:r>
            <w:r w:rsidR="00097D25" w:rsidRPr="00097D25">
              <w:rPr>
                <w:noProof/>
                <w:webHidden/>
              </w:rPr>
              <w:fldChar w:fldCharType="end"/>
            </w:r>
          </w:hyperlink>
        </w:p>
        <w:p w14:paraId="320B5833" w14:textId="77777777" w:rsidR="00097D25" w:rsidRPr="00097D25" w:rsidRDefault="0012133E" w:rsidP="00097D25">
          <w:pPr>
            <w:pStyle w:val="Inhopg2"/>
            <w:rPr>
              <w:noProof/>
            </w:rPr>
          </w:pPr>
          <w:hyperlink w:anchor="_Toc525568640" w:history="1">
            <w:r w:rsidR="00097D25" w:rsidRPr="00097D25">
              <w:rPr>
                <w:rStyle w:val="Hyperlink"/>
                <w:rFonts w:ascii="Bliss 2 Regular" w:hAnsi="Bliss 2 Regular"/>
                <w:noProof/>
              </w:rPr>
              <w:t>7.3</w:t>
            </w:r>
            <w:r w:rsidR="00097D25" w:rsidRPr="00097D25">
              <w:rPr>
                <w:noProof/>
              </w:rPr>
              <w:tab/>
            </w:r>
            <w:r w:rsidR="00097D25" w:rsidRPr="00097D25">
              <w:rPr>
                <w:rStyle w:val="Hyperlink"/>
                <w:rFonts w:ascii="Bliss 2 Regular" w:hAnsi="Bliss 2 Regular"/>
                <w:noProof/>
              </w:rPr>
              <w:t>Zelfevaluatie</w:t>
            </w:r>
            <w:r w:rsidR="00097D25" w:rsidRPr="00097D25">
              <w:rPr>
                <w:noProof/>
                <w:webHidden/>
              </w:rPr>
              <w:tab/>
            </w:r>
            <w:r w:rsidR="00097D25" w:rsidRPr="00097D25">
              <w:rPr>
                <w:noProof/>
                <w:webHidden/>
              </w:rPr>
              <w:fldChar w:fldCharType="begin"/>
            </w:r>
            <w:r w:rsidR="00097D25" w:rsidRPr="00097D25">
              <w:rPr>
                <w:noProof/>
                <w:webHidden/>
              </w:rPr>
              <w:instrText xml:space="preserve"> PAGEREF _Toc525568640 \h </w:instrText>
            </w:r>
            <w:r w:rsidR="00097D25" w:rsidRPr="00097D25">
              <w:rPr>
                <w:noProof/>
                <w:webHidden/>
              </w:rPr>
            </w:r>
            <w:r w:rsidR="00097D25" w:rsidRPr="00097D25">
              <w:rPr>
                <w:noProof/>
                <w:webHidden/>
              </w:rPr>
              <w:fldChar w:fldCharType="separate"/>
            </w:r>
            <w:r w:rsidR="006C5A05">
              <w:rPr>
                <w:noProof/>
                <w:webHidden/>
              </w:rPr>
              <w:t>19</w:t>
            </w:r>
            <w:r w:rsidR="00097D25" w:rsidRPr="00097D25">
              <w:rPr>
                <w:noProof/>
                <w:webHidden/>
              </w:rPr>
              <w:fldChar w:fldCharType="end"/>
            </w:r>
          </w:hyperlink>
        </w:p>
        <w:p w14:paraId="78436FC5" w14:textId="77777777" w:rsidR="00097D25" w:rsidRPr="00097D25" w:rsidRDefault="0012133E" w:rsidP="00097D25">
          <w:pPr>
            <w:pStyle w:val="Inhopg2"/>
            <w:rPr>
              <w:noProof/>
            </w:rPr>
          </w:pPr>
          <w:hyperlink w:anchor="_Toc525568641" w:history="1">
            <w:r w:rsidR="00097D25" w:rsidRPr="00097D25">
              <w:rPr>
                <w:rStyle w:val="Hyperlink"/>
                <w:rFonts w:ascii="Bliss 2 Regular" w:hAnsi="Bliss 2 Regular"/>
                <w:noProof/>
              </w:rPr>
              <w:t>7.4</w:t>
            </w:r>
            <w:r w:rsidR="00097D25" w:rsidRPr="00097D25">
              <w:rPr>
                <w:noProof/>
              </w:rPr>
              <w:tab/>
            </w:r>
            <w:r w:rsidR="00097D25" w:rsidRPr="00097D25">
              <w:rPr>
                <w:rStyle w:val="Hyperlink"/>
                <w:rFonts w:ascii="Bliss 2 Regular" w:hAnsi="Bliss 2 Regular"/>
                <w:noProof/>
              </w:rPr>
              <w:t>Evaluatie stageplaats</w:t>
            </w:r>
            <w:r w:rsidR="00097D25" w:rsidRPr="00097D25">
              <w:rPr>
                <w:noProof/>
                <w:webHidden/>
              </w:rPr>
              <w:tab/>
            </w:r>
            <w:r w:rsidR="00097D25" w:rsidRPr="00097D25">
              <w:rPr>
                <w:noProof/>
                <w:webHidden/>
              </w:rPr>
              <w:fldChar w:fldCharType="begin"/>
            </w:r>
            <w:r w:rsidR="00097D25" w:rsidRPr="00097D25">
              <w:rPr>
                <w:noProof/>
                <w:webHidden/>
              </w:rPr>
              <w:instrText xml:space="preserve"> PAGEREF _Toc525568641 \h </w:instrText>
            </w:r>
            <w:r w:rsidR="00097D25" w:rsidRPr="00097D25">
              <w:rPr>
                <w:noProof/>
                <w:webHidden/>
              </w:rPr>
            </w:r>
            <w:r w:rsidR="00097D25" w:rsidRPr="00097D25">
              <w:rPr>
                <w:noProof/>
                <w:webHidden/>
              </w:rPr>
              <w:fldChar w:fldCharType="separate"/>
            </w:r>
            <w:r w:rsidR="006C5A05">
              <w:rPr>
                <w:noProof/>
                <w:webHidden/>
              </w:rPr>
              <w:t>19</w:t>
            </w:r>
            <w:r w:rsidR="00097D25" w:rsidRPr="00097D25">
              <w:rPr>
                <w:noProof/>
                <w:webHidden/>
              </w:rPr>
              <w:fldChar w:fldCharType="end"/>
            </w:r>
          </w:hyperlink>
        </w:p>
        <w:p w14:paraId="4E23D133" w14:textId="77777777" w:rsidR="00097D25" w:rsidRPr="00097D25" w:rsidRDefault="0012133E" w:rsidP="00097D25">
          <w:pPr>
            <w:pStyle w:val="Inhopg2"/>
            <w:rPr>
              <w:noProof/>
            </w:rPr>
          </w:pPr>
          <w:hyperlink w:anchor="_Toc525568642" w:history="1">
            <w:r w:rsidR="00097D25" w:rsidRPr="00097D25">
              <w:rPr>
                <w:rStyle w:val="Hyperlink"/>
                <w:rFonts w:ascii="Bliss 2 Regular" w:hAnsi="Bliss 2 Regular"/>
                <w:noProof/>
              </w:rPr>
              <w:t>7.5</w:t>
            </w:r>
            <w:r w:rsidR="00097D25" w:rsidRPr="00097D25">
              <w:rPr>
                <w:noProof/>
              </w:rPr>
              <w:tab/>
            </w:r>
            <w:r w:rsidR="00097D25" w:rsidRPr="00097D25">
              <w:rPr>
                <w:rStyle w:val="Hyperlink"/>
                <w:rFonts w:ascii="Bliss 2 Regular" w:hAnsi="Bliss 2 Regular"/>
                <w:noProof/>
              </w:rPr>
              <w:t>Evaluatie stagementor</w:t>
            </w:r>
            <w:r w:rsidR="00097D25" w:rsidRPr="00097D25">
              <w:rPr>
                <w:noProof/>
                <w:webHidden/>
              </w:rPr>
              <w:tab/>
            </w:r>
            <w:r w:rsidR="00097D25" w:rsidRPr="00097D25">
              <w:rPr>
                <w:noProof/>
                <w:webHidden/>
              </w:rPr>
              <w:fldChar w:fldCharType="begin"/>
            </w:r>
            <w:r w:rsidR="00097D25" w:rsidRPr="00097D25">
              <w:rPr>
                <w:noProof/>
                <w:webHidden/>
              </w:rPr>
              <w:instrText xml:space="preserve"> PAGEREF _Toc525568642 \h </w:instrText>
            </w:r>
            <w:r w:rsidR="00097D25" w:rsidRPr="00097D25">
              <w:rPr>
                <w:noProof/>
                <w:webHidden/>
              </w:rPr>
            </w:r>
            <w:r w:rsidR="00097D25" w:rsidRPr="00097D25">
              <w:rPr>
                <w:noProof/>
                <w:webHidden/>
              </w:rPr>
              <w:fldChar w:fldCharType="separate"/>
            </w:r>
            <w:r w:rsidR="006C5A05">
              <w:rPr>
                <w:noProof/>
                <w:webHidden/>
              </w:rPr>
              <w:t>19</w:t>
            </w:r>
            <w:r w:rsidR="00097D25" w:rsidRPr="00097D25">
              <w:rPr>
                <w:noProof/>
                <w:webHidden/>
              </w:rPr>
              <w:fldChar w:fldCharType="end"/>
            </w:r>
          </w:hyperlink>
        </w:p>
        <w:p w14:paraId="4F1D7C73" w14:textId="77777777" w:rsidR="00097D25" w:rsidRPr="00097D25" w:rsidRDefault="0012133E" w:rsidP="00097D25">
          <w:pPr>
            <w:pStyle w:val="Inhopg1"/>
            <w:rPr>
              <w:noProof/>
            </w:rPr>
          </w:pPr>
          <w:hyperlink w:anchor="_Toc525568643" w:history="1">
            <w:r w:rsidR="00097D25" w:rsidRPr="00097D25">
              <w:rPr>
                <w:rStyle w:val="Hyperlink"/>
                <w:rFonts w:ascii="Bliss 2 Regular" w:hAnsi="Bliss 2 Regular"/>
                <w:noProof/>
              </w:rPr>
              <w:t>8.</w:t>
            </w:r>
            <w:r w:rsidR="00097D25" w:rsidRPr="00097D25">
              <w:rPr>
                <w:noProof/>
              </w:rPr>
              <w:tab/>
            </w:r>
            <w:r w:rsidR="00097D25" w:rsidRPr="00097D25">
              <w:rPr>
                <w:rStyle w:val="Hyperlink"/>
                <w:rFonts w:ascii="Bliss 2 Regular" w:hAnsi="Bliss 2 Regular"/>
                <w:noProof/>
              </w:rPr>
              <w:t>Een stageplek zoeken en solliciteren</w:t>
            </w:r>
            <w:r w:rsidR="00097D25" w:rsidRPr="00097D25">
              <w:rPr>
                <w:noProof/>
                <w:webHidden/>
              </w:rPr>
              <w:tab/>
            </w:r>
            <w:r w:rsidR="00097D25" w:rsidRPr="00097D25">
              <w:rPr>
                <w:noProof/>
                <w:webHidden/>
              </w:rPr>
              <w:fldChar w:fldCharType="begin"/>
            </w:r>
            <w:r w:rsidR="00097D25" w:rsidRPr="00097D25">
              <w:rPr>
                <w:noProof/>
                <w:webHidden/>
              </w:rPr>
              <w:instrText xml:space="preserve"> PAGEREF _Toc525568643 \h </w:instrText>
            </w:r>
            <w:r w:rsidR="00097D25" w:rsidRPr="00097D25">
              <w:rPr>
                <w:noProof/>
                <w:webHidden/>
              </w:rPr>
            </w:r>
            <w:r w:rsidR="00097D25" w:rsidRPr="00097D25">
              <w:rPr>
                <w:noProof/>
                <w:webHidden/>
              </w:rPr>
              <w:fldChar w:fldCharType="separate"/>
            </w:r>
            <w:r w:rsidR="006C5A05">
              <w:rPr>
                <w:noProof/>
                <w:webHidden/>
              </w:rPr>
              <w:t>20</w:t>
            </w:r>
            <w:r w:rsidR="00097D25" w:rsidRPr="00097D25">
              <w:rPr>
                <w:noProof/>
                <w:webHidden/>
              </w:rPr>
              <w:fldChar w:fldCharType="end"/>
            </w:r>
          </w:hyperlink>
        </w:p>
        <w:p w14:paraId="393C2956" w14:textId="77777777" w:rsidR="00097D25" w:rsidRPr="00097D25" w:rsidRDefault="0012133E" w:rsidP="00097D25">
          <w:pPr>
            <w:pStyle w:val="Inhopg1"/>
            <w:rPr>
              <w:noProof/>
            </w:rPr>
          </w:pPr>
          <w:hyperlink w:anchor="_Toc525568644" w:history="1">
            <w:r w:rsidR="00097D25" w:rsidRPr="00097D25">
              <w:rPr>
                <w:rStyle w:val="Hyperlink"/>
                <w:rFonts w:ascii="Bliss 2 Regular" w:hAnsi="Bliss 2 Regular"/>
                <w:noProof/>
              </w:rPr>
              <w:t>9.</w:t>
            </w:r>
            <w:r w:rsidR="00097D25" w:rsidRPr="00097D25">
              <w:rPr>
                <w:noProof/>
              </w:rPr>
              <w:tab/>
            </w:r>
            <w:r w:rsidR="00097D25" w:rsidRPr="00097D25">
              <w:rPr>
                <w:rStyle w:val="Hyperlink"/>
                <w:rFonts w:ascii="Bliss 2 Regular" w:hAnsi="Bliss 2 Regular"/>
                <w:noProof/>
              </w:rPr>
              <w:t>Telefonisch een afspraak maken</w:t>
            </w:r>
            <w:r w:rsidR="00097D25" w:rsidRPr="00097D25">
              <w:rPr>
                <w:noProof/>
                <w:webHidden/>
              </w:rPr>
              <w:tab/>
            </w:r>
            <w:r w:rsidR="00097D25" w:rsidRPr="00097D25">
              <w:rPr>
                <w:noProof/>
                <w:webHidden/>
              </w:rPr>
              <w:fldChar w:fldCharType="begin"/>
            </w:r>
            <w:r w:rsidR="00097D25" w:rsidRPr="00097D25">
              <w:rPr>
                <w:noProof/>
                <w:webHidden/>
              </w:rPr>
              <w:instrText xml:space="preserve"> PAGEREF _Toc525568644 \h </w:instrText>
            </w:r>
            <w:r w:rsidR="00097D25" w:rsidRPr="00097D25">
              <w:rPr>
                <w:noProof/>
                <w:webHidden/>
              </w:rPr>
            </w:r>
            <w:r w:rsidR="00097D25" w:rsidRPr="00097D25">
              <w:rPr>
                <w:noProof/>
                <w:webHidden/>
              </w:rPr>
              <w:fldChar w:fldCharType="separate"/>
            </w:r>
            <w:r w:rsidR="006C5A05">
              <w:rPr>
                <w:noProof/>
                <w:webHidden/>
              </w:rPr>
              <w:t>21</w:t>
            </w:r>
            <w:r w:rsidR="00097D25" w:rsidRPr="00097D25">
              <w:rPr>
                <w:noProof/>
                <w:webHidden/>
              </w:rPr>
              <w:fldChar w:fldCharType="end"/>
            </w:r>
          </w:hyperlink>
        </w:p>
        <w:p w14:paraId="540A8EC0" w14:textId="77777777" w:rsidR="00097D25" w:rsidRPr="00097D25" w:rsidRDefault="0012133E" w:rsidP="00097D25">
          <w:pPr>
            <w:pStyle w:val="Inhopg1"/>
            <w:rPr>
              <w:noProof/>
            </w:rPr>
          </w:pPr>
          <w:hyperlink w:anchor="_Toc525568645" w:history="1">
            <w:r w:rsidR="00097D25" w:rsidRPr="00097D25">
              <w:rPr>
                <w:rStyle w:val="Hyperlink"/>
                <w:rFonts w:ascii="Bliss 2 Regular" w:hAnsi="Bliss 2 Regular"/>
                <w:noProof/>
              </w:rPr>
              <w:t>10.</w:t>
            </w:r>
            <w:r w:rsidR="00097D25" w:rsidRPr="00097D25">
              <w:rPr>
                <w:noProof/>
              </w:rPr>
              <w:tab/>
            </w:r>
            <w:r w:rsidR="00097D25" w:rsidRPr="00097D25">
              <w:rPr>
                <w:rStyle w:val="Hyperlink"/>
                <w:rFonts w:ascii="Bliss 2 Regular" w:hAnsi="Bliss 2 Regular"/>
                <w:noProof/>
              </w:rPr>
              <w:t>Solliciteren</w:t>
            </w:r>
            <w:r w:rsidR="00097D25" w:rsidRPr="00097D25">
              <w:rPr>
                <w:noProof/>
                <w:webHidden/>
              </w:rPr>
              <w:tab/>
            </w:r>
            <w:r w:rsidR="00097D25" w:rsidRPr="00097D25">
              <w:rPr>
                <w:noProof/>
                <w:webHidden/>
              </w:rPr>
              <w:fldChar w:fldCharType="begin"/>
            </w:r>
            <w:r w:rsidR="00097D25" w:rsidRPr="00097D25">
              <w:rPr>
                <w:noProof/>
                <w:webHidden/>
              </w:rPr>
              <w:instrText xml:space="preserve"> PAGEREF _Toc525568645 \h </w:instrText>
            </w:r>
            <w:r w:rsidR="00097D25" w:rsidRPr="00097D25">
              <w:rPr>
                <w:noProof/>
                <w:webHidden/>
              </w:rPr>
            </w:r>
            <w:r w:rsidR="00097D25" w:rsidRPr="00097D25">
              <w:rPr>
                <w:noProof/>
                <w:webHidden/>
              </w:rPr>
              <w:fldChar w:fldCharType="separate"/>
            </w:r>
            <w:r w:rsidR="006C5A05">
              <w:rPr>
                <w:noProof/>
                <w:webHidden/>
              </w:rPr>
              <w:t>24</w:t>
            </w:r>
            <w:r w:rsidR="00097D25" w:rsidRPr="00097D25">
              <w:rPr>
                <w:noProof/>
                <w:webHidden/>
              </w:rPr>
              <w:fldChar w:fldCharType="end"/>
            </w:r>
          </w:hyperlink>
        </w:p>
        <w:p w14:paraId="341332AB" w14:textId="77777777" w:rsidR="00097D25" w:rsidRPr="00097D25" w:rsidRDefault="0012133E" w:rsidP="00097D25">
          <w:pPr>
            <w:pStyle w:val="Inhopg2"/>
            <w:rPr>
              <w:noProof/>
            </w:rPr>
          </w:pPr>
          <w:hyperlink w:anchor="_Toc525568646" w:history="1">
            <w:r w:rsidR="00097D25" w:rsidRPr="00097D25">
              <w:rPr>
                <w:rStyle w:val="Hyperlink"/>
                <w:rFonts w:ascii="Bliss 2 Regular" w:eastAsiaTheme="minorHAnsi" w:hAnsi="Bliss 2 Regular"/>
                <w:noProof/>
              </w:rPr>
              <w:t>10.1</w:t>
            </w:r>
            <w:r w:rsidR="00097D25" w:rsidRPr="00097D25">
              <w:rPr>
                <w:noProof/>
              </w:rPr>
              <w:tab/>
            </w:r>
            <w:r w:rsidR="00097D25" w:rsidRPr="00097D25">
              <w:rPr>
                <w:rStyle w:val="Hyperlink"/>
                <w:rFonts w:ascii="Bliss 2 Regular" w:eastAsiaTheme="minorHAnsi" w:hAnsi="Bliss 2 Regular"/>
                <w:noProof/>
              </w:rPr>
              <w:t>Sollicitatiebrief</w:t>
            </w:r>
            <w:r w:rsidR="00097D25" w:rsidRPr="00097D25">
              <w:rPr>
                <w:noProof/>
                <w:webHidden/>
              </w:rPr>
              <w:tab/>
            </w:r>
            <w:r w:rsidR="00097D25" w:rsidRPr="00097D25">
              <w:rPr>
                <w:noProof/>
                <w:webHidden/>
              </w:rPr>
              <w:fldChar w:fldCharType="begin"/>
            </w:r>
            <w:r w:rsidR="00097D25" w:rsidRPr="00097D25">
              <w:rPr>
                <w:noProof/>
                <w:webHidden/>
              </w:rPr>
              <w:instrText xml:space="preserve"> PAGEREF _Toc525568646 \h </w:instrText>
            </w:r>
            <w:r w:rsidR="00097D25" w:rsidRPr="00097D25">
              <w:rPr>
                <w:noProof/>
                <w:webHidden/>
              </w:rPr>
            </w:r>
            <w:r w:rsidR="00097D25" w:rsidRPr="00097D25">
              <w:rPr>
                <w:noProof/>
                <w:webHidden/>
              </w:rPr>
              <w:fldChar w:fldCharType="separate"/>
            </w:r>
            <w:r w:rsidR="006C5A05">
              <w:rPr>
                <w:noProof/>
                <w:webHidden/>
              </w:rPr>
              <w:t>24</w:t>
            </w:r>
            <w:r w:rsidR="00097D25" w:rsidRPr="00097D25">
              <w:rPr>
                <w:noProof/>
                <w:webHidden/>
              </w:rPr>
              <w:fldChar w:fldCharType="end"/>
            </w:r>
          </w:hyperlink>
        </w:p>
        <w:p w14:paraId="5F8B9892" w14:textId="77777777" w:rsidR="00097D25" w:rsidRPr="00097D25" w:rsidRDefault="0012133E" w:rsidP="00097D25">
          <w:pPr>
            <w:pStyle w:val="Inhopg2"/>
            <w:rPr>
              <w:noProof/>
            </w:rPr>
          </w:pPr>
          <w:hyperlink w:anchor="_Toc525568647" w:history="1">
            <w:r w:rsidR="00097D25" w:rsidRPr="00097D25">
              <w:rPr>
                <w:rStyle w:val="Hyperlink"/>
                <w:rFonts w:ascii="Bliss 2 Regular" w:eastAsiaTheme="minorHAnsi" w:hAnsi="Bliss 2 Regular"/>
                <w:noProof/>
              </w:rPr>
              <w:t>10.2</w:t>
            </w:r>
            <w:r w:rsidR="00097D25" w:rsidRPr="00097D25">
              <w:rPr>
                <w:noProof/>
              </w:rPr>
              <w:tab/>
            </w:r>
            <w:r w:rsidR="00097D25" w:rsidRPr="00097D25">
              <w:rPr>
                <w:rStyle w:val="Hyperlink"/>
                <w:rFonts w:ascii="Bliss 2 Regular" w:eastAsiaTheme="minorHAnsi" w:hAnsi="Bliss 2 Regular"/>
                <w:noProof/>
              </w:rPr>
              <w:t>Curriculum vitae (cv)</w:t>
            </w:r>
            <w:r w:rsidR="00097D25" w:rsidRPr="00097D25">
              <w:rPr>
                <w:noProof/>
                <w:webHidden/>
              </w:rPr>
              <w:tab/>
            </w:r>
            <w:r w:rsidR="00097D25" w:rsidRPr="00097D25">
              <w:rPr>
                <w:noProof/>
                <w:webHidden/>
              </w:rPr>
              <w:fldChar w:fldCharType="begin"/>
            </w:r>
            <w:r w:rsidR="00097D25" w:rsidRPr="00097D25">
              <w:rPr>
                <w:noProof/>
                <w:webHidden/>
              </w:rPr>
              <w:instrText xml:space="preserve"> PAGEREF _Toc525568647 \h </w:instrText>
            </w:r>
            <w:r w:rsidR="00097D25" w:rsidRPr="00097D25">
              <w:rPr>
                <w:noProof/>
                <w:webHidden/>
              </w:rPr>
            </w:r>
            <w:r w:rsidR="00097D25" w:rsidRPr="00097D25">
              <w:rPr>
                <w:noProof/>
                <w:webHidden/>
              </w:rPr>
              <w:fldChar w:fldCharType="separate"/>
            </w:r>
            <w:r w:rsidR="006C5A05">
              <w:rPr>
                <w:noProof/>
                <w:webHidden/>
              </w:rPr>
              <w:t>26</w:t>
            </w:r>
            <w:r w:rsidR="00097D25" w:rsidRPr="00097D25">
              <w:rPr>
                <w:noProof/>
                <w:webHidden/>
              </w:rPr>
              <w:fldChar w:fldCharType="end"/>
            </w:r>
          </w:hyperlink>
        </w:p>
        <w:p w14:paraId="0968F9B3" w14:textId="77777777" w:rsidR="00097D25" w:rsidRPr="00097D25" w:rsidRDefault="0012133E" w:rsidP="00097D25">
          <w:pPr>
            <w:pStyle w:val="Inhopg3"/>
            <w:rPr>
              <w:noProof/>
            </w:rPr>
          </w:pPr>
          <w:hyperlink w:anchor="_Toc525568648" w:history="1">
            <w:r w:rsidR="00097D25" w:rsidRPr="00097D25">
              <w:rPr>
                <w:rStyle w:val="Hyperlink"/>
                <w:rFonts w:ascii="Bliss 2 Regular" w:eastAsiaTheme="minorHAnsi" w:hAnsi="Bliss 2 Regular"/>
                <w:noProof/>
              </w:rPr>
              <w:t>10.2.1</w:t>
            </w:r>
            <w:r w:rsidR="00097D25">
              <w:rPr>
                <w:noProof/>
              </w:rPr>
              <w:t xml:space="preserve"> </w:t>
            </w:r>
            <w:r w:rsidR="00097D25" w:rsidRPr="00097D25">
              <w:rPr>
                <w:rStyle w:val="Hyperlink"/>
                <w:rFonts w:ascii="Bliss 2 Regular" w:eastAsiaTheme="minorHAnsi" w:hAnsi="Bliss 2 Regular"/>
                <w:noProof/>
              </w:rPr>
              <w:t>Je cv, je visitekaartje</w:t>
            </w:r>
            <w:r w:rsidR="00097D25" w:rsidRPr="00097D25">
              <w:rPr>
                <w:noProof/>
                <w:webHidden/>
              </w:rPr>
              <w:tab/>
            </w:r>
            <w:r w:rsidR="00097D25" w:rsidRPr="00097D25">
              <w:rPr>
                <w:noProof/>
                <w:webHidden/>
              </w:rPr>
              <w:fldChar w:fldCharType="begin"/>
            </w:r>
            <w:r w:rsidR="00097D25" w:rsidRPr="00097D25">
              <w:rPr>
                <w:noProof/>
                <w:webHidden/>
              </w:rPr>
              <w:instrText xml:space="preserve"> PAGEREF _Toc525568648 \h </w:instrText>
            </w:r>
            <w:r w:rsidR="00097D25" w:rsidRPr="00097D25">
              <w:rPr>
                <w:noProof/>
                <w:webHidden/>
              </w:rPr>
            </w:r>
            <w:r w:rsidR="00097D25" w:rsidRPr="00097D25">
              <w:rPr>
                <w:noProof/>
                <w:webHidden/>
              </w:rPr>
              <w:fldChar w:fldCharType="separate"/>
            </w:r>
            <w:r w:rsidR="006C5A05">
              <w:rPr>
                <w:noProof/>
                <w:webHidden/>
              </w:rPr>
              <w:t>26</w:t>
            </w:r>
            <w:r w:rsidR="00097D25" w:rsidRPr="00097D25">
              <w:rPr>
                <w:noProof/>
                <w:webHidden/>
              </w:rPr>
              <w:fldChar w:fldCharType="end"/>
            </w:r>
          </w:hyperlink>
        </w:p>
        <w:p w14:paraId="1B4007A5" w14:textId="77777777" w:rsidR="00097D25" w:rsidRPr="00097D25" w:rsidRDefault="0012133E" w:rsidP="00097D25">
          <w:pPr>
            <w:pStyle w:val="Inhopg3"/>
            <w:rPr>
              <w:noProof/>
            </w:rPr>
          </w:pPr>
          <w:hyperlink w:anchor="_Toc525568649" w:history="1">
            <w:r w:rsidR="00097D25" w:rsidRPr="00097D25">
              <w:rPr>
                <w:rStyle w:val="Hyperlink"/>
                <w:rFonts w:ascii="Bliss 2 Regular" w:eastAsiaTheme="minorHAnsi" w:hAnsi="Bliss 2 Regular"/>
                <w:noProof/>
              </w:rPr>
              <w:t>10.2.2</w:t>
            </w:r>
            <w:r w:rsidR="00097D25">
              <w:rPr>
                <w:noProof/>
              </w:rPr>
              <w:t xml:space="preserve"> </w:t>
            </w:r>
            <w:r w:rsidR="00097D25" w:rsidRPr="00097D25">
              <w:rPr>
                <w:rStyle w:val="Hyperlink"/>
                <w:rFonts w:ascii="Bliss 2 Regular" w:eastAsiaTheme="minorHAnsi" w:hAnsi="Bliss 2 Regular"/>
                <w:noProof/>
              </w:rPr>
              <w:t>Hoe stel je het perfecte cv op?</w:t>
            </w:r>
            <w:r w:rsidR="00097D25" w:rsidRPr="00097D25">
              <w:rPr>
                <w:noProof/>
                <w:webHidden/>
              </w:rPr>
              <w:tab/>
            </w:r>
            <w:r w:rsidR="00097D25" w:rsidRPr="00097D25">
              <w:rPr>
                <w:noProof/>
                <w:webHidden/>
              </w:rPr>
              <w:fldChar w:fldCharType="begin"/>
            </w:r>
            <w:r w:rsidR="00097D25" w:rsidRPr="00097D25">
              <w:rPr>
                <w:noProof/>
                <w:webHidden/>
              </w:rPr>
              <w:instrText xml:space="preserve"> PAGEREF _Toc525568649 \h </w:instrText>
            </w:r>
            <w:r w:rsidR="00097D25" w:rsidRPr="00097D25">
              <w:rPr>
                <w:noProof/>
                <w:webHidden/>
              </w:rPr>
            </w:r>
            <w:r w:rsidR="00097D25" w:rsidRPr="00097D25">
              <w:rPr>
                <w:noProof/>
                <w:webHidden/>
              </w:rPr>
              <w:fldChar w:fldCharType="separate"/>
            </w:r>
            <w:r w:rsidR="006C5A05">
              <w:rPr>
                <w:noProof/>
                <w:webHidden/>
              </w:rPr>
              <w:t>28</w:t>
            </w:r>
            <w:r w:rsidR="00097D25" w:rsidRPr="00097D25">
              <w:rPr>
                <w:noProof/>
                <w:webHidden/>
              </w:rPr>
              <w:fldChar w:fldCharType="end"/>
            </w:r>
          </w:hyperlink>
        </w:p>
        <w:p w14:paraId="02720097" w14:textId="77777777" w:rsidR="00097D25" w:rsidRPr="00097D25" w:rsidRDefault="0012133E" w:rsidP="00097D25">
          <w:pPr>
            <w:pStyle w:val="Inhopg2"/>
            <w:rPr>
              <w:noProof/>
            </w:rPr>
          </w:pPr>
          <w:hyperlink w:anchor="_Toc525568650" w:history="1">
            <w:r w:rsidR="00097D25" w:rsidRPr="00097D25">
              <w:rPr>
                <w:rStyle w:val="Hyperlink"/>
                <w:rFonts w:ascii="Bliss 2 Regular" w:eastAsiaTheme="minorHAnsi" w:hAnsi="Bliss 2 Regular"/>
                <w:noProof/>
              </w:rPr>
              <w:t>10.3</w:t>
            </w:r>
            <w:r w:rsidR="00097D25" w:rsidRPr="00097D25">
              <w:rPr>
                <w:noProof/>
              </w:rPr>
              <w:tab/>
            </w:r>
            <w:r w:rsidR="00097D25" w:rsidRPr="00097D25">
              <w:rPr>
                <w:rStyle w:val="Hyperlink"/>
                <w:rFonts w:ascii="Bliss 2 Regular" w:eastAsiaTheme="minorHAnsi" w:hAnsi="Bliss 2 Regular"/>
                <w:noProof/>
              </w:rPr>
              <w:t>Het sollicitatiegesprek</w:t>
            </w:r>
            <w:r w:rsidR="00097D25" w:rsidRPr="00097D25">
              <w:rPr>
                <w:noProof/>
                <w:webHidden/>
              </w:rPr>
              <w:tab/>
            </w:r>
            <w:r w:rsidR="00097D25" w:rsidRPr="00097D25">
              <w:rPr>
                <w:noProof/>
                <w:webHidden/>
              </w:rPr>
              <w:fldChar w:fldCharType="begin"/>
            </w:r>
            <w:r w:rsidR="00097D25" w:rsidRPr="00097D25">
              <w:rPr>
                <w:noProof/>
                <w:webHidden/>
              </w:rPr>
              <w:instrText xml:space="preserve"> PAGEREF _Toc525568650 \h </w:instrText>
            </w:r>
            <w:r w:rsidR="00097D25" w:rsidRPr="00097D25">
              <w:rPr>
                <w:noProof/>
                <w:webHidden/>
              </w:rPr>
            </w:r>
            <w:r w:rsidR="00097D25" w:rsidRPr="00097D25">
              <w:rPr>
                <w:noProof/>
                <w:webHidden/>
              </w:rPr>
              <w:fldChar w:fldCharType="separate"/>
            </w:r>
            <w:r w:rsidR="006C5A05">
              <w:rPr>
                <w:noProof/>
                <w:webHidden/>
              </w:rPr>
              <w:t>32</w:t>
            </w:r>
            <w:r w:rsidR="00097D25" w:rsidRPr="00097D25">
              <w:rPr>
                <w:noProof/>
                <w:webHidden/>
              </w:rPr>
              <w:fldChar w:fldCharType="end"/>
            </w:r>
          </w:hyperlink>
        </w:p>
        <w:p w14:paraId="6A8D4472" w14:textId="77777777" w:rsidR="00097D25" w:rsidRPr="00097D25" w:rsidRDefault="0012133E" w:rsidP="00097D25">
          <w:pPr>
            <w:pStyle w:val="Inhopg3"/>
            <w:rPr>
              <w:noProof/>
            </w:rPr>
          </w:pPr>
          <w:hyperlink w:anchor="_Toc525568651" w:history="1">
            <w:r w:rsidR="00097D25" w:rsidRPr="00097D25">
              <w:rPr>
                <w:rStyle w:val="Hyperlink"/>
                <w:rFonts w:ascii="Bliss 2 Regular" w:eastAsiaTheme="minorHAnsi" w:hAnsi="Bliss 2 Regular"/>
                <w:noProof/>
              </w:rPr>
              <w:t>10.3.1</w:t>
            </w:r>
            <w:r w:rsidR="00097D25">
              <w:rPr>
                <w:noProof/>
              </w:rPr>
              <w:t xml:space="preserve"> </w:t>
            </w:r>
            <w:r w:rsidR="00097D25" w:rsidRPr="00097D25">
              <w:rPr>
                <w:rStyle w:val="Hyperlink"/>
                <w:rFonts w:ascii="Bliss 2 Regular" w:eastAsiaTheme="minorHAnsi" w:hAnsi="Bliss 2 Regular"/>
                <w:noProof/>
              </w:rPr>
              <w:t>Wat vermijd je beter bij een sollicitatiegesprek?</w:t>
            </w:r>
            <w:r w:rsidR="00097D25" w:rsidRPr="00097D25">
              <w:rPr>
                <w:noProof/>
                <w:webHidden/>
              </w:rPr>
              <w:tab/>
            </w:r>
            <w:r w:rsidR="00097D25" w:rsidRPr="00097D25">
              <w:rPr>
                <w:noProof/>
                <w:webHidden/>
              </w:rPr>
              <w:fldChar w:fldCharType="begin"/>
            </w:r>
            <w:r w:rsidR="00097D25" w:rsidRPr="00097D25">
              <w:rPr>
                <w:noProof/>
                <w:webHidden/>
              </w:rPr>
              <w:instrText xml:space="preserve"> PAGEREF _Toc525568651 \h </w:instrText>
            </w:r>
            <w:r w:rsidR="00097D25" w:rsidRPr="00097D25">
              <w:rPr>
                <w:noProof/>
                <w:webHidden/>
              </w:rPr>
            </w:r>
            <w:r w:rsidR="00097D25" w:rsidRPr="00097D25">
              <w:rPr>
                <w:noProof/>
                <w:webHidden/>
              </w:rPr>
              <w:fldChar w:fldCharType="separate"/>
            </w:r>
            <w:r w:rsidR="006C5A05">
              <w:rPr>
                <w:noProof/>
                <w:webHidden/>
              </w:rPr>
              <w:t>32</w:t>
            </w:r>
            <w:r w:rsidR="00097D25" w:rsidRPr="00097D25">
              <w:rPr>
                <w:noProof/>
                <w:webHidden/>
              </w:rPr>
              <w:fldChar w:fldCharType="end"/>
            </w:r>
          </w:hyperlink>
        </w:p>
        <w:p w14:paraId="4887ADF8" w14:textId="77777777" w:rsidR="00097D25" w:rsidRPr="00097D25" w:rsidRDefault="0012133E" w:rsidP="00097D25">
          <w:pPr>
            <w:pStyle w:val="Inhopg3"/>
            <w:rPr>
              <w:noProof/>
            </w:rPr>
          </w:pPr>
          <w:hyperlink w:anchor="_Toc525568652" w:history="1">
            <w:r w:rsidR="00097D25" w:rsidRPr="00097D25">
              <w:rPr>
                <w:rStyle w:val="Hyperlink"/>
                <w:rFonts w:ascii="Bliss 2 Regular" w:eastAsiaTheme="minorHAnsi" w:hAnsi="Bliss 2 Regular"/>
                <w:noProof/>
              </w:rPr>
              <w:t>10.3.2</w:t>
            </w:r>
            <w:r w:rsidR="00097D25">
              <w:rPr>
                <w:noProof/>
              </w:rPr>
              <w:t xml:space="preserve"> </w:t>
            </w:r>
            <w:r w:rsidR="00097D25" w:rsidRPr="00097D25">
              <w:rPr>
                <w:rStyle w:val="Hyperlink"/>
                <w:rFonts w:ascii="Bliss 2 Regular" w:eastAsiaTheme="minorHAnsi" w:hAnsi="Bliss 2 Regular"/>
                <w:noProof/>
              </w:rPr>
              <w:t>Welke vragen kan je verwachten bij een sollicitatiegesprek ?</w:t>
            </w:r>
            <w:r w:rsidR="00097D25" w:rsidRPr="00097D25">
              <w:rPr>
                <w:noProof/>
                <w:webHidden/>
              </w:rPr>
              <w:tab/>
            </w:r>
            <w:r w:rsidR="00097D25" w:rsidRPr="00097D25">
              <w:rPr>
                <w:noProof/>
                <w:webHidden/>
              </w:rPr>
              <w:fldChar w:fldCharType="begin"/>
            </w:r>
            <w:r w:rsidR="00097D25" w:rsidRPr="00097D25">
              <w:rPr>
                <w:noProof/>
                <w:webHidden/>
              </w:rPr>
              <w:instrText xml:space="preserve"> PAGEREF _Toc525568652 \h </w:instrText>
            </w:r>
            <w:r w:rsidR="00097D25" w:rsidRPr="00097D25">
              <w:rPr>
                <w:noProof/>
                <w:webHidden/>
              </w:rPr>
            </w:r>
            <w:r w:rsidR="00097D25" w:rsidRPr="00097D25">
              <w:rPr>
                <w:noProof/>
                <w:webHidden/>
              </w:rPr>
              <w:fldChar w:fldCharType="separate"/>
            </w:r>
            <w:r w:rsidR="006C5A05">
              <w:rPr>
                <w:noProof/>
                <w:webHidden/>
              </w:rPr>
              <w:t>33</w:t>
            </w:r>
            <w:r w:rsidR="00097D25" w:rsidRPr="00097D25">
              <w:rPr>
                <w:noProof/>
                <w:webHidden/>
              </w:rPr>
              <w:fldChar w:fldCharType="end"/>
            </w:r>
          </w:hyperlink>
        </w:p>
        <w:p w14:paraId="1829EACC" w14:textId="77777777" w:rsidR="00097D25" w:rsidRPr="00097D25" w:rsidRDefault="0012133E" w:rsidP="00097D25">
          <w:pPr>
            <w:pStyle w:val="Inhopg3"/>
            <w:rPr>
              <w:noProof/>
            </w:rPr>
          </w:pPr>
          <w:hyperlink w:anchor="_Toc525568653" w:history="1">
            <w:r w:rsidR="00097D25" w:rsidRPr="00097D25">
              <w:rPr>
                <w:rStyle w:val="Hyperlink"/>
                <w:rFonts w:ascii="Bliss 2 Regular" w:eastAsiaTheme="minorHAnsi" w:hAnsi="Bliss 2 Regular"/>
                <w:noProof/>
              </w:rPr>
              <w:t>10.3.3</w:t>
            </w:r>
            <w:r w:rsidR="00097D25">
              <w:rPr>
                <w:noProof/>
              </w:rPr>
              <w:t xml:space="preserve"> </w:t>
            </w:r>
            <w:r w:rsidR="00097D25" w:rsidRPr="00097D25">
              <w:rPr>
                <w:rStyle w:val="Hyperlink"/>
                <w:rFonts w:ascii="Bliss 2 Regular" w:eastAsiaTheme="minorHAnsi" w:hAnsi="Bliss 2 Regular"/>
                <w:noProof/>
              </w:rPr>
              <w:t>Bereid je voor op je sollicitatiegesprek: valkuilen</w:t>
            </w:r>
            <w:r w:rsidR="00097D25" w:rsidRPr="00097D25">
              <w:rPr>
                <w:noProof/>
                <w:webHidden/>
              </w:rPr>
              <w:tab/>
            </w:r>
            <w:r w:rsidR="00097D25" w:rsidRPr="00097D25">
              <w:rPr>
                <w:noProof/>
                <w:webHidden/>
              </w:rPr>
              <w:fldChar w:fldCharType="begin"/>
            </w:r>
            <w:r w:rsidR="00097D25" w:rsidRPr="00097D25">
              <w:rPr>
                <w:noProof/>
                <w:webHidden/>
              </w:rPr>
              <w:instrText xml:space="preserve"> PAGEREF _Toc525568653 \h </w:instrText>
            </w:r>
            <w:r w:rsidR="00097D25" w:rsidRPr="00097D25">
              <w:rPr>
                <w:noProof/>
                <w:webHidden/>
              </w:rPr>
            </w:r>
            <w:r w:rsidR="00097D25" w:rsidRPr="00097D25">
              <w:rPr>
                <w:noProof/>
                <w:webHidden/>
              </w:rPr>
              <w:fldChar w:fldCharType="separate"/>
            </w:r>
            <w:r w:rsidR="006C5A05">
              <w:rPr>
                <w:noProof/>
                <w:webHidden/>
              </w:rPr>
              <w:t>34</w:t>
            </w:r>
            <w:r w:rsidR="00097D25" w:rsidRPr="00097D25">
              <w:rPr>
                <w:noProof/>
                <w:webHidden/>
              </w:rPr>
              <w:fldChar w:fldCharType="end"/>
            </w:r>
          </w:hyperlink>
        </w:p>
        <w:p w14:paraId="1B215693" w14:textId="77777777" w:rsidR="00097D25" w:rsidRPr="00097D25" w:rsidRDefault="00097D25">
          <w:pPr>
            <w:rPr>
              <w:rFonts w:ascii="Bliss 2 Regular" w:hAnsi="Bliss 2 Regular"/>
            </w:rPr>
          </w:pPr>
          <w:r w:rsidRPr="00097D25">
            <w:rPr>
              <w:rFonts w:ascii="Bliss 2 Regular" w:hAnsi="Bliss 2 Regular"/>
              <w:bCs/>
              <w:lang w:val="nl-NL"/>
            </w:rPr>
            <w:fldChar w:fldCharType="end"/>
          </w:r>
        </w:p>
      </w:sdtContent>
    </w:sdt>
    <w:p w14:paraId="6902FD4C" w14:textId="77777777" w:rsidR="00097D25" w:rsidRDefault="00097D25" w:rsidP="00097D25">
      <w:pPr>
        <w:pStyle w:val="Geenafstand"/>
      </w:pPr>
    </w:p>
    <w:p w14:paraId="32BC39C8" w14:textId="77777777" w:rsidR="003B1FF8" w:rsidRPr="0048779D" w:rsidRDefault="003B1FF8" w:rsidP="003B1FF8">
      <w:pPr>
        <w:pStyle w:val="Kop1"/>
        <w:numPr>
          <w:ilvl w:val="0"/>
          <w:numId w:val="3"/>
        </w:numPr>
        <w:ind w:left="426" w:hanging="426"/>
        <w:rPr>
          <w:szCs w:val="28"/>
        </w:rPr>
      </w:pPr>
      <w:bookmarkStart w:id="0" w:name="_Toc525568616"/>
      <w:r w:rsidRPr="0048779D">
        <w:rPr>
          <w:szCs w:val="28"/>
        </w:rPr>
        <w:lastRenderedPageBreak/>
        <w:t>Inleiding</w:t>
      </w:r>
      <w:bookmarkEnd w:id="0"/>
    </w:p>
    <w:p w14:paraId="7A017A14" w14:textId="77777777" w:rsidR="003B1FF8" w:rsidRPr="003B1FF8" w:rsidRDefault="003B1FF8" w:rsidP="003B1FF8">
      <w:pPr>
        <w:rPr>
          <w:rFonts w:ascii="Bliss 2 Regular" w:hAnsi="Bliss 2 Regular"/>
        </w:rPr>
      </w:pPr>
    </w:p>
    <w:p w14:paraId="25B55BF6" w14:textId="77777777" w:rsidR="00BC6A1C" w:rsidRDefault="00BC6A1C" w:rsidP="003B1FF8">
      <w:pPr>
        <w:pStyle w:val="Default"/>
        <w:jc w:val="both"/>
        <w:rPr>
          <w:rFonts w:ascii="Bliss 2 Regular" w:hAnsi="Bliss 2 Regular"/>
          <w:sz w:val="22"/>
          <w:szCs w:val="22"/>
        </w:rPr>
      </w:pPr>
    </w:p>
    <w:p w14:paraId="3995A83C" w14:textId="77777777" w:rsidR="003B1FF8" w:rsidRDefault="003B1FF8" w:rsidP="003B1FF8">
      <w:pPr>
        <w:pStyle w:val="Default"/>
        <w:jc w:val="both"/>
        <w:rPr>
          <w:rFonts w:ascii="Bliss 2 Regular" w:hAnsi="Bliss 2 Regular"/>
          <w:sz w:val="22"/>
          <w:szCs w:val="22"/>
        </w:rPr>
      </w:pPr>
      <w:r>
        <w:rPr>
          <w:rFonts w:ascii="Bliss 2 Regular" w:hAnsi="Bliss 2 Regular"/>
          <w:sz w:val="22"/>
          <w:szCs w:val="22"/>
        </w:rPr>
        <w:t>Beste leerling</w:t>
      </w:r>
    </w:p>
    <w:p w14:paraId="3D63E4A8" w14:textId="77777777" w:rsidR="003B1FF8" w:rsidRDefault="003B1FF8" w:rsidP="003B1FF8">
      <w:pPr>
        <w:pStyle w:val="Default"/>
        <w:jc w:val="both"/>
        <w:rPr>
          <w:rFonts w:ascii="Bliss 2 Regular" w:hAnsi="Bliss 2 Regular"/>
          <w:sz w:val="22"/>
          <w:szCs w:val="22"/>
        </w:rPr>
      </w:pPr>
      <w:r>
        <w:rPr>
          <w:rFonts w:ascii="Bliss 2 Regular" w:hAnsi="Bliss 2 Regular"/>
          <w:sz w:val="22"/>
          <w:szCs w:val="22"/>
        </w:rPr>
        <w:t>Beste</w:t>
      </w:r>
      <w:r w:rsidRPr="003B1FF8">
        <w:rPr>
          <w:rFonts w:ascii="Bliss 2 Regular" w:hAnsi="Bliss 2 Regular"/>
          <w:sz w:val="22"/>
          <w:szCs w:val="22"/>
        </w:rPr>
        <w:t xml:space="preserve"> ouder</w:t>
      </w:r>
      <w:r>
        <w:rPr>
          <w:rFonts w:ascii="Bliss 2 Regular" w:hAnsi="Bliss 2 Regular"/>
          <w:sz w:val="22"/>
          <w:szCs w:val="22"/>
        </w:rPr>
        <w:t>(</w:t>
      </w:r>
      <w:r w:rsidRPr="003B1FF8">
        <w:rPr>
          <w:rFonts w:ascii="Bliss 2 Regular" w:hAnsi="Bliss 2 Regular"/>
          <w:sz w:val="22"/>
          <w:szCs w:val="22"/>
        </w:rPr>
        <w:t>s</w:t>
      </w:r>
      <w:r>
        <w:rPr>
          <w:rFonts w:ascii="Bliss 2 Regular" w:hAnsi="Bliss 2 Regular"/>
          <w:sz w:val="22"/>
          <w:szCs w:val="22"/>
        </w:rPr>
        <w:t>)</w:t>
      </w:r>
    </w:p>
    <w:p w14:paraId="3C47D939" w14:textId="77777777" w:rsidR="003B1FF8" w:rsidRDefault="003B1FF8" w:rsidP="003B1FF8">
      <w:pPr>
        <w:pStyle w:val="Default"/>
        <w:jc w:val="both"/>
        <w:rPr>
          <w:rFonts w:ascii="Bliss 2 Regular" w:hAnsi="Bliss 2 Regular"/>
          <w:sz w:val="22"/>
          <w:szCs w:val="22"/>
        </w:rPr>
      </w:pPr>
    </w:p>
    <w:p w14:paraId="2B653188" w14:textId="77777777" w:rsidR="00965B15" w:rsidRDefault="00965B15" w:rsidP="003B1FF8">
      <w:pPr>
        <w:pStyle w:val="Default"/>
        <w:jc w:val="both"/>
        <w:rPr>
          <w:rFonts w:ascii="Bliss 2 Regular" w:hAnsi="Bliss 2 Regular"/>
          <w:sz w:val="22"/>
          <w:szCs w:val="22"/>
        </w:rPr>
      </w:pPr>
    </w:p>
    <w:p w14:paraId="6429EF5E" w14:textId="77777777" w:rsidR="003B1FF8" w:rsidRPr="00E90C96" w:rsidRDefault="003B1FF8" w:rsidP="003B1FF8">
      <w:pPr>
        <w:ind w:right="592"/>
        <w:jc w:val="both"/>
        <w:rPr>
          <w:rFonts w:ascii="Bliss 2 Regular" w:hAnsi="Bliss 2 Regular" w:cs="Lucida Sans Unicode"/>
        </w:rPr>
      </w:pPr>
      <w:r>
        <w:rPr>
          <w:rFonts w:ascii="Bliss 2 Regular" w:hAnsi="Bliss 2 Regular" w:cs="Lucida Sans Unicode"/>
        </w:rPr>
        <w:t>Stage</w:t>
      </w:r>
      <w:r w:rsidRPr="00E90C96">
        <w:rPr>
          <w:rFonts w:ascii="Bliss 2 Regular" w:hAnsi="Bliss 2 Regular" w:cs="Lucida Sans Unicode"/>
        </w:rPr>
        <w:t xml:space="preserve"> is een begeleid, buitenschools leerproces, gericht op het verwerven van kennis, attitudes en vaardigheden in een reële werksituatie, gekoppeld aan een reeks leerplandoelstellingen.</w:t>
      </w:r>
      <w:r>
        <w:rPr>
          <w:rFonts w:ascii="Bliss 2 Regular" w:hAnsi="Bliss 2 Regular" w:cs="Lucida Sans Unicode"/>
        </w:rPr>
        <w:t xml:space="preserve"> </w:t>
      </w:r>
      <w:r w:rsidRPr="00E90C96">
        <w:rPr>
          <w:rFonts w:ascii="Bliss 2 Regular" w:hAnsi="Bliss 2 Regular" w:cs="Lucida Sans Unicode"/>
        </w:rPr>
        <w:t>Het is een belangrijk component in de aa</w:t>
      </w:r>
      <w:r>
        <w:rPr>
          <w:rFonts w:ascii="Bliss 2 Regular" w:hAnsi="Bliss 2 Regular" w:cs="Lucida Sans Unicode"/>
        </w:rPr>
        <w:t>nsluiting naar de arbeidsmarkt</w:t>
      </w:r>
      <w:r w:rsidR="00BC6A1C">
        <w:rPr>
          <w:rFonts w:ascii="Bliss 2 Regular" w:hAnsi="Bliss 2 Regular" w:cs="Lucida Sans Unicode"/>
        </w:rPr>
        <w:t xml:space="preserve"> en het hoger onderwijs</w:t>
      </w:r>
      <w:r>
        <w:rPr>
          <w:rFonts w:ascii="Bliss 2 Regular" w:hAnsi="Bliss 2 Regular" w:cs="Lucida Sans Unicode"/>
        </w:rPr>
        <w:t xml:space="preserve">. </w:t>
      </w:r>
      <w:r w:rsidRPr="00E90C96">
        <w:rPr>
          <w:rFonts w:ascii="Bliss 2 Regular" w:hAnsi="Bliss 2 Regular" w:cs="Lucida Sans Unicode"/>
        </w:rPr>
        <w:t xml:space="preserve">Uw zoon/dochter zal </w:t>
      </w:r>
      <w:r>
        <w:rPr>
          <w:rFonts w:ascii="Bliss 2 Regular" w:hAnsi="Bliss 2 Regular" w:cs="Lucida Sans Unicode"/>
        </w:rPr>
        <w:t xml:space="preserve">immers </w:t>
      </w:r>
      <w:r w:rsidRPr="00E90C96">
        <w:rPr>
          <w:rFonts w:ascii="Bliss 2 Regular" w:hAnsi="Bliss 2 Regular" w:cs="Lucida Sans Unicode"/>
        </w:rPr>
        <w:t xml:space="preserve">achteraf in staat zijn voor zichzelf een beeld te vormen van het latere beroepsleven. De stage </w:t>
      </w:r>
      <w:r w:rsidR="00BC6A1C">
        <w:rPr>
          <w:rFonts w:ascii="Bliss 2 Regular" w:hAnsi="Bliss 2 Regular" w:cs="Lucida Sans Unicode"/>
        </w:rPr>
        <w:t>draagt verder ook bij</w:t>
      </w:r>
      <w:r w:rsidRPr="00E90C96">
        <w:rPr>
          <w:rFonts w:ascii="Bliss 2 Regular" w:hAnsi="Bliss 2 Regular" w:cs="Lucida Sans Unicode"/>
        </w:rPr>
        <w:t xml:space="preserve"> tot hun sociale- en persoonlijkheidsvorming. </w:t>
      </w:r>
    </w:p>
    <w:p w14:paraId="37D0D57F" w14:textId="77777777" w:rsidR="003B1FF8" w:rsidRPr="00E90C96" w:rsidRDefault="003B1FF8" w:rsidP="003B1FF8">
      <w:pPr>
        <w:ind w:right="592"/>
        <w:jc w:val="both"/>
        <w:rPr>
          <w:rFonts w:ascii="Bliss 2 Regular" w:hAnsi="Bliss 2 Regular" w:cs="Lucida Sans Unicode"/>
        </w:rPr>
      </w:pPr>
    </w:p>
    <w:p w14:paraId="619B35A3" w14:textId="47ADB10B" w:rsidR="00965B15" w:rsidRDefault="00BC6A1C" w:rsidP="00965B15">
      <w:pPr>
        <w:ind w:right="592"/>
        <w:jc w:val="both"/>
        <w:rPr>
          <w:rFonts w:ascii="Bliss 2 Regular" w:hAnsi="Bliss 2 Regular"/>
        </w:rPr>
      </w:pPr>
      <w:r>
        <w:rPr>
          <w:rFonts w:ascii="Bliss 2 Regular" w:hAnsi="Bliss 2 Regular" w:cs="Lucida Sans Unicode"/>
        </w:rPr>
        <w:t>U vindt als</w:t>
      </w:r>
      <w:r w:rsidR="003B1FF8" w:rsidRPr="00E90C96">
        <w:rPr>
          <w:rFonts w:ascii="Bliss 2 Regular" w:hAnsi="Bliss 2 Regular" w:cs="Lucida Sans Unicode"/>
        </w:rPr>
        <w:t xml:space="preserve"> ouder</w:t>
      </w:r>
      <w:r>
        <w:rPr>
          <w:rFonts w:ascii="Bliss 2 Regular" w:hAnsi="Bliss 2 Regular" w:cs="Lucida Sans Unicode"/>
        </w:rPr>
        <w:t>,</w:t>
      </w:r>
      <w:r w:rsidR="003B1FF8" w:rsidRPr="00E90C96">
        <w:rPr>
          <w:rFonts w:ascii="Bliss 2 Regular" w:hAnsi="Bliss 2 Regular" w:cs="Lucida Sans Unicode"/>
        </w:rPr>
        <w:t xml:space="preserve"> maar ook  </w:t>
      </w:r>
      <w:r>
        <w:rPr>
          <w:rFonts w:ascii="Bliss 2 Regular" w:hAnsi="Bliss 2 Regular" w:cs="Lucida Sans Unicode"/>
        </w:rPr>
        <w:t>als leerling, alle relevante informatie en de geldende afspraken in dit stagedoeboek.</w:t>
      </w:r>
      <w:r w:rsidR="00965B15">
        <w:rPr>
          <w:rFonts w:ascii="Bliss 2 Regular" w:hAnsi="Bliss 2 Regular" w:cs="Lucida Sans Unicode"/>
        </w:rPr>
        <w:t xml:space="preserve"> Het </w:t>
      </w:r>
      <w:r w:rsidR="00965B15" w:rsidRPr="003B1FF8">
        <w:rPr>
          <w:rFonts w:ascii="Bliss 2 Regular" w:hAnsi="Bliss 2 Regular"/>
        </w:rPr>
        <w:t>stage</w:t>
      </w:r>
      <w:r w:rsidR="00965B15">
        <w:rPr>
          <w:rFonts w:ascii="Bliss 2 Regular" w:hAnsi="Bliss 2 Regular"/>
        </w:rPr>
        <w:t>doe</w:t>
      </w:r>
      <w:r w:rsidR="00965B15" w:rsidRPr="003B1FF8">
        <w:rPr>
          <w:rFonts w:ascii="Bliss 2 Regular" w:hAnsi="Bliss 2 Regular"/>
        </w:rPr>
        <w:t xml:space="preserve">boek </w:t>
      </w:r>
      <w:r w:rsidR="00306607">
        <w:rPr>
          <w:rFonts w:ascii="Bliss 2 Regular" w:hAnsi="Bliss 2 Regular"/>
        </w:rPr>
        <w:t>vormt</w:t>
      </w:r>
      <w:r w:rsidR="00965B15" w:rsidRPr="003B1FF8">
        <w:rPr>
          <w:rFonts w:ascii="Bliss 2 Regular" w:hAnsi="Bliss 2 Regular"/>
        </w:rPr>
        <w:t xml:space="preserve"> een leidraad voor de leerlingen van de 3de graad </w:t>
      </w:r>
      <w:r w:rsidR="00965B15">
        <w:rPr>
          <w:rFonts w:ascii="Bliss 2 Regular" w:hAnsi="Bliss 2 Regular"/>
        </w:rPr>
        <w:t>TSO-</w:t>
      </w:r>
      <w:r w:rsidR="00965B15" w:rsidRPr="003B1FF8">
        <w:rPr>
          <w:rFonts w:ascii="Bliss 2 Regular" w:hAnsi="Bliss 2 Regular"/>
        </w:rPr>
        <w:t xml:space="preserve">BSO die hun stageperiode doorlopen. </w:t>
      </w:r>
      <w:r w:rsidR="00965B15">
        <w:rPr>
          <w:rFonts w:ascii="Bliss 2 Regular" w:hAnsi="Bliss 2 Regular"/>
        </w:rPr>
        <w:t>Het stagedoeboek is een individueel boek per stagiair</w:t>
      </w:r>
      <w:r w:rsidR="00306607">
        <w:rPr>
          <w:rFonts w:ascii="Bliss 2 Regular" w:hAnsi="Bliss 2 Regular"/>
        </w:rPr>
        <w:t>(e)</w:t>
      </w:r>
      <w:r w:rsidR="00965B15">
        <w:rPr>
          <w:rFonts w:ascii="Bliss 2 Regular" w:hAnsi="Bliss 2 Regular"/>
        </w:rPr>
        <w:t>. De stagiair</w:t>
      </w:r>
      <w:r w:rsidR="00306607">
        <w:rPr>
          <w:rFonts w:ascii="Bliss 2 Regular" w:hAnsi="Bliss 2 Regular"/>
        </w:rPr>
        <w:t xml:space="preserve">(e) </w:t>
      </w:r>
      <w:r w:rsidR="00965B15">
        <w:rPr>
          <w:rFonts w:ascii="Bliss 2 Regular" w:hAnsi="Bliss 2 Regular"/>
        </w:rPr>
        <w:t xml:space="preserve">neemt dit boek </w:t>
      </w:r>
      <w:r w:rsidR="0012133E">
        <w:rPr>
          <w:rFonts w:ascii="Bliss 2 Regular" w:hAnsi="Bliss 2 Regular"/>
        </w:rPr>
        <w:t>het hele schooljaar</w:t>
      </w:r>
      <w:r w:rsidR="00965B15">
        <w:rPr>
          <w:rFonts w:ascii="Bliss 2 Regular" w:hAnsi="Bliss 2 Regular"/>
        </w:rPr>
        <w:t xml:space="preserve"> mee.</w:t>
      </w:r>
    </w:p>
    <w:p w14:paraId="1A659984" w14:textId="77777777" w:rsidR="00306607" w:rsidRDefault="00306607" w:rsidP="00965B15">
      <w:pPr>
        <w:ind w:right="592"/>
        <w:jc w:val="both"/>
        <w:rPr>
          <w:rFonts w:ascii="Bliss 2 Regular" w:hAnsi="Bliss 2 Regular"/>
        </w:rPr>
      </w:pPr>
    </w:p>
    <w:p w14:paraId="46BF14A0" w14:textId="77777777" w:rsidR="00965B15" w:rsidRDefault="00306607" w:rsidP="003B1FF8">
      <w:pPr>
        <w:ind w:right="592"/>
        <w:jc w:val="both"/>
        <w:rPr>
          <w:rFonts w:ascii="Bliss 2 Regular" w:hAnsi="Bliss 2 Regular"/>
        </w:rPr>
      </w:pPr>
      <w:r>
        <w:rPr>
          <w:rFonts w:ascii="Bliss 2 Regular" w:hAnsi="Bliss 2 Regular"/>
        </w:rPr>
        <w:t>Tijdens het vak PAV</w:t>
      </w:r>
      <w:r w:rsidR="00AA400B">
        <w:rPr>
          <w:rFonts w:ascii="Bliss 2 Regular" w:hAnsi="Bliss 2 Regular"/>
        </w:rPr>
        <w:t>/Nederlands</w:t>
      </w:r>
      <w:r>
        <w:rPr>
          <w:rFonts w:ascii="Bliss 2 Regular" w:hAnsi="Bliss 2 Regular"/>
        </w:rPr>
        <w:t xml:space="preserve"> komen verschillende competenties aan bod die noodzakelijk zijn om een goede stage te doorlopen, zoals het voeren van een goed en doeltreffende telefoongesprek, het schrijven van een sollicitatiebrief, </w:t>
      </w:r>
      <w:r w:rsidR="00AA400B">
        <w:rPr>
          <w:rFonts w:ascii="Bliss 2 Regular" w:hAnsi="Bliss 2 Regular"/>
        </w:rPr>
        <w:t xml:space="preserve">het opmaken van stageverslagen, </w:t>
      </w:r>
      <w:r>
        <w:rPr>
          <w:rFonts w:ascii="Bliss 2 Regular" w:hAnsi="Bliss 2 Regular"/>
        </w:rPr>
        <w:t>…</w:t>
      </w:r>
    </w:p>
    <w:p w14:paraId="2B871664" w14:textId="77777777" w:rsidR="00306607" w:rsidRDefault="00306607" w:rsidP="003B1FF8">
      <w:pPr>
        <w:ind w:right="592"/>
        <w:jc w:val="both"/>
        <w:rPr>
          <w:rFonts w:ascii="Bliss 2 Regular" w:hAnsi="Bliss 2 Regular"/>
        </w:rPr>
      </w:pPr>
    </w:p>
    <w:p w14:paraId="7872D31D" w14:textId="77777777" w:rsidR="00306607" w:rsidRDefault="00306607" w:rsidP="003B1FF8">
      <w:pPr>
        <w:ind w:right="592"/>
        <w:jc w:val="both"/>
        <w:rPr>
          <w:rFonts w:ascii="Bliss 2 Regular" w:hAnsi="Bliss 2 Regular" w:cs="Lucida Sans Unicode"/>
        </w:rPr>
      </w:pPr>
      <w:r>
        <w:rPr>
          <w:rFonts w:ascii="Bliss 2 Regular" w:hAnsi="Bliss 2 Regular"/>
        </w:rPr>
        <w:t>Het is aan de leerling-stagiair(e) om dit boek goed aan te v</w:t>
      </w:r>
      <w:r w:rsidR="006C5A05">
        <w:rPr>
          <w:rFonts w:ascii="Bliss 2 Regular" w:hAnsi="Bliss 2 Regular"/>
        </w:rPr>
        <w:t>u</w:t>
      </w:r>
      <w:r>
        <w:rPr>
          <w:rFonts w:ascii="Bliss 2 Regular" w:hAnsi="Bliss 2 Regular"/>
        </w:rPr>
        <w:t xml:space="preserve">llen en bij te houden. Het kan immers ten allen tijden opgevraagd worden door de stagebegeleider, stagecoördinator, TAC, directeur of leerkracht waar je les van krijgt. </w:t>
      </w:r>
    </w:p>
    <w:p w14:paraId="681A091A" w14:textId="77777777" w:rsidR="00BC6A1C" w:rsidRDefault="00BC6A1C" w:rsidP="003B1FF8">
      <w:pPr>
        <w:ind w:right="592"/>
        <w:jc w:val="both"/>
        <w:rPr>
          <w:rFonts w:ascii="Bliss 2 Regular" w:hAnsi="Bliss 2 Regular" w:cs="Lucida Sans Unicode"/>
        </w:rPr>
      </w:pPr>
    </w:p>
    <w:p w14:paraId="49DC172A" w14:textId="77777777" w:rsidR="003B1FF8" w:rsidRPr="00E90C96" w:rsidRDefault="003B1FF8" w:rsidP="003B1FF8">
      <w:pPr>
        <w:ind w:right="592"/>
        <w:jc w:val="both"/>
        <w:rPr>
          <w:rFonts w:ascii="Bliss 2 Regular" w:hAnsi="Bliss 2 Regular" w:cs="Lucida Sans Unicode"/>
        </w:rPr>
      </w:pPr>
      <w:r w:rsidRPr="00E90C96">
        <w:rPr>
          <w:rFonts w:ascii="Bliss 2 Regular" w:hAnsi="Bliss 2 Regular" w:cs="Lucida Sans Unicode"/>
        </w:rPr>
        <w:t>Bij vragen en/of onduidelijkheden</w:t>
      </w:r>
      <w:r w:rsidR="00BC6A1C">
        <w:rPr>
          <w:rFonts w:ascii="Bliss 2 Regular" w:hAnsi="Bliss 2 Regular" w:cs="Lucida Sans Unicode"/>
        </w:rPr>
        <w:t xml:space="preserve"> staan de betrokken personeelsleden </w:t>
      </w:r>
      <w:r w:rsidRPr="00E90C96">
        <w:rPr>
          <w:rFonts w:ascii="Bliss 2 Regular" w:hAnsi="Bliss 2 Regular" w:cs="Lucida Sans Unicode"/>
        </w:rPr>
        <w:t xml:space="preserve">tot uw beschikking via </w:t>
      </w:r>
      <w:r>
        <w:rPr>
          <w:rFonts w:ascii="Bliss 2 Regular" w:hAnsi="Bliss 2 Regular" w:cs="Lucida Sans Unicode"/>
        </w:rPr>
        <w:t xml:space="preserve"> </w:t>
      </w:r>
      <w:r w:rsidR="00BC6A1C">
        <w:rPr>
          <w:rFonts w:ascii="Bliss 2 Regular" w:hAnsi="Bliss 2 Regular" w:cs="Lucida Sans Unicode"/>
        </w:rPr>
        <w:t>volgende contactgegevens</w:t>
      </w:r>
      <w:r w:rsidRPr="00E90C96">
        <w:rPr>
          <w:rFonts w:ascii="Bliss 2 Regular" w:hAnsi="Bliss 2 Regular" w:cs="Lucida Sans Unicode"/>
        </w:rPr>
        <w:t>:</w:t>
      </w:r>
    </w:p>
    <w:p w14:paraId="1B71959B" w14:textId="77777777" w:rsidR="003B1FF8" w:rsidRDefault="003B1FF8" w:rsidP="003B1FF8">
      <w:pPr>
        <w:ind w:right="592"/>
        <w:jc w:val="both"/>
        <w:rPr>
          <w:rFonts w:ascii="Bliss 2 Regular" w:hAnsi="Bliss 2 Regular" w:cs="Lucida Sans Unicode"/>
        </w:rPr>
      </w:pPr>
    </w:p>
    <w:sdt>
      <w:sdtPr>
        <w:rPr>
          <w:rFonts w:ascii="Bliss 2 Regular" w:hAnsi="Bliss 2 Regular" w:cs="Lucida Sans Unicode"/>
        </w:rPr>
        <w:alias w:val="Voeg hier contactpersonen met hun rol toe, alsook contactgegeven"/>
        <w:tag w:val="Voeg hier contactpersonen met hun rol toe, alsook contactgegevens"/>
        <w:id w:val="135469935"/>
        <w:placeholder>
          <w:docPart w:val="DefaultPlaceholder_1081868574"/>
        </w:placeholder>
        <w:showingPlcHdr/>
      </w:sdtPr>
      <w:sdtEndPr/>
      <w:sdtContent>
        <w:p w14:paraId="6F850BA3" w14:textId="77777777" w:rsidR="00BC6A1C" w:rsidRDefault="00BC6A1C" w:rsidP="003B1FF8">
          <w:pPr>
            <w:ind w:right="592"/>
            <w:jc w:val="both"/>
            <w:rPr>
              <w:rFonts w:ascii="Bliss 2 Regular" w:hAnsi="Bliss 2 Regular" w:cs="Lucida Sans Unicode"/>
            </w:rPr>
          </w:pPr>
          <w:r w:rsidRPr="00BC6A1C">
            <w:rPr>
              <w:rStyle w:val="Tekstvantijdelijkeaanduiding"/>
            </w:rPr>
            <w:t>Klik hier als u tekst wilt invoeren.</w:t>
          </w:r>
        </w:p>
      </w:sdtContent>
    </w:sdt>
    <w:p w14:paraId="5E1C4C1F" w14:textId="77777777" w:rsidR="00BC6A1C" w:rsidRDefault="00BC6A1C" w:rsidP="003B1FF8">
      <w:pPr>
        <w:ind w:right="592"/>
        <w:jc w:val="both"/>
        <w:rPr>
          <w:rFonts w:ascii="Bliss 2 Regular" w:hAnsi="Bliss 2 Regular" w:cs="Lucida Sans Unicode"/>
        </w:rPr>
      </w:pPr>
    </w:p>
    <w:p w14:paraId="7EA12E47" w14:textId="77777777" w:rsidR="00BC6A1C" w:rsidRDefault="00BC6A1C" w:rsidP="003B1FF8">
      <w:pPr>
        <w:ind w:right="592"/>
        <w:jc w:val="both"/>
        <w:rPr>
          <w:rFonts w:ascii="Bliss 2 Regular" w:hAnsi="Bliss 2 Regular" w:cs="Lucida Sans Unicode"/>
        </w:rPr>
      </w:pPr>
    </w:p>
    <w:p w14:paraId="08796503" w14:textId="77777777" w:rsidR="00BC6A1C" w:rsidRDefault="00BC6A1C" w:rsidP="003B1FF8">
      <w:pPr>
        <w:ind w:right="592"/>
        <w:jc w:val="both"/>
        <w:rPr>
          <w:rFonts w:ascii="Bliss 2 Regular" w:hAnsi="Bliss 2 Regular" w:cs="Lucida Sans Unicode"/>
        </w:rPr>
      </w:pPr>
      <w:r>
        <w:rPr>
          <w:rFonts w:ascii="Bliss 2 Regular" w:hAnsi="Bliss 2 Regular" w:cs="Lucida Sans Unicode"/>
        </w:rPr>
        <w:t>Met vriendelijke groeten</w:t>
      </w:r>
    </w:p>
    <w:p w14:paraId="3424EA73" w14:textId="3988A750" w:rsidR="00BC6A1C" w:rsidRDefault="00A01951" w:rsidP="003B1FF8">
      <w:pPr>
        <w:ind w:right="592"/>
        <w:jc w:val="both"/>
        <w:rPr>
          <w:rFonts w:ascii="Bliss 2 Regular" w:hAnsi="Bliss 2 Regular" w:cs="Lucida Sans Unicode"/>
        </w:rPr>
      </w:pPr>
      <w:r>
        <w:rPr>
          <w:rFonts w:ascii="Bliss 2 Regular" w:hAnsi="Bliss 2 Regular" w:cs="Lucida Sans Unicode"/>
        </w:rPr>
        <w:t>Het beleidsteam, s</w:t>
      </w:r>
      <w:r w:rsidR="00BC6A1C">
        <w:rPr>
          <w:rFonts w:ascii="Bliss 2 Regular" w:hAnsi="Bliss 2 Regular" w:cs="Lucida Sans Unicode"/>
        </w:rPr>
        <w:t>tagebegeleiders en stagecoördinatoren</w:t>
      </w:r>
    </w:p>
    <w:p w14:paraId="074306C3" w14:textId="77777777" w:rsidR="00BC6A1C" w:rsidRDefault="00BC6A1C" w:rsidP="003B1FF8">
      <w:pPr>
        <w:ind w:right="592"/>
        <w:jc w:val="both"/>
        <w:rPr>
          <w:rFonts w:ascii="Bliss 2 Regular" w:hAnsi="Bliss 2 Regular" w:cs="Lucida Sans Unicode"/>
        </w:rPr>
      </w:pPr>
    </w:p>
    <w:p w14:paraId="3167172B" w14:textId="77777777" w:rsidR="00BC6A1C" w:rsidRDefault="00BC6A1C" w:rsidP="003B1FF8">
      <w:pPr>
        <w:ind w:right="592"/>
        <w:jc w:val="both"/>
        <w:rPr>
          <w:rFonts w:ascii="Bliss 2 Regular" w:hAnsi="Bliss 2 Regular" w:cs="Lucida Sans Unicode"/>
        </w:rPr>
      </w:pPr>
    </w:p>
    <w:p w14:paraId="5AF0AC87" w14:textId="77777777" w:rsidR="00BC6A1C" w:rsidRDefault="00BC6A1C" w:rsidP="003B1FF8">
      <w:pPr>
        <w:ind w:right="592"/>
        <w:jc w:val="both"/>
        <w:rPr>
          <w:rFonts w:ascii="Bliss 2 Regular" w:hAnsi="Bliss 2 Regular" w:cs="Lucida Sans Unicode"/>
        </w:rPr>
      </w:pPr>
    </w:p>
    <w:p w14:paraId="5E17A410" w14:textId="77777777" w:rsidR="00BC6A1C" w:rsidRDefault="00BC6A1C" w:rsidP="003B1FF8">
      <w:pPr>
        <w:ind w:right="592"/>
        <w:jc w:val="both"/>
        <w:rPr>
          <w:rFonts w:ascii="Bliss 2 Regular" w:hAnsi="Bliss 2 Regular" w:cs="Lucida Sans Unicode"/>
        </w:rPr>
      </w:pPr>
    </w:p>
    <w:p w14:paraId="4BFDDEAA" w14:textId="77777777" w:rsidR="00BC6A1C" w:rsidRDefault="00BC6A1C" w:rsidP="003B1FF8">
      <w:pPr>
        <w:ind w:right="592"/>
        <w:jc w:val="both"/>
        <w:rPr>
          <w:rFonts w:ascii="Bliss 2 Regular" w:hAnsi="Bliss 2 Regular" w:cs="Lucida Sans Unicode"/>
        </w:rPr>
      </w:pPr>
    </w:p>
    <w:p w14:paraId="65540C54" w14:textId="77777777" w:rsidR="00BC6A1C" w:rsidRDefault="00BC6A1C" w:rsidP="003B1FF8">
      <w:pPr>
        <w:ind w:right="592"/>
        <w:jc w:val="both"/>
        <w:rPr>
          <w:rFonts w:ascii="Bliss 2 Regular" w:hAnsi="Bliss 2 Regular" w:cs="Lucida Sans Unicode"/>
        </w:rPr>
      </w:pPr>
    </w:p>
    <w:p w14:paraId="6469D3EC" w14:textId="77777777" w:rsidR="00BC6A1C" w:rsidRDefault="00BC6A1C" w:rsidP="003B1FF8">
      <w:pPr>
        <w:ind w:right="592"/>
        <w:jc w:val="both"/>
        <w:rPr>
          <w:rFonts w:ascii="Bliss 2 Regular" w:hAnsi="Bliss 2 Regular" w:cs="Lucida Sans Unicode"/>
        </w:rPr>
      </w:pPr>
    </w:p>
    <w:p w14:paraId="4AF3E3AB" w14:textId="77777777" w:rsidR="00BC6A1C" w:rsidRDefault="00BC6A1C" w:rsidP="003B1FF8">
      <w:pPr>
        <w:ind w:right="592"/>
        <w:jc w:val="both"/>
        <w:rPr>
          <w:rFonts w:ascii="Bliss 2 Regular" w:hAnsi="Bliss 2 Regular" w:cs="Lucida Sans Unicode"/>
        </w:rPr>
      </w:pPr>
    </w:p>
    <w:p w14:paraId="0971F649" w14:textId="77777777" w:rsidR="00E44CFF" w:rsidRPr="0048779D" w:rsidRDefault="00E44CFF" w:rsidP="00E44CFF">
      <w:pPr>
        <w:pStyle w:val="Kop1"/>
        <w:numPr>
          <w:ilvl w:val="0"/>
          <w:numId w:val="3"/>
        </w:numPr>
        <w:ind w:left="426" w:hanging="426"/>
        <w:rPr>
          <w:szCs w:val="28"/>
        </w:rPr>
      </w:pPr>
      <w:bookmarkStart w:id="1" w:name="_Toc525568617"/>
      <w:r w:rsidRPr="0048779D">
        <w:rPr>
          <w:szCs w:val="28"/>
        </w:rPr>
        <w:lastRenderedPageBreak/>
        <w:t>Doelstellingen stage</w:t>
      </w:r>
      <w:bookmarkEnd w:id="1"/>
    </w:p>
    <w:p w14:paraId="7401F5DB" w14:textId="77777777" w:rsidR="00E44CFF" w:rsidRPr="00E44CFF" w:rsidRDefault="00E44CFF" w:rsidP="00E44CFF">
      <w:pPr>
        <w:rPr>
          <w:rFonts w:ascii="Bliss 2 Regular" w:hAnsi="Bliss 2 Regular"/>
        </w:rPr>
      </w:pPr>
    </w:p>
    <w:p w14:paraId="0A41BA43" w14:textId="77777777" w:rsidR="00E44CFF" w:rsidRDefault="00E44CFF" w:rsidP="00E44CFF">
      <w:pPr>
        <w:jc w:val="both"/>
        <w:rPr>
          <w:rFonts w:ascii="Bliss 2 Regular" w:hAnsi="Bliss 2 Regular" w:cs="Arial"/>
          <w:b/>
        </w:rPr>
      </w:pPr>
      <w:r w:rsidRPr="00E44CFF">
        <w:rPr>
          <w:rFonts w:ascii="Bliss 2 Regular" w:hAnsi="Bliss 2 Regular" w:cs="Arial"/>
          <w:b/>
        </w:rPr>
        <w:t>Wat is een leerlingenstage?</w:t>
      </w:r>
    </w:p>
    <w:p w14:paraId="16935ECE" w14:textId="77777777" w:rsidR="00E44CFF" w:rsidRPr="00E44CFF" w:rsidRDefault="00E44CFF" w:rsidP="00E44CFF">
      <w:pPr>
        <w:jc w:val="both"/>
        <w:rPr>
          <w:rFonts w:ascii="Bliss 2 Regular" w:hAnsi="Bliss 2 Regular" w:cs="Arial"/>
          <w:b/>
        </w:rPr>
      </w:pPr>
    </w:p>
    <w:p w14:paraId="2EA8BCBC" w14:textId="77777777" w:rsidR="00E44CFF" w:rsidRDefault="00E44CFF" w:rsidP="00E44CFF">
      <w:pPr>
        <w:pStyle w:val="Plattetekst"/>
        <w:spacing w:before="0"/>
        <w:ind w:left="0"/>
        <w:jc w:val="both"/>
        <w:rPr>
          <w:rFonts w:ascii="Bliss 2 Regular" w:hAnsi="Bliss 2 Regular" w:cs="Arial"/>
          <w:sz w:val="22"/>
          <w:szCs w:val="22"/>
        </w:rPr>
      </w:pPr>
      <w:r w:rsidRPr="00E44CFF">
        <w:rPr>
          <w:rFonts w:ascii="Bliss 2 Regular" w:hAnsi="Bliss 2 Regular" w:cs="Arial"/>
          <w:sz w:val="22"/>
          <w:szCs w:val="22"/>
        </w:rPr>
        <w:t>Leerlingenstage is een begeleid, buitenschools leerproces, gericht op het verwerven van kennis, vaardigheden en attitudes, in een reële werksituatie, gekoppeld aan een reeks leerplandoelstellingen.</w:t>
      </w:r>
    </w:p>
    <w:p w14:paraId="1A5D3F1B" w14:textId="77777777" w:rsidR="00E44CFF" w:rsidRPr="00E44CFF" w:rsidRDefault="00E44CFF" w:rsidP="00E44CFF">
      <w:pPr>
        <w:pStyle w:val="Plattetekst"/>
        <w:spacing w:before="0"/>
        <w:ind w:left="0"/>
        <w:jc w:val="both"/>
        <w:rPr>
          <w:rFonts w:ascii="Bliss 2 Regular" w:hAnsi="Bliss 2 Regular" w:cs="Arial"/>
          <w:sz w:val="22"/>
          <w:szCs w:val="22"/>
        </w:rPr>
      </w:pPr>
    </w:p>
    <w:p w14:paraId="064ABB3D" w14:textId="77777777" w:rsidR="00E44CFF" w:rsidRDefault="00E44CFF" w:rsidP="00E44CFF">
      <w:pPr>
        <w:pStyle w:val="Titel2"/>
        <w:widowControl w:val="0"/>
        <w:spacing w:before="0" w:after="0" w:line="240" w:lineRule="auto"/>
        <w:ind w:left="0"/>
        <w:rPr>
          <w:rFonts w:ascii="Bliss 2 Regular" w:hAnsi="Bliss 2 Regular" w:cs="Arial"/>
          <w:bCs w:val="0"/>
          <w:smallCaps w:val="0"/>
          <w:snapToGrid w:val="0"/>
          <w:sz w:val="22"/>
          <w:szCs w:val="22"/>
        </w:rPr>
      </w:pPr>
      <w:r>
        <w:rPr>
          <w:rFonts w:ascii="Bliss 2 Regular" w:hAnsi="Bliss 2 Regular" w:cs="Arial"/>
          <w:bCs w:val="0"/>
          <w:smallCaps w:val="0"/>
          <w:snapToGrid w:val="0"/>
          <w:sz w:val="22"/>
          <w:szCs w:val="22"/>
        </w:rPr>
        <w:t>Algemene stagedoelstellingen</w:t>
      </w:r>
    </w:p>
    <w:p w14:paraId="7BFDD11F" w14:textId="77777777" w:rsidR="00E44CFF" w:rsidRPr="00E44CFF" w:rsidRDefault="00E44CFF" w:rsidP="00E44CFF">
      <w:pPr>
        <w:pStyle w:val="Titel2"/>
        <w:widowControl w:val="0"/>
        <w:spacing w:before="0" w:after="0" w:line="240" w:lineRule="auto"/>
        <w:ind w:left="0"/>
        <w:rPr>
          <w:rFonts w:ascii="Bliss 2 Regular" w:hAnsi="Bliss 2 Regular" w:cs="Arial"/>
          <w:bCs w:val="0"/>
          <w:smallCaps w:val="0"/>
          <w:snapToGrid w:val="0"/>
          <w:sz w:val="22"/>
          <w:szCs w:val="22"/>
        </w:rPr>
      </w:pPr>
    </w:p>
    <w:sdt>
      <w:sdtPr>
        <w:rPr>
          <w:rFonts w:ascii="Arial" w:hAnsi="Arial" w:cs="Arial"/>
        </w:rPr>
        <w:alias w:val="Je neemt hierin de algemene doelstellingen uit het stageleerplan"/>
        <w:tag w:val="Je neemt hierin de algemene doelstellingen uit het stageleerplan op."/>
        <w:id w:val="-1531562962"/>
        <w:placeholder>
          <w:docPart w:val="DCAD09CDF8154A9089BAECA31DDAE488"/>
        </w:placeholder>
        <w:showingPlcHdr/>
      </w:sdtPr>
      <w:sdtEndPr/>
      <w:sdtContent>
        <w:p w14:paraId="534C9AC8" w14:textId="77777777" w:rsidR="00E44CFF" w:rsidRPr="00E44CFF" w:rsidRDefault="00E44CFF" w:rsidP="00E44CFF">
          <w:pPr>
            <w:spacing w:after="160"/>
            <w:jc w:val="both"/>
            <w:rPr>
              <w:rFonts w:ascii="Arial" w:hAnsi="Arial" w:cs="Arial"/>
            </w:rPr>
          </w:pPr>
          <w:r w:rsidRPr="00E44CFF">
            <w:rPr>
              <w:rStyle w:val="Tekstvantijdelijkeaanduiding"/>
            </w:rPr>
            <w:t>Klik hier als u tekst wilt invoeren.</w:t>
          </w:r>
        </w:p>
      </w:sdtContent>
    </w:sdt>
    <w:p w14:paraId="3CDAC2B3" w14:textId="77777777" w:rsidR="00E44CFF" w:rsidRDefault="00E44CFF" w:rsidP="000901AA">
      <w:pPr>
        <w:pStyle w:val="Default"/>
        <w:jc w:val="both"/>
        <w:rPr>
          <w:rFonts w:ascii="Bliss 2 Regular" w:hAnsi="Bliss 2 Regular"/>
          <w:b/>
          <w:color w:val="auto"/>
          <w:sz w:val="28"/>
          <w:szCs w:val="28"/>
        </w:rPr>
      </w:pPr>
    </w:p>
    <w:p w14:paraId="2F6C10EA" w14:textId="77777777" w:rsidR="00E44CFF" w:rsidRDefault="00E44CFF" w:rsidP="000901AA">
      <w:pPr>
        <w:pStyle w:val="Default"/>
        <w:jc w:val="both"/>
        <w:rPr>
          <w:rFonts w:ascii="Bliss 2 Regular" w:hAnsi="Bliss 2 Regular"/>
          <w:b/>
          <w:color w:val="auto"/>
          <w:sz w:val="28"/>
          <w:szCs w:val="28"/>
        </w:rPr>
      </w:pPr>
    </w:p>
    <w:p w14:paraId="5FD1AA36" w14:textId="77777777" w:rsidR="00E44CFF" w:rsidRDefault="00E44CFF" w:rsidP="000901AA">
      <w:pPr>
        <w:pStyle w:val="Default"/>
        <w:jc w:val="both"/>
        <w:rPr>
          <w:rFonts w:ascii="Bliss 2 Regular" w:hAnsi="Bliss 2 Regular"/>
          <w:b/>
          <w:color w:val="auto"/>
          <w:sz w:val="28"/>
          <w:szCs w:val="28"/>
        </w:rPr>
      </w:pPr>
    </w:p>
    <w:p w14:paraId="097BC538" w14:textId="77777777" w:rsidR="00E44CFF" w:rsidRDefault="00E44CFF" w:rsidP="000901AA">
      <w:pPr>
        <w:pStyle w:val="Default"/>
        <w:jc w:val="both"/>
        <w:rPr>
          <w:rFonts w:ascii="Bliss 2 Regular" w:hAnsi="Bliss 2 Regular"/>
          <w:b/>
          <w:color w:val="auto"/>
          <w:sz w:val="28"/>
          <w:szCs w:val="28"/>
        </w:rPr>
      </w:pPr>
    </w:p>
    <w:p w14:paraId="6C49A286" w14:textId="77777777" w:rsidR="00E44CFF" w:rsidRDefault="00E44CFF" w:rsidP="000901AA">
      <w:pPr>
        <w:pStyle w:val="Default"/>
        <w:jc w:val="both"/>
        <w:rPr>
          <w:rFonts w:ascii="Bliss 2 Regular" w:hAnsi="Bliss 2 Regular"/>
          <w:b/>
          <w:color w:val="auto"/>
          <w:sz w:val="28"/>
          <w:szCs w:val="28"/>
        </w:rPr>
      </w:pPr>
    </w:p>
    <w:p w14:paraId="5FECDCD3" w14:textId="77777777" w:rsidR="00E44CFF" w:rsidRDefault="00E44CFF" w:rsidP="000901AA">
      <w:pPr>
        <w:pStyle w:val="Default"/>
        <w:jc w:val="both"/>
        <w:rPr>
          <w:rFonts w:ascii="Bliss 2 Regular" w:hAnsi="Bliss 2 Regular"/>
          <w:b/>
          <w:color w:val="auto"/>
          <w:sz w:val="28"/>
          <w:szCs w:val="28"/>
        </w:rPr>
      </w:pPr>
    </w:p>
    <w:p w14:paraId="1CE06518" w14:textId="77777777" w:rsidR="00E44CFF" w:rsidRDefault="00E44CFF" w:rsidP="000901AA">
      <w:pPr>
        <w:pStyle w:val="Default"/>
        <w:jc w:val="both"/>
        <w:rPr>
          <w:rFonts w:ascii="Bliss 2 Regular" w:hAnsi="Bliss 2 Regular"/>
          <w:b/>
          <w:color w:val="auto"/>
          <w:sz w:val="28"/>
          <w:szCs w:val="28"/>
        </w:rPr>
      </w:pPr>
    </w:p>
    <w:p w14:paraId="67930669" w14:textId="77777777" w:rsidR="00E44CFF" w:rsidRDefault="00E44CFF" w:rsidP="000901AA">
      <w:pPr>
        <w:pStyle w:val="Default"/>
        <w:jc w:val="both"/>
        <w:rPr>
          <w:rFonts w:ascii="Bliss 2 Regular" w:hAnsi="Bliss 2 Regular"/>
          <w:b/>
          <w:color w:val="auto"/>
          <w:sz w:val="28"/>
          <w:szCs w:val="28"/>
        </w:rPr>
      </w:pPr>
    </w:p>
    <w:p w14:paraId="0E69C8EF" w14:textId="77777777" w:rsidR="00E44CFF" w:rsidRDefault="00E44CFF" w:rsidP="000901AA">
      <w:pPr>
        <w:pStyle w:val="Default"/>
        <w:jc w:val="both"/>
        <w:rPr>
          <w:rFonts w:ascii="Bliss 2 Regular" w:hAnsi="Bliss 2 Regular"/>
          <w:b/>
          <w:color w:val="auto"/>
          <w:sz w:val="28"/>
          <w:szCs w:val="28"/>
        </w:rPr>
      </w:pPr>
    </w:p>
    <w:p w14:paraId="0B4E23B0" w14:textId="77777777" w:rsidR="00E44CFF" w:rsidRDefault="00E44CFF" w:rsidP="000901AA">
      <w:pPr>
        <w:pStyle w:val="Default"/>
        <w:jc w:val="both"/>
        <w:rPr>
          <w:rFonts w:ascii="Bliss 2 Regular" w:hAnsi="Bliss 2 Regular"/>
          <w:b/>
          <w:color w:val="auto"/>
          <w:sz w:val="28"/>
          <w:szCs w:val="28"/>
        </w:rPr>
      </w:pPr>
    </w:p>
    <w:p w14:paraId="4FBBC684" w14:textId="77777777" w:rsidR="00E44CFF" w:rsidRDefault="00E44CFF" w:rsidP="000901AA">
      <w:pPr>
        <w:pStyle w:val="Default"/>
        <w:jc w:val="both"/>
        <w:rPr>
          <w:rFonts w:ascii="Bliss 2 Regular" w:hAnsi="Bliss 2 Regular"/>
          <w:b/>
          <w:color w:val="auto"/>
          <w:sz w:val="28"/>
          <w:szCs w:val="28"/>
        </w:rPr>
      </w:pPr>
    </w:p>
    <w:p w14:paraId="71BB9CE7" w14:textId="77777777" w:rsidR="00E44CFF" w:rsidRDefault="00E44CFF" w:rsidP="000901AA">
      <w:pPr>
        <w:pStyle w:val="Default"/>
        <w:jc w:val="both"/>
        <w:rPr>
          <w:rFonts w:ascii="Bliss 2 Regular" w:hAnsi="Bliss 2 Regular"/>
          <w:b/>
          <w:color w:val="auto"/>
          <w:sz w:val="28"/>
          <w:szCs w:val="28"/>
        </w:rPr>
      </w:pPr>
    </w:p>
    <w:p w14:paraId="457F39C9" w14:textId="77777777" w:rsidR="00E44CFF" w:rsidRDefault="00E44CFF" w:rsidP="000901AA">
      <w:pPr>
        <w:pStyle w:val="Default"/>
        <w:jc w:val="both"/>
        <w:rPr>
          <w:rFonts w:ascii="Bliss 2 Regular" w:hAnsi="Bliss 2 Regular"/>
          <w:b/>
          <w:color w:val="auto"/>
          <w:sz w:val="28"/>
          <w:szCs w:val="28"/>
        </w:rPr>
      </w:pPr>
    </w:p>
    <w:p w14:paraId="3CD8B534" w14:textId="77777777" w:rsidR="00E44CFF" w:rsidRDefault="00E44CFF" w:rsidP="000901AA">
      <w:pPr>
        <w:pStyle w:val="Default"/>
        <w:jc w:val="both"/>
        <w:rPr>
          <w:rFonts w:ascii="Bliss 2 Regular" w:hAnsi="Bliss 2 Regular"/>
          <w:b/>
          <w:color w:val="auto"/>
          <w:sz w:val="28"/>
          <w:szCs w:val="28"/>
        </w:rPr>
      </w:pPr>
    </w:p>
    <w:p w14:paraId="60AC55EB" w14:textId="77777777" w:rsidR="00E44CFF" w:rsidRDefault="00E44CFF" w:rsidP="000901AA">
      <w:pPr>
        <w:pStyle w:val="Default"/>
        <w:jc w:val="both"/>
        <w:rPr>
          <w:rFonts w:ascii="Bliss 2 Regular" w:hAnsi="Bliss 2 Regular"/>
          <w:b/>
          <w:color w:val="auto"/>
          <w:sz w:val="28"/>
          <w:szCs w:val="28"/>
        </w:rPr>
      </w:pPr>
    </w:p>
    <w:p w14:paraId="4E6903E5" w14:textId="77777777" w:rsidR="00E44CFF" w:rsidRDefault="00E44CFF" w:rsidP="000901AA">
      <w:pPr>
        <w:pStyle w:val="Default"/>
        <w:jc w:val="both"/>
        <w:rPr>
          <w:rFonts w:ascii="Bliss 2 Regular" w:hAnsi="Bliss 2 Regular"/>
          <w:b/>
          <w:color w:val="auto"/>
          <w:sz w:val="28"/>
          <w:szCs w:val="28"/>
        </w:rPr>
      </w:pPr>
    </w:p>
    <w:p w14:paraId="2DC734C5" w14:textId="77777777" w:rsidR="00E44CFF" w:rsidRDefault="00E44CFF" w:rsidP="000901AA">
      <w:pPr>
        <w:pStyle w:val="Default"/>
        <w:jc w:val="both"/>
        <w:rPr>
          <w:rFonts w:ascii="Bliss 2 Regular" w:hAnsi="Bliss 2 Regular"/>
          <w:b/>
          <w:color w:val="auto"/>
          <w:sz w:val="28"/>
          <w:szCs w:val="28"/>
        </w:rPr>
      </w:pPr>
    </w:p>
    <w:p w14:paraId="4E403578" w14:textId="77777777" w:rsidR="00E44CFF" w:rsidRDefault="00E44CFF" w:rsidP="000901AA">
      <w:pPr>
        <w:pStyle w:val="Default"/>
        <w:jc w:val="both"/>
        <w:rPr>
          <w:rFonts w:ascii="Bliss 2 Regular" w:hAnsi="Bliss 2 Regular"/>
          <w:b/>
          <w:color w:val="auto"/>
          <w:sz w:val="28"/>
          <w:szCs w:val="28"/>
        </w:rPr>
      </w:pPr>
    </w:p>
    <w:p w14:paraId="10501683" w14:textId="77777777" w:rsidR="00E44CFF" w:rsidRDefault="00E44CFF" w:rsidP="000901AA">
      <w:pPr>
        <w:pStyle w:val="Default"/>
        <w:jc w:val="both"/>
        <w:rPr>
          <w:rFonts w:ascii="Bliss 2 Regular" w:hAnsi="Bliss 2 Regular"/>
          <w:b/>
          <w:color w:val="auto"/>
          <w:sz w:val="28"/>
          <w:szCs w:val="28"/>
        </w:rPr>
      </w:pPr>
    </w:p>
    <w:p w14:paraId="6B7C51DD" w14:textId="77777777" w:rsidR="00E44CFF" w:rsidRDefault="00E44CFF" w:rsidP="000901AA">
      <w:pPr>
        <w:pStyle w:val="Default"/>
        <w:jc w:val="both"/>
        <w:rPr>
          <w:rFonts w:ascii="Bliss 2 Regular" w:hAnsi="Bliss 2 Regular"/>
          <w:b/>
          <w:color w:val="auto"/>
          <w:sz w:val="28"/>
          <w:szCs w:val="28"/>
        </w:rPr>
      </w:pPr>
    </w:p>
    <w:p w14:paraId="1B5D86EB" w14:textId="77777777" w:rsidR="00E44CFF" w:rsidRDefault="00E44CFF" w:rsidP="000901AA">
      <w:pPr>
        <w:pStyle w:val="Default"/>
        <w:jc w:val="both"/>
        <w:rPr>
          <w:rFonts w:ascii="Bliss 2 Regular" w:hAnsi="Bliss 2 Regular"/>
          <w:b/>
          <w:color w:val="auto"/>
          <w:sz w:val="28"/>
          <w:szCs w:val="28"/>
        </w:rPr>
      </w:pPr>
    </w:p>
    <w:p w14:paraId="6E0DB41E" w14:textId="77777777" w:rsidR="00E44CFF" w:rsidRDefault="00E44CFF" w:rsidP="000901AA">
      <w:pPr>
        <w:pStyle w:val="Default"/>
        <w:jc w:val="both"/>
        <w:rPr>
          <w:rFonts w:ascii="Bliss 2 Regular" w:hAnsi="Bliss 2 Regular"/>
          <w:b/>
          <w:color w:val="auto"/>
          <w:sz w:val="28"/>
          <w:szCs w:val="28"/>
        </w:rPr>
      </w:pPr>
    </w:p>
    <w:p w14:paraId="1EC3DF6E" w14:textId="77777777" w:rsidR="00E44CFF" w:rsidRDefault="00E44CFF" w:rsidP="000901AA">
      <w:pPr>
        <w:pStyle w:val="Default"/>
        <w:jc w:val="both"/>
        <w:rPr>
          <w:rFonts w:ascii="Bliss 2 Regular" w:hAnsi="Bliss 2 Regular"/>
          <w:b/>
          <w:color w:val="auto"/>
          <w:sz w:val="28"/>
          <w:szCs w:val="28"/>
        </w:rPr>
      </w:pPr>
    </w:p>
    <w:p w14:paraId="5B5F549A" w14:textId="77777777" w:rsidR="00E44CFF" w:rsidRDefault="00E44CFF" w:rsidP="000901AA">
      <w:pPr>
        <w:pStyle w:val="Default"/>
        <w:jc w:val="both"/>
        <w:rPr>
          <w:rFonts w:ascii="Bliss 2 Regular" w:hAnsi="Bliss 2 Regular"/>
          <w:b/>
          <w:color w:val="auto"/>
          <w:sz w:val="28"/>
          <w:szCs w:val="28"/>
        </w:rPr>
      </w:pPr>
    </w:p>
    <w:p w14:paraId="733D8962" w14:textId="77777777" w:rsidR="00E44CFF" w:rsidRDefault="00E44CFF" w:rsidP="00E44CFF">
      <w:pPr>
        <w:pStyle w:val="Default"/>
        <w:ind w:left="426"/>
        <w:jc w:val="both"/>
        <w:rPr>
          <w:rFonts w:ascii="Bliss 2 Regular" w:hAnsi="Bliss 2 Regular"/>
          <w:b/>
          <w:color w:val="auto"/>
          <w:sz w:val="28"/>
          <w:szCs w:val="28"/>
        </w:rPr>
      </w:pPr>
    </w:p>
    <w:p w14:paraId="1ACC74F5" w14:textId="77777777" w:rsidR="003B1FF8" w:rsidRPr="0048779D" w:rsidRDefault="003B1FF8" w:rsidP="00E44CFF">
      <w:pPr>
        <w:pStyle w:val="Kop1"/>
        <w:numPr>
          <w:ilvl w:val="0"/>
          <w:numId w:val="3"/>
        </w:numPr>
        <w:ind w:left="426" w:hanging="426"/>
        <w:rPr>
          <w:szCs w:val="28"/>
        </w:rPr>
      </w:pPr>
      <w:bookmarkStart w:id="2" w:name="_Toc525568618"/>
      <w:r w:rsidRPr="0048779D">
        <w:rPr>
          <w:szCs w:val="28"/>
        </w:rPr>
        <w:lastRenderedPageBreak/>
        <w:t>Algemene afspraken</w:t>
      </w:r>
      <w:bookmarkEnd w:id="2"/>
    </w:p>
    <w:p w14:paraId="30AF9453" w14:textId="77777777" w:rsidR="00BD570F" w:rsidRPr="00597CF1" w:rsidRDefault="00BD570F" w:rsidP="003B1FF8">
      <w:pPr>
        <w:spacing w:line="360" w:lineRule="auto"/>
        <w:jc w:val="both"/>
        <w:rPr>
          <w:rFonts w:ascii="Bliss 2 Regular" w:eastAsia="Bliss 2" w:hAnsi="Bliss 2 Regular" w:cs="Arial"/>
          <w:szCs w:val="28"/>
        </w:rPr>
      </w:pPr>
    </w:p>
    <w:p w14:paraId="5ADA0C44" w14:textId="77777777" w:rsidR="003B1FF8" w:rsidRDefault="00597CF1" w:rsidP="00597CF1">
      <w:pPr>
        <w:pStyle w:val="Kop2"/>
        <w:numPr>
          <w:ilvl w:val="1"/>
          <w:numId w:val="3"/>
        </w:numPr>
        <w:ind w:left="426" w:hanging="426"/>
        <w:rPr>
          <w:rFonts w:ascii="Bliss 2 Regular" w:eastAsia="Bliss 2" w:hAnsi="Bliss 2 Regular"/>
          <w:b/>
          <w:color w:val="auto"/>
          <w:sz w:val="24"/>
          <w:szCs w:val="24"/>
        </w:rPr>
      </w:pPr>
      <w:bookmarkStart w:id="3" w:name="_Toc525568619"/>
      <w:r w:rsidRPr="00597CF1">
        <w:rPr>
          <w:rFonts w:ascii="Bliss 2 Regular" w:eastAsia="Bliss 2" w:hAnsi="Bliss 2 Regular"/>
          <w:b/>
          <w:color w:val="auto"/>
          <w:sz w:val="24"/>
          <w:szCs w:val="24"/>
        </w:rPr>
        <w:t>Informatieblad stagiair</w:t>
      </w:r>
      <w:r w:rsidR="00306607">
        <w:rPr>
          <w:rFonts w:ascii="Bliss 2 Regular" w:eastAsia="Bliss 2" w:hAnsi="Bliss 2 Regular"/>
          <w:b/>
          <w:color w:val="auto"/>
          <w:sz w:val="24"/>
          <w:szCs w:val="24"/>
        </w:rPr>
        <w:t>(e)</w:t>
      </w:r>
      <w:r w:rsidRPr="00597CF1">
        <w:rPr>
          <w:rFonts w:ascii="Bliss 2 Regular" w:eastAsia="Bliss 2" w:hAnsi="Bliss 2 Regular"/>
          <w:b/>
          <w:color w:val="auto"/>
          <w:sz w:val="24"/>
          <w:szCs w:val="24"/>
        </w:rPr>
        <w:t xml:space="preserve"> </w:t>
      </w:r>
      <w:r>
        <w:rPr>
          <w:rFonts w:ascii="Bliss 2 Regular" w:eastAsia="Bliss 2" w:hAnsi="Bliss 2 Regular"/>
          <w:b/>
          <w:color w:val="auto"/>
          <w:sz w:val="24"/>
          <w:szCs w:val="24"/>
        </w:rPr>
        <w:t>–</w:t>
      </w:r>
      <w:r w:rsidRPr="00597CF1">
        <w:rPr>
          <w:rFonts w:ascii="Bliss 2 Regular" w:eastAsia="Bliss 2" w:hAnsi="Bliss 2 Regular"/>
          <w:b/>
          <w:color w:val="auto"/>
          <w:sz w:val="24"/>
          <w:szCs w:val="24"/>
        </w:rPr>
        <w:t xml:space="preserve"> school</w:t>
      </w:r>
      <w:bookmarkEnd w:id="3"/>
    </w:p>
    <w:p w14:paraId="7A157DEB" w14:textId="77777777" w:rsidR="00597CF1" w:rsidRDefault="00597CF1" w:rsidP="00597CF1"/>
    <w:p w14:paraId="258C8BD2" w14:textId="77777777" w:rsidR="00597CF1" w:rsidRPr="00597CF1" w:rsidRDefault="00597CF1" w:rsidP="00597CF1">
      <w:pPr>
        <w:pStyle w:val="invullijn"/>
        <w:jc w:val="both"/>
        <w:rPr>
          <w:rFonts w:ascii="Bliss 2 Regular" w:hAnsi="Bliss 2 Regular"/>
          <w:b/>
          <w:sz w:val="22"/>
          <w:szCs w:val="22"/>
          <w:u w:val="single"/>
        </w:rPr>
      </w:pPr>
      <w:r w:rsidRPr="00597CF1">
        <w:rPr>
          <w:rFonts w:ascii="Bliss 2 Regular" w:hAnsi="Bliss 2 Regular"/>
          <w:b/>
          <w:sz w:val="22"/>
          <w:szCs w:val="22"/>
          <w:u w:val="single"/>
        </w:rPr>
        <w:t>Stagiair</w:t>
      </w:r>
      <w:r w:rsidR="00306607">
        <w:rPr>
          <w:rFonts w:ascii="Bliss 2 Regular" w:hAnsi="Bliss 2 Regular"/>
          <w:b/>
          <w:sz w:val="22"/>
          <w:szCs w:val="22"/>
          <w:u w:val="single"/>
        </w:rPr>
        <w:t>(e)</w:t>
      </w:r>
      <w:r w:rsidRPr="00597CF1">
        <w:rPr>
          <w:rFonts w:ascii="Bliss 2 Regular" w:hAnsi="Bliss 2 Regular"/>
          <w:b/>
          <w:sz w:val="22"/>
          <w:szCs w:val="22"/>
          <w:u w:val="single"/>
        </w:rPr>
        <w:t>:</w:t>
      </w:r>
    </w:p>
    <w:p w14:paraId="1BDCBD0D" w14:textId="77777777" w:rsidR="00597CF1" w:rsidRPr="00597CF1" w:rsidRDefault="00597CF1" w:rsidP="00597CF1">
      <w:pPr>
        <w:pStyle w:val="invullijn"/>
        <w:jc w:val="both"/>
        <w:rPr>
          <w:rFonts w:ascii="Bliss 2 Regular" w:hAnsi="Bliss 2 Regular"/>
          <w:sz w:val="22"/>
          <w:szCs w:val="22"/>
          <w:u w:val="none"/>
        </w:rPr>
      </w:pPr>
    </w:p>
    <w:p w14:paraId="7E4D5351" w14:textId="77777777" w:rsidR="00597CF1" w:rsidRPr="00597CF1" w:rsidRDefault="00597CF1" w:rsidP="00597CF1">
      <w:pPr>
        <w:pStyle w:val="invullijn"/>
        <w:tabs>
          <w:tab w:val="clear" w:pos="2835"/>
          <w:tab w:val="clear" w:pos="4820"/>
          <w:tab w:val="clear" w:pos="5954"/>
          <w:tab w:val="clear" w:pos="9072"/>
        </w:tabs>
        <w:rPr>
          <w:rFonts w:ascii="Bliss 2 Regular" w:hAnsi="Bliss 2 Regular"/>
          <w:sz w:val="22"/>
          <w:szCs w:val="22"/>
        </w:rPr>
      </w:pPr>
      <w:r w:rsidRPr="00597CF1">
        <w:rPr>
          <w:rFonts w:ascii="Bliss 2 Regular" w:hAnsi="Bliss 2 Regular"/>
          <w:sz w:val="22"/>
          <w:szCs w:val="22"/>
          <w:u w:val="none"/>
        </w:rPr>
        <w:t xml:space="preserve">NAAM: </w:t>
      </w:r>
      <w:r>
        <w:rPr>
          <w:rFonts w:ascii="Bliss 2 Regular" w:hAnsi="Bliss 2 Regular"/>
          <w:sz w:val="22"/>
          <w:szCs w:val="22"/>
          <w:u w:val="none"/>
        </w:rPr>
        <w:tab/>
      </w:r>
      <w:r>
        <w:rPr>
          <w:rFonts w:ascii="Bliss 2 Regular" w:hAnsi="Bliss 2 Regular"/>
          <w:sz w:val="22"/>
          <w:szCs w:val="22"/>
          <w:u w:val="none"/>
        </w:rPr>
        <w:tab/>
      </w:r>
      <w:r>
        <w:rPr>
          <w:rFonts w:ascii="Bliss 2 Regular" w:hAnsi="Bliss 2 Regular"/>
          <w:sz w:val="22"/>
          <w:szCs w:val="22"/>
          <w:u w:val="none"/>
        </w:rPr>
        <w:tab/>
      </w:r>
      <w:r>
        <w:rPr>
          <w:rFonts w:ascii="Bliss 2 Regular" w:hAnsi="Bliss 2 Regular"/>
          <w:sz w:val="22"/>
          <w:szCs w:val="22"/>
          <w:u w:val="none"/>
        </w:rPr>
        <w:tab/>
        <w:t>…………………………………………………………</w:t>
      </w:r>
    </w:p>
    <w:p w14:paraId="77824215" w14:textId="77777777" w:rsidR="00597CF1" w:rsidRPr="00597CF1" w:rsidRDefault="00597CF1" w:rsidP="00597CF1">
      <w:pPr>
        <w:pStyle w:val="invullijn"/>
        <w:tabs>
          <w:tab w:val="clear" w:pos="2835"/>
          <w:tab w:val="clear" w:pos="4820"/>
          <w:tab w:val="clear" w:pos="5954"/>
          <w:tab w:val="clear" w:pos="9072"/>
        </w:tabs>
        <w:rPr>
          <w:rFonts w:ascii="Bliss 2 Regular" w:hAnsi="Bliss 2 Regular"/>
          <w:sz w:val="22"/>
          <w:szCs w:val="22"/>
        </w:rPr>
      </w:pPr>
      <w:r w:rsidRPr="00597CF1">
        <w:rPr>
          <w:rFonts w:ascii="Bliss 2 Regular" w:hAnsi="Bliss 2 Regular"/>
          <w:sz w:val="22"/>
          <w:szCs w:val="22"/>
          <w:u w:val="none"/>
        </w:rPr>
        <w:t xml:space="preserve">VOORNAAM: </w:t>
      </w:r>
      <w:r>
        <w:rPr>
          <w:rFonts w:ascii="Bliss 2 Regular" w:hAnsi="Bliss 2 Regular"/>
          <w:sz w:val="22"/>
          <w:szCs w:val="22"/>
          <w:u w:val="none"/>
        </w:rPr>
        <w:tab/>
      </w:r>
      <w:r>
        <w:rPr>
          <w:rFonts w:ascii="Bliss 2 Regular" w:hAnsi="Bliss 2 Regular"/>
          <w:sz w:val="22"/>
          <w:szCs w:val="22"/>
          <w:u w:val="none"/>
        </w:rPr>
        <w:tab/>
      </w:r>
      <w:r>
        <w:rPr>
          <w:rFonts w:ascii="Bliss 2 Regular" w:hAnsi="Bliss 2 Regular"/>
          <w:sz w:val="22"/>
          <w:szCs w:val="22"/>
          <w:u w:val="none"/>
        </w:rPr>
        <w:tab/>
        <w:t>…………………………………………………………</w:t>
      </w:r>
    </w:p>
    <w:p w14:paraId="5B2E22FA" w14:textId="77777777" w:rsidR="00597CF1" w:rsidRDefault="00597CF1" w:rsidP="00597CF1">
      <w:pPr>
        <w:pStyle w:val="invullijn"/>
        <w:tabs>
          <w:tab w:val="clear" w:pos="2835"/>
          <w:tab w:val="clear" w:pos="4820"/>
          <w:tab w:val="clear" w:pos="5954"/>
          <w:tab w:val="clear" w:pos="9072"/>
        </w:tabs>
        <w:rPr>
          <w:rFonts w:ascii="Bliss 2 Regular" w:hAnsi="Bliss 2 Regular"/>
          <w:sz w:val="22"/>
          <w:szCs w:val="22"/>
          <w:u w:val="none"/>
        </w:rPr>
      </w:pPr>
      <w:r>
        <w:rPr>
          <w:rFonts w:ascii="Bliss 2 Regular" w:hAnsi="Bliss 2 Regular"/>
          <w:sz w:val="22"/>
          <w:szCs w:val="22"/>
          <w:u w:val="none"/>
        </w:rPr>
        <w:t>ADRES</w:t>
      </w:r>
      <w:r w:rsidRPr="00597CF1">
        <w:rPr>
          <w:rFonts w:ascii="Bliss 2 Regular" w:hAnsi="Bliss 2 Regular"/>
          <w:sz w:val="22"/>
          <w:szCs w:val="22"/>
          <w:u w:val="none"/>
        </w:rPr>
        <w:t>:</w:t>
      </w:r>
      <w:r>
        <w:rPr>
          <w:rFonts w:ascii="Bliss 2 Regular" w:hAnsi="Bliss 2 Regular"/>
          <w:sz w:val="22"/>
          <w:szCs w:val="22"/>
          <w:u w:val="none"/>
        </w:rPr>
        <w:tab/>
      </w:r>
      <w:r>
        <w:rPr>
          <w:rFonts w:ascii="Bliss 2 Regular" w:hAnsi="Bliss 2 Regular"/>
          <w:sz w:val="22"/>
          <w:szCs w:val="22"/>
          <w:u w:val="none"/>
        </w:rPr>
        <w:tab/>
      </w:r>
      <w:r>
        <w:rPr>
          <w:rFonts w:ascii="Bliss 2 Regular" w:hAnsi="Bliss 2 Regular"/>
          <w:sz w:val="22"/>
          <w:szCs w:val="22"/>
          <w:u w:val="none"/>
        </w:rPr>
        <w:tab/>
      </w:r>
      <w:r>
        <w:rPr>
          <w:rFonts w:ascii="Bliss 2 Regular" w:hAnsi="Bliss 2 Regular"/>
          <w:sz w:val="22"/>
          <w:szCs w:val="22"/>
          <w:u w:val="none"/>
        </w:rPr>
        <w:tab/>
        <w:t>…………………………………………………………</w:t>
      </w:r>
    </w:p>
    <w:p w14:paraId="1400BAB2" w14:textId="77777777" w:rsidR="00597CF1" w:rsidRDefault="00597CF1" w:rsidP="00597CF1">
      <w:pPr>
        <w:pStyle w:val="invullijn"/>
        <w:tabs>
          <w:tab w:val="clear" w:pos="2835"/>
          <w:tab w:val="clear" w:pos="4820"/>
          <w:tab w:val="clear" w:pos="5954"/>
          <w:tab w:val="clear" w:pos="9072"/>
        </w:tabs>
        <w:ind w:left="2127" w:firstLine="709"/>
        <w:rPr>
          <w:rFonts w:ascii="Bliss 2 Regular" w:hAnsi="Bliss 2 Regular"/>
          <w:sz w:val="22"/>
          <w:szCs w:val="22"/>
          <w:u w:val="none"/>
        </w:rPr>
      </w:pPr>
      <w:r>
        <w:rPr>
          <w:rFonts w:ascii="Bliss 2 Regular" w:hAnsi="Bliss 2 Regular"/>
          <w:sz w:val="22"/>
          <w:szCs w:val="22"/>
          <w:u w:val="none"/>
        </w:rPr>
        <w:t>…………………………………………………………</w:t>
      </w:r>
    </w:p>
    <w:p w14:paraId="7B070B63" w14:textId="77777777" w:rsidR="00597CF1" w:rsidRPr="00597CF1" w:rsidRDefault="00597CF1" w:rsidP="00597CF1">
      <w:pPr>
        <w:pStyle w:val="invullijn"/>
        <w:tabs>
          <w:tab w:val="clear" w:pos="2835"/>
          <w:tab w:val="clear" w:pos="4820"/>
          <w:tab w:val="clear" w:pos="5954"/>
          <w:tab w:val="clear" w:pos="9072"/>
        </w:tabs>
        <w:rPr>
          <w:rFonts w:ascii="Bliss 2 Regular" w:hAnsi="Bliss 2 Regular"/>
          <w:sz w:val="22"/>
          <w:szCs w:val="22"/>
        </w:rPr>
      </w:pPr>
      <w:r>
        <w:rPr>
          <w:rFonts w:ascii="Bliss 2 Regular" w:hAnsi="Bliss 2 Regular"/>
          <w:sz w:val="22"/>
          <w:szCs w:val="22"/>
          <w:u w:val="none"/>
        </w:rPr>
        <w:t>GSM – NUMMER leerling</w:t>
      </w:r>
      <w:r w:rsidRPr="00597CF1">
        <w:rPr>
          <w:rFonts w:ascii="Bliss 2 Regular" w:hAnsi="Bliss 2 Regular"/>
          <w:sz w:val="22"/>
          <w:szCs w:val="22"/>
          <w:u w:val="none"/>
        </w:rPr>
        <w:t xml:space="preserve">: </w:t>
      </w:r>
      <w:r>
        <w:rPr>
          <w:rFonts w:ascii="Bliss 2 Regular" w:hAnsi="Bliss 2 Regular"/>
          <w:sz w:val="22"/>
          <w:szCs w:val="22"/>
          <w:u w:val="none"/>
        </w:rPr>
        <w:tab/>
        <w:t>…………………………………………………………</w:t>
      </w:r>
      <w:r>
        <w:rPr>
          <w:rFonts w:ascii="Bliss 2 Regular" w:hAnsi="Bliss 2 Regular"/>
          <w:sz w:val="22"/>
          <w:szCs w:val="22"/>
          <w:u w:val="none"/>
        </w:rPr>
        <w:br/>
        <w:t>GSM – NUMMER ouder</w:t>
      </w:r>
      <w:r w:rsidRPr="00597CF1">
        <w:rPr>
          <w:rFonts w:ascii="Bliss 2 Regular" w:hAnsi="Bliss 2 Regular"/>
          <w:sz w:val="22"/>
          <w:szCs w:val="22"/>
          <w:u w:val="none"/>
        </w:rPr>
        <w:t xml:space="preserve">: </w:t>
      </w:r>
      <w:r>
        <w:rPr>
          <w:rFonts w:ascii="Bliss 2 Regular" w:hAnsi="Bliss 2 Regular"/>
          <w:sz w:val="22"/>
          <w:szCs w:val="22"/>
          <w:u w:val="none"/>
        </w:rPr>
        <w:tab/>
        <w:t>…………………………………………………………</w:t>
      </w:r>
      <w:r w:rsidRPr="00597CF1">
        <w:rPr>
          <w:rFonts w:ascii="Bliss 2 Regular" w:hAnsi="Bliss 2 Regular"/>
          <w:sz w:val="22"/>
          <w:szCs w:val="22"/>
          <w:u w:val="none"/>
        </w:rPr>
        <w:br/>
      </w:r>
      <w:r w:rsidRPr="00597CF1">
        <w:rPr>
          <w:rFonts w:ascii="Bliss 2 Regular" w:hAnsi="Bliss 2 Regular"/>
          <w:sz w:val="22"/>
          <w:szCs w:val="22"/>
          <w:u w:val="none"/>
        </w:rPr>
        <w:br/>
      </w:r>
      <w:r>
        <w:rPr>
          <w:rFonts w:ascii="Bliss 2 Regular" w:hAnsi="Bliss 2 Regular"/>
          <w:sz w:val="22"/>
          <w:szCs w:val="22"/>
          <w:u w:val="none"/>
        </w:rPr>
        <w:t>KLAS</w:t>
      </w:r>
      <w:r w:rsidRPr="00597CF1">
        <w:rPr>
          <w:rFonts w:ascii="Bliss 2 Regular" w:hAnsi="Bliss 2 Regular"/>
          <w:sz w:val="22"/>
          <w:szCs w:val="22"/>
          <w:u w:val="none"/>
        </w:rPr>
        <w:t xml:space="preserve">: </w:t>
      </w:r>
      <w:r>
        <w:rPr>
          <w:rFonts w:ascii="Bliss 2 Regular" w:hAnsi="Bliss 2 Regular"/>
          <w:sz w:val="22"/>
          <w:szCs w:val="22"/>
          <w:u w:val="none"/>
        </w:rPr>
        <w:tab/>
      </w:r>
      <w:r>
        <w:rPr>
          <w:rFonts w:ascii="Bliss 2 Regular" w:hAnsi="Bliss 2 Regular"/>
          <w:sz w:val="22"/>
          <w:szCs w:val="22"/>
          <w:u w:val="none"/>
        </w:rPr>
        <w:tab/>
      </w:r>
      <w:r>
        <w:rPr>
          <w:rFonts w:ascii="Bliss 2 Regular" w:hAnsi="Bliss 2 Regular"/>
          <w:sz w:val="22"/>
          <w:szCs w:val="22"/>
          <w:u w:val="none"/>
        </w:rPr>
        <w:tab/>
      </w:r>
      <w:r>
        <w:rPr>
          <w:rFonts w:ascii="Bliss 2 Regular" w:hAnsi="Bliss 2 Regular"/>
          <w:sz w:val="22"/>
          <w:szCs w:val="22"/>
          <w:u w:val="none"/>
        </w:rPr>
        <w:tab/>
        <w:t>…………………………………………………………</w:t>
      </w:r>
    </w:p>
    <w:p w14:paraId="584CD52A" w14:textId="77777777" w:rsidR="00597CF1" w:rsidRPr="00597CF1" w:rsidRDefault="00597CF1" w:rsidP="00597CF1">
      <w:pPr>
        <w:rPr>
          <w:rFonts w:ascii="Bliss 2 Regular" w:hAnsi="Bliss 2 Regular" w:cs="Arial"/>
        </w:rPr>
      </w:pPr>
      <w:r w:rsidRPr="00597CF1">
        <w:rPr>
          <w:rFonts w:ascii="Bliss 2 Regular" w:hAnsi="Bliss 2 Regular" w:cs="Arial"/>
        </w:rPr>
        <w:t>SCHOOLJAAR:</w:t>
      </w:r>
      <w:r>
        <w:rPr>
          <w:rFonts w:ascii="Bliss 2 Regular" w:hAnsi="Bliss 2 Regular" w:cs="Arial"/>
        </w:rPr>
        <w:tab/>
      </w:r>
      <w:r>
        <w:rPr>
          <w:rFonts w:ascii="Bliss 2 Regular" w:hAnsi="Bliss 2 Regular" w:cs="Arial"/>
        </w:rPr>
        <w:tab/>
      </w:r>
      <w:r>
        <w:rPr>
          <w:rFonts w:ascii="Bliss 2 Regular" w:hAnsi="Bliss 2 Regular" w:cs="Arial"/>
        </w:rPr>
        <w:tab/>
      </w:r>
      <w:r w:rsidRPr="00597CF1">
        <w:rPr>
          <w:rFonts w:ascii="Bliss 2 Regular" w:hAnsi="Bliss 2 Regular"/>
        </w:rPr>
        <w:t>…………………………………………………………</w:t>
      </w:r>
      <w:r w:rsidRPr="00597CF1">
        <w:rPr>
          <w:rFonts w:ascii="Bliss 2 Regular" w:hAnsi="Bliss 2 Regular" w:cs="Arial"/>
        </w:rPr>
        <w:tab/>
      </w:r>
    </w:p>
    <w:p w14:paraId="169AA45F" w14:textId="77777777" w:rsidR="00597CF1" w:rsidRPr="00597CF1" w:rsidRDefault="00597CF1" w:rsidP="00597CF1">
      <w:pPr>
        <w:pStyle w:val="invullijn"/>
        <w:tabs>
          <w:tab w:val="clear" w:pos="2835"/>
          <w:tab w:val="clear" w:pos="4820"/>
          <w:tab w:val="clear" w:pos="5954"/>
          <w:tab w:val="clear" w:pos="9072"/>
        </w:tabs>
        <w:rPr>
          <w:rFonts w:ascii="Bliss 2 Regular" w:hAnsi="Bliss 2 Regular"/>
          <w:sz w:val="22"/>
          <w:szCs w:val="22"/>
          <w:u w:val="none"/>
        </w:rPr>
      </w:pPr>
      <w:r w:rsidRPr="00597CF1">
        <w:rPr>
          <w:rFonts w:ascii="Bliss 2 Regular" w:hAnsi="Bliss 2 Regular"/>
          <w:sz w:val="22"/>
          <w:szCs w:val="22"/>
          <w:u w:val="none"/>
        </w:rPr>
        <w:br/>
      </w:r>
      <w:r>
        <w:rPr>
          <w:rFonts w:ascii="Bliss 2 Regular" w:hAnsi="Bliss 2 Regular"/>
          <w:sz w:val="22"/>
          <w:szCs w:val="22"/>
          <w:u w:val="none"/>
        </w:rPr>
        <w:t>STAGE</w:t>
      </w:r>
      <w:r w:rsidRPr="00597CF1">
        <w:rPr>
          <w:rFonts w:ascii="Bliss 2 Regular" w:hAnsi="Bliss 2 Regular"/>
          <w:sz w:val="22"/>
          <w:szCs w:val="22"/>
          <w:u w:val="none"/>
        </w:rPr>
        <w:t xml:space="preserve">PERIODE 1 : </w:t>
      </w:r>
      <w:r>
        <w:rPr>
          <w:rFonts w:ascii="Bliss 2 Regular" w:hAnsi="Bliss 2 Regular"/>
          <w:sz w:val="22"/>
          <w:szCs w:val="22"/>
          <w:u w:val="none"/>
        </w:rPr>
        <w:t xml:space="preserve"> v</w:t>
      </w:r>
      <w:r w:rsidRPr="00597CF1">
        <w:rPr>
          <w:rFonts w:ascii="Bliss 2 Regular" w:hAnsi="Bliss 2 Regular"/>
          <w:sz w:val="22"/>
          <w:szCs w:val="22"/>
          <w:u w:val="none"/>
        </w:rPr>
        <w:t xml:space="preserve">an </w:t>
      </w:r>
      <w:r>
        <w:rPr>
          <w:rFonts w:ascii="Bliss 2 Regular" w:hAnsi="Bliss 2 Regular"/>
          <w:sz w:val="22"/>
          <w:szCs w:val="22"/>
          <w:u w:val="none"/>
        </w:rPr>
        <w:t>………………………………</w:t>
      </w:r>
      <w:r w:rsidRPr="00597CF1">
        <w:rPr>
          <w:rFonts w:ascii="Bliss 2 Regular" w:hAnsi="Bliss 2 Regular"/>
          <w:sz w:val="22"/>
          <w:szCs w:val="22"/>
          <w:u w:val="none"/>
        </w:rPr>
        <w:t xml:space="preserve"> t.e.m. </w:t>
      </w:r>
      <w:r>
        <w:rPr>
          <w:rFonts w:ascii="Bliss 2 Regular" w:hAnsi="Bliss 2 Regular"/>
          <w:sz w:val="22"/>
          <w:szCs w:val="22"/>
          <w:u w:val="none"/>
        </w:rPr>
        <w:t>………………………………</w:t>
      </w:r>
    </w:p>
    <w:p w14:paraId="45A08A82" w14:textId="77777777" w:rsidR="00597CF1" w:rsidRPr="00597CF1" w:rsidRDefault="00597CF1" w:rsidP="00597CF1">
      <w:pPr>
        <w:pStyle w:val="invullijn"/>
        <w:tabs>
          <w:tab w:val="clear" w:pos="2835"/>
          <w:tab w:val="clear" w:pos="4820"/>
          <w:tab w:val="clear" w:pos="5954"/>
          <w:tab w:val="clear" w:pos="9072"/>
        </w:tabs>
        <w:rPr>
          <w:rFonts w:ascii="Bliss 2 Regular" w:hAnsi="Bliss 2 Regular"/>
          <w:sz w:val="22"/>
          <w:szCs w:val="22"/>
        </w:rPr>
      </w:pPr>
      <w:r>
        <w:rPr>
          <w:rFonts w:ascii="Bliss 2 Regular" w:hAnsi="Bliss 2 Regular"/>
          <w:sz w:val="22"/>
          <w:szCs w:val="22"/>
          <w:u w:val="none"/>
        </w:rPr>
        <w:t>STAGE</w:t>
      </w:r>
      <w:r w:rsidRPr="00597CF1">
        <w:rPr>
          <w:rFonts w:ascii="Bliss 2 Regular" w:hAnsi="Bliss 2 Regular"/>
          <w:sz w:val="22"/>
          <w:szCs w:val="22"/>
          <w:u w:val="none"/>
        </w:rPr>
        <w:t xml:space="preserve">PERIODE 2 : </w:t>
      </w:r>
      <w:r>
        <w:rPr>
          <w:rFonts w:ascii="Bliss 2 Regular" w:hAnsi="Bliss 2 Regular"/>
          <w:sz w:val="22"/>
          <w:szCs w:val="22"/>
          <w:u w:val="none"/>
        </w:rPr>
        <w:t xml:space="preserve"> v</w:t>
      </w:r>
      <w:r w:rsidRPr="00597CF1">
        <w:rPr>
          <w:rFonts w:ascii="Bliss 2 Regular" w:hAnsi="Bliss 2 Regular"/>
          <w:sz w:val="22"/>
          <w:szCs w:val="22"/>
          <w:u w:val="none"/>
        </w:rPr>
        <w:t xml:space="preserve">an </w:t>
      </w:r>
      <w:r>
        <w:rPr>
          <w:rFonts w:ascii="Bliss 2 Regular" w:hAnsi="Bliss 2 Regular"/>
          <w:sz w:val="22"/>
          <w:szCs w:val="22"/>
          <w:u w:val="none"/>
        </w:rPr>
        <w:t>………………………………</w:t>
      </w:r>
      <w:r w:rsidRPr="00597CF1">
        <w:rPr>
          <w:rFonts w:ascii="Bliss 2 Regular" w:hAnsi="Bliss 2 Regular"/>
          <w:sz w:val="22"/>
          <w:szCs w:val="22"/>
          <w:u w:val="none"/>
        </w:rPr>
        <w:t xml:space="preserve"> t.e.m. </w:t>
      </w:r>
      <w:r>
        <w:rPr>
          <w:rFonts w:ascii="Bliss 2 Regular" w:hAnsi="Bliss 2 Regular"/>
          <w:sz w:val="22"/>
          <w:szCs w:val="22"/>
          <w:u w:val="none"/>
        </w:rPr>
        <w:t>………………………………</w:t>
      </w:r>
    </w:p>
    <w:p w14:paraId="3AEE6755" w14:textId="77777777" w:rsidR="00597CF1" w:rsidRPr="00597CF1" w:rsidRDefault="00597CF1" w:rsidP="00597CF1">
      <w:pPr>
        <w:pStyle w:val="invullijn"/>
        <w:tabs>
          <w:tab w:val="clear" w:pos="2835"/>
          <w:tab w:val="clear" w:pos="4820"/>
          <w:tab w:val="clear" w:pos="5954"/>
          <w:tab w:val="clear" w:pos="9072"/>
        </w:tabs>
        <w:rPr>
          <w:rFonts w:ascii="Bliss 2 Regular" w:hAnsi="Bliss 2 Regular"/>
          <w:sz w:val="22"/>
          <w:szCs w:val="22"/>
          <w:lang w:val="nl-BE"/>
        </w:rPr>
      </w:pPr>
      <w:r w:rsidRPr="00597CF1">
        <w:rPr>
          <w:rFonts w:ascii="Bliss 2 Regular" w:hAnsi="Bliss 2 Regular"/>
          <w:sz w:val="22"/>
          <w:szCs w:val="22"/>
          <w:u w:val="none"/>
        </w:rPr>
        <w:br/>
      </w:r>
    </w:p>
    <w:p w14:paraId="66FEF401" w14:textId="77777777" w:rsidR="00597CF1" w:rsidRPr="00597CF1" w:rsidRDefault="00597CF1" w:rsidP="00597CF1">
      <w:pPr>
        <w:pStyle w:val="Geenafstand"/>
        <w:rPr>
          <w:rFonts w:ascii="Bliss 2 Regular" w:hAnsi="Bliss 2 Regular"/>
          <w:b/>
          <w:u w:val="single"/>
          <w:lang w:val="nl-BE"/>
        </w:rPr>
      </w:pPr>
      <w:bookmarkStart w:id="4" w:name="_Toc193694814"/>
      <w:r w:rsidRPr="00597CF1">
        <w:rPr>
          <w:rFonts w:ascii="Bliss 2 Regular" w:hAnsi="Bliss 2 Regular"/>
          <w:b/>
          <w:u w:val="single"/>
          <w:lang w:val="nl-BE"/>
        </w:rPr>
        <w:t>Stagebegeleiders:</w:t>
      </w:r>
      <w:bookmarkEnd w:id="4"/>
    </w:p>
    <w:p w14:paraId="5DE3B92E" w14:textId="77777777" w:rsidR="00597CF1" w:rsidRPr="00597CF1" w:rsidRDefault="00597CF1" w:rsidP="00597CF1">
      <w:pPr>
        <w:jc w:val="both"/>
        <w:rPr>
          <w:rFonts w:ascii="Bliss 2 Regular" w:hAnsi="Bliss 2 Regular" w:cs="Arial"/>
        </w:rPr>
      </w:pPr>
    </w:p>
    <w:p w14:paraId="04440C5B" w14:textId="77777777" w:rsidR="00597CF1" w:rsidRPr="00597CF1" w:rsidRDefault="00597CF1" w:rsidP="00597CF1">
      <w:pPr>
        <w:tabs>
          <w:tab w:val="left" w:pos="2835"/>
        </w:tabs>
        <w:jc w:val="both"/>
        <w:rPr>
          <w:rFonts w:ascii="Bliss 2 Regular" w:hAnsi="Bliss 2 Regular" w:cs="Arial"/>
        </w:rPr>
      </w:pPr>
      <w:r>
        <w:rPr>
          <w:rFonts w:ascii="Bliss 2 Regular" w:hAnsi="Bliss 2 Regular" w:cs="Arial"/>
        </w:rPr>
        <w:t>NAAM</w:t>
      </w:r>
      <w:r w:rsidRPr="00597CF1">
        <w:rPr>
          <w:rFonts w:ascii="Bliss 2 Regular" w:hAnsi="Bliss 2 Regular" w:cs="Arial"/>
        </w:rPr>
        <w:t xml:space="preserve">: </w:t>
      </w:r>
      <w:r w:rsidRPr="00597CF1">
        <w:rPr>
          <w:rFonts w:ascii="Bliss 2 Regular" w:hAnsi="Bliss 2 Regular" w:cs="Arial"/>
        </w:rPr>
        <w:tab/>
      </w:r>
      <w:r>
        <w:rPr>
          <w:rFonts w:ascii="Bliss 2 Regular" w:hAnsi="Bliss 2 Regular" w:cs="Arial"/>
        </w:rPr>
        <w:tab/>
      </w:r>
      <w:sdt>
        <w:sdtPr>
          <w:rPr>
            <w:rFonts w:ascii="Bliss 2 Regular" w:hAnsi="Bliss 2 Regular" w:cs="Arial"/>
          </w:rPr>
          <w:alias w:val="Naam stagebegeleider 1"/>
          <w:tag w:val="Naam stagebegeleider 1"/>
          <w:id w:val="1535924316"/>
          <w:placeholder>
            <w:docPart w:val="DefaultPlaceholder_1081868574"/>
          </w:placeholder>
          <w:showingPlcHdr/>
        </w:sdtPr>
        <w:sdtEndPr/>
        <w:sdtContent>
          <w:r w:rsidRPr="00597CF1">
            <w:rPr>
              <w:rStyle w:val="Tekstvantijdelijkeaanduiding"/>
            </w:rPr>
            <w:t>Klik hier als u tekst wilt invoeren.</w:t>
          </w:r>
        </w:sdtContent>
      </w:sdt>
    </w:p>
    <w:p w14:paraId="419AAF16" w14:textId="77777777" w:rsidR="00597CF1" w:rsidRPr="00597CF1" w:rsidRDefault="00597CF1" w:rsidP="00597CF1">
      <w:pPr>
        <w:jc w:val="both"/>
        <w:rPr>
          <w:rFonts w:ascii="Bliss 2 Regular" w:hAnsi="Bliss 2 Regular" w:cs="Arial"/>
        </w:rPr>
      </w:pPr>
      <w:r>
        <w:rPr>
          <w:rFonts w:ascii="Bliss 2 Regular" w:hAnsi="Bliss 2 Regular" w:cs="Arial"/>
        </w:rPr>
        <w:t>TELEFOONNUMMER</w:t>
      </w:r>
      <w:r w:rsidRPr="00597CF1">
        <w:rPr>
          <w:rFonts w:ascii="Bliss 2 Regular" w:hAnsi="Bliss 2 Regular" w:cs="Arial"/>
        </w:rPr>
        <w:t xml:space="preserve">: </w:t>
      </w:r>
      <w:r w:rsidRPr="00597CF1">
        <w:rPr>
          <w:rFonts w:ascii="Bliss 2 Regular" w:hAnsi="Bliss 2 Regular" w:cs="Arial"/>
        </w:rPr>
        <w:tab/>
      </w:r>
      <w:r w:rsidR="00413ABE">
        <w:rPr>
          <w:rFonts w:ascii="Bliss 2 Regular" w:hAnsi="Bliss 2 Regular" w:cs="Arial"/>
        </w:rPr>
        <w:tab/>
      </w:r>
      <w:sdt>
        <w:sdtPr>
          <w:rPr>
            <w:rFonts w:ascii="Bliss 2 Regular" w:hAnsi="Bliss 2 Regular" w:cs="Arial"/>
          </w:rPr>
          <w:alias w:val="Telefoonnummer stagebegeleider 1"/>
          <w:tag w:val="Telefoonnummer stagebegeleider 1"/>
          <w:id w:val="-1245098527"/>
          <w:placeholder>
            <w:docPart w:val="DefaultPlaceholder_1081868574"/>
          </w:placeholder>
          <w:showingPlcHdr/>
        </w:sdtPr>
        <w:sdtEndPr/>
        <w:sdtContent>
          <w:r w:rsidR="00413ABE" w:rsidRPr="00413ABE">
            <w:rPr>
              <w:rStyle w:val="Tekstvantijdelijkeaanduiding"/>
            </w:rPr>
            <w:t>Klik hier als u tekst wilt invoeren.</w:t>
          </w:r>
        </w:sdtContent>
      </w:sdt>
    </w:p>
    <w:p w14:paraId="663BC963" w14:textId="77777777" w:rsidR="00597CF1" w:rsidRPr="00597CF1" w:rsidRDefault="00597CF1" w:rsidP="00597CF1">
      <w:pPr>
        <w:jc w:val="both"/>
        <w:rPr>
          <w:rFonts w:ascii="Bliss 2 Regular" w:hAnsi="Bliss 2 Regular" w:cs="Arial"/>
        </w:rPr>
      </w:pPr>
    </w:p>
    <w:p w14:paraId="1EA9D879" w14:textId="77777777" w:rsidR="00413ABE" w:rsidRPr="00597CF1" w:rsidRDefault="00413ABE" w:rsidP="00413ABE">
      <w:pPr>
        <w:tabs>
          <w:tab w:val="left" w:pos="2835"/>
        </w:tabs>
        <w:jc w:val="both"/>
        <w:rPr>
          <w:rFonts w:ascii="Bliss 2 Regular" w:hAnsi="Bliss 2 Regular" w:cs="Arial"/>
        </w:rPr>
      </w:pPr>
      <w:r>
        <w:rPr>
          <w:rFonts w:ascii="Bliss 2 Regular" w:hAnsi="Bliss 2 Regular" w:cs="Arial"/>
        </w:rPr>
        <w:t>NAAM</w:t>
      </w:r>
      <w:r w:rsidRPr="00597CF1">
        <w:rPr>
          <w:rFonts w:ascii="Bliss 2 Regular" w:hAnsi="Bliss 2 Regular" w:cs="Arial"/>
        </w:rPr>
        <w:t xml:space="preserve">: </w:t>
      </w:r>
      <w:r w:rsidRPr="00597CF1">
        <w:rPr>
          <w:rFonts w:ascii="Bliss 2 Regular" w:hAnsi="Bliss 2 Regular" w:cs="Arial"/>
        </w:rPr>
        <w:tab/>
      </w:r>
      <w:r>
        <w:rPr>
          <w:rFonts w:ascii="Bliss 2 Regular" w:hAnsi="Bliss 2 Regular" w:cs="Arial"/>
        </w:rPr>
        <w:tab/>
      </w:r>
      <w:sdt>
        <w:sdtPr>
          <w:rPr>
            <w:rFonts w:ascii="Bliss 2 Regular" w:hAnsi="Bliss 2 Regular" w:cs="Arial"/>
          </w:rPr>
          <w:alias w:val="Naam stagebegeleider 2"/>
          <w:tag w:val="Naam stagebegeleider 2"/>
          <w:id w:val="-1237477762"/>
          <w:placeholder>
            <w:docPart w:val="359F9C4AED5E4F10AA2F0E6F2799EACD"/>
          </w:placeholder>
          <w:showingPlcHdr/>
        </w:sdtPr>
        <w:sdtEndPr/>
        <w:sdtContent>
          <w:r w:rsidRPr="00597CF1">
            <w:rPr>
              <w:rStyle w:val="Tekstvantijdelijkeaanduiding"/>
            </w:rPr>
            <w:t>Klik hier als u tekst wilt invoeren.</w:t>
          </w:r>
        </w:sdtContent>
      </w:sdt>
    </w:p>
    <w:p w14:paraId="74E256F2" w14:textId="77777777" w:rsidR="00413ABE" w:rsidRPr="00597CF1" w:rsidRDefault="00413ABE" w:rsidP="00413ABE">
      <w:pPr>
        <w:jc w:val="both"/>
        <w:rPr>
          <w:rFonts w:ascii="Bliss 2 Regular" w:hAnsi="Bliss 2 Regular" w:cs="Arial"/>
        </w:rPr>
      </w:pPr>
      <w:r>
        <w:rPr>
          <w:rFonts w:ascii="Bliss 2 Regular" w:hAnsi="Bliss 2 Regular" w:cs="Arial"/>
        </w:rPr>
        <w:t>TELEFOONNUMMER</w:t>
      </w:r>
      <w:r w:rsidRPr="00597CF1">
        <w:rPr>
          <w:rFonts w:ascii="Bliss 2 Regular" w:hAnsi="Bliss 2 Regular" w:cs="Arial"/>
        </w:rPr>
        <w:t xml:space="preserve">: </w:t>
      </w:r>
      <w:r w:rsidRPr="00597CF1">
        <w:rPr>
          <w:rFonts w:ascii="Bliss 2 Regular" w:hAnsi="Bliss 2 Regular" w:cs="Arial"/>
        </w:rPr>
        <w:tab/>
      </w:r>
      <w:r>
        <w:rPr>
          <w:rFonts w:ascii="Bliss 2 Regular" w:hAnsi="Bliss 2 Regular" w:cs="Arial"/>
        </w:rPr>
        <w:tab/>
      </w:r>
      <w:sdt>
        <w:sdtPr>
          <w:rPr>
            <w:rFonts w:ascii="Bliss 2 Regular" w:hAnsi="Bliss 2 Regular" w:cs="Arial"/>
          </w:rPr>
          <w:alias w:val="Telefoonnummer stagebegeleider 2"/>
          <w:tag w:val="Telefoonnummer stagebegeleider 2"/>
          <w:id w:val="-1335752762"/>
          <w:placeholder>
            <w:docPart w:val="359F9C4AED5E4F10AA2F0E6F2799EACD"/>
          </w:placeholder>
          <w:showingPlcHdr/>
        </w:sdtPr>
        <w:sdtEndPr/>
        <w:sdtContent>
          <w:r w:rsidRPr="00413ABE">
            <w:rPr>
              <w:rStyle w:val="Tekstvantijdelijkeaanduiding"/>
            </w:rPr>
            <w:t>Klik hier als u tekst wilt invoeren.</w:t>
          </w:r>
        </w:sdtContent>
      </w:sdt>
    </w:p>
    <w:p w14:paraId="2A2E7C93" w14:textId="77777777" w:rsidR="00597CF1" w:rsidRPr="00597CF1" w:rsidRDefault="00597CF1" w:rsidP="00597CF1">
      <w:pPr>
        <w:jc w:val="both"/>
        <w:rPr>
          <w:rFonts w:ascii="Bliss 2 Regular" w:hAnsi="Bliss 2 Regular" w:cs="Arial"/>
        </w:rPr>
      </w:pPr>
    </w:p>
    <w:p w14:paraId="546DD437" w14:textId="77777777" w:rsidR="00413ABE" w:rsidRPr="00597CF1" w:rsidRDefault="00413ABE" w:rsidP="00413ABE">
      <w:pPr>
        <w:tabs>
          <w:tab w:val="left" w:pos="2835"/>
        </w:tabs>
        <w:jc w:val="both"/>
        <w:rPr>
          <w:rFonts w:ascii="Bliss 2 Regular" w:hAnsi="Bliss 2 Regular" w:cs="Arial"/>
        </w:rPr>
      </w:pPr>
      <w:r>
        <w:rPr>
          <w:rFonts w:ascii="Bliss 2 Regular" w:hAnsi="Bliss 2 Regular" w:cs="Arial"/>
        </w:rPr>
        <w:t>NAAM</w:t>
      </w:r>
      <w:r w:rsidRPr="00597CF1">
        <w:rPr>
          <w:rFonts w:ascii="Bliss 2 Regular" w:hAnsi="Bliss 2 Regular" w:cs="Arial"/>
        </w:rPr>
        <w:t xml:space="preserve">: </w:t>
      </w:r>
      <w:r w:rsidRPr="00597CF1">
        <w:rPr>
          <w:rFonts w:ascii="Bliss 2 Regular" w:hAnsi="Bliss 2 Regular" w:cs="Arial"/>
        </w:rPr>
        <w:tab/>
      </w:r>
      <w:r>
        <w:rPr>
          <w:rFonts w:ascii="Bliss 2 Regular" w:hAnsi="Bliss 2 Regular" w:cs="Arial"/>
        </w:rPr>
        <w:tab/>
      </w:r>
      <w:sdt>
        <w:sdtPr>
          <w:rPr>
            <w:rFonts w:ascii="Bliss 2 Regular" w:hAnsi="Bliss 2 Regular" w:cs="Arial"/>
          </w:rPr>
          <w:alias w:val="Naam stagebegeleider 3"/>
          <w:tag w:val="Naam stagebegeleider 3"/>
          <w:id w:val="-1490937093"/>
          <w:placeholder>
            <w:docPart w:val="0B9041372F294767A81807B30532203F"/>
          </w:placeholder>
          <w:showingPlcHdr/>
        </w:sdtPr>
        <w:sdtEndPr/>
        <w:sdtContent>
          <w:r w:rsidRPr="00597CF1">
            <w:rPr>
              <w:rStyle w:val="Tekstvantijdelijkeaanduiding"/>
            </w:rPr>
            <w:t>Klik hier als u tekst wilt invoeren.</w:t>
          </w:r>
        </w:sdtContent>
      </w:sdt>
    </w:p>
    <w:p w14:paraId="14732065" w14:textId="77777777" w:rsidR="00413ABE" w:rsidRPr="00597CF1" w:rsidRDefault="00413ABE" w:rsidP="00413ABE">
      <w:pPr>
        <w:jc w:val="both"/>
        <w:rPr>
          <w:rFonts w:ascii="Bliss 2 Regular" w:hAnsi="Bliss 2 Regular" w:cs="Arial"/>
        </w:rPr>
      </w:pPr>
      <w:r>
        <w:rPr>
          <w:rFonts w:ascii="Bliss 2 Regular" w:hAnsi="Bliss 2 Regular" w:cs="Arial"/>
        </w:rPr>
        <w:t>TELEFOONNUMMER</w:t>
      </w:r>
      <w:r w:rsidRPr="00597CF1">
        <w:rPr>
          <w:rFonts w:ascii="Bliss 2 Regular" w:hAnsi="Bliss 2 Regular" w:cs="Arial"/>
        </w:rPr>
        <w:t xml:space="preserve">: </w:t>
      </w:r>
      <w:r w:rsidRPr="00597CF1">
        <w:rPr>
          <w:rFonts w:ascii="Bliss 2 Regular" w:hAnsi="Bliss 2 Regular" w:cs="Arial"/>
        </w:rPr>
        <w:tab/>
      </w:r>
      <w:r>
        <w:rPr>
          <w:rFonts w:ascii="Bliss 2 Regular" w:hAnsi="Bliss 2 Regular" w:cs="Arial"/>
        </w:rPr>
        <w:tab/>
      </w:r>
      <w:sdt>
        <w:sdtPr>
          <w:rPr>
            <w:rFonts w:ascii="Bliss 2 Regular" w:hAnsi="Bliss 2 Regular" w:cs="Arial"/>
          </w:rPr>
          <w:alias w:val="Telefoonnummer stagebegeleider 3"/>
          <w:tag w:val="Telefoonnummer stagebegeleider 3"/>
          <w:id w:val="1839888013"/>
          <w:placeholder>
            <w:docPart w:val="0B9041372F294767A81807B30532203F"/>
          </w:placeholder>
          <w:showingPlcHdr/>
        </w:sdtPr>
        <w:sdtEndPr/>
        <w:sdtContent>
          <w:r w:rsidRPr="00413ABE">
            <w:rPr>
              <w:rStyle w:val="Tekstvantijdelijkeaanduiding"/>
            </w:rPr>
            <w:t>Klik hier als u tekst wilt invoeren.</w:t>
          </w:r>
        </w:sdtContent>
      </w:sdt>
    </w:p>
    <w:p w14:paraId="1FAE7113" w14:textId="77777777" w:rsidR="00597CF1" w:rsidRPr="00597CF1" w:rsidRDefault="00597CF1" w:rsidP="00597CF1">
      <w:pPr>
        <w:jc w:val="both"/>
        <w:rPr>
          <w:rFonts w:ascii="Bliss 2 Regular" w:hAnsi="Bliss 2 Regular" w:cs="Arial"/>
        </w:rPr>
      </w:pPr>
    </w:p>
    <w:p w14:paraId="0234AA17" w14:textId="77777777" w:rsidR="00306607" w:rsidRPr="009C712D" w:rsidRDefault="00306607" w:rsidP="00306607">
      <w:pPr>
        <w:pStyle w:val="Geenafstand"/>
        <w:rPr>
          <w:lang w:val="nl-BE"/>
        </w:rPr>
      </w:pPr>
    </w:p>
    <w:p w14:paraId="396DF312" w14:textId="77777777" w:rsidR="00597CF1" w:rsidRPr="00597CF1" w:rsidRDefault="00597CF1" w:rsidP="00597CF1">
      <w:pPr>
        <w:pStyle w:val="Geenafstand"/>
        <w:rPr>
          <w:rFonts w:ascii="Bliss 2 Regular" w:hAnsi="Bliss 2 Regular"/>
          <w:b/>
          <w:u w:val="single"/>
          <w:lang w:val="nl-BE"/>
        </w:rPr>
      </w:pPr>
      <w:r w:rsidRPr="00597CF1">
        <w:rPr>
          <w:rFonts w:ascii="Bliss 2 Regular" w:hAnsi="Bliss 2 Regular"/>
          <w:b/>
          <w:u w:val="single"/>
          <w:lang w:val="nl-BE"/>
        </w:rPr>
        <w:t>Stagecoördinator:</w:t>
      </w:r>
    </w:p>
    <w:p w14:paraId="4A12D4A7" w14:textId="77777777" w:rsidR="00597CF1" w:rsidRPr="00597CF1" w:rsidRDefault="00597CF1" w:rsidP="00597CF1">
      <w:pPr>
        <w:jc w:val="both"/>
        <w:rPr>
          <w:rFonts w:ascii="Bliss 2 Regular" w:hAnsi="Bliss 2 Regular" w:cs="Arial"/>
        </w:rPr>
      </w:pPr>
    </w:p>
    <w:p w14:paraId="4F74F6B7" w14:textId="77777777" w:rsidR="00413ABE" w:rsidRPr="00597CF1" w:rsidRDefault="00413ABE" w:rsidP="00413ABE">
      <w:pPr>
        <w:tabs>
          <w:tab w:val="left" w:pos="2835"/>
        </w:tabs>
        <w:jc w:val="both"/>
        <w:rPr>
          <w:rFonts w:ascii="Bliss 2 Regular" w:hAnsi="Bliss 2 Regular" w:cs="Arial"/>
        </w:rPr>
      </w:pPr>
      <w:r>
        <w:rPr>
          <w:rFonts w:ascii="Bliss 2 Regular" w:hAnsi="Bliss 2 Regular" w:cs="Arial"/>
        </w:rPr>
        <w:t>NAAM</w:t>
      </w:r>
      <w:r w:rsidRPr="00597CF1">
        <w:rPr>
          <w:rFonts w:ascii="Bliss 2 Regular" w:hAnsi="Bliss 2 Regular" w:cs="Arial"/>
        </w:rPr>
        <w:t xml:space="preserve">: </w:t>
      </w:r>
      <w:r w:rsidRPr="00597CF1">
        <w:rPr>
          <w:rFonts w:ascii="Bliss 2 Regular" w:hAnsi="Bliss 2 Regular" w:cs="Arial"/>
        </w:rPr>
        <w:tab/>
      </w:r>
      <w:r>
        <w:rPr>
          <w:rFonts w:ascii="Bliss 2 Regular" w:hAnsi="Bliss 2 Regular" w:cs="Arial"/>
        </w:rPr>
        <w:tab/>
      </w:r>
      <w:sdt>
        <w:sdtPr>
          <w:rPr>
            <w:rFonts w:ascii="Bliss 2 Regular" w:hAnsi="Bliss 2 Regular" w:cs="Arial"/>
          </w:rPr>
          <w:alias w:val="Naam stagecoördinator (indien van toepassing)"/>
          <w:tag w:val="Naam stagecoördinator (indien van toepassing)"/>
          <w:id w:val="1955125087"/>
          <w:placeholder>
            <w:docPart w:val="57BA2E4BDC3D4AF5B8D1D38BF561AFBE"/>
          </w:placeholder>
          <w:showingPlcHdr/>
        </w:sdtPr>
        <w:sdtEndPr/>
        <w:sdtContent>
          <w:r w:rsidRPr="00597CF1">
            <w:rPr>
              <w:rStyle w:val="Tekstvantijdelijkeaanduiding"/>
            </w:rPr>
            <w:t>Klik hier als u tekst wilt invoeren.</w:t>
          </w:r>
        </w:sdtContent>
      </w:sdt>
    </w:p>
    <w:p w14:paraId="5529A179" w14:textId="77777777" w:rsidR="00413ABE" w:rsidRPr="00597CF1" w:rsidRDefault="00413ABE" w:rsidP="00413ABE">
      <w:pPr>
        <w:jc w:val="both"/>
        <w:rPr>
          <w:rFonts w:ascii="Bliss 2 Regular" w:hAnsi="Bliss 2 Regular" w:cs="Arial"/>
        </w:rPr>
      </w:pPr>
      <w:r>
        <w:rPr>
          <w:rFonts w:ascii="Bliss 2 Regular" w:hAnsi="Bliss 2 Regular" w:cs="Arial"/>
        </w:rPr>
        <w:t>TELEFOONNUMMER</w:t>
      </w:r>
      <w:r w:rsidRPr="00597CF1">
        <w:rPr>
          <w:rFonts w:ascii="Bliss 2 Regular" w:hAnsi="Bliss 2 Regular" w:cs="Arial"/>
        </w:rPr>
        <w:t xml:space="preserve">: </w:t>
      </w:r>
      <w:r w:rsidRPr="00597CF1">
        <w:rPr>
          <w:rFonts w:ascii="Bliss 2 Regular" w:hAnsi="Bliss 2 Regular" w:cs="Arial"/>
        </w:rPr>
        <w:tab/>
      </w:r>
      <w:r>
        <w:rPr>
          <w:rFonts w:ascii="Bliss 2 Regular" w:hAnsi="Bliss 2 Regular" w:cs="Arial"/>
        </w:rPr>
        <w:tab/>
      </w:r>
      <w:sdt>
        <w:sdtPr>
          <w:rPr>
            <w:rFonts w:ascii="Bliss 2 Regular" w:hAnsi="Bliss 2 Regular" w:cs="Arial"/>
          </w:rPr>
          <w:alias w:val="Telefoonnummer stagecoördinator (indien van toepassing)"/>
          <w:tag w:val="Telefoonnummer stagecoördinator (indien van toepassing)"/>
          <w:id w:val="-866990278"/>
          <w:placeholder>
            <w:docPart w:val="57BA2E4BDC3D4AF5B8D1D38BF561AFBE"/>
          </w:placeholder>
          <w:showingPlcHdr/>
        </w:sdtPr>
        <w:sdtEndPr/>
        <w:sdtContent>
          <w:r w:rsidRPr="00413ABE">
            <w:rPr>
              <w:rStyle w:val="Tekstvantijdelijkeaanduiding"/>
            </w:rPr>
            <w:t>Klik hier als u tekst wilt invoeren.</w:t>
          </w:r>
        </w:sdtContent>
      </w:sdt>
    </w:p>
    <w:p w14:paraId="39247460" w14:textId="77777777" w:rsidR="00597CF1" w:rsidRPr="00413ABE" w:rsidRDefault="00597CF1" w:rsidP="00597CF1"/>
    <w:p w14:paraId="46916369" w14:textId="77777777" w:rsidR="00597CF1" w:rsidRPr="00413ABE" w:rsidRDefault="00597CF1" w:rsidP="00597CF1"/>
    <w:p w14:paraId="529F997F" w14:textId="77777777" w:rsidR="00597CF1" w:rsidRPr="00413ABE" w:rsidRDefault="00597CF1" w:rsidP="00597CF1"/>
    <w:p w14:paraId="4FD07B9F" w14:textId="77777777" w:rsidR="00597CF1" w:rsidRPr="00413ABE" w:rsidRDefault="00597CF1" w:rsidP="00597CF1"/>
    <w:p w14:paraId="3969E6A6" w14:textId="77777777" w:rsidR="00EA74EF" w:rsidRDefault="00EA74EF" w:rsidP="00413ABE">
      <w:pPr>
        <w:pStyle w:val="Kop2"/>
        <w:numPr>
          <w:ilvl w:val="1"/>
          <w:numId w:val="3"/>
        </w:numPr>
        <w:ind w:left="426" w:hanging="426"/>
        <w:rPr>
          <w:rFonts w:ascii="Bliss 2 Regular" w:eastAsia="Bliss 2" w:hAnsi="Bliss 2 Regular"/>
          <w:b/>
          <w:color w:val="auto"/>
          <w:sz w:val="24"/>
          <w:szCs w:val="24"/>
        </w:rPr>
      </w:pPr>
      <w:bookmarkStart w:id="5" w:name="_Toc525568620"/>
      <w:r>
        <w:rPr>
          <w:rFonts w:ascii="Bliss 2 Regular" w:eastAsia="Bliss 2" w:hAnsi="Bliss 2 Regular"/>
          <w:b/>
          <w:color w:val="auto"/>
          <w:sz w:val="24"/>
          <w:szCs w:val="24"/>
        </w:rPr>
        <w:lastRenderedPageBreak/>
        <w:t>Informatiebladen stagiair</w:t>
      </w:r>
      <w:r w:rsidR="00306607">
        <w:rPr>
          <w:rFonts w:ascii="Bliss 2 Regular" w:eastAsia="Bliss 2" w:hAnsi="Bliss 2 Regular"/>
          <w:b/>
          <w:color w:val="auto"/>
          <w:sz w:val="24"/>
          <w:szCs w:val="24"/>
        </w:rPr>
        <w:t>(e)</w:t>
      </w:r>
      <w:r>
        <w:rPr>
          <w:rFonts w:ascii="Bliss 2 Regular" w:eastAsia="Bliss 2" w:hAnsi="Bliss 2 Regular"/>
          <w:b/>
          <w:color w:val="auto"/>
          <w:sz w:val="24"/>
          <w:szCs w:val="24"/>
        </w:rPr>
        <w:t xml:space="preserve"> - stageplaats</w:t>
      </w:r>
      <w:bookmarkEnd w:id="5"/>
    </w:p>
    <w:p w14:paraId="2EC2503D" w14:textId="77777777" w:rsidR="00EA74EF" w:rsidRDefault="00EA74EF" w:rsidP="00306607">
      <w:pPr>
        <w:pStyle w:val="Geenafstand"/>
      </w:pPr>
    </w:p>
    <w:p w14:paraId="6F8CF725" w14:textId="77777777" w:rsidR="00413ABE" w:rsidRPr="0012133E" w:rsidRDefault="00413ABE" w:rsidP="00EA74EF">
      <w:pPr>
        <w:pStyle w:val="Kop3"/>
        <w:numPr>
          <w:ilvl w:val="2"/>
          <w:numId w:val="3"/>
        </w:numPr>
        <w:ind w:left="426" w:hanging="426"/>
        <w:rPr>
          <w:rFonts w:ascii="Bliss 2 Regular" w:eastAsia="Bliss 2" w:hAnsi="Bliss 2 Regular"/>
          <w:b/>
          <w:color w:val="auto"/>
          <w:sz w:val="22"/>
          <w:szCs w:val="22"/>
        </w:rPr>
      </w:pPr>
      <w:bookmarkStart w:id="6" w:name="_Toc525568621"/>
      <w:r w:rsidRPr="0012133E">
        <w:rPr>
          <w:rFonts w:ascii="Bliss 2 Regular" w:eastAsia="Bliss 2" w:hAnsi="Bliss 2 Regular"/>
          <w:b/>
          <w:color w:val="auto"/>
          <w:sz w:val="22"/>
          <w:szCs w:val="22"/>
        </w:rPr>
        <w:t>Informatieblad stagebedrijf 1</w:t>
      </w:r>
      <w:bookmarkEnd w:id="6"/>
    </w:p>
    <w:p w14:paraId="0DF22F1F" w14:textId="77777777" w:rsidR="00597CF1" w:rsidRPr="0012133E" w:rsidRDefault="00597CF1" w:rsidP="004D616F"/>
    <w:p w14:paraId="1F06624D" w14:textId="77777777" w:rsidR="004D616F" w:rsidRPr="0012133E" w:rsidRDefault="004D616F" w:rsidP="004D616F">
      <w:pPr>
        <w:pStyle w:val="invullijn"/>
        <w:rPr>
          <w:rFonts w:ascii="Bliss 2 Regular" w:hAnsi="Bliss 2 Regular"/>
          <w:b/>
          <w:sz w:val="22"/>
          <w:szCs w:val="22"/>
          <w:u w:val="single"/>
        </w:rPr>
      </w:pPr>
      <w:r w:rsidRPr="0012133E">
        <w:rPr>
          <w:rFonts w:ascii="Bliss 2 Regular" w:hAnsi="Bliss 2 Regular"/>
          <w:b/>
          <w:sz w:val="22"/>
          <w:szCs w:val="22"/>
          <w:u w:val="single"/>
        </w:rPr>
        <w:t>Stageplaats</w:t>
      </w:r>
    </w:p>
    <w:p w14:paraId="52F5D3A0" w14:textId="77777777" w:rsidR="004D616F" w:rsidRPr="0012133E" w:rsidRDefault="004D616F" w:rsidP="004D616F">
      <w:pPr>
        <w:pStyle w:val="invullijn"/>
        <w:rPr>
          <w:rFonts w:ascii="Bliss 2 Regular" w:hAnsi="Bliss 2 Regular"/>
          <w:sz w:val="22"/>
          <w:szCs w:val="22"/>
          <w:u w:val="none"/>
        </w:rPr>
      </w:pPr>
    </w:p>
    <w:p w14:paraId="3BC48F0C" w14:textId="77777777" w:rsidR="004D616F" w:rsidRPr="0012133E" w:rsidRDefault="004D616F" w:rsidP="004D616F">
      <w:pPr>
        <w:pStyle w:val="invullijn"/>
        <w:rPr>
          <w:rFonts w:ascii="Bliss 2 Regular" w:hAnsi="Bliss 2 Regular"/>
          <w:sz w:val="22"/>
          <w:szCs w:val="22"/>
        </w:rPr>
      </w:pPr>
      <w:r w:rsidRPr="0012133E">
        <w:rPr>
          <w:rFonts w:ascii="Bliss 2 Regular" w:hAnsi="Bliss 2 Regular"/>
          <w:sz w:val="22"/>
          <w:szCs w:val="22"/>
          <w:u w:val="none"/>
        </w:rPr>
        <w:t xml:space="preserve">NAAM BEDRIJF: </w:t>
      </w:r>
      <w:r w:rsidRPr="0012133E">
        <w:rPr>
          <w:rFonts w:ascii="Bliss 2 Regular" w:hAnsi="Bliss 2 Regular"/>
          <w:sz w:val="22"/>
          <w:szCs w:val="22"/>
          <w:u w:val="none"/>
        </w:rPr>
        <w:tab/>
        <w:t>…………………………………………………………</w:t>
      </w:r>
    </w:p>
    <w:p w14:paraId="7EB084BD" w14:textId="77777777" w:rsidR="004D616F" w:rsidRPr="0012133E" w:rsidRDefault="004D616F" w:rsidP="004D616F">
      <w:pPr>
        <w:pStyle w:val="invullijn"/>
        <w:rPr>
          <w:rFonts w:ascii="Bliss 2 Regular" w:hAnsi="Bliss 2 Regular"/>
          <w:sz w:val="22"/>
          <w:szCs w:val="22"/>
          <w:u w:val="none"/>
        </w:rPr>
      </w:pPr>
    </w:p>
    <w:p w14:paraId="54E14E81" w14:textId="77777777" w:rsidR="004D616F" w:rsidRPr="0012133E" w:rsidRDefault="004D616F" w:rsidP="004D616F">
      <w:pPr>
        <w:pStyle w:val="invullijn"/>
        <w:rPr>
          <w:rFonts w:ascii="Bliss 2 Regular" w:hAnsi="Bliss 2 Regular"/>
          <w:sz w:val="22"/>
          <w:szCs w:val="22"/>
          <w:u w:val="none"/>
        </w:rPr>
      </w:pPr>
      <w:r w:rsidRPr="0012133E">
        <w:rPr>
          <w:rFonts w:ascii="Bliss 2 Regular" w:hAnsi="Bliss 2 Regular"/>
          <w:sz w:val="22"/>
          <w:szCs w:val="22"/>
          <w:u w:val="none"/>
        </w:rPr>
        <w:t xml:space="preserve">NAAM STAGEMENTOR: </w:t>
      </w:r>
      <w:r w:rsidRPr="0012133E">
        <w:rPr>
          <w:rFonts w:ascii="Bliss 2 Regular" w:hAnsi="Bliss 2 Regular"/>
          <w:sz w:val="22"/>
          <w:szCs w:val="22"/>
          <w:u w:val="none"/>
        </w:rPr>
        <w:tab/>
        <w:t>…………………………………………………………</w:t>
      </w:r>
    </w:p>
    <w:p w14:paraId="628D90D7" w14:textId="77777777" w:rsidR="004D616F" w:rsidRPr="0012133E" w:rsidRDefault="004D616F" w:rsidP="004D616F">
      <w:pPr>
        <w:pStyle w:val="invullijn"/>
        <w:rPr>
          <w:rFonts w:ascii="Bliss 2 Regular" w:hAnsi="Bliss 2 Regular"/>
          <w:sz w:val="22"/>
          <w:szCs w:val="22"/>
          <w:u w:val="none"/>
        </w:rPr>
      </w:pPr>
      <w:r w:rsidRPr="0012133E">
        <w:rPr>
          <w:rFonts w:ascii="Bliss 2 Regular" w:hAnsi="Bliss 2 Regular"/>
          <w:sz w:val="22"/>
          <w:szCs w:val="22"/>
          <w:u w:val="none"/>
        </w:rPr>
        <w:br/>
        <w:t xml:space="preserve">ADRES: </w:t>
      </w:r>
      <w:r w:rsidRPr="0012133E">
        <w:rPr>
          <w:rFonts w:ascii="Bliss 2 Regular" w:hAnsi="Bliss 2 Regular"/>
          <w:sz w:val="22"/>
          <w:szCs w:val="22"/>
          <w:u w:val="none"/>
        </w:rPr>
        <w:tab/>
        <w:t>…………………………………………………………</w:t>
      </w:r>
    </w:p>
    <w:p w14:paraId="6BFA6A1C" w14:textId="77777777" w:rsidR="004D616F" w:rsidRPr="0012133E" w:rsidRDefault="004D616F" w:rsidP="004D616F">
      <w:pPr>
        <w:pStyle w:val="invullijn"/>
        <w:rPr>
          <w:rFonts w:ascii="Bliss 2 Regular" w:hAnsi="Bliss 2 Regular"/>
          <w:sz w:val="22"/>
          <w:szCs w:val="22"/>
          <w:u w:val="none"/>
        </w:rPr>
      </w:pPr>
      <w:r w:rsidRPr="0012133E">
        <w:rPr>
          <w:rFonts w:ascii="Bliss 2 Regular" w:hAnsi="Bliss 2 Regular"/>
          <w:sz w:val="22"/>
          <w:szCs w:val="22"/>
          <w:u w:val="none"/>
        </w:rPr>
        <w:br/>
        <w:t xml:space="preserve">               </w:t>
      </w:r>
      <w:r w:rsidRPr="0012133E">
        <w:rPr>
          <w:rFonts w:ascii="Bliss 2 Regular" w:hAnsi="Bliss 2 Regular"/>
          <w:sz w:val="22"/>
          <w:szCs w:val="22"/>
          <w:u w:val="none"/>
        </w:rPr>
        <w:tab/>
        <w:t>…………………………………………………………</w:t>
      </w:r>
      <w:r w:rsidRPr="0012133E">
        <w:rPr>
          <w:rFonts w:ascii="Bliss 2 Regular" w:hAnsi="Bliss 2 Regular"/>
          <w:sz w:val="22"/>
          <w:szCs w:val="22"/>
          <w:u w:val="none"/>
        </w:rPr>
        <w:br/>
      </w:r>
    </w:p>
    <w:p w14:paraId="00C5A47E" w14:textId="77777777" w:rsidR="004D616F" w:rsidRPr="0012133E" w:rsidRDefault="004D616F" w:rsidP="004D616F">
      <w:pPr>
        <w:pStyle w:val="invullijn"/>
        <w:rPr>
          <w:rFonts w:ascii="Bliss 2 Regular" w:hAnsi="Bliss 2 Regular"/>
          <w:sz w:val="22"/>
          <w:szCs w:val="22"/>
          <w:u w:val="none"/>
        </w:rPr>
      </w:pPr>
      <w:r w:rsidRPr="0012133E">
        <w:rPr>
          <w:rFonts w:ascii="Bliss 2 Regular" w:hAnsi="Bliss 2 Regular"/>
          <w:sz w:val="22"/>
          <w:szCs w:val="22"/>
          <w:u w:val="none"/>
        </w:rPr>
        <w:t xml:space="preserve">TELEFOONNUMMER: </w:t>
      </w:r>
      <w:r w:rsidRPr="0012133E">
        <w:rPr>
          <w:rFonts w:ascii="Bliss 2 Regular" w:hAnsi="Bliss 2 Regular"/>
          <w:sz w:val="22"/>
          <w:szCs w:val="22"/>
          <w:u w:val="none"/>
        </w:rPr>
        <w:tab/>
        <w:t>…………………………………………………………</w:t>
      </w:r>
      <w:r w:rsidRPr="0012133E">
        <w:rPr>
          <w:rFonts w:ascii="Bliss 2 Regular" w:hAnsi="Bliss 2 Regular"/>
          <w:sz w:val="22"/>
          <w:szCs w:val="22"/>
          <w:u w:val="none"/>
        </w:rPr>
        <w:br/>
      </w:r>
    </w:p>
    <w:p w14:paraId="3944340A" w14:textId="77777777" w:rsidR="004D616F" w:rsidRPr="0012133E" w:rsidRDefault="004D616F" w:rsidP="004D616F">
      <w:pPr>
        <w:pStyle w:val="invullijn"/>
        <w:rPr>
          <w:rFonts w:ascii="Bliss 2 Regular" w:hAnsi="Bliss 2 Regular"/>
          <w:sz w:val="22"/>
          <w:szCs w:val="22"/>
        </w:rPr>
      </w:pPr>
      <w:r w:rsidRPr="0012133E">
        <w:rPr>
          <w:rFonts w:ascii="Bliss 2 Regular" w:hAnsi="Bliss 2 Regular"/>
          <w:sz w:val="22"/>
          <w:szCs w:val="22"/>
          <w:u w:val="none"/>
        </w:rPr>
        <w:t xml:space="preserve">WEBSITE: </w:t>
      </w:r>
      <w:r w:rsidRPr="0012133E">
        <w:rPr>
          <w:rFonts w:ascii="Bliss 2 Regular" w:hAnsi="Bliss 2 Regular"/>
          <w:sz w:val="22"/>
          <w:szCs w:val="22"/>
          <w:u w:val="none"/>
        </w:rPr>
        <w:tab/>
        <w:t>…………………………………………………………</w:t>
      </w:r>
      <w:r w:rsidRPr="0012133E">
        <w:rPr>
          <w:rFonts w:ascii="Bliss 2 Regular" w:hAnsi="Bliss 2 Regular"/>
          <w:sz w:val="22"/>
          <w:szCs w:val="22"/>
          <w:u w:val="none"/>
        </w:rPr>
        <w:br/>
      </w:r>
      <w:r w:rsidRPr="0012133E">
        <w:rPr>
          <w:rFonts w:ascii="Bliss 2 Regular" w:hAnsi="Bliss 2 Regular"/>
          <w:sz w:val="22"/>
          <w:szCs w:val="22"/>
          <w:u w:val="none"/>
        </w:rPr>
        <w:br/>
        <w:t xml:space="preserve">E-MAIL: </w:t>
      </w:r>
      <w:r w:rsidRPr="0012133E">
        <w:rPr>
          <w:rFonts w:ascii="Bliss 2 Regular" w:hAnsi="Bliss 2 Regular"/>
          <w:sz w:val="22"/>
          <w:szCs w:val="22"/>
          <w:u w:val="none"/>
        </w:rPr>
        <w:tab/>
        <w:t>…………………………………………………………</w:t>
      </w:r>
    </w:p>
    <w:p w14:paraId="088D3B4E" w14:textId="77777777" w:rsidR="004D616F" w:rsidRPr="0012133E" w:rsidRDefault="004D616F" w:rsidP="004D616F">
      <w:pPr>
        <w:rPr>
          <w:rFonts w:ascii="Bliss 2 Regular" w:hAnsi="Bliss 2 Regular" w:cs="Arial"/>
        </w:rPr>
      </w:pPr>
    </w:p>
    <w:p w14:paraId="2D28CBD8" w14:textId="77777777" w:rsidR="004D616F" w:rsidRPr="0012133E" w:rsidRDefault="004D616F" w:rsidP="004D616F">
      <w:pPr>
        <w:rPr>
          <w:rFonts w:ascii="Bliss 2 Regular" w:hAnsi="Bliss 2 Regular" w:cs="Arial"/>
        </w:rPr>
      </w:pPr>
      <w:r w:rsidRPr="0012133E">
        <w:rPr>
          <w:rFonts w:ascii="Bliss 2 Regular" w:hAnsi="Bliss 2 Regular" w:cs="Arial"/>
        </w:rPr>
        <w:t xml:space="preserve">SLUITINGDAG(EN): </w:t>
      </w:r>
      <w:r w:rsidRPr="0012133E">
        <w:rPr>
          <w:rFonts w:ascii="Bliss 2 Regular" w:hAnsi="Bliss 2 Regular" w:cs="Arial"/>
        </w:rPr>
        <w:tab/>
      </w:r>
      <w:r w:rsidRPr="0012133E">
        <w:rPr>
          <w:rFonts w:ascii="Bliss 2 Regular" w:hAnsi="Bliss 2 Regular" w:cs="Arial"/>
        </w:rPr>
        <w:tab/>
      </w:r>
      <w:r w:rsidRPr="0012133E">
        <w:rPr>
          <w:rFonts w:ascii="Bliss 2 Regular" w:hAnsi="Bliss 2 Regular"/>
        </w:rPr>
        <w:t>…………………………………………………………</w:t>
      </w:r>
    </w:p>
    <w:p w14:paraId="1120F344" w14:textId="77777777" w:rsidR="00597CF1" w:rsidRPr="0012133E" w:rsidRDefault="00597CF1" w:rsidP="00597CF1">
      <w:pPr>
        <w:rPr>
          <w:rFonts w:ascii="Bliss 2 Regular" w:hAnsi="Bliss 2 Regular"/>
        </w:rPr>
      </w:pPr>
    </w:p>
    <w:p w14:paraId="38212A5B" w14:textId="77777777" w:rsidR="004D616F" w:rsidRPr="0012133E" w:rsidRDefault="004D616F" w:rsidP="00597CF1">
      <w:pPr>
        <w:rPr>
          <w:rFonts w:ascii="Bliss 2 Regular" w:hAnsi="Bliss 2 Regular"/>
          <w:b/>
          <w:u w:val="single"/>
        </w:rPr>
      </w:pPr>
      <w:r w:rsidRPr="0012133E">
        <w:rPr>
          <w:rFonts w:ascii="Bliss 2 Regular" w:hAnsi="Bliss 2 Regular"/>
          <w:b/>
          <w:u w:val="single"/>
        </w:rPr>
        <w:t>Stageperiode</w:t>
      </w:r>
    </w:p>
    <w:p w14:paraId="6B62B6CE" w14:textId="77777777" w:rsidR="004D616F" w:rsidRPr="0012133E" w:rsidRDefault="004D616F" w:rsidP="00597CF1">
      <w:pPr>
        <w:rPr>
          <w:rFonts w:ascii="Bliss 2 Regular" w:hAnsi="Bliss 2 Regular"/>
        </w:rPr>
      </w:pPr>
    </w:p>
    <w:p w14:paraId="450BDD32" w14:textId="77777777" w:rsidR="004D616F" w:rsidRPr="0012133E" w:rsidRDefault="004D616F" w:rsidP="00597CF1">
      <w:pPr>
        <w:rPr>
          <w:rFonts w:ascii="Bliss 2 Regular" w:hAnsi="Bliss 2 Regular"/>
        </w:rPr>
      </w:pPr>
      <w:r w:rsidRPr="0012133E">
        <w:rPr>
          <w:rFonts w:ascii="Bliss 2 Regular" w:hAnsi="Bliss 2 Regular"/>
        </w:rPr>
        <w:t>AANVANGSDATUM STAGE:</w:t>
      </w:r>
      <w:r w:rsidRPr="0012133E">
        <w:rPr>
          <w:rFonts w:ascii="Bliss 2 Regular" w:hAnsi="Bliss 2 Regular"/>
        </w:rPr>
        <w:tab/>
        <w:t>…………………………………………………………</w:t>
      </w:r>
    </w:p>
    <w:p w14:paraId="7331916A" w14:textId="77777777" w:rsidR="004D616F" w:rsidRPr="0012133E" w:rsidRDefault="004D616F" w:rsidP="00597CF1">
      <w:pPr>
        <w:rPr>
          <w:rFonts w:ascii="Bliss 2 Regular" w:hAnsi="Bliss 2 Regular"/>
        </w:rPr>
      </w:pPr>
    </w:p>
    <w:p w14:paraId="4FA48FEF" w14:textId="77777777" w:rsidR="004D616F" w:rsidRPr="0012133E" w:rsidRDefault="004D616F" w:rsidP="00597CF1">
      <w:pPr>
        <w:rPr>
          <w:rFonts w:ascii="Bliss 2 Regular" w:hAnsi="Bliss 2 Regular"/>
        </w:rPr>
      </w:pPr>
      <w:r w:rsidRPr="0012133E">
        <w:rPr>
          <w:rFonts w:ascii="Bliss 2 Regular" w:hAnsi="Bliss 2 Regular"/>
        </w:rPr>
        <w:t>EINDDATUM STAGE:</w:t>
      </w:r>
      <w:r w:rsidRPr="0012133E">
        <w:rPr>
          <w:rFonts w:ascii="Bliss 2 Regular" w:hAnsi="Bliss 2 Regular"/>
        </w:rPr>
        <w:tab/>
      </w:r>
      <w:r w:rsidRPr="0012133E">
        <w:rPr>
          <w:rFonts w:ascii="Bliss 2 Regular" w:hAnsi="Bliss 2 Regular"/>
        </w:rPr>
        <w:tab/>
        <w:t>…………………………………………………………</w:t>
      </w:r>
    </w:p>
    <w:p w14:paraId="7732AA8C" w14:textId="77777777" w:rsidR="004D616F" w:rsidRPr="0012133E" w:rsidRDefault="004D616F" w:rsidP="00597CF1">
      <w:pPr>
        <w:rPr>
          <w:rFonts w:ascii="Bliss 2 Regular" w:hAnsi="Bliss 2 Regular"/>
        </w:rPr>
      </w:pPr>
    </w:p>
    <w:p w14:paraId="6DC5BE2F" w14:textId="77777777" w:rsidR="004D616F" w:rsidRPr="0012133E" w:rsidRDefault="004D616F" w:rsidP="00597CF1">
      <w:pPr>
        <w:rPr>
          <w:rFonts w:ascii="Bliss 2 Regular" w:hAnsi="Bliss 2 Regular"/>
        </w:rPr>
      </w:pPr>
      <w:r w:rsidRPr="0012133E">
        <w:rPr>
          <w:rFonts w:ascii="Bliss 2 Regular" w:hAnsi="Bliss 2 Regular"/>
        </w:rPr>
        <w:t>EVENTUELE VRIJE DAGEN:</w:t>
      </w:r>
      <w:r w:rsidRPr="0012133E">
        <w:rPr>
          <w:rFonts w:ascii="Bliss 2 Regular" w:hAnsi="Bliss 2 Regular"/>
        </w:rPr>
        <w:tab/>
        <w:t>…………………………………………………………</w:t>
      </w:r>
    </w:p>
    <w:p w14:paraId="561DFEB1" w14:textId="77777777" w:rsidR="004D616F" w:rsidRPr="0012133E" w:rsidRDefault="004D616F" w:rsidP="00597CF1">
      <w:pPr>
        <w:rPr>
          <w:rFonts w:ascii="Bliss 2 Regular" w:hAnsi="Bliss 2 Regular"/>
        </w:rPr>
      </w:pPr>
    </w:p>
    <w:p w14:paraId="57C0C29D" w14:textId="77777777" w:rsidR="004D616F" w:rsidRPr="0012133E" w:rsidRDefault="004D616F" w:rsidP="00597CF1">
      <w:pPr>
        <w:rPr>
          <w:rFonts w:ascii="Bliss 2 Regular" w:hAnsi="Bliss 2 Regular"/>
          <w:b/>
          <w:u w:val="single"/>
        </w:rPr>
      </w:pPr>
      <w:r w:rsidRPr="0012133E">
        <w:rPr>
          <w:rFonts w:ascii="Bliss 2 Regular" w:hAnsi="Bliss 2 Regular"/>
          <w:b/>
          <w:u w:val="single"/>
        </w:rPr>
        <w:t>Stageovereenkomst</w:t>
      </w:r>
    </w:p>
    <w:p w14:paraId="18F6D39C" w14:textId="77777777" w:rsidR="004D616F" w:rsidRPr="0012133E" w:rsidRDefault="004D616F" w:rsidP="00597CF1">
      <w:pPr>
        <w:rPr>
          <w:rFonts w:ascii="Bliss 2 Regular" w:hAnsi="Bliss 2 Regular"/>
        </w:rPr>
      </w:pPr>
    </w:p>
    <w:p w14:paraId="5020C197" w14:textId="77777777" w:rsidR="004D616F" w:rsidRPr="0012133E" w:rsidRDefault="004D616F" w:rsidP="00597CF1">
      <w:pPr>
        <w:rPr>
          <w:rFonts w:ascii="Bliss 2 Regular" w:hAnsi="Bliss 2 Regular"/>
        </w:rPr>
      </w:pPr>
      <w:r w:rsidRPr="0012133E">
        <w:rPr>
          <w:rFonts w:ascii="Bliss 2 Regular" w:hAnsi="Bliss 2 Regular"/>
        </w:rPr>
        <w:t>GEDAAN TE (PLAATS):</w:t>
      </w:r>
      <w:r w:rsidRPr="0012133E">
        <w:rPr>
          <w:rFonts w:ascii="Bliss 2 Regular" w:hAnsi="Bliss 2 Regular"/>
        </w:rPr>
        <w:tab/>
      </w:r>
      <w:r w:rsidRPr="0012133E">
        <w:rPr>
          <w:rFonts w:ascii="Bliss 2 Regular" w:hAnsi="Bliss 2 Regular"/>
        </w:rPr>
        <w:tab/>
        <w:t>…………………………………………………………</w:t>
      </w:r>
    </w:p>
    <w:p w14:paraId="13AFA75C" w14:textId="77777777" w:rsidR="004D616F" w:rsidRPr="0012133E" w:rsidRDefault="004D616F" w:rsidP="00597CF1">
      <w:pPr>
        <w:rPr>
          <w:rFonts w:ascii="Bliss 2 Regular" w:hAnsi="Bliss 2 Regular"/>
        </w:rPr>
      </w:pPr>
      <w:r w:rsidRPr="0012133E">
        <w:rPr>
          <w:rFonts w:ascii="Bliss 2 Regular" w:hAnsi="Bliss 2 Regular"/>
        </w:rPr>
        <w:tab/>
      </w:r>
    </w:p>
    <w:p w14:paraId="54B41E4E" w14:textId="77777777" w:rsidR="004D616F" w:rsidRPr="0012133E" w:rsidRDefault="004D616F" w:rsidP="00597CF1">
      <w:pPr>
        <w:rPr>
          <w:rFonts w:ascii="Bliss 2 Regular" w:hAnsi="Bliss 2 Regular"/>
        </w:rPr>
      </w:pPr>
      <w:r w:rsidRPr="0012133E">
        <w:rPr>
          <w:rFonts w:ascii="Bliss 2 Regular" w:hAnsi="Bliss 2 Regular"/>
        </w:rPr>
        <w:t>TUSSEN (PERSONEN):</w:t>
      </w:r>
      <w:r w:rsidRPr="0012133E">
        <w:rPr>
          <w:rFonts w:ascii="Bliss 2 Regular" w:hAnsi="Bliss 2 Regular"/>
        </w:rPr>
        <w:tab/>
      </w:r>
      <w:r w:rsidRPr="0012133E">
        <w:rPr>
          <w:rFonts w:ascii="Bliss 2 Regular" w:hAnsi="Bliss 2 Regular"/>
        </w:rPr>
        <w:tab/>
        <w:t xml:space="preserve">……………………………………………………… (LEERLING) </w:t>
      </w:r>
      <w:r w:rsidRPr="0012133E">
        <w:rPr>
          <w:rFonts w:ascii="Bliss 2 Regular" w:hAnsi="Bliss 2 Regular"/>
        </w:rPr>
        <w:tab/>
      </w:r>
      <w:r w:rsidRPr="0012133E">
        <w:rPr>
          <w:rFonts w:ascii="Bliss 2 Regular" w:hAnsi="Bliss 2 Regular"/>
        </w:rPr>
        <w:tab/>
      </w:r>
      <w:r w:rsidRPr="0012133E">
        <w:rPr>
          <w:rFonts w:ascii="Bliss 2 Regular" w:hAnsi="Bliss 2 Regular"/>
        </w:rPr>
        <w:tab/>
      </w:r>
      <w:r w:rsidRPr="0012133E">
        <w:rPr>
          <w:rFonts w:ascii="Bliss 2 Regular" w:hAnsi="Bliss 2 Regular"/>
        </w:rPr>
        <w:tab/>
      </w:r>
    </w:p>
    <w:p w14:paraId="1CFB84C8" w14:textId="77777777" w:rsidR="004D616F" w:rsidRPr="0012133E" w:rsidRDefault="004D616F" w:rsidP="004D616F">
      <w:pPr>
        <w:ind w:left="2127" w:firstLine="709"/>
        <w:rPr>
          <w:rFonts w:ascii="Bliss 2 Regular" w:hAnsi="Bliss 2 Regular"/>
        </w:rPr>
      </w:pPr>
      <w:r w:rsidRPr="0012133E">
        <w:rPr>
          <w:rFonts w:ascii="Bliss 2 Regular" w:hAnsi="Bliss 2 Regular"/>
        </w:rPr>
        <w:t>EN …………………………………………… (STAGEMENTOR)</w:t>
      </w:r>
    </w:p>
    <w:p w14:paraId="7821BC74" w14:textId="77777777" w:rsidR="004D616F" w:rsidRPr="0012133E" w:rsidRDefault="004D616F" w:rsidP="004D616F">
      <w:pPr>
        <w:ind w:left="2127" w:firstLine="709"/>
        <w:rPr>
          <w:rFonts w:ascii="Bliss 2 Regular" w:hAnsi="Bliss 2 Regular"/>
        </w:rPr>
      </w:pPr>
    </w:p>
    <w:p w14:paraId="41479923" w14:textId="77777777" w:rsidR="004D616F" w:rsidRPr="0012133E" w:rsidRDefault="004D616F" w:rsidP="00597CF1">
      <w:pPr>
        <w:rPr>
          <w:rFonts w:ascii="Bliss 2 Regular" w:hAnsi="Bliss 2 Regular"/>
          <w:b/>
          <w:u w:val="single"/>
        </w:rPr>
      </w:pPr>
      <w:r w:rsidRPr="0012133E">
        <w:rPr>
          <w:rFonts w:ascii="Bliss 2 Regular" w:hAnsi="Bliss 2 Regular"/>
        </w:rPr>
        <w:t>OP (DATUM):</w:t>
      </w:r>
      <w:r w:rsidRPr="0012133E">
        <w:rPr>
          <w:rFonts w:ascii="Bliss 2 Regular" w:hAnsi="Bliss 2 Regular"/>
        </w:rPr>
        <w:tab/>
      </w:r>
      <w:r w:rsidRPr="0012133E">
        <w:rPr>
          <w:rFonts w:ascii="Bliss 2 Regular" w:hAnsi="Bliss 2 Regular"/>
        </w:rPr>
        <w:tab/>
      </w:r>
      <w:r w:rsidRPr="0012133E">
        <w:rPr>
          <w:rFonts w:ascii="Bliss 2 Regular" w:hAnsi="Bliss 2 Regular"/>
        </w:rPr>
        <w:tab/>
        <w:t>…………………………………………………………</w:t>
      </w:r>
    </w:p>
    <w:p w14:paraId="72CABC3D" w14:textId="77777777" w:rsidR="004D616F" w:rsidRPr="0012133E" w:rsidRDefault="004D616F" w:rsidP="00597CF1">
      <w:pPr>
        <w:rPr>
          <w:rFonts w:ascii="Bliss 2 Regular" w:hAnsi="Bliss 2 Regular"/>
          <w:b/>
          <w:u w:val="single"/>
        </w:rPr>
      </w:pPr>
    </w:p>
    <w:p w14:paraId="66A458E8" w14:textId="77777777" w:rsidR="00EA74EF" w:rsidRPr="0012133E" w:rsidRDefault="00EA74EF" w:rsidP="00597CF1">
      <w:pPr>
        <w:rPr>
          <w:rFonts w:ascii="Bliss 2 Regular" w:hAnsi="Bliss 2 Regular"/>
          <w:b/>
          <w:u w:val="single"/>
        </w:rPr>
      </w:pPr>
    </w:p>
    <w:p w14:paraId="49F3BA16" w14:textId="77777777" w:rsidR="00EA74EF" w:rsidRPr="0012133E" w:rsidRDefault="00EA74EF" w:rsidP="00597CF1">
      <w:pPr>
        <w:rPr>
          <w:rFonts w:ascii="Bliss 2 Regular" w:hAnsi="Bliss 2 Regular"/>
          <w:b/>
          <w:u w:val="single"/>
        </w:rPr>
      </w:pPr>
    </w:p>
    <w:p w14:paraId="2636B6DC" w14:textId="77777777" w:rsidR="00EA74EF" w:rsidRPr="0012133E" w:rsidRDefault="00EA74EF" w:rsidP="00597CF1">
      <w:pPr>
        <w:rPr>
          <w:rFonts w:ascii="Bliss 2 Regular" w:hAnsi="Bliss 2 Regular"/>
          <w:b/>
          <w:u w:val="single"/>
        </w:rPr>
      </w:pPr>
    </w:p>
    <w:p w14:paraId="1C11D9BC" w14:textId="77777777" w:rsidR="00EA74EF" w:rsidRPr="0012133E" w:rsidRDefault="00EA74EF" w:rsidP="00597CF1">
      <w:pPr>
        <w:rPr>
          <w:rFonts w:ascii="Bliss 2 Regular" w:hAnsi="Bliss 2 Regular"/>
          <w:b/>
          <w:u w:val="single"/>
        </w:rPr>
      </w:pPr>
    </w:p>
    <w:p w14:paraId="73DAC388" w14:textId="77777777" w:rsidR="00EA74EF" w:rsidRPr="0012133E" w:rsidRDefault="00EA74EF" w:rsidP="00597CF1">
      <w:pPr>
        <w:rPr>
          <w:rFonts w:ascii="Bliss 2 Regular" w:hAnsi="Bliss 2 Regular"/>
          <w:b/>
          <w:u w:val="single"/>
        </w:rPr>
      </w:pPr>
    </w:p>
    <w:p w14:paraId="2A8C2820" w14:textId="77777777" w:rsidR="00EA74EF" w:rsidRPr="0012133E" w:rsidRDefault="00EA74EF" w:rsidP="00EA74EF">
      <w:pPr>
        <w:pStyle w:val="Kop3"/>
        <w:numPr>
          <w:ilvl w:val="2"/>
          <w:numId w:val="3"/>
        </w:numPr>
        <w:ind w:left="426" w:hanging="426"/>
        <w:rPr>
          <w:rFonts w:ascii="Bliss 2 Regular" w:eastAsia="Bliss 2" w:hAnsi="Bliss 2 Regular"/>
          <w:b/>
          <w:color w:val="auto"/>
          <w:sz w:val="22"/>
          <w:szCs w:val="22"/>
        </w:rPr>
      </w:pPr>
      <w:bookmarkStart w:id="7" w:name="_Toc525568622"/>
      <w:r w:rsidRPr="0012133E">
        <w:rPr>
          <w:rFonts w:ascii="Bliss 2 Regular" w:eastAsia="Bliss 2" w:hAnsi="Bliss 2 Regular"/>
          <w:b/>
          <w:color w:val="auto"/>
          <w:sz w:val="22"/>
          <w:szCs w:val="22"/>
        </w:rPr>
        <w:t>Informatieblad stagebedrijf 2</w:t>
      </w:r>
      <w:bookmarkEnd w:id="7"/>
    </w:p>
    <w:p w14:paraId="5DEC26DE" w14:textId="77777777" w:rsidR="00EA74EF" w:rsidRPr="0012133E" w:rsidRDefault="00EA74EF" w:rsidP="00EA74EF"/>
    <w:p w14:paraId="479C0B48" w14:textId="77777777" w:rsidR="00EA74EF" w:rsidRPr="0012133E" w:rsidRDefault="00EA74EF" w:rsidP="00EA74EF">
      <w:pPr>
        <w:pStyle w:val="invullijn"/>
        <w:rPr>
          <w:rFonts w:ascii="Bliss 2 Regular" w:hAnsi="Bliss 2 Regular"/>
          <w:b/>
          <w:sz w:val="22"/>
          <w:szCs w:val="22"/>
          <w:u w:val="single"/>
        </w:rPr>
      </w:pPr>
      <w:r w:rsidRPr="0012133E">
        <w:rPr>
          <w:rFonts w:ascii="Bliss 2 Regular" w:hAnsi="Bliss 2 Regular"/>
          <w:b/>
          <w:sz w:val="22"/>
          <w:szCs w:val="22"/>
          <w:u w:val="single"/>
        </w:rPr>
        <w:t>Stageplaats</w:t>
      </w:r>
    </w:p>
    <w:p w14:paraId="4869B3EE" w14:textId="77777777" w:rsidR="00EA74EF" w:rsidRPr="0012133E" w:rsidRDefault="00EA74EF" w:rsidP="00EA74EF">
      <w:pPr>
        <w:pStyle w:val="invullijn"/>
        <w:rPr>
          <w:rFonts w:ascii="Bliss 2 Regular" w:hAnsi="Bliss 2 Regular"/>
          <w:sz w:val="22"/>
          <w:szCs w:val="22"/>
          <w:u w:val="none"/>
        </w:rPr>
      </w:pPr>
    </w:p>
    <w:p w14:paraId="1A288515" w14:textId="77777777" w:rsidR="00EA74EF" w:rsidRPr="0012133E" w:rsidRDefault="00EA74EF" w:rsidP="00EA74EF">
      <w:pPr>
        <w:pStyle w:val="invullijn"/>
        <w:rPr>
          <w:rFonts w:ascii="Bliss 2 Regular" w:hAnsi="Bliss 2 Regular"/>
          <w:sz w:val="22"/>
          <w:szCs w:val="22"/>
        </w:rPr>
      </w:pPr>
      <w:r w:rsidRPr="0012133E">
        <w:rPr>
          <w:rFonts w:ascii="Bliss 2 Regular" w:hAnsi="Bliss 2 Regular"/>
          <w:sz w:val="22"/>
          <w:szCs w:val="22"/>
          <w:u w:val="none"/>
        </w:rPr>
        <w:t xml:space="preserve">NAAM BEDRIJF: </w:t>
      </w:r>
      <w:r w:rsidRPr="0012133E">
        <w:rPr>
          <w:rFonts w:ascii="Bliss 2 Regular" w:hAnsi="Bliss 2 Regular"/>
          <w:sz w:val="22"/>
          <w:szCs w:val="22"/>
          <w:u w:val="none"/>
        </w:rPr>
        <w:tab/>
        <w:t>…………………………………………………………</w:t>
      </w:r>
    </w:p>
    <w:p w14:paraId="1F864561" w14:textId="77777777" w:rsidR="00EA74EF" w:rsidRPr="0012133E" w:rsidRDefault="00EA74EF" w:rsidP="00EA74EF">
      <w:pPr>
        <w:pStyle w:val="invullijn"/>
        <w:rPr>
          <w:rFonts w:ascii="Bliss 2 Regular" w:hAnsi="Bliss 2 Regular"/>
          <w:sz w:val="22"/>
          <w:szCs w:val="22"/>
          <w:u w:val="none"/>
        </w:rPr>
      </w:pPr>
    </w:p>
    <w:p w14:paraId="7D207067" w14:textId="77777777" w:rsidR="00EA74EF" w:rsidRPr="0012133E" w:rsidRDefault="00EA74EF" w:rsidP="00EA74EF">
      <w:pPr>
        <w:pStyle w:val="invullijn"/>
        <w:rPr>
          <w:rFonts w:ascii="Bliss 2 Regular" w:hAnsi="Bliss 2 Regular"/>
          <w:sz w:val="22"/>
          <w:szCs w:val="22"/>
          <w:u w:val="none"/>
        </w:rPr>
      </w:pPr>
      <w:r w:rsidRPr="0012133E">
        <w:rPr>
          <w:rFonts w:ascii="Bliss 2 Regular" w:hAnsi="Bliss 2 Regular"/>
          <w:sz w:val="22"/>
          <w:szCs w:val="22"/>
          <w:u w:val="none"/>
        </w:rPr>
        <w:t xml:space="preserve">NAAM STAGEMENTOR: </w:t>
      </w:r>
      <w:r w:rsidRPr="0012133E">
        <w:rPr>
          <w:rFonts w:ascii="Bliss 2 Regular" w:hAnsi="Bliss 2 Regular"/>
          <w:sz w:val="22"/>
          <w:szCs w:val="22"/>
          <w:u w:val="none"/>
        </w:rPr>
        <w:tab/>
        <w:t>…………………………………………………………</w:t>
      </w:r>
    </w:p>
    <w:p w14:paraId="60851B46" w14:textId="77777777" w:rsidR="00EA74EF" w:rsidRPr="0012133E" w:rsidRDefault="00EA74EF" w:rsidP="00EA74EF">
      <w:pPr>
        <w:pStyle w:val="invullijn"/>
        <w:rPr>
          <w:rFonts w:ascii="Bliss 2 Regular" w:hAnsi="Bliss 2 Regular"/>
          <w:sz w:val="22"/>
          <w:szCs w:val="22"/>
          <w:u w:val="none"/>
        </w:rPr>
      </w:pPr>
      <w:r w:rsidRPr="0012133E">
        <w:rPr>
          <w:rFonts w:ascii="Bliss 2 Regular" w:hAnsi="Bliss 2 Regular"/>
          <w:sz w:val="22"/>
          <w:szCs w:val="22"/>
          <w:u w:val="none"/>
        </w:rPr>
        <w:br/>
        <w:t xml:space="preserve">ADRES: </w:t>
      </w:r>
      <w:r w:rsidRPr="0012133E">
        <w:rPr>
          <w:rFonts w:ascii="Bliss 2 Regular" w:hAnsi="Bliss 2 Regular"/>
          <w:sz w:val="22"/>
          <w:szCs w:val="22"/>
          <w:u w:val="none"/>
        </w:rPr>
        <w:tab/>
        <w:t>…………………………………………………………</w:t>
      </w:r>
    </w:p>
    <w:p w14:paraId="6D743002" w14:textId="77777777" w:rsidR="00EA74EF" w:rsidRPr="0012133E" w:rsidRDefault="00EA74EF" w:rsidP="00EA74EF">
      <w:pPr>
        <w:pStyle w:val="invullijn"/>
        <w:rPr>
          <w:rFonts w:ascii="Bliss 2 Regular" w:hAnsi="Bliss 2 Regular"/>
          <w:sz w:val="22"/>
          <w:szCs w:val="22"/>
          <w:u w:val="none"/>
        </w:rPr>
      </w:pPr>
      <w:r w:rsidRPr="0012133E">
        <w:rPr>
          <w:rFonts w:ascii="Bliss 2 Regular" w:hAnsi="Bliss 2 Regular"/>
          <w:sz w:val="22"/>
          <w:szCs w:val="22"/>
          <w:u w:val="none"/>
        </w:rPr>
        <w:br/>
        <w:t xml:space="preserve">               </w:t>
      </w:r>
      <w:r w:rsidRPr="0012133E">
        <w:rPr>
          <w:rFonts w:ascii="Bliss 2 Regular" w:hAnsi="Bliss 2 Regular"/>
          <w:sz w:val="22"/>
          <w:szCs w:val="22"/>
          <w:u w:val="none"/>
        </w:rPr>
        <w:tab/>
        <w:t>…………………………………………………………</w:t>
      </w:r>
      <w:r w:rsidRPr="0012133E">
        <w:rPr>
          <w:rFonts w:ascii="Bliss 2 Regular" w:hAnsi="Bliss 2 Regular"/>
          <w:sz w:val="22"/>
          <w:szCs w:val="22"/>
          <w:u w:val="none"/>
        </w:rPr>
        <w:br/>
      </w:r>
    </w:p>
    <w:p w14:paraId="1D62A5EE" w14:textId="77777777" w:rsidR="00EA74EF" w:rsidRPr="0012133E" w:rsidRDefault="00EA74EF" w:rsidP="00EA74EF">
      <w:pPr>
        <w:pStyle w:val="invullijn"/>
        <w:rPr>
          <w:rFonts w:ascii="Bliss 2 Regular" w:hAnsi="Bliss 2 Regular"/>
          <w:sz w:val="22"/>
          <w:szCs w:val="22"/>
          <w:u w:val="none"/>
        </w:rPr>
      </w:pPr>
      <w:r w:rsidRPr="0012133E">
        <w:rPr>
          <w:rFonts w:ascii="Bliss 2 Regular" w:hAnsi="Bliss 2 Regular"/>
          <w:sz w:val="22"/>
          <w:szCs w:val="22"/>
          <w:u w:val="none"/>
        </w:rPr>
        <w:t xml:space="preserve">TELEFOONNUMMER: </w:t>
      </w:r>
      <w:r w:rsidRPr="0012133E">
        <w:rPr>
          <w:rFonts w:ascii="Bliss 2 Regular" w:hAnsi="Bliss 2 Regular"/>
          <w:sz w:val="22"/>
          <w:szCs w:val="22"/>
          <w:u w:val="none"/>
        </w:rPr>
        <w:tab/>
        <w:t>…………………………………………………………</w:t>
      </w:r>
      <w:r w:rsidRPr="0012133E">
        <w:rPr>
          <w:rFonts w:ascii="Bliss 2 Regular" w:hAnsi="Bliss 2 Regular"/>
          <w:sz w:val="22"/>
          <w:szCs w:val="22"/>
          <w:u w:val="none"/>
        </w:rPr>
        <w:br/>
      </w:r>
    </w:p>
    <w:p w14:paraId="6C844FD5" w14:textId="77777777" w:rsidR="00EA74EF" w:rsidRPr="0012133E" w:rsidRDefault="00EA74EF" w:rsidP="00EA74EF">
      <w:pPr>
        <w:pStyle w:val="invullijn"/>
        <w:rPr>
          <w:rFonts w:ascii="Bliss 2 Regular" w:hAnsi="Bliss 2 Regular"/>
          <w:sz w:val="22"/>
          <w:szCs w:val="22"/>
        </w:rPr>
      </w:pPr>
      <w:r w:rsidRPr="0012133E">
        <w:rPr>
          <w:rFonts w:ascii="Bliss 2 Regular" w:hAnsi="Bliss 2 Regular"/>
          <w:sz w:val="22"/>
          <w:szCs w:val="22"/>
          <w:u w:val="none"/>
        </w:rPr>
        <w:t xml:space="preserve">WEBSITE: </w:t>
      </w:r>
      <w:r w:rsidRPr="0012133E">
        <w:rPr>
          <w:rFonts w:ascii="Bliss 2 Regular" w:hAnsi="Bliss 2 Regular"/>
          <w:sz w:val="22"/>
          <w:szCs w:val="22"/>
          <w:u w:val="none"/>
        </w:rPr>
        <w:tab/>
        <w:t>…………………………………………………………</w:t>
      </w:r>
      <w:r w:rsidRPr="0012133E">
        <w:rPr>
          <w:rFonts w:ascii="Bliss 2 Regular" w:hAnsi="Bliss 2 Regular"/>
          <w:sz w:val="22"/>
          <w:szCs w:val="22"/>
          <w:u w:val="none"/>
        </w:rPr>
        <w:br/>
      </w:r>
      <w:r w:rsidRPr="0012133E">
        <w:rPr>
          <w:rFonts w:ascii="Bliss 2 Regular" w:hAnsi="Bliss 2 Regular"/>
          <w:sz w:val="22"/>
          <w:szCs w:val="22"/>
          <w:u w:val="none"/>
        </w:rPr>
        <w:br/>
        <w:t xml:space="preserve">E-MAIL: </w:t>
      </w:r>
      <w:r w:rsidRPr="0012133E">
        <w:rPr>
          <w:rFonts w:ascii="Bliss 2 Regular" w:hAnsi="Bliss 2 Regular"/>
          <w:sz w:val="22"/>
          <w:szCs w:val="22"/>
          <w:u w:val="none"/>
        </w:rPr>
        <w:tab/>
        <w:t>…………………………………………………………</w:t>
      </w:r>
    </w:p>
    <w:p w14:paraId="2AF79D4F" w14:textId="77777777" w:rsidR="00EA74EF" w:rsidRPr="0012133E" w:rsidRDefault="00EA74EF" w:rsidP="00EA74EF">
      <w:pPr>
        <w:rPr>
          <w:rFonts w:ascii="Bliss 2 Regular" w:hAnsi="Bliss 2 Regular" w:cs="Arial"/>
        </w:rPr>
      </w:pPr>
    </w:p>
    <w:p w14:paraId="785AAE25" w14:textId="77777777" w:rsidR="00EA74EF" w:rsidRPr="0012133E" w:rsidRDefault="00EA74EF" w:rsidP="00EA74EF">
      <w:pPr>
        <w:rPr>
          <w:rFonts w:ascii="Bliss 2 Regular" w:hAnsi="Bliss 2 Regular" w:cs="Arial"/>
        </w:rPr>
      </w:pPr>
      <w:r w:rsidRPr="0012133E">
        <w:rPr>
          <w:rFonts w:ascii="Bliss 2 Regular" w:hAnsi="Bliss 2 Regular" w:cs="Arial"/>
        </w:rPr>
        <w:t xml:space="preserve">SLUITINGDAG(EN): </w:t>
      </w:r>
      <w:r w:rsidRPr="0012133E">
        <w:rPr>
          <w:rFonts w:ascii="Bliss 2 Regular" w:hAnsi="Bliss 2 Regular" w:cs="Arial"/>
        </w:rPr>
        <w:tab/>
      </w:r>
      <w:r w:rsidRPr="0012133E">
        <w:rPr>
          <w:rFonts w:ascii="Bliss 2 Regular" w:hAnsi="Bliss 2 Regular" w:cs="Arial"/>
        </w:rPr>
        <w:tab/>
      </w:r>
      <w:r w:rsidRPr="0012133E">
        <w:rPr>
          <w:rFonts w:ascii="Bliss 2 Regular" w:hAnsi="Bliss 2 Regular"/>
        </w:rPr>
        <w:t>…………………………………………………………</w:t>
      </w:r>
    </w:p>
    <w:p w14:paraId="49D7C876" w14:textId="77777777" w:rsidR="00EA74EF" w:rsidRPr="0012133E" w:rsidRDefault="00EA74EF" w:rsidP="00EA74EF">
      <w:pPr>
        <w:rPr>
          <w:rFonts w:ascii="Bliss 2 Regular" w:hAnsi="Bliss 2 Regular"/>
        </w:rPr>
      </w:pPr>
    </w:p>
    <w:p w14:paraId="76323CFE" w14:textId="77777777" w:rsidR="00EA74EF" w:rsidRPr="0012133E" w:rsidRDefault="00EA74EF" w:rsidP="00EA74EF">
      <w:pPr>
        <w:rPr>
          <w:rFonts w:ascii="Bliss 2 Regular" w:hAnsi="Bliss 2 Regular"/>
          <w:b/>
          <w:u w:val="single"/>
        </w:rPr>
      </w:pPr>
      <w:r w:rsidRPr="0012133E">
        <w:rPr>
          <w:rFonts w:ascii="Bliss 2 Regular" w:hAnsi="Bliss 2 Regular"/>
          <w:b/>
          <w:u w:val="single"/>
        </w:rPr>
        <w:t>Stageperiode</w:t>
      </w:r>
    </w:p>
    <w:p w14:paraId="005ACC38" w14:textId="77777777" w:rsidR="00EA74EF" w:rsidRPr="0012133E" w:rsidRDefault="00EA74EF" w:rsidP="00EA74EF">
      <w:pPr>
        <w:rPr>
          <w:rFonts w:ascii="Bliss 2 Regular" w:hAnsi="Bliss 2 Regular"/>
        </w:rPr>
      </w:pPr>
    </w:p>
    <w:p w14:paraId="36594235" w14:textId="77777777" w:rsidR="00EA74EF" w:rsidRPr="0012133E" w:rsidRDefault="00EA74EF" w:rsidP="00EA74EF">
      <w:pPr>
        <w:rPr>
          <w:rFonts w:ascii="Bliss 2 Regular" w:hAnsi="Bliss 2 Regular"/>
        </w:rPr>
      </w:pPr>
      <w:r w:rsidRPr="0012133E">
        <w:rPr>
          <w:rFonts w:ascii="Bliss 2 Regular" w:hAnsi="Bliss 2 Regular"/>
        </w:rPr>
        <w:t>AANVANGSDATUM STAGE:</w:t>
      </w:r>
      <w:r w:rsidRPr="0012133E">
        <w:rPr>
          <w:rFonts w:ascii="Bliss 2 Regular" w:hAnsi="Bliss 2 Regular"/>
        </w:rPr>
        <w:tab/>
        <w:t>…………………………………………………………</w:t>
      </w:r>
    </w:p>
    <w:p w14:paraId="194DB822" w14:textId="77777777" w:rsidR="00EA74EF" w:rsidRPr="0012133E" w:rsidRDefault="00EA74EF" w:rsidP="00EA74EF">
      <w:pPr>
        <w:rPr>
          <w:rFonts w:ascii="Bliss 2 Regular" w:hAnsi="Bliss 2 Regular"/>
        </w:rPr>
      </w:pPr>
    </w:p>
    <w:p w14:paraId="559DC026" w14:textId="77777777" w:rsidR="00EA74EF" w:rsidRPr="0012133E" w:rsidRDefault="00EA74EF" w:rsidP="00EA74EF">
      <w:pPr>
        <w:rPr>
          <w:rFonts w:ascii="Bliss 2 Regular" w:hAnsi="Bliss 2 Regular"/>
        </w:rPr>
      </w:pPr>
      <w:r w:rsidRPr="0012133E">
        <w:rPr>
          <w:rFonts w:ascii="Bliss 2 Regular" w:hAnsi="Bliss 2 Regular"/>
        </w:rPr>
        <w:t>EINDDATUM STAGE:</w:t>
      </w:r>
      <w:r w:rsidRPr="0012133E">
        <w:rPr>
          <w:rFonts w:ascii="Bliss 2 Regular" w:hAnsi="Bliss 2 Regular"/>
        </w:rPr>
        <w:tab/>
      </w:r>
      <w:r w:rsidRPr="0012133E">
        <w:rPr>
          <w:rFonts w:ascii="Bliss 2 Regular" w:hAnsi="Bliss 2 Regular"/>
        </w:rPr>
        <w:tab/>
        <w:t>…………………………………………………………</w:t>
      </w:r>
    </w:p>
    <w:p w14:paraId="1FE15CCE" w14:textId="77777777" w:rsidR="00EA74EF" w:rsidRPr="0012133E" w:rsidRDefault="00EA74EF" w:rsidP="00EA74EF">
      <w:pPr>
        <w:rPr>
          <w:rFonts w:ascii="Bliss 2 Regular" w:hAnsi="Bliss 2 Regular"/>
        </w:rPr>
      </w:pPr>
    </w:p>
    <w:p w14:paraId="23B20D00" w14:textId="77777777" w:rsidR="00EA74EF" w:rsidRPr="0012133E" w:rsidRDefault="00EA74EF" w:rsidP="00EA74EF">
      <w:pPr>
        <w:rPr>
          <w:rFonts w:ascii="Bliss 2 Regular" w:hAnsi="Bliss 2 Regular"/>
        </w:rPr>
      </w:pPr>
      <w:r w:rsidRPr="0012133E">
        <w:rPr>
          <w:rFonts w:ascii="Bliss 2 Regular" w:hAnsi="Bliss 2 Regular"/>
        </w:rPr>
        <w:t>EVENTUELE VRIJE DAGEN:</w:t>
      </w:r>
      <w:r w:rsidRPr="0012133E">
        <w:rPr>
          <w:rFonts w:ascii="Bliss 2 Regular" w:hAnsi="Bliss 2 Regular"/>
        </w:rPr>
        <w:tab/>
        <w:t>…………………………………………………………</w:t>
      </w:r>
    </w:p>
    <w:p w14:paraId="00A97B64" w14:textId="77777777" w:rsidR="00EA74EF" w:rsidRPr="0012133E" w:rsidRDefault="00EA74EF" w:rsidP="00EA74EF">
      <w:pPr>
        <w:rPr>
          <w:rFonts w:ascii="Bliss 2 Regular" w:hAnsi="Bliss 2 Regular"/>
        </w:rPr>
      </w:pPr>
    </w:p>
    <w:p w14:paraId="00EF5C43" w14:textId="77777777" w:rsidR="00EA74EF" w:rsidRPr="0012133E" w:rsidRDefault="00EA74EF" w:rsidP="00EA74EF">
      <w:pPr>
        <w:rPr>
          <w:rFonts w:ascii="Bliss 2 Regular" w:hAnsi="Bliss 2 Regular"/>
          <w:b/>
          <w:u w:val="single"/>
        </w:rPr>
      </w:pPr>
      <w:r w:rsidRPr="0012133E">
        <w:rPr>
          <w:rFonts w:ascii="Bliss 2 Regular" w:hAnsi="Bliss 2 Regular"/>
          <w:b/>
          <w:u w:val="single"/>
        </w:rPr>
        <w:t>Stageovereenkomst</w:t>
      </w:r>
    </w:p>
    <w:p w14:paraId="79B31AE7" w14:textId="77777777" w:rsidR="00EA74EF" w:rsidRPr="0012133E" w:rsidRDefault="00EA74EF" w:rsidP="00EA74EF">
      <w:pPr>
        <w:rPr>
          <w:rFonts w:ascii="Bliss 2 Regular" w:hAnsi="Bliss 2 Regular"/>
        </w:rPr>
      </w:pPr>
    </w:p>
    <w:p w14:paraId="671C0DD5" w14:textId="77777777" w:rsidR="00EA74EF" w:rsidRPr="0012133E" w:rsidRDefault="00EA74EF" w:rsidP="00EA74EF">
      <w:pPr>
        <w:rPr>
          <w:rFonts w:ascii="Bliss 2 Regular" w:hAnsi="Bliss 2 Regular"/>
        </w:rPr>
      </w:pPr>
      <w:r w:rsidRPr="0012133E">
        <w:rPr>
          <w:rFonts w:ascii="Bliss 2 Regular" w:hAnsi="Bliss 2 Regular"/>
        </w:rPr>
        <w:t>GEDAAN TE (PLAATS):</w:t>
      </w:r>
      <w:r w:rsidRPr="0012133E">
        <w:rPr>
          <w:rFonts w:ascii="Bliss 2 Regular" w:hAnsi="Bliss 2 Regular"/>
        </w:rPr>
        <w:tab/>
      </w:r>
      <w:r w:rsidRPr="0012133E">
        <w:rPr>
          <w:rFonts w:ascii="Bliss 2 Regular" w:hAnsi="Bliss 2 Regular"/>
        </w:rPr>
        <w:tab/>
        <w:t>…………………………………………………………</w:t>
      </w:r>
    </w:p>
    <w:p w14:paraId="3A4B83EA" w14:textId="77777777" w:rsidR="00EA74EF" w:rsidRPr="0012133E" w:rsidRDefault="00EA74EF" w:rsidP="00EA74EF">
      <w:pPr>
        <w:rPr>
          <w:rFonts w:ascii="Bliss 2 Regular" w:hAnsi="Bliss 2 Regular"/>
        </w:rPr>
      </w:pPr>
      <w:r w:rsidRPr="0012133E">
        <w:rPr>
          <w:rFonts w:ascii="Bliss 2 Regular" w:hAnsi="Bliss 2 Regular"/>
        </w:rPr>
        <w:tab/>
      </w:r>
    </w:p>
    <w:p w14:paraId="7E10722F" w14:textId="77777777" w:rsidR="00EA74EF" w:rsidRPr="0012133E" w:rsidRDefault="00EA74EF" w:rsidP="00EA74EF">
      <w:pPr>
        <w:rPr>
          <w:rFonts w:ascii="Bliss 2 Regular" w:hAnsi="Bliss 2 Regular"/>
        </w:rPr>
      </w:pPr>
      <w:r w:rsidRPr="0012133E">
        <w:rPr>
          <w:rFonts w:ascii="Bliss 2 Regular" w:hAnsi="Bliss 2 Regular"/>
        </w:rPr>
        <w:t>TUSSEN (PERSONEN):</w:t>
      </w:r>
      <w:r w:rsidRPr="0012133E">
        <w:rPr>
          <w:rFonts w:ascii="Bliss 2 Regular" w:hAnsi="Bliss 2 Regular"/>
        </w:rPr>
        <w:tab/>
      </w:r>
      <w:r w:rsidRPr="0012133E">
        <w:rPr>
          <w:rFonts w:ascii="Bliss 2 Regular" w:hAnsi="Bliss 2 Regular"/>
        </w:rPr>
        <w:tab/>
        <w:t xml:space="preserve">……………………………………………………… (LEERLING) </w:t>
      </w:r>
      <w:r w:rsidRPr="0012133E">
        <w:rPr>
          <w:rFonts w:ascii="Bliss 2 Regular" w:hAnsi="Bliss 2 Regular"/>
        </w:rPr>
        <w:tab/>
      </w:r>
      <w:r w:rsidRPr="0012133E">
        <w:rPr>
          <w:rFonts w:ascii="Bliss 2 Regular" w:hAnsi="Bliss 2 Regular"/>
        </w:rPr>
        <w:tab/>
      </w:r>
      <w:r w:rsidRPr="0012133E">
        <w:rPr>
          <w:rFonts w:ascii="Bliss 2 Regular" w:hAnsi="Bliss 2 Regular"/>
        </w:rPr>
        <w:tab/>
      </w:r>
      <w:r w:rsidRPr="0012133E">
        <w:rPr>
          <w:rFonts w:ascii="Bliss 2 Regular" w:hAnsi="Bliss 2 Regular"/>
        </w:rPr>
        <w:tab/>
      </w:r>
    </w:p>
    <w:p w14:paraId="57F96E88" w14:textId="77777777" w:rsidR="00EA74EF" w:rsidRPr="0012133E" w:rsidRDefault="00EA74EF" w:rsidP="00EA74EF">
      <w:pPr>
        <w:ind w:left="2127" w:firstLine="709"/>
        <w:rPr>
          <w:rFonts w:ascii="Bliss 2 Regular" w:hAnsi="Bliss 2 Regular"/>
        </w:rPr>
      </w:pPr>
      <w:r w:rsidRPr="0012133E">
        <w:rPr>
          <w:rFonts w:ascii="Bliss 2 Regular" w:hAnsi="Bliss 2 Regular"/>
        </w:rPr>
        <w:t>EN …………………………………………… (STAGEMENTOR)</w:t>
      </w:r>
    </w:p>
    <w:p w14:paraId="1712422F" w14:textId="77777777" w:rsidR="00EA74EF" w:rsidRPr="0012133E" w:rsidRDefault="00EA74EF" w:rsidP="00EA74EF">
      <w:pPr>
        <w:ind w:left="2127" w:firstLine="709"/>
        <w:rPr>
          <w:rFonts w:ascii="Bliss 2 Regular" w:hAnsi="Bliss 2 Regular"/>
        </w:rPr>
      </w:pPr>
    </w:p>
    <w:p w14:paraId="3281B255" w14:textId="77777777" w:rsidR="00EA74EF" w:rsidRPr="0012133E" w:rsidRDefault="00EA74EF" w:rsidP="00EA74EF">
      <w:pPr>
        <w:rPr>
          <w:rFonts w:ascii="Bliss 2 Regular" w:hAnsi="Bliss 2 Regular"/>
          <w:b/>
          <w:u w:val="single"/>
        </w:rPr>
      </w:pPr>
      <w:r w:rsidRPr="0012133E">
        <w:rPr>
          <w:rFonts w:ascii="Bliss 2 Regular" w:hAnsi="Bliss 2 Regular"/>
        </w:rPr>
        <w:t>OP (DATUM):</w:t>
      </w:r>
      <w:r w:rsidRPr="0012133E">
        <w:rPr>
          <w:rFonts w:ascii="Bliss 2 Regular" w:hAnsi="Bliss 2 Regular"/>
        </w:rPr>
        <w:tab/>
      </w:r>
      <w:r w:rsidRPr="0012133E">
        <w:rPr>
          <w:rFonts w:ascii="Bliss 2 Regular" w:hAnsi="Bliss 2 Regular"/>
        </w:rPr>
        <w:tab/>
      </w:r>
      <w:r w:rsidRPr="0012133E">
        <w:rPr>
          <w:rFonts w:ascii="Bliss 2 Regular" w:hAnsi="Bliss 2 Regular"/>
        </w:rPr>
        <w:tab/>
        <w:t>…………………………………………………………</w:t>
      </w:r>
    </w:p>
    <w:p w14:paraId="34A335A1" w14:textId="77777777" w:rsidR="00EA74EF" w:rsidRPr="00DF1FCC" w:rsidRDefault="00EA74EF" w:rsidP="00EA74EF">
      <w:pPr>
        <w:rPr>
          <w:rFonts w:ascii="Bliss 2 Regular" w:hAnsi="Bliss 2 Regular"/>
          <w:b/>
          <w:color w:val="FF0000"/>
          <w:u w:val="single"/>
        </w:rPr>
      </w:pPr>
    </w:p>
    <w:p w14:paraId="744D37A7" w14:textId="77777777" w:rsidR="00EA74EF" w:rsidRPr="00DF1FCC" w:rsidRDefault="00EA74EF" w:rsidP="00597CF1">
      <w:pPr>
        <w:rPr>
          <w:rFonts w:ascii="Bliss 2 Regular" w:hAnsi="Bliss 2 Regular"/>
          <w:b/>
          <w:color w:val="FF0000"/>
          <w:u w:val="single"/>
        </w:rPr>
      </w:pPr>
    </w:p>
    <w:p w14:paraId="41FB20F9" w14:textId="02DAFF0B" w:rsidR="00E44CFF" w:rsidRPr="0048779D" w:rsidRDefault="0012133E" w:rsidP="00E44CFF">
      <w:pPr>
        <w:pStyle w:val="Kop1"/>
        <w:numPr>
          <w:ilvl w:val="0"/>
          <w:numId w:val="3"/>
        </w:numPr>
        <w:ind w:left="426" w:hanging="426"/>
        <w:rPr>
          <w:szCs w:val="28"/>
        </w:rPr>
      </w:pPr>
      <w:bookmarkStart w:id="8" w:name="_Toc525568623"/>
      <w:r>
        <w:rPr>
          <w:szCs w:val="28"/>
        </w:rPr>
        <w:lastRenderedPageBreak/>
        <w:t>L</w:t>
      </w:r>
      <w:r w:rsidR="00E44CFF" w:rsidRPr="0048779D">
        <w:rPr>
          <w:szCs w:val="28"/>
        </w:rPr>
        <w:t>eidraad voor een geslaagde stage</w:t>
      </w:r>
      <w:bookmarkEnd w:id="8"/>
    </w:p>
    <w:p w14:paraId="5A2CB850" w14:textId="77777777" w:rsidR="00E44CFF" w:rsidRDefault="00E44CFF" w:rsidP="00ED1A66">
      <w:pPr>
        <w:pStyle w:val="Lijstalinea"/>
        <w:ind w:left="0"/>
        <w:rPr>
          <w:rFonts w:ascii="Bliss 2 Regular" w:hAnsi="Bliss 2 Regular"/>
        </w:rPr>
      </w:pPr>
    </w:p>
    <w:p w14:paraId="00A7CD54" w14:textId="77777777" w:rsidR="00DB7C82" w:rsidRDefault="00DB7C82" w:rsidP="003A5556">
      <w:pPr>
        <w:pStyle w:val="Kop2"/>
        <w:numPr>
          <w:ilvl w:val="1"/>
          <w:numId w:val="3"/>
        </w:numPr>
        <w:ind w:left="426" w:hanging="426"/>
        <w:rPr>
          <w:rFonts w:ascii="Bliss 2 Regular" w:hAnsi="Bliss 2 Regular"/>
          <w:b/>
          <w:color w:val="auto"/>
          <w:sz w:val="24"/>
          <w:szCs w:val="24"/>
        </w:rPr>
      </w:pPr>
      <w:bookmarkStart w:id="9" w:name="_Toc525568624"/>
      <w:r>
        <w:rPr>
          <w:rFonts w:ascii="Bliss 2 Regular" w:hAnsi="Bliss 2 Regular"/>
          <w:b/>
          <w:color w:val="auto"/>
          <w:sz w:val="24"/>
          <w:szCs w:val="24"/>
        </w:rPr>
        <w:t>Afspraken stage</w:t>
      </w:r>
      <w:bookmarkEnd w:id="9"/>
    </w:p>
    <w:p w14:paraId="407CB115" w14:textId="77777777" w:rsidR="00DB7C82" w:rsidRPr="00DB7C82" w:rsidRDefault="00DB7C82" w:rsidP="00DB7C82">
      <w:pPr>
        <w:ind w:left="426" w:hanging="426"/>
        <w:jc w:val="both"/>
        <w:rPr>
          <w:rFonts w:ascii="Bliss 2 Regular" w:hAnsi="Bliss 2 Regular"/>
        </w:rPr>
      </w:pPr>
    </w:p>
    <w:p w14:paraId="0AA25ADC" w14:textId="77777777" w:rsidR="00DB7C82" w:rsidRPr="00DB7C82" w:rsidRDefault="00DB7C82" w:rsidP="00DB7C82">
      <w:pPr>
        <w:widowControl/>
        <w:numPr>
          <w:ilvl w:val="0"/>
          <w:numId w:val="26"/>
        </w:numPr>
        <w:ind w:left="426" w:hanging="426"/>
        <w:jc w:val="both"/>
        <w:rPr>
          <w:rFonts w:ascii="Bliss 2 Regular" w:hAnsi="Bliss 2 Regular" w:cs="Arial"/>
          <w:bCs/>
        </w:rPr>
      </w:pPr>
      <w:r w:rsidRPr="00DB7C82">
        <w:rPr>
          <w:rFonts w:ascii="Bliss 2 Regular" w:hAnsi="Bliss 2 Regular" w:cs="Arial"/>
          <w:bCs/>
        </w:rPr>
        <w:t>De stageperiode is een leerperiode waarbij de school de verantwoordelijkheid deelt met de stagegever. Deze periode kan niet eenzijdig door één of andere partij verbroken worden.</w:t>
      </w:r>
    </w:p>
    <w:p w14:paraId="11845BE7" w14:textId="77777777" w:rsidR="00DB7C82" w:rsidRPr="00DB7C82" w:rsidRDefault="00DB7C82" w:rsidP="00DB7C82">
      <w:pPr>
        <w:ind w:left="426" w:hanging="426"/>
        <w:jc w:val="both"/>
        <w:rPr>
          <w:rFonts w:ascii="Bliss 2 Regular" w:hAnsi="Bliss 2 Regular" w:cs="Arial"/>
          <w:bCs/>
        </w:rPr>
      </w:pPr>
    </w:p>
    <w:p w14:paraId="1DC66651" w14:textId="77777777" w:rsidR="00DB7C82" w:rsidRPr="00DB7C82" w:rsidRDefault="00DB7C82" w:rsidP="00DB7C82">
      <w:pPr>
        <w:widowControl/>
        <w:numPr>
          <w:ilvl w:val="0"/>
          <w:numId w:val="26"/>
        </w:numPr>
        <w:ind w:left="426" w:hanging="426"/>
        <w:jc w:val="both"/>
        <w:rPr>
          <w:rFonts w:ascii="Bliss 2 Regular" w:hAnsi="Bliss 2 Regular" w:cs="Arial"/>
          <w:bCs/>
        </w:rPr>
      </w:pPr>
      <w:r w:rsidRPr="00DB7C82">
        <w:rPr>
          <w:rFonts w:ascii="Bliss 2 Regular" w:hAnsi="Bliss 2 Regular" w:cs="Arial"/>
          <w:bCs/>
        </w:rPr>
        <w:t xml:space="preserve">Het </w:t>
      </w:r>
      <w:r w:rsidRPr="00DB7C82">
        <w:rPr>
          <w:rFonts w:ascii="Bliss 2 Regular" w:hAnsi="Bliss 2 Regular" w:cs="Arial"/>
          <w:b/>
          <w:bCs/>
        </w:rPr>
        <w:t>elke dag</w:t>
      </w:r>
      <w:r w:rsidRPr="00DB7C82">
        <w:rPr>
          <w:rFonts w:ascii="Bliss 2 Regular" w:hAnsi="Bliss 2 Regular" w:cs="Arial"/>
          <w:bCs/>
        </w:rPr>
        <w:t xml:space="preserve"> correct bij</w:t>
      </w:r>
      <w:r>
        <w:rPr>
          <w:rFonts w:ascii="Bliss 2 Regular" w:hAnsi="Bliss 2 Regular" w:cs="Arial"/>
          <w:bCs/>
        </w:rPr>
        <w:t>houden en invullen van je stage</w:t>
      </w:r>
      <w:r w:rsidR="00AA6743">
        <w:rPr>
          <w:rFonts w:ascii="Bliss 2 Regular" w:hAnsi="Bliss 2 Regular" w:cs="Arial"/>
          <w:bCs/>
        </w:rPr>
        <w:t>schrift(-</w:t>
      </w:r>
      <w:r w:rsidRPr="00DB7C82">
        <w:rPr>
          <w:rFonts w:ascii="Bliss 2 Regular" w:hAnsi="Bliss 2 Regular" w:cs="Arial"/>
          <w:bCs/>
        </w:rPr>
        <w:t>verslag</w:t>
      </w:r>
      <w:r w:rsidR="00AA6743">
        <w:rPr>
          <w:rFonts w:ascii="Bliss 2 Regular" w:hAnsi="Bliss 2 Regular" w:cs="Arial"/>
          <w:bCs/>
        </w:rPr>
        <w:t>)</w:t>
      </w:r>
      <w:r w:rsidRPr="00DB7C82">
        <w:rPr>
          <w:rFonts w:ascii="Bliss 2 Regular" w:hAnsi="Bliss 2 Regular" w:cs="Arial"/>
          <w:bCs/>
        </w:rPr>
        <w:t xml:space="preserve"> is zeer belangrijk voor je eindevaluatie. </w:t>
      </w:r>
    </w:p>
    <w:p w14:paraId="5F4FEA25" w14:textId="77777777" w:rsidR="00DB7C82" w:rsidRPr="00DB7C82" w:rsidRDefault="00DB7C82" w:rsidP="00DB7C82">
      <w:pPr>
        <w:ind w:left="426" w:hanging="426"/>
        <w:jc w:val="both"/>
        <w:rPr>
          <w:rFonts w:ascii="Bliss 2 Regular" w:hAnsi="Bliss 2 Regular" w:cs="Arial"/>
          <w:bCs/>
        </w:rPr>
      </w:pPr>
    </w:p>
    <w:p w14:paraId="17D67A8A" w14:textId="77777777" w:rsidR="00DB7C82" w:rsidRPr="00DB7C82" w:rsidRDefault="00DB7C82" w:rsidP="00DB7C82">
      <w:pPr>
        <w:widowControl/>
        <w:numPr>
          <w:ilvl w:val="0"/>
          <w:numId w:val="26"/>
        </w:numPr>
        <w:ind w:left="426" w:hanging="426"/>
        <w:jc w:val="both"/>
        <w:rPr>
          <w:rFonts w:ascii="Bliss 2 Regular" w:hAnsi="Bliss 2 Regular" w:cs="Arial"/>
          <w:bCs/>
        </w:rPr>
      </w:pPr>
      <w:r w:rsidRPr="00DB7C82">
        <w:rPr>
          <w:rFonts w:ascii="Bliss 2 Regular" w:hAnsi="Bliss 2 Regular" w:cs="Arial"/>
          <w:bCs/>
        </w:rPr>
        <w:t>Het dagverslag bestaat altijd uit een objectief gedeelte (welke opdrachten heb ik uitgevoerd m.a.w. wat heb ik die dag allemaal gedaan) en een subjectief gedeelte (wat heb ik geleerd, wat kan ik al goed, waar moet ik n</w:t>
      </w:r>
      <w:r>
        <w:rPr>
          <w:rFonts w:ascii="Bliss 2 Regular" w:hAnsi="Bliss 2 Regular" w:cs="Arial"/>
          <w:bCs/>
        </w:rPr>
        <w:t>og aan werken,</w:t>
      </w:r>
      <w:r w:rsidRPr="00DB7C82">
        <w:rPr>
          <w:rFonts w:ascii="Bliss 2 Regular" w:hAnsi="Bliss 2 Regular" w:cs="Arial"/>
          <w:bCs/>
        </w:rPr>
        <w:t xml:space="preserve">.). Je gebruikt het aangereikte </w:t>
      </w:r>
      <w:r w:rsidRPr="00DF1FCC">
        <w:rPr>
          <w:rFonts w:ascii="Bliss 2 Regular" w:hAnsi="Bliss 2 Regular" w:cs="Arial"/>
          <w:bCs/>
        </w:rPr>
        <w:t>sjabloon</w:t>
      </w:r>
      <w:r w:rsidRPr="00DB7C82">
        <w:rPr>
          <w:rFonts w:ascii="Bliss 2 Regular" w:hAnsi="Bliss 2 Regular" w:cs="Arial"/>
          <w:bCs/>
        </w:rPr>
        <w:t>.</w:t>
      </w:r>
    </w:p>
    <w:p w14:paraId="1A27C598" w14:textId="77777777" w:rsidR="00DB7C82" w:rsidRPr="00DB7C82" w:rsidRDefault="00DB7C82" w:rsidP="00DB7C82">
      <w:pPr>
        <w:ind w:left="426" w:hanging="426"/>
        <w:jc w:val="both"/>
        <w:rPr>
          <w:rFonts w:ascii="Bliss 2 Regular" w:hAnsi="Bliss 2 Regular" w:cs="Arial"/>
          <w:bCs/>
        </w:rPr>
      </w:pPr>
    </w:p>
    <w:p w14:paraId="02D41A4F" w14:textId="77777777" w:rsidR="00DB7C82" w:rsidRPr="00DB7C82" w:rsidRDefault="00DB7C82" w:rsidP="00DB7C82">
      <w:pPr>
        <w:widowControl/>
        <w:numPr>
          <w:ilvl w:val="0"/>
          <w:numId w:val="26"/>
        </w:numPr>
        <w:ind w:left="426" w:hanging="426"/>
        <w:jc w:val="both"/>
        <w:rPr>
          <w:rFonts w:ascii="Bliss 2 Regular" w:hAnsi="Bliss 2 Regular" w:cs="Arial"/>
          <w:bCs/>
        </w:rPr>
      </w:pPr>
      <w:r w:rsidRPr="00DB7C82">
        <w:rPr>
          <w:rFonts w:ascii="Bliss 2 Regular" w:hAnsi="Bliss 2 Regular" w:cs="Arial"/>
          <w:bCs/>
        </w:rPr>
        <w:t>Geef een antwoord op alle gevraagde gegevens in je stageschrift.</w:t>
      </w:r>
    </w:p>
    <w:p w14:paraId="1E02041F" w14:textId="77777777" w:rsidR="00DB7C82" w:rsidRPr="00DB7C82" w:rsidRDefault="00DB7C82" w:rsidP="00DB7C82">
      <w:pPr>
        <w:ind w:left="426" w:hanging="426"/>
        <w:jc w:val="both"/>
        <w:rPr>
          <w:rFonts w:ascii="Bliss 2 Regular" w:hAnsi="Bliss 2 Regular" w:cs="Arial"/>
          <w:bCs/>
        </w:rPr>
      </w:pPr>
    </w:p>
    <w:p w14:paraId="4E64CE50" w14:textId="5D6D8C00" w:rsidR="00DB7C82" w:rsidRPr="00DB7C82" w:rsidRDefault="00DB7C82" w:rsidP="00DB7C82">
      <w:pPr>
        <w:widowControl/>
        <w:numPr>
          <w:ilvl w:val="0"/>
          <w:numId w:val="26"/>
        </w:numPr>
        <w:ind w:left="426" w:hanging="426"/>
        <w:jc w:val="both"/>
        <w:rPr>
          <w:rFonts w:ascii="Bliss 2 Regular" w:hAnsi="Bliss 2 Regular" w:cs="Arial"/>
          <w:bCs/>
        </w:rPr>
      </w:pPr>
      <w:r w:rsidRPr="00DB7C82">
        <w:rPr>
          <w:rFonts w:ascii="Bliss 2 Regular" w:hAnsi="Bliss 2 Regular" w:cs="Arial"/>
          <w:bCs/>
        </w:rPr>
        <w:t xml:space="preserve">Ten minste om de </w:t>
      </w:r>
      <w:sdt>
        <w:sdtPr>
          <w:rPr>
            <w:rFonts w:ascii="Bliss 2 Regular" w:hAnsi="Bliss 2 Regular" w:cs="Arial"/>
            <w:bCs/>
            <w:color w:val="FF0000"/>
          </w:rPr>
          <w:id w:val="-691152388"/>
          <w:placeholder>
            <w:docPart w:val="DefaultPlaceholder_1082065158"/>
          </w:placeholder>
          <w:showingPlcHdr/>
          <w:text/>
        </w:sdtPr>
        <w:sdtEndPr/>
        <w:sdtContent>
          <w:r w:rsidR="00DF1FCC" w:rsidRPr="00AA660D">
            <w:rPr>
              <w:rStyle w:val="Tekstvantijdelijkeaanduiding"/>
            </w:rPr>
            <w:t>Klik hier als u tekst wilt invoeren.</w:t>
          </w:r>
        </w:sdtContent>
      </w:sdt>
      <w:r w:rsidRPr="00DB7C82">
        <w:rPr>
          <w:rFonts w:ascii="Bliss 2 Regular" w:hAnsi="Bliss 2 Regular" w:cs="Arial"/>
          <w:bCs/>
          <w:color w:val="FF0000"/>
        </w:rPr>
        <w:t xml:space="preserve"> </w:t>
      </w:r>
      <w:r w:rsidRPr="00DB7C82">
        <w:rPr>
          <w:rFonts w:ascii="Bliss 2 Regular" w:hAnsi="Bliss 2 Regular" w:cs="Arial"/>
          <w:bCs/>
        </w:rPr>
        <w:t>stuur je jouw dagboekverslagen door naar je begeleider. Print ze af en laat deze ter controle handtekenen door je stagementor.</w:t>
      </w:r>
    </w:p>
    <w:p w14:paraId="0C4BB49F" w14:textId="77777777" w:rsidR="00DB7C82" w:rsidRPr="00DB7C82" w:rsidRDefault="00DB7C82" w:rsidP="00DB7C82">
      <w:pPr>
        <w:ind w:left="426" w:hanging="426"/>
        <w:jc w:val="both"/>
        <w:rPr>
          <w:rFonts w:ascii="Bliss 2 Regular" w:hAnsi="Bliss 2 Regular" w:cs="Arial"/>
          <w:bCs/>
        </w:rPr>
      </w:pPr>
    </w:p>
    <w:p w14:paraId="4F5CFE45" w14:textId="7859BE9C" w:rsidR="00846EEB" w:rsidRDefault="00AA6743" w:rsidP="00846EEB">
      <w:pPr>
        <w:widowControl/>
        <w:numPr>
          <w:ilvl w:val="0"/>
          <w:numId w:val="26"/>
        </w:numPr>
        <w:ind w:left="426" w:hanging="426"/>
        <w:jc w:val="both"/>
        <w:rPr>
          <w:rFonts w:ascii="Bliss 2 Regular" w:hAnsi="Bliss 2 Regular" w:cs="Arial"/>
          <w:bCs/>
        </w:rPr>
      </w:pPr>
      <w:r>
        <w:rPr>
          <w:rFonts w:ascii="Bliss 2 Regular" w:hAnsi="Bliss 2 Regular" w:cs="Arial"/>
          <w:bCs/>
        </w:rPr>
        <w:t>Dit stageschrift(-</w:t>
      </w:r>
      <w:r w:rsidRPr="00DB7C82">
        <w:rPr>
          <w:rFonts w:ascii="Bliss 2 Regular" w:hAnsi="Bliss 2 Regular" w:cs="Arial"/>
          <w:bCs/>
        </w:rPr>
        <w:t>verslag</w:t>
      </w:r>
      <w:r>
        <w:rPr>
          <w:rFonts w:ascii="Bliss 2 Regular" w:hAnsi="Bliss 2 Regular" w:cs="Arial"/>
          <w:bCs/>
        </w:rPr>
        <w:t>)</w:t>
      </w:r>
      <w:r w:rsidRPr="00DB7C82">
        <w:rPr>
          <w:rFonts w:ascii="Bliss 2 Regular" w:hAnsi="Bliss 2 Regular" w:cs="Arial"/>
          <w:bCs/>
        </w:rPr>
        <w:t xml:space="preserve"> </w:t>
      </w:r>
      <w:r w:rsidR="00DB7C82" w:rsidRPr="00DB7C82">
        <w:rPr>
          <w:rFonts w:ascii="Bliss 2 Regular" w:hAnsi="Bliss 2 Regular" w:cs="Arial"/>
          <w:bCs/>
        </w:rPr>
        <w:t xml:space="preserve">dien je steeds bij te hebben zodat het kan opgevraagd worden door je stagebegeleider. Het gehele </w:t>
      </w:r>
      <w:r w:rsidR="00DF1FCC">
        <w:rPr>
          <w:rFonts w:ascii="Bliss 2 Regular" w:hAnsi="Bliss 2 Regular" w:cs="Arial"/>
          <w:bCs/>
        </w:rPr>
        <w:t>stageschrift dien</w:t>
      </w:r>
      <w:r w:rsidR="00DB7C82" w:rsidRPr="00DB7C82">
        <w:rPr>
          <w:rFonts w:ascii="Bliss 2 Regular" w:hAnsi="Bliss 2 Regular" w:cs="Arial"/>
          <w:bCs/>
        </w:rPr>
        <w:t xml:space="preserve"> je afgeprint te bezorgen aan je stagebegeleider op het einde van </w:t>
      </w:r>
      <w:r w:rsidR="00DF1FCC">
        <w:rPr>
          <w:rFonts w:ascii="Bliss 2 Regular" w:hAnsi="Bliss 2 Regular" w:cs="Arial"/>
          <w:bCs/>
        </w:rPr>
        <w:t>de stage</w:t>
      </w:r>
      <w:r w:rsidR="00DB7C82" w:rsidRPr="00DB7C82">
        <w:rPr>
          <w:rFonts w:ascii="Bliss 2 Regular" w:hAnsi="Bliss 2 Regular" w:cs="Arial"/>
          <w:bCs/>
        </w:rPr>
        <w:t xml:space="preserve"> (</w:t>
      </w:r>
      <w:r w:rsidR="00DB7C82" w:rsidRPr="00DF1FCC">
        <w:rPr>
          <w:rFonts w:ascii="Bliss 2 Regular" w:hAnsi="Bliss 2 Regular" w:cs="Arial"/>
          <w:bCs/>
        </w:rPr>
        <w:t>volgens de richtlijnen</w:t>
      </w:r>
      <w:r>
        <w:rPr>
          <w:rFonts w:ascii="Bliss 2 Regular" w:hAnsi="Bliss 2 Regular" w:cs="Arial"/>
          <w:bCs/>
        </w:rPr>
        <w:t>)</w:t>
      </w:r>
      <w:r w:rsidR="00DB7C82" w:rsidRPr="00DB7C82">
        <w:rPr>
          <w:rFonts w:ascii="Bliss 2 Regular" w:hAnsi="Bliss 2 Regular" w:cs="Arial"/>
          <w:bCs/>
        </w:rPr>
        <w:t>.</w:t>
      </w:r>
    </w:p>
    <w:p w14:paraId="3D9373FC" w14:textId="77777777" w:rsidR="00846EEB" w:rsidRDefault="00846EEB" w:rsidP="00846EEB">
      <w:pPr>
        <w:pStyle w:val="Lijstalinea"/>
      </w:pPr>
    </w:p>
    <w:p w14:paraId="5CD558FF" w14:textId="77777777" w:rsidR="00DB7C82" w:rsidRPr="00846EEB" w:rsidRDefault="00DB7C82" w:rsidP="00846EEB">
      <w:pPr>
        <w:widowControl/>
        <w:numPr>
          <w:ilvl w:val="0"/>
          <w:numId w:val="26"/>
        </w:numPr>
        <w:ind w:left="426" w:hanging="426"/>
        <w:jc w:val="both"/>
        <w:rPr>
          <w:rFonts w:ascii="Bliss 2 Regular" w:hAnsi="Bliss 2 Regular" w:cs="Arial"/>
          <w:bCs/>
        </w:rPr>
      </w:pPr>
      <w:r w:rsidRPr="00846EEB">
        <w:rPr>
          <w:rFonts w:ascii="Bliss 2 Regular" w:hAnsi="Bliss 2 Regular"/>
        </w:rPr>
        <w:t>Als leerling-stagiair</w:t>
      </w:r>
      <w:r w:rsidR="00306607" w:rsidRPr="00846EEB">
        <w:rPr>
          <w:rFonts w:ascii="Bliss 2 Regular" w:hAnsi="Bliss 2 Regular"/>
        </w:rPr>
        <w:t>(e)</w:t>
      </w:r>
      <w:r w:rsidRPr="00846EEB">
        <w:rPr>
          <w:rFonts w:ascii="Bliss 2 Regular" w:hAnsi="Bliss 2 Regular"/>
        </w:rPr>
        <w:t xml:space="preserve"> ben je gebonden aan het </w:t>
      </w:r>
      <w:r w:rsidRPr="00846EEB">
        <w:rPr>
          <w:rFonts w:ascii="Bliss 2 Regular" w:hAnsi="Bliss 2 Regular"/>
          <w:bCs/>
        </w:rPr>
        <w:t>beroepsgeheim</w:t>
      </w:r>
      <w:r w:rsidRPr="00846EEB">
        <w:rPr>
          <w:rFonts w:ascii="Bliss 2 Regular" w:hAnsi="Bliss 2 Regular"/>
        </w:rPr>
        <w:t xml:space="preserve"> eigen aan de sector waarin de stage wordt volbracht. Doe geen uitspraken of handelingen die de goede naam of de bedrijvigheid van de stagegever zouden kunnen schaden. Ook na je stage blijft deze regel gelden. Tevens </w:t>
      </w:r>
      <w:r w:rsidRPr="00846EEB">
        <w:rPr>
          <w:rFonts w:ascii="Bliss 2 Regular" w:hAnsi="Bliss 2 Regular"/>
          <w:bCs/>
        </w:rPr>
        <w:t>plaats je geen foto’s of bedenkingen over het bedrijf op sociale media.</w:t>
      </w:r>
    </w:p>
    <w:p w14:paraId="7FC40F4A" w14:textId="77777777" w:rsidR="00DB7C82" w:rsidRPr="00DB7C82" w:rsidRDefault="00DB7C82" w:rsidP="00DB7C82">
      <w:pPr>
        <w:ind w:left="426" w:hanging="426"/>
        <w:jc w:val="both"/>
        <w:rPr>
          <w:rFonts w:ascii="Bliss 2 Regular" w:hAnsi="Bliss 2 Regular" w:cs="Arial"/>
          <w:bCs/>
        </w:rPr>
      </w:pPr>
    </w:p>
    <w:p w14:paraId="1F8B963A" w14:textId="77777777" w:rsidR="00DB7C82" w:rsidRPr="00DB7C82" w:rsidRDefault="00DB7C82" w:rsidP="00DB7C82">
      <w:pPr>
        <w:widowControl/>
        <w:numPr>
          <w:ilvl w:val="0"/>
          <w:numId w:val="26"/>
        </w:numPr>
        <w:ind w:left="426" w:hanging="426"/>
        <w:jc w:val="both"/>
        <w:rPr>
          <w:rFonts w:ascii="Bliss 2 Regular" w:hAnsi="Bliss 2 Regular" w:cs="Arial"/>
          <w:bCs/>
        </w:rPr>
      </w:pPr>
      <w:r w:rsidRPr="00DB7C82">
        <w:rPr>
          <w:rFonts w:ascii="Bliss 2 Regular" w:hAnsi="Bliss 2 Regular" w:cs="Arial"/>
          <w:bCs/>
        </w:rPr>
        <w:t>Verzamel de nodige informatie, vraag inlichtingen, hulp en medewerking van je stagementor.</w:t>
      </w:r>
    </w:p>
    <w:p w14:paraId="490EEACA" w14:textId="77777777" w:rsidR="00DB7C82" w:rsidRPr="00DB7C82" w:rsidRDefault="00DB7C82" w:rsidP="00DB7C82">
      <w:pPr>
        <w:ind w:left="426" w:hanging="426"/>
        <w:jc w:val="both"/>
        <w:rPr>
          <w:rFonts w:ascii="Bliss 2 Regular" w:hAnsi="Bliss 2 Regular" w:cs="Arial"/>
          <w:bCs/>
        </w:rPr>
      </w:pPr>
    </w:p>
    <w:p w14:paraId="5C52184E" w14:textId="4035102E" w:rsidR="00DB7C82" w:rsidRPr="00DB7C82" w:rsidRDefault="00DB7C82" w:rsidP="00DB7C82">
      <w:pPr>
        <w:widowControl/>
        <w:numPr>
          <w:ilvl w:val="0"/>
          <w:numId w:val="26"/>
        </w:numPr>
        <w:ind w:left="426" w:hanging="426"/>
        <w:jc w:val="both"/>
        <w:rPr>
          <w:rFonts w:ascii="Bliss 2 Regular" w:hAnsi="Bliss 2 Regular" w:cs="Arial"/>
          <w:bCs/>
        </w:rPr>
      </w:pPr>
      <w:r w:rsidRPr="00DB7C82">
        <w:rPr>
          <w:rFonts w:ascii="Bliss 2 Regular" w:hAnsi="Bliss 2 Regular" w:cs="Arial"/>
          <w:bCs/>
        </w:rPr>
        <w:t>In geval van ziekte of andere problemen moe</w:t>
      </w:r>
      <w:r w:rsidR="00482380">
        <w:rPr>
          <w:rFonts w:ascii="Bliss 2 Regular" w:hAnsi="Bliss 2 Regular" w:cs="Arial"/>
          <w:bCs/>
        </w:rPr>
        <w:t xml:space="preserve">t je onmiddellijk je stagegever, </w:t>
      </w:r>
      <w:r w:rsidRPr="00DB7C82">
        <w:rPr>
          <w:rFonts w:ascii="Bliss 2 Regular" w:hAnsi="Bliss 2 Regular" w:cs="Arial"/>
          <w:bCs/>
        </w:rPr>
        <w:t xml:space="preserve">je stagebegeleider </w:t>
      </w:r>
      <w:r w:rsidR="00482380" w:rsidRPr="00DB7C82">
        <w:rPr>
          <w:rFonts w:ascii="Bliss 2 Regular" w:hAnsi="Bliss 2 Regular" w:cs="Arial"/>
          <w:bCs/>
        </w:rPr>
        <w:t xml:space="preserve">én </w:t>
      </w:r>
      <w:r w:rsidR="00482380">
        <w:rPr>
          <w:rFonts w:ascii="Bliss 2 Regular" w:hAnsi="Bliss 2 Regular" w:cs="Arial"/>
          <w:bCs/>
        </w:rPr>
        <w:t xml:space="preserve">de school </w:t>
      </w:r>
      <w:r w:rsidRPr="00DB7C82">
        <w:rPr>
          <w:rFonts w:ascii="Bliss 2 Regular" w:hAnsi="Bliss 2 Regular" w:cs="Arial"/>
          <w:bCs/>
        </w:rPr>
        <w:t>op de hoogte brengen én na doktersbezoek een attest aan beide afgeven.</w:t>
      </w:r>
    </w:p>
    <w:p w14:paraId="547B48C5" w14:textId="77777777" w:rsidR="00DB7C82" w:rsidRPr="00DB7C82" w:rsidRDefault="00DB7C82" w:rsidP="00DB7C82">
      <w:pPr>
        <w:ind w:left="426" w:hanging="426"/>
        <w:jc w:val="both"/>
        <w:rPr>
          <w:rFonts w:ascii="Bliss 2 Regular" w:hAnsi="Bliss 2 Regular" w:cs="Arial"/>
          <w:bCs/>
        </w:rPr>
      </w:pPr>
    </w:p>
    <w:p w14:paraId="18A37EA4" w14:textId="77777777" w:rsidR="00DB7C82" w:rsidRPr="00DB7C82" w:rsidRDefault="00DB7C82" w:rsidP="00DB7C82">
      <w:pPr>
        <w:widowControl/>
        <w:numPr>
          <w:ilvl w:val="0"/>
          <w:numId w:val="26"/>
        </w:numPr>
        <w:ind w:left="426" w:hanging="426"/>
        <w:jc w:val="both"/>
        <w:rPr>
          <w:rFonts w:ascii="Bliss 2 Regular" w:hAnsi="Bliss 2 Regular" w:cs="Arial"/>
          <w:bCs/>
        </w:rPr>
      </w:pPr>
      <w:r w:rsidRPr="00DB7C82">
        <w:rPr>
          <w:rFonts w:ascii="Bliss 2 Regular" w:hAnsi="Bliss 2 Regular" w:cs="Arial"/>
          <w:bCs/>
        </w:rPr>
        <w:t xml:space="preserve">In geval zich problemen voordoen op je stageplaats en je door dialoog tot geen oplossing komt, verwittig dan direct je stagebegeleider. </w:t>
      </w:r>
    </w:p>
    <w:p w14:paraId="533E2195" w14:textId="77777777" w:rsidR="00DB7C82" w:rsidRPr="00DB7C82" w:rsidRDefault="00DB7C82" w:rsidP="00DB7C82">
      <w:pPr>
        <w:ind w:left="426" w:hanging="426"/>
        <w:jc w:val="both"/>
        <w:rPr>
          <w:rFonts w:ascii="Bliss 2 Regular" w:hAnsi="Bliss 2 Regular" w:cs="Arial"/>
          <w:bCs/>
        </w:rPr>
      </w:pPr>
    </w:p>
    <w:p w14:paraId="119B4053" w14:textId="77777777" w:rsidR="00DB7C82" w:rsidRPr="00DB7C82" w:rsidRDefault="00DB7C82" w:rsidP="00DB7C82">
      <w:pPr>
        <w:widowControl/>
        <w:numPr>
          <w:ilvl w:val="0"/>
          <w:numId w:val="26"/>
        </w:numPr>
        <w:ind w:left="426" w:hanging="426"/>
        <w:jc w:val="both"/>
        <w:rPr>
          <w:rFonts w:ascii="Bliss 2 Regular" w:hAnsi="Bliss 2 Regular" w:cs="Arial"/>
          <w:bCs/>
        </w:rPr>
      </w:pPr>
      <w:r w:rsidRPr="00DB7C82">
        <w:rPr>
          <w:rFonts w:ascii="Bliss 2 Regular" w:hAnsi="Bliss 2 Regular" w:cs="Arial"/>
          <w:bCs/>
        </w:rPr>
        <w:t xml:space="preserve">De producten en grondstoffen waar je mee werkt, het materiaal dat je wordt toevertrouwd vergt eerbied en respect en dit alles heeft tot doel de klant die de </w:t>
      </w:r>
      <w:r w:rsidRPr="00DB7C82">
        <w:rPr>
          <w:rFonts w:ascii="Bliss 2 Regular" w:hAnsi="Bliss 2 Regular" w:cs="Arial"/>
          <w:bCs/>
        </w:rPr>
        <w:lastRenderedPageBreak/>
        <w:t>zaak bezoekt tevreden te stellen. Deze gedachte moet steeds je handelingen beïnvloeden.</w:t>
      </w:r>
    </w:p>
    <w:p w14:paraId="0BFF78E9" w14:textId="77777777" w:rsidR="00DB7C82" w:rsidRPr="00DB7C82" w:rsidRDefault="00DB7C82" w:rsidP="00DB7C82">
      <w:pPr>
        <w:ind w:left="426" w:hanging="426"/>
        <w:jc w:val="both"/>
        <w:rPr>
          <w:rFonts w:ascii="Bliss 2 Regular" w:hAnsi="Bliss 2 Regular" w:cs="Arial"/>
          <w:bCs/>
        </w:rPr>
      </w:pPr>
    </w:p>
    <w:p w14:paraId="1E241C3C" w14:textId="77777777" w:rsidR="00DB7C82" w:rsidRPr="00DB7C82" w:rsidRDefault="00DB7C82" w:rsidP="00DB7C82">
      <w:pPr>
        <w:widowControl/>
        <w:numPr>
          <w:ilvl w:val="0"/>
          <w:numId w:val="26"/>
        </w:numPr>
        <w:ind w:left="426" w:hanging="426"/>
        <w:jc w:val="both"/>
        <w:rPr>
          <w:rFonts w:ascii="Bliss 2 Regular" w:hAnsi="Bliss 2 Regular" w:cs="Arial"/>
          <w:bCs/>
        </w:rPr>
      </w:pPr>
      <w:r w:rsidRPr="00DB7C82">
        <w:rPr>
          <w:rFonts w:ascii="Bliss 2 Regular" w:hAnsi="Bliss 2 Regular" w:cs="Arial"/>
        </w:rPr>
        <w:t xml:space="preserve">Luister aandachtig naar de uitleg bij het gebruik van </w:t>
      </w:r>
      <w:r w:rsidRPr="00DB7C82">
        <w:rPr>
          <w:rFonts w:ascii="Bliss 2 Regular" w:hAnsi="Bliss 2 Regular" w:cs="Arial"/>
          <w:bCs/>
        </w:rPr>
        <w:t>producten of toestellen</w:t>
      </w:r>
      <w:r w:rsidRPr="00DB7C82">
        <w:rPr>
          <w:rFonts w:ascii="Bliss 2 Regular" w:hAnsi="Bliss 2 Regular" w:cs="Arial"/>
        </w:rPr>
        <w:t xml:space="preserve">. Lees de gebruiksaanwijzing, of vraag bijkomende uitleg als iets je niet zo duidelijk is. Verwittig onmiddellijk je stagebegeleider of de school als je op één of andere manier </w:t>
      </w:r>
      <w:r w:rsidRPr="00DB7C82">
        <w:rPr>
          <w:rFonts w:ascii="Bliss 2 Regular" w:hAnsi="Bliss 2 Regular" w:cs="Arial"/>
          <w:bCs/>
        </w:rPr>
        <w:t>schade</w:t>
      </w:r>
      <w:r w:rsidRPr="00DB7C82">
        <w:rPr>
          <w:rFonts w:ascii="Bliss 2 Regular" w:hAnsi="Bliss 2 Regular" w:cs="Arial"/>
        </w:rPr>
        <w:t xml:space="preserve"> zou veroorzaakt hebben. Je stagebegeleider zal de zaak helpen oplossen. Je bent niet verantwoordelijk voor sleet of schade door normaal gebruik. Als je met opzet iets stuk maakt, </w:t>
      </w:r>
      <w:r w:rsidR="00571CAC">
        <w:rPr>
          <w:rFonts w:ascii="Bliss 2 Regular" w:hAnsi="Bliss 2 Regular" w:cs="Arial"/>
        </w:rPr>
        <w:t>zal je zelf de veroorzaakte schade moeten vergoeden</w:t>
      </w:r>
      <w:r w:rsidRPr="00DB7C82">
        <w:rPr>
          <w:rFonts w:ascii="Bliss 2 Regular" w:hAnsi="Bliss 2 Regular" w:cs="Arial"/>
        </w:rPr>
        <w:t>.</w:t>
      </w:r>
    </w:p>
    <w:p w14:paraId="6A5BEF54" w14:textId="77777777" w:rsidR="00DB7C82" w:rsidRPr="00DB7C82" w:rsidRDefault="00DB7C82" w:rsidP="00DB7C82">
      <w:pPr>
        <w:ind w:left="426" w:hanging="426"/>
        <w:jc w:val="both"/>
        <w:rPr>
          <w:rFonts w:ascii="Bliss 2 Regular" w:hAnsi="Bliss 2 Regular" w:cs="Arial"/>
          <w:bCs/>
        </w:rPr>
      </w:pPr>
    </w:p>
    <w:p w14:paraId="63F958EF" w14:textId="77777777" w:rsidR="00846EEB" w:rsidRPr="00846EEB" w:rsidRDefault="00DB7C82" w:rsidP="00846EEB">
      <w:pPr>
        <w:widowControl/>
        <w:numPr>
          <w:ilvl w:val="0"/>
          <w:numId w:val="26"/>
        </w:numPr>
        <w:ind w:left="426" w:hanging="426"/>
        <w:jc w:val="both"/>
        <w:rPr>
          <w:rFonts w:ascii="Bliss 2 Regular" w:hAnsi="Bliss 2 Regular" w:cs="Arial"/>
          <w:bCs/>
        </w:rPr>
      </w:pPr>
      <w:r w:rsidRPr="00DB7C82">
        <w:rPr>
          <w:rFonts w:ascii="Bliss 2 Regular" w:hAnsi="Bliss 2 Regular" w:cs="Arial"/>
        </w:rPr>
        <w:t xml:space="preserve">Werk overal en altijd </w:t>
      </w:r>
      <w:r w:rsidRPr="00DB7C82">
        <w:rPr>
          <w:rFonts w:ascii="Bliss 2 Regular" w:hAnsi="Bliss 2 Regular" w:cs="Arial"/>
          <w:bCs/>
        </w:rPr>
        <w:t>veilig en gezond</w:t>
      </w:r>
      <w:r w:rsidRPr="00DB7C82">
        <w:rPr>
          <w:rFonts w:ascii="Bliss 2 Regular" w:hAnsi="Bliss 2 Regular" w:cs="Arial"/>
        </w:rPr>
        <w:t xml:space="preserve">. Informeer je over de gebruikelijke arbeidskleding en de eventuele maatregelen voor je persoonlijke lichamelijke bescherming. Draag ook zorg voor het </w:t>
      </w:r>
      <w:r w:rsidRPr="00DB7C82">
        <w:rPr>
          <w:rFonts w:ascii="Bliss 2 Regular" w:hAnsi="Bliss 2 Regular" w:cs="Arial"/>
          <w:bCs/>
        </w:rPr>
        <w:t>milieu</w:t>
      </w:r>
      <w:r w:rsidRPr="00DB7C82">
        <w:rPr>
          <w:rFonts w:ascii="Bliss 2 Regular" w:hAnsi="Bliss 2 Regular" w:cs="Arial"/>
        </w:rPr>
        <w:t>. Toon je bezorgdheid door te vragen naar de regels, en pas ze ook toe.</w:t>
      </w:r>
    </w:p>
    <w:p w14:paraId="6FD5A67B" w14:textId="77777777" w:rsidR="00846EEB" w:rsidRPr="00846EEB" w:rsidRDefault="00846EEB" w:rsidP="00846EEB">
      <w:pPr>
        <w:pStyle w:val="Lijstalinea"/>
        <w:rPr>
          <w:rFonts w:ascii="Bliss 2 Regular" w:hAnsi="Bliss 2 Regular"/>
        </w:rPr>
      </w:pPr>
    </w:p>
    <w:p w14:paraId="7260BED5" w14:textId="77777777" w:rsidR="00DB7C82" w:rsidRPr="00846EEB" w:rsidRDefault="00DB7C82" w:rsidP="00846EEB">
      <w:pPr>
        <w:widowControl/>
        <w:numPr>
          <w:ilvl w:val="0"/>
          <w:numId w:val="26"/>
        </w:numPr>
        <w:ind w:left="426" w:hanging="426"/>
        <w:jc w:val="both"/>
        <w:rPr>
          <w:rFonts w:ascii="Bliss 2 Regular" w:hAnsi="Bliss 2 Regular" w:cs="Arial"/>
          <w:bCs/>
        </w:rPr>
      </w:pPr>
      <w:r w:rsidRPr="00846EEB">
        <w:rPr>
          <w:rFonts w:ascii="Bliss 2 Regular" w:hAnsi="Bliss 2 Regular"/>
        </w:rPr>
        <w:t xml:space="preserve">Onthoud goed: </w:t>
      </w:r>
      <w:r w:rsidRPr="00846EEB">
        <w:rPr>
          <w:rFonts w:ascii="Bliss 2 Regular" w:hAnsi="Bliss 2 Regular"/>
          <w:bCs/>
        </w:rPr>
        <w:t>je bent er om te leren!</w:t>
      </w:r>
      <w:r w:rsidRPr="00846EEB">
        <w:rPr>
          <w:rFonts w:ascii="Bliss 2 Regular" w:hAnsi="Bliss 2 Regular"/>
        </w:rPr>
        <w:t xml:space="preserve"> Je stapt beter naar je stagementor om iets (opnieuw) te vragen, dan dat hij bij jou moet komen om een fout te herstellen.</w:t>
      </w:r>
    </w:p>
    <w:p w14:paraId="0485DEDA" w14:textId="77777777" w:rsidR="00DB7C82" w:rsidRPr="00846EEB" w:rsidRDefault="00DB7C82" w:rsidP="00DB7C82">
      <w:pPr>
        <w:ind w:left="426" w:hanging="426"/>
        <w:jc w:val="both"/>
        <w:rPr>
          <w:rFonts w:ascii="Bliss 2 Regular" w:hAnsi="Bliss 2 Regular" w:cs="Arial"/>
          <w:bCs/>
        </w:rPr>
      </w:pPr>
    </w:p>
    <w:p w14:paraId="1EC31336" w14:textId="77777777" w:rsidR="00DB7C82" w:rsidRPr="00846EEB" w:rsidRDefault="00DB7C82" w:rsidP="00DB7C82">
      <w:pPr>
        <w:widowControl/>
        <w:numPr>
          <w:ilvl w:val="0"/>
          <w:numId w:val="26"/>
        </w:numPr>
        <w:ind w:left="426" w:hanging="426"/>
        <w:jc w:val="both"/>
        <w:rPr>
          <w:rFonts w:ascii="Bliss 2 Regular" w:hAnsi="Bliss 2 Regular" w:cs="Arial"/>
          <w:bCs/>
        </w:rPr>
      </w:pPr>
      <w:r w:rsidRPr="00846EEB">
        <w:rPr>
          <w:rFonts w:ascii="Bliss 2 Regular" w:hAnsi="Bliss 2 Regular" w:cs="Arial"/>
          <w:bCs/>
        </w:rPr>
        <w:t>Het bestaande schoolreglement inzake kledij, haartooi, voorkomen en gedrag blijven gelden voor de stageperiode. Bedenk dat jij op de zaak voor alle medewerkers en klanten de goede naam en faam van de school, niet enkel hoog moet houden maar tevens moet verbeteren.</w:t>
      </w:r>
    </w:p>
    <w:p w14:paraId="3CC4B311" w14:textId="77777777" w:rsidR="00DB7C82" w:rsidRDefault="00DB7C82" w:rsidP="00DB7C82">
      <w:pPr>
        <w:pStyle w:val="Lijstalinea"/>
        <w:rPr>
          <w:bCs/>
        </w:rPr>
      </w:pPr>
    </w:p>
    <w:p w14:paraId="611672B5" w14:textId="77777777" w:rsidR="00DB7C82" w:rsidRDefault="00DB7C82" w:rsidP="00DB7C82">
      <w:pPr>
        <w:pStyle w:val="Lijstalinea"/>
        <w:rPr>
          <w:bCs/>
        </w:rPr>
      </w:pPr>
    </w:p>
    <w:p w14:paraId="353B7A4C" w14:textId="77777777" w:rsidR="00DB7C82" w:rsidRDefault="00DB7C82" w:rsidP="00DB7C82">
      <w:pPr>
        <w:pStyle w:val="Lijstalinea"/>
        <w:rPr>
          <w:bCs/>
        </w:rPr>
      </w:pPr>
    </w:p>
    <w:p w14:paraId="45CF88B4" w14:textId="77777777" w:rsidR="00DB7C82" w:rsidRDefault="00DB7C82" w:rsidP="00DB7C82">
      <w:pPr>
        <w:pStyle w:val="Lijstalinea"/>
        <w:rPr>
          <w:bCs/>
        </w:rPr>
      </w:pPr>
    </w:p>
    <w:p w14:paraId="45BC4C17" w14:textId="77777777" w:rsidR="00DB7C82" w:rsidRDefault="00DB7C82" w:rsidP="00DB7C82">
      <w:pPr>
        <w:pStyle w:val="Lijstalinea"/>
        <w:rPr>
          <w:bCs/>
        </w:rPr>
      </w:pPr>
    </w:p>
    <w:p w14:paraId="63BFDB01" w14:textId="77777777" w:rsidR="00DB7C82" w:rsidRPr="00DB7C82" w:rsidRDefault="00DB7C82" w:rsidP="00DB7C82">
      <w:pPr>
        <w:rPr>
          <w:rFonts w:ascii="Bliss 2 Regular" w:hAnsi="Bliss 2 Regular"/>
        </w:rPr>
      </w:pPr>
    </w:p>
    <w:p w14:paraId="5241AE99" w14:textId="77777777" w:rsidR="00DB7C82" w:rsidRPr="00DB7C82" w:rsidRDefault="00DB7C82" w:rsidP="00DB7C82">
      <w:pPr>
        <w:rPr>
          <w:rFonts w:ascii="Bliss 2 Regular" w:hAnsi="Bliss 2 Regular"/>
        </w:rPr>
      </w:pPr>
    </w:p>
    <w:p w14:paraId="3CD3F960" w14:textId="77777777" w:rsidR="00DB7C82" w:rsidRDefault="00DB7C82" w:rsidP="00DB7C82">
      <w:pPr>
        <w:rPr>
          <w:rFonts w:ascii="Bliss 2 Regular" w:hAnsi="Bliss 2 Regular"/>
        </w:rPr>
      </w:pPr>
    </w:p>
    <w:p w14:paraId="2B12B0E4" w14:textId="77777777" w:rsidR="00571CAC" w:rsidRDefault="00571CAC" w:rsidP="00DB7C82">
      <w:pPr>
        <w:rPr>
          <w:rFonts w:ascii="Bliss 2 Regular" w:hAnsi="Bliss 2 Regular"/>
        </w:rPr>
      </w:pPr>
    </w:p>
    <w:p w14:paraId="0718EC94" w14:textId="77777777" w:rsidR="00571CAC" w:rsidRDefault="00571CAC" w:rsidP="00DB7C82">
      <w:pPr>
        <w:rPr>
          <w:rFonts w:ascii="Bliss 2 Regular" w:hAnsi="Bliss 2 Regular"/>
        </w:rPr>
      </w:pPr>
    </w:p>
    <w:p w14:paraId="6238A3C2" w14:textId="77777777" w:rsidR="00571CAC" w:rsidRDefault="00571CAC" w:rsidP="00DB7C82">
      <w:pPr>
        <w:rPr>
          <w:rFonts w:ascii="Bliss 2 Regular" w:hAnsi="Bliss 2 Regular"/>
        </w:rPr>
      </w:pPr>
    </w:p>
    <w:p w14:paraId="31EF39F2" w14:textId="77777777" w:rsidR="00571CAC" w:rsidRDefault="00571CAC" w:rsidP="00DB7C82">
      <w:pPr>
        <w:rPr>
          <w:rFonts w:ascii="Bliss 2 Regular" w:hAnsi="Bliss 2 Regular"/>
        </w:rPr>
      </w:pPr>
    </w:p>
    <w:p w14:paraId="418EC50B" w14:textId="77777777" w:rsidR="00571CAC" w:rsidRDefault="00571CAC" w:rsidP="00DB7C82">
      <w:pPr>
        <w:rPr>
          <w:rFonts w:ascii="Bliss 2 Regular" w:hAnsi="Bliss 2 Regular"/>
        </w:rPr>
      </w:pPr>
    </w:p>
    <w:p w14:paraId="1D29FF74" w14:textId="77777777" w:rsidR="00571CAC" w:rsidRDefault="00571CAC" w:rsidP="00DB7C82">
      <w:pPr>
        <w:rPr>
          <w:rFonts w:ascii="Bliss 2 Regular" w:hAnsi="Bliss 2 Regular"/>
        </w:rPr>
      </w:pPr>
    </w:p>
    <w:p w14:paraId="6F39D16A" w14:textId="77777777" w:rsidR="00571CAC" w:rsidRDefault="00571CAC" w:rsidP="00DB7C82">
      <w:pPr>
        <w:rPr>
          <w:rFonts w:ascii="Bliss 2 Regular" w:hAnsi="Bliss 2 Regular"/>
        </w:rPr>
      </w:pPr>
    </w:p>
    <w:p w14:paraId="1823CC44" w14:textId="77777777" w:rsidR="00571CAC" w:rsidRDefault="00571CAC" w:rsidP="00DB7C82">
      <w:pPr>
        <w:rPr>
          <w:rFonts w:ascii="Bliss 2 Regular" w:hAnsi="Bliss 2 Regular"/>
        </w:rPr>
      </w:pPr>
    </w:p>
    <w:p w14:paraId="306010D0" w14:textId="77777777" w:rsidR="00571CAC" w:rsidRDefault="00571CAC" w:rsidP="00DB7C82">
      <w:pPr>
        <w:rPr>
          <w:rFonts w:ascii="Bliss 2 Regular" w:hAnsi="Bliss 2 Regular"/>
        </w:rPr>
      </w:pPr>
    </w:p>
    <w:p w14:paraId="7071D9AB" w14:textId="77777777" w:rsidR="00571CAC" w:rsidRDefault="00571CAC" w:rsidP="00DB7C82">
      <w:pPr>
        <w:rPr>
          <w:rFonts w:ascii="Bliss 2 Regular" w:hAnsi="Bliss 2 Regular"/>
        </w:rPr>
      </w:pPr>
    </w:p>
    <w:p w14:paraId="5AB87AB8" w14:textId="77777777" w:rsidR="00571CAC" w:rsidRDefault="00571CAC" w:rsidP="00DB7C82">
      <w:pPr>
        <w:rPr>
          <w:rFonts w:ascii="Bliss 2 Regular" w:hAnsi="Bliss 2 Regular"/>
        </w:rPr>
      </w:pPr>
    </w:p>
    <w:p w14:paraId="7248B996" w14:textId="77777777" w:rsidR="00571CAC" w:rsidRDefault="00571CAC" w:rsidP="00DB7C82">
      <w:pPr>
        <w:rPr>
          <w:rFonts w:ascii="Bliss 2 Regular" w:hAnsi="Bliss 2 Regular"/>
        </w:rPr>
      </w:pPr>
    </w:p>
    <w:p w14:paraId="6B049A0A" w14:textId="77777777" w:rsidR="00571CAC" w:rsidRDefault="00571CAC" w:rsidP="00DB7C82">
      <w:pPr>
        <w:rPr>
          <w:rFonts w:ascii="Bliss 2 Regular" w:hAnsi="Bliss 2 Regular"/>
        </w:rPr>
      </w:pPr>
    </w:p>
    <w:p w14:paraId="2A9656DD" w14:textId="77777777" w:rsidR="00571CAC" w:rsidRDefault="00571CAC" w:rsidP="00DB7C82">
      <w:pPr>
        <w:rPr>
          <w:rFonts w:ascii="Bliss 2 Regular" w:hAnsi="Bliss 2 Regular"/>
        </w:rPr>
      </w:pPr>
    </w:p>
    <w:p w14:paraId="648F1F0B" w14:textId="77777777" w:rsidR="00571CAC" w:rsidRDefault="00571CAC" w:rsidP="00DB7C82">
      <w:pPr>
        <w:rPr>
          <w:rFonts w:ascii="Bliss 2 Regular" w:hAnsi="Bliss 2 Regular"/>
        </w:rPr>
      </w:pPr>
    </w:p>
    <w:p w14:paraId="61A6E321" w14:textId="77777777" w:rsidR="00571CAC" w:rsidRPr="00DB7C82" w:rsidRDefault="00571CAC" w:rsidP="00DB7C82">
      <w:pPr>
        <w:rPr>
          <w:rFonts w:ascii="Bliss 2 Regular" w:hAnsi="Bliss 2 Regular"/>
        </w:rPr>
      </w:pPr>
    </w:p>
    <w:p w14:paraId="5A6445AC" w14:textId="77777777" w:rsidR="00DB7C82" w:rsidRPr="00DB7C82" w:rsidRDefault="00DB7C82" w:rsidP="00DB7C82">
      <w:pPr>
        <w:rPr>
          <w:rFonts w:ascii="Bliss 2 Regular" w:hAnsi="Bliss 2 Regular"/>
        </w:rPr>
      </w:pPr>
    </w:p>
    <w:p w14:paraId="53D1CBC6" w14:textId="77777777" w:rsidR="003A5556" w:rsidRDefault="003A5556" w:rsidP="003A5556">
      <w:pPr>
        <w:pStyle w:val="Kop2"/>
        <w:numPr>
          <w:ilvl w:val="1"/>
          <w:numId w:val="3"/>
        </w:numPr>
        <w:ind w:left="426" w:hanging="426"/>
        <w:rPr>
          <w:rFonts w:ascii="Bliss 2 Regular" w:hAnsi="Bliss 2 Regular"/>
          <w:b/>
          <w:color w:val="auto"/>
          <w:sz w:val="24"/>
          <w:szCs w:val="24"/>
        </w:rPr>
      </w:pPr>
      <w:bookmarkStart w:id="10" w:name="_Toc525568625"/>
      <w:r w:rsidRPr="003A5556">
        <w:rPr>
          <w:rFonts w:ascii="Bliss 2 Regular" w:hAnsi="Bliss 2 Regular"/>
          <w:b/>
          <w:color w:val="auto"/>
          <w:sz w:val="24"/>
          <w:szCs w:val="24"/>
        </w:rPr>
        <w:t>Verloop stage</w:t>
      </w:r>
      <w:bookmarkEnd w:id="10"/>
    </w:p>
    <w:p w14:paraId="3283412C" w14:textId="77777777" w:rsidR="00ED1A66" w:rsidRDefault="00ED1A66" w:rsidP="00ED1A66"/>
    <w:p w14:paraId="70681171" w14:textId="77777777" w:rsidR="00ED1A66" w:rsidRDefault="00ED1A66" w:rsidP="003A5556">
      <w:pPr>
        <w:pStyle w:val="Kop3"/>
        <w:numPr>
          <w:ilvl w:val="2"/>
          <w:numId w:val="3"/>
        </w:numPr>
        <w:ind w:left="426" w:hanging="426"/>
        <w:rPr>
          <w:rFonts w:ascii="Bliss 2 Regular" w:hAnsi="Bliss 2 Regular"/>
          <w:b/>
          <w:color w:val="auto"/>
          <w:sz w:val="22"/>
          <w:szCs w:val="22"/>
        </w:rPr>
      </w:pPr>
      <w:bookmarkStart w:id="11" w:name="_Toc525568626"/>
      <w:r w:rsidRPr="003A5556">
        <w:rPr>
          <w:rFonts w:ascii="Bliss 2 Regular" w:hAnsi="Bliss 2 Regular"/>
          <w:b/>
          <w:color w:val="auto"/>
          <w:sz w:val="22"/>
          <w:szCs w:val="22"/>
        </w:rPr>
        <w:t>Voorbereiding op de kennismaking</w:t>
      </w:r>
      <w:bookmarkEnd w:id="11"/>
    </w:p>
    <w:p w14:paraId="637221CC" w14:textId="77777777" w:rsidR="00ED1A66" w:rsidRDefault="00ED1A66" w:rsidP="00ED1A66"/>
    <w:p w14:paraId="2C8771CB" w14:textId="77777777" w:rsidR="003A5556" w:rsidRPr="00652452" w:rsidRDefault="003A5556" w:rsidP="003A5556">
      <w:pPr>
        <w:rPr>
          <w:rFonts w:ascii="Bliss 2 Regular" w:hAnsi="Bliss 2 Regular"/>
        </w:rPr>
      </w:pPr>
      <w:r w:rsidRPr="00652452">
        <w:rPr>
          <w:rFonts w:ascii="Bliss 2 Regular" w:hAnsi="Bliss 2 Regular"/>
        </w:rPr>
        <w:t>Stel jezelf volgende vragen en ga na of je op alle vragen een antwoord hebt.</w:t>
      </w:r>
    </w:p>
    <w:p w14:paraId="632534B0" w14:textId="77777777" w:rsidR="003A5556" w:rsidRPr="00ED1A66" w:rsidRDefault="003A5556" w:rsidP="00ED1A66"/>
    <w:tbl>
      <w:tblPr>
        <w:tblStyle w:val="Tabelraster"/>
        <w:tblW w:w="821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bottom w:w="28" w:type="dxa"/>
        </w:tblCellMar>
        <w:tblLook w:val="04A0" w:firstRow="1" w:lastRow="0" w:firstColumn="1" w:lastColumn="0" w:noHBand="0" w:noVBand="1"/>
      </w:tblPr>
      <w:tblGrid>
        <w:gridCol w:w="3737"/>
        <w:gridCol w:w="877"/>
        <w:gridCol w:w="3603"/>
      </w:tblGrid>
      <w:tr w:rsidR="00AA400B" w14:paraId="6F1768ED" w14:textId="77777777" w:rsidTr="00AA400B">
        <w:tc>
          <w:tcPr>
            <w:tcW w:w="3776" w:type="dxa"/>
            <w:tcBorders>
              <w:right w:val="single" w:sz="12" w:space="0" w:color="808080" w:themeColor="background1" w:themeShade="80"/>
            </w:tcBorders>
          </w:tcPr>
          <w:p w14:paraId="256329C4" w14:textId="77777777" w:rsidR="00AA400B" w:rsidRPr="00ED1A66" w:rsidRDefault="00AA400B" w:rsidP="00ED1A66">
            <w:pPr>
              <w:pStyle w:val="Lijstalinea"/>
              <w:ind w:left="0"/>
              <w:rPr>
                <w:rFonts w:ascii="Bliss 2 Regular" w:hAnsi="Bliss 2 Regular"/>
                <w:b/>
              </w:rPr>
            </w:pPr>
          </w:p>
        </w:tc>
        <w:tc>
          <w:tcPr>
            <w:tcW w:w="79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68461845" w14:textId="77777777" w:rsidR="00AA400B" w:rsidRPr="00ED1A66" w:rsidRDefault="00AA400B" w:rsidP="00ED1A66">
            <w:pPr>
              <w:pStyle w:val="Lijstalinea"/>
              <w:ind w:left="0"/>
              <w:jc w:val="center"/>
              <w:rPr>
                <w:rFonts w:ascii="Bliss 2 Regular" w:hAnsi="Bliss 2 Regular"/>
                <w:b/>
              </w:rPr>
            </w:pPr>
            <w:r>
              <w:rPr>
                <w:rFonts w:ascii="Bliss 2 Regular" w:hAnsi="Bliss 2 Regular"/>
                <w:b/>
              </w:rPr>
              <w:t>Check</w:t>
            </w:r>
          </w:p>
        </w:tc>
        <w:tc>
          <w:tcPr>
            <w:tcW w:w="3648" w:type="dxa"/>
            <w:tcBorders>
              <w:left w:val="single" w:sz="12" w:space="0" w:color="808080" w:themeColor="background1" w:themeShade="80"/>
            </w:tcBorders>
          </w:tcPr>
          <w:p w14:paraId="641E07A0" w14:textId="77777777" w:rsidR="00AA400B" w:rsidRPr="00ED1A66" w:rsidRDefault="00AA400B" w:rsidP="00ED1A66">
            <w:pPr>
              <w:pStyle w:val="Lijstalinea"/>
              <w:ind w:left="0"/>
              <w:jc w:val="both"/>
              <w:rPr>
                <w:rFonts w:ascii="Bliss 2 Regular" w:hAnsi="Bliss 2 Regular"/>
                <w:b/>
              </w:rPr>
            </w:pPr>
            <w:r>
              <w:rPr>
                <w:rFonts w:ascii="Bliss 2 Regular" w:hAnsi="Bliss 2 Regular"/>
                <w:b/>
              </w:rPr>
              <w:t>o</w:t>
            </w:r>
            <w:r w:rsidRPr="00ED1A66">
              <w:rPr>
                <w:rFonts w:ascii="Bliss 2 Regular" w:hAnsi="Bliss 2 Regular"/>
                <w:b/>
              </w:rPr>
              <w:t>pmerkingen:</w:t>
            </w:r>
          </w:p>
        </w:tc>
      </w:tr>
      <w:tr w:rsidR="00AA400B" w:rsidRPr="00ED1A66" w14:paraId="1BD76531" w14:textId="77777777" w:rsidTr="00AA400B">
        <w:tc>
          <w:tcPr>
            <w:tcW w:w="3776" w:type="dxa"/>
            <w:tcBorders>
              <w:right w:val="single" w:sz="12" w:space="0" w:color="808080" w:themeColor="background1" w:themeShade="80"/>
            </w:tcBorders>
          </w:tcPr>
          <w:p w14:paraId="70214A33" w14:textId="77777777" w:rsidR="00AA400B" w:rsidRPr="00ED1A66" w:rsidRDefault="00AA400B" w:rsidP="00ED1A66">
            <w:pPr>
              <w:pStyle w:val="Lijstalinea"/>
              <w:ind w:left="0"/>
              <w:rPr>
                <w:rFonts w:ascii="Bliss 2 Regular" w:hAnsi="Bliss 2 Regular" w:cs="Arial"/>
              </w:rPr>
            </w:pPr>
            <w:r w:rsidRPr="00ED1A66">
              <w:rPr>
                <w:rFonts w:ascii="Bliss 2 Regular" w:hAnsi="Bliss 2 Regular" w:cs="Arial"/>
              </w:rPr>
              <w:t xml:space="preserve">Heb ik informatie over mijn stageplaats gezocht? </w:t>
            </w:r>
            <w:r>
              <w:rPr>
                <w:rFonts w:ascii="Bliss 2 Regular" w:hAnsi="Bliss 2 Regular" w:cs="Arial"/>
              </w:rPr>
              <w:t>(i</w:t>
            </w:r>
            <w:r w:rsidRPr="00ED1A66">
              <w:rPr>
                <w:rFonts w:ascii="Bliss 2 Regular" w:hAnsi="Bliss 2 Regular" w:cs="Arial"/>
              </w:rPr>
              <w:t>nternet,</w:t>
            </w:r>
            <w:r>
              <w:rPr>
                <w:rFonts w:ascii="Bliss 2 Regular" w:hAnsi="Bliss 2 Regular" w:cs="Arial"/>
              </w:rPr>
              <w:t xml:space="preserve"> brochure, </w:t>
            </w:r>
            <w:r w:rsidRPr="00ED1A66">
              <w:rPr>
                <w:rFonts w:ascii="Bliss 2 Regular" w:hAnsi="Bliss 2 Regular" w:cs="Arial"/>
              </w:rPr>
              <w:t>…)</w:t>
            </w:r>
          </w:p>
        </w:tc>
        <w:tc>
          <w:tcPr>
            <w:tcW w:w="79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48287B57" w14:textId="77777777" w:rsidR="00AA400B" w:rsidRPr="00ED1A66" w:rsidRDefault="00AA400B" w:rsidP="00ED1A66">
            <w:pPr>
              <w:pStyle w:val="Lijstalinea"/>
              <w:ind w:left="0"/>
              <w:jc w:val="both"/>
              <w:rPr>
                <w:rFonts w:ascii="Bliss 2 Regular" w:hAnsi="Bliss 2 Regular"/>
              </w:rPr>
            </w:pPr>
          </w:p>
        </w:tc>
        <w:tc>
          <w:tcPr>
            <w:tcW w:w="3648" w:type="dxa"/>
            <w:tcBorders>
              <w:left w:val="single" w:sz="12" w:space="0" w:color="808080" w:themeColor="background1" w:themeShade="80"/>
            </w:tcBorders>
          </w:tcPr>
          <w:p w14:paraId="54109956" w14:textId="77777777" w:rsidR="00AA400B" w:rsidRPr="00ED1A66" w:rsidRDefault="00AA400B" w:rsidP="00ED1A66">
            <w:pPr>
              <w:pStyle w:val="Lijstalinea"/>
              <w:ind w:left="0"/>
              <w:jc w:val="both"/>
              <w:rPr>
                <w:rFonts w:ascii="Bliss 2 Regular" w:hAnsi="Bliss 2 Regular"/>
              </w:rPr>
            </w:pPr>
          </w:p>
        </w:tc>
      </w:tr>
      <w:tr w:rsidR="00AA400B" w:rsidRPr="00ED1A66" w14:paraId="5C7B4BEF" w14:textId="77777777" w:rsidTr="00AA400B">
        <w:tc>
          <w:tcPr>
            <w:tcW w:w="3776" w:type="dxa"/>
            <w:tcBorders>
              <w:right w:val="single" w:sz="12" w:space="0" w:color="808080" w:themeColor="background1" w:themeShade="80"/>
            </w:tcBorders>
          </w:tcPr>
          <w:p w14:paraId="3151C053" w14:textId="77777777" w:rsidR="00AA400B" w:rsidRPr="00ED1A66" w:rsidRDefault="00AA400B" w:rsidP="00ED1A66">
            <w:pPr>
              <w:pStyle w:val="Lijstalinea"/>
              <w:ind w:left="0"/>
              <w:rPr>
                <w:rFonts w:ascii="Bliss 2 Regular" w:hAnsi="Bliss 2 Regular" w:cs="Arial"/>
              </w:rPr>
            </w:pPr>
            <w:r w:rsidRPr="00ED1A66">
              <w:rPr>
                <w:rFonts w:ascii="Bliss 2 Regular" w:hAnsi="Bliss 2 Regular" w:cs="Arial"/>
              </w:rPr>
              <w:t>Heb ik alle gegevens over mijn stageplaats?</w:t>
            </w:r>
          </w:p>
        </w:tc>
        <w:tc>
          <w:tcPr>
            <w:tcW w:w="79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284BFA7C" w14:textId="77777777" w:rsidR="00AA400B" w:rsidRPr="00ED1A66" w:rsidRDefault="00AA400B" w:rsidP="00ED1A66">
            <w:pPr>
              <w:pStyle w:val="Lijstalinea"/>
              <w:ind w:left="0"/>
              <w:jc w:val="both"/>
              <w:rPr>
                <w:rFonts w:ascii="Bliss 2 Regular" w:hAnsi="Bliss 2 Regular"/>
              </w:rPr>
            </w:pPr>
          </w:p>
        </w:tc>
        <w:tc>
          <w:tcPr>
            <w:tcW w:w="3648" w:type="dxa"/>
            <w:tcBorders>
              <w:left w:val="single" w:sz="12" w:space="0" w:color="808080" w:themeColor="background1" w:themeShade="80"/>
            </w:tcBorders>
          </w:tcPr>
          <w:p w14:paraId="05D521B8" w14:textId="77777777" w:rsidR="00AA400B" w:rsidRPr="00ED1A66" w:rsidRDefault="00AA400B" w:rsidP="00ED1A66">
            <w:pPr>
              <w:pStyle w:val="Lijstalinea"/>
              <w:ind w:left="0"/>
              <w:jc w:val="both"/>
              <w:rPr>
                <w:rFonts w:ascii="Bliss 2 Regular" w:hAnsi="Bliss 2 Regular"/>
              </w:rPr>
            </w:pPr>
          </w:p>
        </w:tc>
      </w:tr>
      <w:tr w:rsidR="00AA400B" w:rsidRPr="00ED1A66" w14:paraId="768D0D8A" w14:textId="77777777" w:rsidTr="00AA400B">
        <w:tc>
          <w:tcPr>
            <w:tcW w:w="3776" w:type="dxa"/>
            <w:tcBorders>
              <w:right w:val="single" w:sz="12" w:space="0" w:color="808080" w:themeColor="background1" w:themeShade="80"/>
            </w:tcBorders>
          </w:tcPr>
          <w:p w14:paraId="011D0398" w14:textId="77777777" w:rsidR="00AA400B" w:rsidRPr="00ED1A66" w:rsidRDefault="00AA400B" w:rsidP="00ED1A66">
            <w:pPr>
              <w:pStyle w:val="Lijstalinea"/>
              <w:ind w:left="0"/>
              <w:rPr>
                <w:rFonts w:ascii="Bliss 2 Regular" w:hAnsi="Bliss 2 Regular" w:cs="Arial"/>
              </w:rPr>
            </w:pPr>
            <w:r w:rsidRPr="00ED1A66">
              <w:rPr>
                <w:rFonts w:ascii="Bliss 2 Regular" w:hAnsi="Bliss 2 Regular" w:cs="Arial"/>
              </w:rPr>
              <w:t>Hoe ga ik iedereen begroeten?</w:t>
            </w:r>
          </w:p>
        </w:tc>
        <w:tc>
          <w:tcPr>
            <w:tcW w:w="79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511F83AF" w14:textId="77777777" w:rsidR="00AA400B" w:rsidRPr="00ED1A66" w:rsidRDefault="00AA400B" w:rsidP="00ED1A66">
            <w:pPr>
              <w:pStyle w:val="Lijstalinea"/>
              <w:ind w:left="0"/>
              <w:jc w:val="both"/>
              <w:rPr>
                <w:rFonts w:ascii="Bliss 2 Regular" w:hAnsi="Bliss 2 Regular"/>
              </w:rPr>
            </w:pPr>
          </w:p>
        </w:tc>
        <w:tc>
          <w:tcPr>
            <w:tcW w:w="3648" w:type="dxa"/>
            <w:tcBorders>
              <w:left w:val="single" w:sz="12" w:space="0" w:color="808080" w:themeColor="background1" w:themeShade="80"/>
            </w:tcBorders>
          </w:tcPr>
          <w:p w14:paraId="410BA385" w14:textId="77777777" w:rsidR="00AA400B" w:rsidRPr="00ED1A66" w:rsidRDefault="00AA400B" w:rsidP="00ED1A66">
            <w:pPr>
              <w:pStyle w:val="Lijstalinea"/>
              <w:ind w:left="0"/>
              <w:jc w:val="both"/>
              <w:rPr>
                <w:rFonts w:ascii="Bliss 2 Regular" w:hAnsi="Bliss 2 Regular"/>
              </w:rPr>
            </w:pPr>
          </w:p>
        </w:tc>
      </w:tr>
      <w:tr w:rsidR="00AA400B" w:rsidRPr="00ED1A66" w14:paraId="324810FC" w14:textId="77777777" w:rsidTr="00AA400B">
        <w:tc>
          <w:tcPr>
            <w:tcW w:w="3776" w:type="dxa"/>
            <w:tcBorders>
              <w:right w:val="single" w:sz="12" w:space="0" w:color="808080" w:themeColor="background1" w:themeShade="80"/>
            </w:tcBorders>
          </w:tcPr>
          <w:p w14:paraId="1C4D5A60" w14:textId="77777777" w:rsidR="00AA400B" w:rsidRPr="00ED1A66" w:rsidRDefault="00AA400B" w:rsidP="00ED1A66">
            <w:pPr>
              <w:pStyle w:val="Lijstalinea"/>
              <w:ind w:left="0"/>
              <w:rPr>
                <w:rFonts w:ascii="Bliss 2 Regular" w:hAnsi="Bliss 2 Regular"/>
              </w:rPr>
            </w:pPr>
            <w:r w:rsidRPr="00ED1A66">
              <w:rPr>
                <w:rFonts w:ascii="Bliss 2 Regular" w:hAnsi="Bliss 2 Regular" w:cs="Arial"/>
              </w:rPr>
              <w:t xml:space="preserve">Heb ik fatsoenlijke kledij om tijdens de kennismaking te dragen </w:t>
            </w:r>
            <w:r w:rsidRPr="00DF1FCC">
              <w:rPr>
                <w:rFonts w:ascii="Bliss 2 Regular" w:hAnsi="Bliss 2 Regular" w:cs="Arial"/>
                <w:color w:val="FF0000"/>
              </w:rPr>
              <w:t>(tip: draag eventueel je schoolkostuum).</w:t>
            </w:r>
          </w:p>
        </w:tc>
        <w:tc>
          <w:tcPr>
            <w:tcW w:w="79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5E90D670" w14:textId="77777777" w:rsidR="00AA400B" w:rsidRPr="00ED1A66" w:rsidRDefault="00AA400B" w:rsidP="00ED1A66">
            <w:pPr>
              <w:pStyle w:val="Lijstalinea"/>
              <w:ind w:left="0"/>
              <w:jc w:val="both"/>
              <w:rPr>
                <w:rFonts w:ascii="Bliss 2 Regular" w:hAnsi="Bliss 2 Regular"/>
              </w:rPr>
            </w:pPr>
          </w:p>
        </w:tc>
        <w:tc>
          <w:tcPr>
            <w:tcW w:w="3648" w:type="dxa"/>
            <w:tcBorders>
              <w:left w:val="single" w:sz="12" w:space="0" w:color="808080" w:themeColor="background1" w:themeShade="80"/>
            </w:tcBorders>
          </w:tcPr>
          <w:p w14:paraId="757F5E0D" w14:textId="77777777" w:rsidR="00AA400B" w:rsidRPr="00ED1A66" w:rsidRDefault="00AA400B" w:rsidP="00ED1A66">
            <w:pPr>
              <w:pStyle w:val="Lijstalinea"/>
              <w:ind w:left="0"/>
              <w:jc w:val="both"/>
              <w:rPr>
                <w:rFonts w:ascii="Bliss 2 Regular" w:hAnsi="Bliss 2 Regular"/>
              </w:rPr>
            </w:pPr>
          </w:p>
        </w:tc>
      </w:tr>
      <w:tr w:rsidR="00AA400B" w:rsidRPr="00ED1A66" w14:paraId="400B2647" w14:textId="77777777" w:rsidTr="00AA400B">
        <w:tc>
          <w:tcPr>
            <w:tcW w:w="3776" w:type="dxa"/>
            <w:tcBorders>
              <w:right w:val="single" w:sz="12" w:space="0" w:color="808080" w:themeColor="background1" w:themeShade="80"/>
            </w:tcBorders>
          </w:tcPr>
          <w:p w14:paraId="11C05B8E" w14:textId="77777777" w:rsidR="00AA400B" w:rsidRPr="00ED1A66" w:rsidRDefault="00AA400B" w:rsidP="00ED1A66">
            <w:pPr>
              <w:pStyle w:val="Lijstalinea"/>
              <w:ind w:left="0"/>
              <w:rPr>
                <w:rFonts w:ascii="Bliss 2 Regular" w:hAnsi="Bliss 2 Regular"/>
              </w:rPr>
            </w:pPr>
            <w:r w:rsidRPr="00ED1A66">
              <w:rPr>
                <w:rFonts w:ascii="Bliss 2 Regular" w:hAnsi="Bliss 2 Regular" w:cs="Arial"/>
              </w:rPr>
              <w:t>Hoe geraak ik op mijn stageplaats?</w:t>
            </w:r>
          </w:p>
        </w:tc>
        <w:tc>
          <w:tcPr>
            <w:tcW w:w="79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1B851F6B" w14:textId="77777777" w:rsidR="00AA400B" w:rsidRPr="00ED1A66" w:rsidRDefault="00AA400B" w:rsidP="00ED1A66">
            <w:pPr>
              <w:pStyle w:val="Lijstalinea"/>
              <w:ind w:left="0"/>
              <w:jc w:val="both"/>
              <w:rPr>
                <w:rFonts w:ascii="Bliss 2 Regular" w:hAnsi="Bliss 2 Regular"/>
              </w:rPr>
            </w:pPr>
          </w:p>
        </w:tc>
        <w:tc>
          <w:tcPr>
            <w:tcW w:w="3648" w:type="dxa"/>
            <w:tcBorders>
              <w:left w:val="single" w:sz="12" w:space="0" w:color="808080" w:themeColor="background1" w:themeShade="80"/>
            </w:tcBorders>
          </w:tcPr>
          <w:p w14:paraId="5D1314A0" w14:textId="77777777" w:rsidR="00AA400B" w:rsidRPr="00ED1A66" w:rsidRDefault="00AA400B" w:rsidP="00ED1A66">
            <w:pPr>
              <w:pStyle w:val="Lijstalinea"/>
              <w:ind w:left="0"/>
              <w:jc w:val="both"/>
              <w:rPr>
                <w:rFonts w:ascii="Bliss 2 Regular" w:hAnsi="Bliss 2 Regular"/>
              </w:rPr>
            </w:pPr>
          </w:p>
        </w:tc>
      </w:tr>
      <w:tr w:rsidR="00AA400B" w:rsidRPr="00ED1A66" w14:paraId="7467EFD3" w14:textId="77777777" w:rsidTr="00AA400B">
        <w:tc>
          <w:tcPr>
            <w:tcW w:w="3776" w:type="dxa"/>
            <w:tcBorders>
              <w:right w:val="single" w:sz="12" w:space="0" w:color="808080" w:themeColor="background1" w:themeShade="80"/>
            </w:tcBorders>
          </w:tcPr>
          <w:p w14:paraId="06C837B4" w14:textId="77777777" w:rsidR="00AA400B" w:rsidRPr="00ED1A66" w:rsidRDefault="00AA400B" w:rsidP="00ED1A66">
            <w:pPr>
              <w:pStyle w:val="Lijstalinea"/>
              <w:ind w:left="0"/>
              <w:rPr>
                <w:rFonts w:ascii="Bliss 2 Regular" w:hAnsi="Bliss 2 Regular" w:cs="Arial"/>
              </w:rPr>
            </w:pPr>
            <w:r>
              <w:rPr>
                <w:rFonts w:ascii="Bliss 2 Regular" w:hAnsi="Bliss 2 Regular" w:cs="Arial"/>
              </w:rPr>
              <w:t>Hoe geraak</w:t>
            </w:r>
            <w:r w:rsidRPr="00ED1A66">
              <w:rPr>
                <w:rFonts w:ascii="Bliss 2 Regular" w:hAnsi="Bliss 2 Regular" w:cs="Arial"/>
              </w:rPr>
              <w:t xml:space="preserve"> ik terug thuis?</w:t>
            </w:r>
          </w:p>
        </w:tc>
        <w:tc>
          <w:tcPr>
            <w:tcW w:w="79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4A0DB9EC" w14:textId="77777777" w:rsidR="00AA400B" w:rsidRPr="00ED1A66" w:rsidRDefault="00AA400B" w:rsidP="00ED1A66">
            <w:pPr>
              <w:pStyle w:val="Lijstalinea"/>
              <w:ind w:left="0"/>
              <w:jc w:val="both"/>
              <w:rPr>
                <w:rFonts w:ascii="Bliss 2 Regular" w:hAnsi="Bliss 2 Regular"/>
              </w:rPr>
            </w:pPr>
          </w:p>
        </w:tc>
        <w:tc>
          <w:tcPr>
            <w:tcW w:w="3648" w:type="dxa"/>
            <w:tcBorders>
              <w:left w:val="single" w:sz="12" w:space="0" w:color="808080" w:themeColor="background1" w:themeShade="80"/>
            </w:tcBorders>
          </w:tcPr>
          <w:p w14:paraId="0BA28228" w14:textId="77777777" w:rsidR="00AA400B" w:rsidRPr="00ED1A66" w:rsidRDefault="00AA400B" w:rsidP="00ED1A66">
            <w:pPr>
              <w:pStyle w:val="Lijstalinea"/>
              <w:ind w:left="0"/>
              <w:jc w:val="both"/>
              <w:rPr>
                <w:rFonts w:ascii="Bliss 2 Regular" w:hAnsi="Bliss 2 Regular"/>
              </w:rPr>
            </w:pPr>
          </w:p>
        </w:tc>
      </w:tr>
      <w:tr w:rsidR="00AA400B" w:rsidRPr="00ED1A66" w14:paraId="6AB21C0A" w14:textId="77777777" w:rsidTr="00AA400B">
        <w:tc>
          <w:tcPr>
            <w:tcW w:w="3776" w:type="dxa"/>
            <w:tcBorders>
              <w:right w:val="single" w:sz="12" w:space="0" w:color="808080" w:themeColor="background1" w:themeShade="80"/>
            </w:tcBorders>
          </w:tcPr>
          <w:p w14:paraId="526873CD" w14:textId="77777777" w:rsidR="00AA400B" w:rsidRPr="00ED1A66" w:rsidRDefault="00AA400B" w:rsidP="00ED1A66">
            <w:pPr>
              <w:pStyle w:val="Lijstalinea"/>
              <w:ind w:left="0"/>
              <w:rPr>
                <w:rFonts w:ascii="Bliss 2 Regular" w:hAnsi="Bliss 2 Regular" w:cs="Arial"/>
              </w:rPr>
            </w:pPr>
            <w:r w:rsidRPr="00ED1A66">
              <w:rPr>
                <w:rFonts w:ascii="Bliss 2 Regular" w:hAnsi="Bliss 2 Regular" w:cs="Arial"/>
              </w:rPr>
              <w:t>Heb ik alle scho</w:t>
            </w:r>
            <w:r>
              <w:rPr>
                <w:rFonts w:ascii="Bliss 2 Regular" w:hAnsi="Bliss 2 Regular" w:cs="Arial"/>
              </w:rPr>
              <w:t>oldocumenten ontvangen en klaar</w:t>
            </w:r>
            <w:r w:rsidRPr="00ED1A66">
              <w:rPr>
                <w:rFonts w:ascii="Bliss 2 Regular" w:hAnsi="Bliss 2 Regular" w:cs="Arial"/>
              </w:rPr>
              <w:t>liggen?</w:t>
            </w:r>
          </w:p>
        </w:tc>
        <w:tc>
          <w:tcPr>
            <w:tcW w:w="79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0C2F6CF2" w14:textId="77777777" w:rsidR="00AA400B" w:rsidRPr="00ED1A66" w:rsidRDefault="00AA400B" w:rsidP="00ED1A66">
            <w:pPr>
              <w:pStyle w:val="Lijstalinea"/>
              <w:ind w:left="0"/>
              <w:jc w:val="both"/>
              <w:rPr>
                <w:rFonts w:ascii="Bliss 2 Regular" w:hAnsi="Bliss 2 Regular"/>
              </w:rPr>
            </w:pPr>
          </w:p>
        </w:tc>
        <w:tc>
          <w:tcPr>
            <w:tcW w:w="3648" w:type="dxa"/>
            <w:tcBorders>
              <w:left w:val="single" w:sz="12" w:space="0" w:color="808080" w:themeColor="background1" w:themeShade="80"/>
            </w:tcBorders>
          </w:tcPr>
          <w:p w14:paraId="127341DB" w14:textId="77777777" w:rsidR="00AA400B" w:rsidRPr="00ED1A66" w:rsidRDefault="00AA400B" w:rsidP="00ED1A66">
            <w:pPr>
              <w:pStyle w:val="Lijstalinea"/>
              <w:ind w:left="0"/>
              <w:jc w:val="both"/>
              <w:rPr>
                <w:rFonts w:ascii="Bliss 2 Regular" w:hAnsi="Bliss 2 Regular"/>
              </w:rPr>
            </w:pPr>
          </w:p>
        </w:tc>
      </w:tr>
      <w:tr w:rsidR="00AA400B" w:rsidRPr="00ED1A66" w14:paraId="72D06986" w14:textId="77777777" w:rsidTr="00AA400B">
        <w:tc>
          <w:tcPr>
            <w:tcW w:w="3776" w:type="dxa"/>
            <w:tcBorders>
              <w:right w:val="single" w:sz="12" w:space="0" w:color="808080" w:themeColor="background1" w:themeShade="80"/>
            </w:tcBorders>
          </w:tcPr>
          <w:p w14:paraId="4DEA8F49" w14:textId="77777777" w:rsidR="00AA400B" w:rsidRPr="00ED1A66" w:rsidRDefault="00AA400B" w:rsidP="00ED1A66">
            <w:pPr>
              <w:pStyle w:val="Lijstalinea"/>
              <w:ind w:left="0"/>
              <w:rPr>
                <w:rFonts w:ascii="Bliss 2 Regular" w:hAnsi="Bliss 2 Regular"/>
              </w:rPr>
            </w:pPr>
            <w:r>
              <w:rPr>
                <w:rFonts w:ascii="Bliss 2 Regular" w:hAnsi="Bliss 2 Regular"/>
              </w:rPr>
              <w:t>…</w:t>
            </w:r>
          </w:p>
        </w:tc>
        <w:tc>
          <w:tcPr>
            <w:tcW w:w="79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3A87D3B0" w14:textId="77777777" w:rsidR="00AA400B" w:rsidRPr="00ED1A66" w:rsidRDefault="00AA400B" w:rsidP="00ED1A66">
            <w:pPr>
              <w:pStyle w:val="Lijstalinea"/>
              <w:ind w:left="0"/>
              <w:jc w:val="both"/>
              <w:rPr>
                <w:rFonts w:ascii="Bliss 2 Regular" w:hAnsi="Bliss 2 Regular"/>
              </w:rPr>
            </w:pPr>
          </w:p>
        </w:tc>
        <w:tc>
          <w:tcPr>
            <w:tcW w:w="3648" w:type="dxa"/>
            <w:tcBorders>
              <w:left w:val="single" w:sz="12" w:space="0" w:color="808080" w:themeColor="background1" w:themeShade="80"/>
            </w:tcBorders>
          </w:tcPr>
          <w:p w14:paraId="07D0DD8F" w14:textId="77777777" w:rsidR="00AA400B" w:rsidRPr="00ED1A66" w:rsidRDefault="00AA400B" w:rsidP="00ED1A66">
            <w:pPr>
              <w:pStyle w:val="Lijstalinea"/>
              <w:ind w:left="0"/>
              <w:jc w:val="both"/>
              <w:rPr>
                <w:rFonts w:ascii="Bliss 2 Regular" w:hAnsi="Bliss 2 Regular"/>
              </w:rPr>
            </w:pPr>
          </w:p>
        </w:tc>
      </w:tr>
    </w:tbl>
    <w:p w14:paraId="406D2AD2" w14:textId="77777777" w:rsidR="00ED1A66" w:rsidRDefault="00ED1A66" w:rsidP="00ED1A66">
      <w:pPr>
        <w:pStyle w:val="Lijstalinea"/>
        <w:ind w:left="0"/>
        <w:rPr>
          <w:rFonts w:ascii="Bliss 2 Regular" w:hAnsi="Bliss 2 Regular"/>
        </w:rPr>
      </w:pPr>
    </w:p>
    <w:p w14:paraId="37109EEB" w14:textId="77777777" w:rsidR="00ED1A66" w:rsidRDefault="00ED1A66" w:rsidP="00ED1A66">
      <w:pPr>
        <w:pStyle w:val="Lijstalinea"/>
        <w:ind w:left="0"/>
        <w:rPr>
          <w:rFonts w:ascii="Bliss 2 Regular" w:hAnsi="Bliss 2 Regular"/>
        </w:rPr>
      </w:pPr>
    </w:p>
    <w:p w14:paraId="13AD750A" w14:textId="77777777" w:rsidR="00ED1A66" w:rsidRDefault="00ED1A66" w:rsidP="003A5556">
      <w:pPr>
        <w:pStyle w:val="Kop3"/>
        <w:numPr>
          <w:ilvl w:val="2"/>
          <w:numId w:val="3"/>
        </w:numPr>
        <w:ind w:left="426" w:hanging="426"/>
        <w:rPr>
          <w:rFonts w:ascii="Bliss 2 Regular" w:hAnsi="Bliss 2 Regular"/>
          <w:b/>
          <w:color w:val="auto"/>
          <w:sz w:val="22"/>
          <w:szCs w:val="22"/>
        </w:rPr>
      </w:pPr>
      <w:bookmarkStart w:id="12" w:name="_Toc525568627"/>
      <w:r w:rsidRPr="003A5556">
        <w:rPr>
          <w:rFonts w:ascii="Bliss 2 Regular" w:hAnsi="Bliss 2 Regular"/>
          <w:b/>
          <w:color w:val="auto"/>
          <w:sz w:val="22"/>
          <w:szCs w:val="22"/>
        </w:rPr>
        <w:t>Op afspraak bij het stagebedrijf</w:t>
      </w:r>
      <w:bookmarkEnd w:id="12"/>
    </w:p>
    <w:p w14:paraId="006FC80B" w14:textId="77777777" w:rsidR="00ED1A66" w:rsidRPr="00ED1A66" w:rsidRDefault="00ED1A66" w:rsidP="00ED1A66">
      <w:pPr>
        <w:pStyle w:val="Lijstalinea"/>
        <w:ind w:left="0"/>
        <w:rPr>
          <w:rFonts w:ascii="Bliss 2 Regular" w:hAnsi="Bliss 2 Regular"/>
        </w:rPr>
      </w:pPr>
    </w:p>
    <w:p w14:paraId="5B5A0571" w14:textId="3F9188AB" w:rsidR="00BA26C0" w:rsidRDefault="00ED1A66" w:rsidP="00BA26C0">
      <w:pPr>
        <w:pStyle w:val="Lijstalinea"/>
        <w:numPr>
          <w:ilvl w:val="0"/>
          <w:numId w:val="16"/>
        </w:numPr>
        <w:ind w:left="426" w:hanging="426"/>
        <w:jc w:val="both"/>
        <w:rPr>
          <w:rFonts w:ascii="Bliss 2 Regular" w:hAnsi="Bliss 2 Regular" w:cs="Arial"/>
        </w:rPr>
      </w:pPr>
      <w:r w:rsidRPr="00ED1A66">
        <w:rPr>
          <w:rFonts w:ascii="Bliss 2 Regular" w:hAnsi="Bliss 2 Regular" w:cs="Arial"/>
        </w:rPr>
        <w:t xml:space="preserve">Telefoneer naar het stagebedrijf en zeg je voornaam en naam. Je </w:t>
      </w:r>
      <w:r w:rsidRPr="00ED1A66">
        <w:rPr>
          <w:rFonts w:ascii="Bliss 2 Regular" w:hAnsi="Bliss 2 Regular" w:cs="Arial"/>
          <w:b/>
        </w:rPr>
        <w:t>belt niet</w:t>
      </w:r>
      <w:r w:rsidR="0012133E">
        <w:rPr>
          <w:rFonts w:ascii="Bliss 2 Regular" w:hAnsi="Bliss 2 Regular" w:cs="Arial"/>
        </w:rPr>
        <w:t xml:space="preserve"> tijdens de drukke openingsuren.</w:t>
      </w:r>
    </w:p>
    <w:p w14:paraId="278FA9C7" w14:textId="77777777" w:rsidR="00BA26C0" w:rsidRPr="00BA26C0" w:rsidRDefault="00ED1A66" w:rsidP="00BA26C0">
      <w:pPr>
        <w:pStyle w:val="Lijstalinea"/>
        <w:numPr>
          <w:ilvl w:val="0"/>
          <w:numId w:val="16"/>
        </w:numPr>
        <w:ind w:left="426" w:hanging="426"/>
        <w:jc w:val="both"/>
        <w:rPr>
          <w:rFonts w:ascii="Bliss 2 Regular" w:hAnsi="Bliss 2 Regular" w:cs="Arial"/>
        </w:rPr>
      </w:pPr>
      <w:r w:rsidRPr="00BA26C0">
        <w:rPr>
          <w:rFonts w:ascii="Bliss 2 Regular" w:hAnsi="Bliss 2 Regular" w:cs="Arial"/>
        </w:rPr>
        <w:t xml:space="preserve">Vermeld dat je stagiair(e) bent van </w:t>
      </w:r>
      <w:r w:rsidR="00BA26C0">
        <w:rPr>
          <w:rFonts w:ascii="Bliss 2 Regular" w:hAnsi="Bliss 2 Regular" w:cs="Arial"/>
        </w:rPr>
        <w:t xml:space="preserve">Talentenschool Turnhout en dat je graag een </w:t>
      </w:r>
      <w:r w:rsidRPr="00BA26C0">
        <w:rPr>
          <w:rFonts w:ascii="Bliss 2 Regular" w:hAnsi="Bliss 2 Regular" w:cs="Arial"/>
        </w:rPr>
        <w:t xml:space="preserve">afspraak </w:t>
      </w:r>
      <w:r w:rsidR="00BA26C0">
        <w:rPr>
          <w:rFonts w:ascii="Bliss 2 Regular" w:hAnsi="Bliss 2 Regular" w:cs="Arial"/>
        </w:rPr>
        <w:t>wilt</w:t>
      </w:r>
      <w:r w:rsidRPr="00BA26C0">
        <w:rPr>
          <w:rFonts w:ascii="Bliss 2 Regular" w:hAnsi="Bliss 2 Regular" w:cs="Arial"/>
        </w:rPr>
        <w:t xml:space="preserve"> maken met je stagementor om jezelf voor te stellen. </w:t>
      </w:r>
    </w:p>
    <w:p w14:paraId="4D71018C" w14:textId="77777777" w:rsidR="00BA26C0" w:rsidRDefault="00ED1A66" w:rsidP="00BA26C0">
      <w:pPr>
        <w:pStyle w:val="Lijstalinea"/>
        <w:numPr>
          <w:ilvl w:val="0"/>
          <w:numId w:val="17"/>
        </w:numPr>
        <w:ind w:left="426" w:hanging="426"/>
        <w:jc w:val="both"/>
        <w:rPr>
          <w:rFonts w:ascii="Bliss 2 Regular" w:hAnsi="Bliss 2 Regular" w:cs="Arial"/>
        </w:rPr>
      </w:pPr>
      <w:r w:rsidRPr="00ED1A66">
        <w:rPr>
          <w:rFonts w:ascii="Bliss 2 Regular" w:hAnsi="Bliss 2 Regular" w:cs="Arial"/>
        </w:rPr>
        <w:t>Je vermeldt dat je documenten met hen wil overlopen en laten tekenen.</w:t>
      </w:r>
    </w:p>
    <w:p w14:paraId="035531ED" w14:textId="77777777" w:rsidR="00BA26C0" w:rsidRDefault="00ED1A66" w:rsidP="00BA26C0">
      <w:pPr>
        <w:pStyle w:val="Lijstalinea"/>
        <w:numPr>
          <w:ilvl w:val="0"/>
          <w:numId w:val="17"/>
        </w:numPr>
        <w:ind w:left="426" w:hanging="426"/>
        <w:jc w:val="both"/>
        <w:rPr>
          <w:rFonts w:ascii="Bliss 2 Regular" w:hAnsi="Bliss 2 Regular" w:cs="Arial"/>
        </w:rPr>
      </w:pPr>
      <w:r w:rsidRPr="00BA26C0">
        <w:rPr>
          <w:rFonts w:ascii="Bliss 2 Regular" w:hAnsi="Bliss 2 Regular" w:cs="Arial"/>
        </w:rPr>
        <w:t>Wees flexibel in</w:t>
      </w:r>
      <w:r w:rsidR="00BA26C0">
        <w:rPr>
          <w:rFonts w:ascii="Bliss 2 Regular" w:hAnsi="Bliss 2 Regular" w:cs="Arial"/>
        </w:rPr>
        <w:t xml:space="preserve"> het afspreken van dag en uur </w:t>
      </w:r>
      <w:r w:rsidRPr="00BA26C0">
        <w:rPr>
          <w:rFonts w:ascii="Bliss 2 Regular" w:hAnsi="Bliss 2 Regular" w:cs="Arial"/>
        </w:rPr>
        <w:t>(</w:t>
      </w:r>
      <w:r w:rsidR="00BA26C0">
        <w:rPr>
          <w:rFonts w:ascii="Bliss 2 Regular" w:hAnsi="Bliss 2 Regular" w:cs="Arial"/>
        </w:rPr>
        <w:t xml:space="preserve">Zeg dus zeker niet: </w:t>
      </w:r>
      <w:r w:rsidRPr="00BA26C0">
        <w:rPr>
          <w:rFonts w:ascii="Bliss 2 Regular" w:hAnsi="Bliss 2 Regular" w:cs="Arial"/>
        </w:rPr>
        <w:t>“ik kan alleen die dag</w:t>
      </w:r>
      <w:r w:rsidR="00BA26C0">
        <w:rPr>
          <w:rFonts w:ascii="Bliss 2 Regular" w:hAnsi="Bliss 2 Regular" w:cs="Arial"/>
        </w:rPr>
        <w:t>,</w:t>
      </w:r>
      <w:r w:rsidRPr="00BA26C0">
        <w:rPr>
          <w:rFonts w:ascii="Bliss 2 Regular" w:hAnsi="Bliss 2 Regular" w:cs="Arial"/>
        </w:rPr>
        <w:t xml:space="preserve"> op dat uur</w:t>
      </w:r>
      <w:r w:rsidR="00BA26C0">
        <w:rPr>
          <w:rFonts w:ascii="Bliss 2 Regular" w:hAnsi="Bliss 2 Regular" w:cs="Arial"/>
        </w:rPr>
        <w:t>.</w:t>
      </w:r>
      <w:r w:rsidRPr="00BA26C0">
        <w:rPr>
          <w:rFonts w:ascii="Bliss 2 Regular" w:hAnsi="Bliss 2 Regular" w:cs="Arial"/>
        </w:rPr>
        <w:t>”)</w:t>
      </w:r>
      <w:r w:rsidR="00BA26C0">
        <w:rPr>
          <w:rFonts w:ascii="Bliss 2 Regular" w:hAnsi="Bliss 2 Regular" w:cs="Arial"/>
        </w:rPr>
        <w:t>.</w:t>
      </w:r>
    </w:p>
    <w:p w14:paraId="7669114F" w14:textId="77777777" w:rsidR="00BA26C0" w:rsidRDefault="00ED1A66" w:rsidP="00BA26C0">
      <w:pPr>
        <w:pStyle w:val="Lijstalinea"/>
        <w:numPr>
          <w:ilvl w:val="0"/>
          <w:numId w:val="17"/>
        </w:numPr>
        <w:ind w:left="426" w:hanging="426"/>
        <w:jc w:val="both"/>
        <w:rPr>
          <w:rFonts w:ascii="Bliss 2 Regular" w:hAnsi="Bliss 2 Regular" w:cs="Arial"/>
        </w:rPr>
      </w:pPr>
      <w:r w:rsidRPr="00BA26C0">
        <w:rPr>
          <w:rFonts w:ascii="Bliss 2 Regular" w:hAnsi="Bliss 2 Regular" w:cs="Arial"/>
        </w:rPr>
        <w:t xml:space="preserve">Lees voor je naar het bedrijf gaat duidelijk alle documenten door, zodat je weet welke documenten ondertekend dienen te worden. </w:t>
      </w:r>
    </w:p>
    <w:p w14:paraId="37C9F718" w14:textId="77777777" w:rsidR="002E386B" w:rsidRPr="002E386B" w:rsidRDefault="002E386B" w:rsidP="002E386B">
      <w:pPr>
        <w:pStyle w:val="Lijstalinea"/>
        <w:numPr>
          <w:ilvl w:val="0"/>
          <w:numId w:val="17"/>
        </w:numPr>
        <w:ind w:left="426" w:hanging="426"/>
        <w:jc w:val="both"/>
        <w:rPr>
          <w:rFonts w:ascii="Bliss 2 Regular" w:hAnsi="Bliss 2 Regular" w:cs="Arial"/>
        </w:rPr>
      </w:pPr>
      <w:r w:rsidRPr="00BA26C0">
        <w:rPr>
          <w:rFonts w:ascii="Bliss 2 Regular" w:hAnsi="Bliss 2 Regular" w:cs="Arial"/>
        </w:rPr>
        <w:t>Onderteken alle documenten op de plaats waar je naam staat al OP VOORHAND (dat spaart kostbare tijd uit voor je stagebedrijf)</w:t>
      </w:r>
      <w:r>
        <w:rPr>
          <w:rFonts w:ascii="Bliss 2 Regular" w:hAnsi="Bliss 2 Regular" w:cs="Arial"/>
        </w:rPr>
        <w:t>.</w:t>
      </w:r>
    </w:p>
    <w:p w14:paraId="5A1913C8" w14:textId="77777777" w:rsidR="002E386B" w:rsidRPr="002E386B" w:rsidRDefault="002E386B" w:rsidP="000901AA">
      <w:pPr>
        <w:pStyle w:val="Lijstalinea"/>
        <w:widowControl/>
        <w:numPr>
          <w:ilvl w:val="0"/>
          <w:numId w:val="17"/>
        </w:numPr>
        <w:autoSpaceDE w:val="0"/>
        <w:autoSpaceDN w:val="0"/>
        <w:adjustRightInd w:val="0"/>
        <w:ind w:left="426" w:hanging="426"/>
        <w:jc w:val="both"/>
        <w:rPr>
          <w:rFonts w:ascii="Bliss 2 Regular" w:hAnsi="Bliss 2 Regular" w:cs="Arial"/>
        </w:rPr>
      </w:pPr>
      <w:r w:rsidRPr="002E386B">
        <w:rPr>
          <w:rFonts w:ascii="Bliss 2 Regular" w:eastAsiaTheme="minorHAnsi" w:hAnsi="Bliss 2 Regular" w:cs="Verdana"/>
          <w:color w:val="000000"/>
        </w:rPr>
        <w:t xml:space="preserve">De stagegever of de –mentor zal peilen naar je </w:t>
      </w:r>
      <w:r w:rsidRPr="002E386B">
        <w:rPr>
          <w:rFonts w:ascii="Bliss 2 Regular" w:eastAsiaTheme="minorHAnsi" w:hAnsi="Bliss 2 Regular" w:cs="Verdana"/>
          <w:b/>
          <w:bCs/>
          <w:color w:val="000000"/>
        </w:rPr>
        <w:t>verwachtingen van deze stage</w:t>
      </w:r>
      <w:r w:rsidRPr="002E386B">
        <w:rPr>
          <w:rFonts w:ascii="Bliss 2 Regular" w:eastAsiaTheme="minorHAnsi" w:hAnsi="Bliss 2 Regular" w:cs="Verdana"/>
          <w:color w:val="000000"/>
        </w:rPr>
        <w:t xml:space="preserve">. Denk na wat je antwoordt. Noteer hieronder. Na de stage kun je nagaan of je verwachtingen werden ingelost. </w:t>
      </w:r>
    </w:p>
    <w:p w14:paraId="0F18C51D" w14:textId="77777777" w:rsidR="002E386B" w:rsidRDefault="002E386B" w:rsidP="002E386B">
      <w:pPr>
        <w:pStyle w:val="Lijstalinea"/>
        <w:widowControl/>
        <w:autoSpaceDE w:val="0"/>
        <w:autoSpaceDN w:val="0"/>
        <w:adjustRightInd w:val="0"/>
        <w:ind w:left="426"/>
        <w:jc w:val="both"/>
        <w:rPr>
          <w:rFonts w:ascii="Bliss 2 Regular" w:eastAsiaTheme="minorHAnsi" w:hAnsi="Bliss 2 Regular" w:cs="Verdana"/>
          <w:color w:val="000000"/>
        </w:rPr>
      </w:pPr>
      <w:r w:rsidRPr="002E386B">
        <w:rPr>
          <w:rFonts w:ascii="Bliss 2 Regular" w:eastAsiaTheme="minorHAnsi" w:hAnsi="Bliss 2 Regular" w:cs="Verdana"/>
          <w:color w:val="000000"/>
        </w:rPr>
        <w:t>..............................................................................................................................................................................................................................................................................................................</w:t>
      </w:r>
      <w:r>
        <w:rPr>
          <w:rFonts w:ascii="Bliss 2 Regular" w:eastAsiaTheme="minorHAnsi" w:hAnsi="Bliss 2 Regular" w:cs="Verdana"/>
          <w:color w:val="000000"/>
        </w:rPr>
        <w:t>.............</w:t>
      </w:r>
    </w:p>
    <w:p w14:paraId="444E9AC3" w14:textId="77777777" w:rsidR="002E386B" w:rsidRDefault="002E386B" w:rsidP="002E386B">
      <w:pPr>
        <w:pStyle w:val="Lijstalinea"/>
        <w:widowControl/>
        <w:numPr>
          <w:ilvl w:val="0"/>
          <w:numId w:val="17"/>
        </w:numPr>
        <w:autoSpaceDE w:val="0"/>
        <w:autoSpaceDN w:val="0"/>
        <w:adjustRightInd w:val="0"/>
        <w:ind w:left="426" w:hanging="426"/>
        <w:jc w:val="both"/>
        <w:rPr>
          <w:rFonts w:ascii="Bliss 2 Regular" w:eastAsiaTheme="minorHAnsi" w:hAnsi="Bliss 2 Regular" w:cs="Verdana"/>
          <w:color w:val="000000"/>
        </w:rPr>
      </w:pPr>
      <w:r w:rsidRPr="002E386B">
        <w:rPr>
          <w:rFonts w:ascii="Bliss 2 Regular" w:hAnsi="Bliss 2 Regular"/>
        </w:rPr>
        <w:lastRenderedPageBreak/>
        <w:t xml:space="preserve">Je mag ook </w:t>
      </w:r>
      <w:r w:rsidRPr="002E386B">
        <w:rPr>
          <w:rFonts w:ascii="Bliss 2 Regular" w:hAnsi="Bliss 2 Regular"/>
          <w:b/>
          <w:bCs/>
        </w:rPr>
        <w:t>zelf vragen stellen</w:t>
      </w:r>
      <w:r w:rsidRPr="002E386B">
        <w:rPr>
          <w:rFonts w:ascii="Bliss 2 Regular" w:hAnsi="Bliss 2 Regular"/>
        </w:rPr>
        <w:t xml:space="preserve">. Ook hier kun je je verwachtingen uiten. Bedenk goed wat je wilt vragen. En om zeker niets te vergeten, noteer hieronder je vragen. </w:t>
      </w:r>
      <w:r w:rsidRPr="002E386B">
        <w:rPr>
          <w:rFonts w:ascii="Bliss 2 Regular" w:eastAsiaTheme="minorHAnsi" w:hAnsi="Bliss 2 Regular" w:cs="Verdana"/>
          <w:color w:val="000000"/>
        </w:rPr>
        <w:t>..................................................................................................................................................................................................................................................................................................</w:t>
      </w:r>
      <w:r>
        <w:rPr>
          <w:rFonts w:ascii="Bliss 2 Regular" w:eastAsiaTheme="minorHAnsi" w:hAnsi="Bliss 2 Regular" w:cs="Verdana"/>
          <w:color w:val="000000"/>
        </w:rPr>
        <w:t>..........................</w:t>
      </w:r>
    </w:p>
    <w:p w14:paraId="169411A5" w14:textId="77777777" w:rsidR="002E386B" w:rsidRPr="002E386B" w:rsidRDefault="002E386B" w:rsidP="002E386B">
      <w:pPr>
        <w:pStyle w:val="Lijstalinea"/>
        <w:widowControl/>
        <w:autoSpaceDE w:val="0"/>
        <w:autoSpaceDN w:val="0"/>
        <w:adjustRightInd w:val="0"/>
        <w:ind w:left="426"/>
        <w:jc w:val="both"/>
        <w:rPr>
          <w:rFonts w:ascii="Bliss 2 Regular" w:eastAsiaTheme="minorHAnsi" w:hAnsi="Bliss 2 Regular" w:cs="Verdana"/>
          <w:color w:val="000000"/>
        </w:rPr>
      </w:pPr>
      <w:r w:rsidRPr="002E386B">
        <w:rPr>
          <w:rFonts w:ascii="Bliss 2 Regular" w:eastAsiaTheme="minorHAnsi" w:hAnsi="Bliss 2 Regular" w:cs="Verdana"/>
          <w:color w:val="000000"/>
        </w:rPr>
        <w:t>..................................................................................................................................................................................................................................................................................................</w:t>
      </w:r>
      <w:r>
        <w:rPr>
          <w:rFonts w:ascii="Bliss 2 Regular" w:eastAsiaTheme="minorHAnsi" w:hAnsi="Bliss 2 Regular" w:cs="Verdana"/>
          <w:color w:val="000000"/>
        </w:rPr>
        <w:t>..........................</w:t>
      </w:r>
    </w:p>
    <w:p w14:paraId="4975A282" w14:textId="77777777" w:rsidR="002E386B" w:rsidRPr="002E386B" w:rsidRDefault="002E386B" w:rsidP="002E386B">
      <w:pPr>
        <w:pStyle w:val="Lijstalinea"/>
        <w:widowControl/>
        <w:autoSpaceDE w:val="0"/>
        <w:autoSpaceDN w:val="0"/>
        <w:adjustRightInd w:val="0"/>
        <w:ind w:left="426"/>
        <w:jc w:val="both"/>
        <w:rPr>
          <w:rFonts w:ascii="Bliss 2 Regular" w:eastAsiaTheme="minorHAnsi" w:hAnsi="Bliss 2 Regular" w:cs="Verdana"/>
          <w:color w:val="000000"/>
        </w:rPr>
      </w:pPr>
      <w:r w:rsidRPr="002E386B">
        <w:rPr>
          <w:rFonts w:ascii="Bliss 2 Regular" w:eastAsiaTheme="minorHAnsi" w:hAnsi="Bliss 2 Regular" w:cs="Verdana"/>
          <w:color w:val="000000"/>
        </w:rPr>
        <w:t>..................................................................................................................................................................................................................................................................................................</w:t>
      </w:r>
      <w:r>
        <w:rPr>
          <w:rFonts w:ascii="Bliss 2 Regular" w:eastAsiaTheme="minorHAnsi" w:hAnsi="Bliss 2 Regular" w:cs="Verdana"/>
          <w:color w:val="000000"/>
        </w:rPr>
        <w:t>..........................</w:t>
      </w:r>
    </w:p>
    <w:p w14:paraId="40E83E93" w14:textId="77777777" w:rsidR="002E386B" w:rsidRDefault="002E386B" w:rsidP="00ED1A66">
      <w:pPr>
        <w:pStyle w:val="Lijstalinea"/>
        <w:ind w:left="0"/>
        <w:rPr>
          <w:rFonts w:ascii="Bliss 2 Regular" w:hAnsi="Bliss 2 Regular" w:cs="Arial"/>
        </w:rPr>
      </w:pPr>
    </w:p>
    <w:p w14:paraId="28B57614" w14:textId="77777777" w:rsidR="00846EEB" w:rsidRPr="00ED1A66" w:rsidRDefault="00846EEB" w:rsidP="00ED1A66">
      <w:pPr>
        <w:pStyle w:val="Lijstalinea"/>
        <w:ind w:left="0"/>
        <w:rPr>
          <w:rFonts w:ascii="Bliss 2 Regular" w:hAnsi="Bliss 2 Regular" w:cs="Arial"/>
        </w:rPr>
      </w:pPr>
      <w:r>
        <w:rPr>
          <w:rFonts w:ascii="Bliss 2 Regular" w:hAnsi="Bliss 2 Regular" w:cs="Arial"/>
        </w:rPr>
        <w:t xml:space="preserve">Wens je meer informatie over hoe je telefonisch een afspraak maakt? Zie </w:t>
      </w:r>
      <w:hyperlink w:anchor="_Telefonisch_een_afspraak" w:history="1">
        <w:r w:rsidRPr="00846EEB">
          <w:rPr>
            <w:rStyle w:val="Hyperlink"/>
            <w:rFonts w:ascii="Bliss 2 Regular" w:hAnsi="Bliss 2 Regular" w:cs="Arial"/>
          </w:rPr>
          <w:t>paragraaf 9</w:t>
        </w:r>
      </w:hyperlink>
      <w:r>
        <w:rPr>
          <w:rFonts w:ascii="Bliss 2 Regular" w:hAnsi="Bliss 2 Regular" w:cs="Arial"/>
        </w:rPr>
        <w:t>.</w:t>
      </w:r>
    </w:p>
    <w:p w14:paraId="547FAD96" w14:textId="77777777" w:rsidR="00ED1A66" w:rsidRPr="00ED1A66" w:rsidRDefault="00ED1A66" w:rsidP="00BA26C0">
      <w:pPr>
        <w:pStyle w:val="Lijstalinea"/>
        <w:ind w:left="0"/>
        <w:jc w:val="both"/>
        <w:rPr>
          <w:rFonts w:ascii="Bliss 2 Regular" w:hAnsi="Bliss 2 Regular" w:cs="Arial"/>
        </w:rPr>
      </w:pPr>
    </w:p>
    <w:p w14:paraId="413348E8" w14:textId="77777777" w:rsidR="00ED1A66" w:rsidRDefault="00BA26C0" w:rsidP="003A5556">
      <w:pPr>
        <w:pStyle w:val="Kop3"/>
        <w:numPr>
          <w:ilvl w:val="2"/>
          <w:numId w:val="3"/>
        </w:numPr>
        <w:ind w:left="426" w:hanging="426"/>
        <w:rPr>
          <w:rFonts w:ascii="Bliss 2 Regular" w:hAnsi="Bliss 2 Regular"/>
          <w:b/>
          <w:color w:val="auto"/>
          <w:sz w:val="22"/>
          <w:szCs w:val="22"/>
        </w:rPr>
      </w:pPr>
      <w:bookmarkStart w:id="13" w:name="_Toc525568628"/>
      <w:r w:rsidRPr="003A5556">
        <w:rPr>
          <w:rFonts w:ascii="Bliss 2 Regular" w:hAnsi="Bliss 2 Regular"/>
          <w:b/>
          <w:color w:val="auto"/>
          <w:sz w:val="22"/>
          <w:szCs w:val="22"/>
        </w:rPr>
        <w:t>Het kennismakingsgesprek</w:t>
      </w:r>
      <w:bookmarkEnd w:id="13"/>
    </w:p>
    <w:p w14:paraId="6780B7F5" w14:textId="77777777" w:rsidR="00BA26C0" w:rsidRPr="003A5556" w:rsidRDefault="00BA26C0" w:rsidP="003A5556">
      <w:pPr>
        <w:ind w:left="360"/>
        <w:jc w:val="both"/>
      </w:pPr>
    </w:p>
    <w:p w14:paraId="501E1D60" w14:textId="77777777" w:rsidR="00ED1A66" w:rsidRPr="00ED1A66" w:rsidRDefault="00ED1A66" w:rsidP="00BA26C0">
      <w:pPr>
        <w:pStyle w:val="Lijstalinea"/>
        <w:ind w:left="0"/>
        <w:jc w:val="both"/>
        <w:rPr>
          <w:rFonts w:ascii="Bliss 2 Regular" w:hAnsi="Bliss 2 Regular" w:cs="Arial"/>
          <w:b/>
        </w:rPr>
      </w:pPr>
      <w:r w:rsidRPr="00ED1A66">
        <w:rPr>
          <w:rFonts w:ascii="Bliss 2 Regular" w:hAnsi="Bliss 2 Regular" w:cs="Arial"/>
          <w:b/>
        </w:rPr>
        <w:t xml:space="preserve">Je eerste kennismaking is een belangrijke eerste stap voor het succesvol aanvangen </w:t>
      </w:r>
      <w:r w:rsidR="00BA26C0">
        <w:rPr>
          <w:rFonts w:ascii="Bliss 2 Regular" w:hAnsi="Bliss 2 Regular" w:cs="Arial"/>
          <w:b/>
        </w:rPr>
        <w:t xml:space="preserve">van je stage. </w:t>
      </w:r>
      <w:r w:rsidRPr="00ED1A66">
        <w:rPr>
          <w:rFonts w:ascii="Bliss 2 Regular" w:hAnsi="Bliss 2 Regular" w:cs="Arial"/>
          <w:b/>
        </w:rPr>
        <w:t>De eerste indruk is heel belangrijk</w:t>
      </w:r>
      <w:r w:rsidR="00BA26C0">
        <w:rPr>
          <w:rFonts w:ascii="Bliss 2 Regular" w:hAnsi="Bliss 2 Regular" w:cs="Arial"/>
          <w:b/>
        </w:rPr>
        <w:t>!</w:t>
      </w:r>
    </w:p>
    <w:p w14:paraId="2E59D0E1" w14:textId="77777777" w:rsidR="00ED1A66" w:rsidRPr="00ED1A66" w:rsidRDefault="00ED1A66" w:rsidP="00BA26C0">
      <w:pPr>
        <w:pStyle w:val="Lijstalinea"/>
        <w:ind w:left="0"/>
        <w:jc w:val="both"/>
        <w:rPr>
          <w:rFonts w:ascii="Bliss 2 Regular" w:hAnsi="Bliss 2 Regular" w:cs="Arial"/>
          <w:b/>
        </w:rPr>
      </w:pPr>
    </w:p>
    <w:p w14:paraId="46AF1BE2" w14:textId="38DDD11B" w:rsidR="00ED1A66" w:rsidRPr="00ED1A66" w:rsidRDefault="00ED1A66" w:rsidP="00BA26C0">
      <w:pPr>
        <w:pStyle w:val="Lijstalinea"/>
        <w:ind w:left="0"/>
        <w:jc w:val="both"/>
        <w:rPr>
          <w:rFonts w:ascii="Bliss 2 Regular" w:hAnsi="Bliss 2 Regular" w:cs="Arial"/>
        </w:rPr>
      </w:pPr>
      <w:r w:rsidRPr="00ED1A66">
        <w:rPr>
          <w:rFonts w:ascii="Bliss 2 Regular" w:hAnsi="Bliss 2 Regular" w:cs="Arial"/>
        </w:rPr>
        <w:t>Je kennismaking is eigenlijk een ‘sollicitatie’</w:t>
      </w:r>
      <w:r w:rsidR="00BA26C0">
        <w:rPr>
          <w:rFonts w:ascii="Bliss 2 Regular" w:hAnsi="Bliss 2 Regular" w:cs="Arial"/>
        </w:rPr>
        <w:t xml:space="preserve"> (zie lessen PAV en Nederlands)</w:t>
      </w:r>
      <w:r w:rsidRPr="00ED1A66">
        <w:rPr>
          <w:rFonts w:ascii="Bliss 2 Regular" w:hAnsi="Bliss 2 Regular" w:cs="Arial"/>
        </w:rPr>
        <w:t xml:space="preserve">. </w:t>
      </w:r>
    </w:p>
    <w:p w14:paraId="46CD8644" w14:textId="77777777" w:rsidR="00BA26C0" w:rsidRDefault="00BA26C0" w:rsidP="00BA26C0">
      <w:pPr>
        <w:pStyle w:val="Lijstalinea"/>
        <w:ind w:left="0"/>
        <w:jc w:val="both"/>
        <w:rPr>
          <w:rFonts w:ascii="Bliss 2 Regular" w:hAnsi="Bliss 2 Regular" w:cs="Arial"/>
        </w:rPr>
      </w:pPr>
    </w:p>
    <w:p w14:paraId="55A4BE63" w14:textId="77777777" w:rsidR="00ED1A66" w:rsidRPr="00ED1A66" w:rsidRDefault="00ED1A66" w:rsidP="00BA26C0">
      <w:pPr>
        <w:pStyle w:val="Lijstalinea"/>
        <w:ind w:left="0"/>
        <w:jc w:val="both"/>
        <w:rPr>
          <w:rFonts w:ascii="Bliss 2 Regular" w:hAnsi="Bliss 2 Regular" w:cs="Arial"/>
        </w:rPr>
      </w:pPr>
      <w:r w:rsidRPr="00ED1A66">
        <w:rPr>
          <w:rFonts w:ascii="Bliss 2 Regular" w:hAnsi="Bliss 2 Regular" w:cs="Arial"/>
        </w:rPr>
        <w:t>Je stagegever gaat je als stagiair</w:t>
      </w:r>
      <w:r w:rsidR="00306607">
        <w:rPr>
          <w:rFonts w:ascii="Bliss 2 Regular" w:hAnsi="Bliss 2 Regular" w:cs="Arial"/>
        </w:rPr>
        <w:t>(e)</w:t>
      </w:r>
      <w:r w:rsidRPr="00ED1A66">
        <w:rPr>
          <w:rFonts w:ascii="Bliss 2 Regular" w:hAnsi="Bliss 2 Regular" w:cs="Arial"/>
        </w:rPr>
        <w:t xml:space="preserve"> reeds gedeeltelijk kunnen inschatten.</w:t>
      </w:r>
      <w:r w:rsidR="00BA26C0">
        <w:rPr>
          <w:rFonts w:ascii="Bliss 2 Regular" w:hAnsi="Bliss 2 Regular" w:cs="Arial"/>
        </w:rPr>
        <w:t xml:space="preserve"> </w:t>
      </w:r>
      <w:r w:rsidRPr="00ED1A66">
        <w:rPr>
          <w:rFonts w:ascii="Bliss 2 Regular" w:hAnsi="Bliss 2 Regular" w:cs="Arial"/>
        </w:rPr>
        <w:t xml:space="preserve">Dit heeft te maken met: </w:t>
      </w:r>
    </w:p>
    <w:p w14:paraId="2C28B415" w14:textId="77777777" w:rsidR="00BA26C0" w:rsidRDefault="00ED1A66" w:rsidP="00BA26C0">
      <w:pPr>
        <w:pStyle w:val="Lijstalinea"/>
        <w:numPr>
          <w:ilvl w:val="0"/>
          <w:numId w:val="18"/>
        </w:numPr>
        <w:ind w:left="426" w:hanging="426"/>
        <w:jc w:val="both"/>
        <w:rPr>
          <w:rFonts w:ascii="Bliss 2 Regular" w:hAnsi="Bliss 2 Regular" w:cs="Arial"/>
        </w:rPr>
      </w:pPr>
      <w:r w:rsidRPr="00ED1A66">
        <w:rPr>
          <w:rFonts w:ascii="Bliss 2 Regular" w:hAnsi="Bliss 2 Regular" w:cs="Arial"/>
        </w:rPr>
        <w:t>de manier waarop je je afspraken maakt en ook uitvoert</w:t>
      </w:r>
      <w:r w:rsidR="00BA26C0">
        <w:rPr>
          <w:rFonts w:ascii="Bliss 2 Regular" w:hAnsi="Bliss 2 Regular" w:cs="Arial"/>
        </w:rPr>
        <w:t>;</w:t>
      </w:r>
    </w:p>
    <w:p w14:paraId="3091547C" w14:textId="77777777" w:rsidR="00BA26C0" w:rsidRDefault="00ED1A66" w:rsidP="00BA26C0">
      <w:pPr>
        <w:pStyle w:val="Lijstalinea"/>
        <w:numPr>
          <w:ilvl w:val="0"/>
          <w:numId w:val="18"/>
        </w:numPr>
        <w:ind w:left="426" w:hanging="426"/>
        <w:jc w:val="both"/>
        <w:rPr>
          <w:rFonts w:ascii="Bliss 2 Regular" w:hAnsi="Bliss 2 Regular" w:cs="Arial"/>
        </w:rPr>
      </w:pPr>
      <w:r w:rsidRPr="00BA26C0">
        <w:rPr>
          <w:rFonts w:ascii="Bliss 2 Regular" w:hAnsi="Bliss 2 Regular" w:cs="Arial"/>
        </w:rPr>
        <w:t>de stiptheid in het navolgen van de afspraak</w:t>
      </w:r>
      <w:r w:rsidR="00BA26C0">
        <w:rPr>
          <w:rFonts w:ascii="Bliss 2 Regular" w:hAnsi="Bliss 2 Regular" w:cs="Arial"/>
        </w:rPr>
        <w:t>;</w:t>
      </w:r>
    </w:p>
    <w:p w14:paraId="5262DE21" w14:textId="77777777" w:rsidR="00BA26C0" w:rsidRDefault="00ED1A66" w:rsidP="00BA26C0">
      <w:pPr>
        <w:pStyle w:val="Lijstalinea"/>
        <w:numPr>
          <w:ilvl w:val="0"/>
          <w:numId w:val="18"/>
        </w:numPr>
        <w:ind w:left="426" w:hanging="426"/>
        <w:jc w:val="both"/>
        <w:rPr>
          <w:rFonts w:ascii="Bliss 2 Regular" w:hAnsi="Bliss 2 Regular" w:cs="Arial"/>
        </w:rPr>
      </w:pPr>
      <w:r w:rsidRPr="00BA26C0">
        <w:rPr>
          <w:rFonts w:ascii="Bliss 2 Regular" w:hAnsi="Bliss 2 Regular" w:cs="Arial"/>
        </w:rPr>
        <w:t>de manier waarop je je presenteert: kledij, netheid, voorkomen</w:t>
      </w:r>
      <w:r w:rsidR="00BA26C0">
        <w:rPr>
          <w:rFonts w:ascii="Bliss 2 Regular" w:hAnsi="Bliss 2 Regular" w:cs="Arial"/>
        </w:rPr>
        <w:t>;</w:t>
      </w:r>
    </w:p>
    <w:p w14:paraId="35F083F6" w14:textId="77777777" w:rsidR="00ED1A66" w:rsidRPr="00BA26C0" w:rsidRDefault="00ED1A66" w:rsidP="00BA26C0">
      <w:pPr>
        <w:pStyle w:val="Lijstalinea"/>
        <w:numPr>
          <w:ilvl w:val="0"/>
          <w:numId w:val="18"/>
        </w:numPr>
        <w:ind w:left="426" w:hanging="426"/>
        <w:jc w:val="both"/>
        <w:rPr>
          <w:rFonts w:ascii="Bliss 2 Regular" w:hAnsi="Bliss 2 Regular" w:cs="Arial"/>
        </w:rPr>
      </w:pPr>
      <w:r w:rsidRPr="00BA26C0">
        <w:rPr>
          <w:rFonts w:ascii="Bliss 2 Regular" w:hAnsi="Bliss 2 Regular" w:cs="Arial"/>
        </w:rPr>
        <w:t>het kennismakingsgesprek zelf.</w:t>
      </w:r>
    </w:p>
    <w:p w14:paraId="67034463" w14:textId="77777777" w:rsidR="00ED1A66" w:rsidRPr="00ED1A66" w:rsidRDefault="00ED1A66" w:rsidP="00BA26C0">
      <w:pPr>
        <w:pStyle w:val="Lijstalinea"/>
        <w:ind w:left="0"/>
        <w:jc w:val="both"/>
        <w:rPr>
          <w:rFonts w:ascii="Bliss 2 Regular" w:hAnsi="Bliss 2 Regular" w:cs="Arial"/>
        </w:rPr>
      </w:pPr>
    </w:p>
    <w:p w14:paraId="036389DF" w14:textId="77777777" w:rsidR="00ED1A66" w:rsidRPr="00ED1A66" w:rsidRDefault="00ED1A66" w:rsidP="00BA26C0">
      <w:pPr>
        <w:pStyle w:val="Lijstalinea"/>
        <w:ind w:left="0"/>
        <w:jc w:val="both"/>
        <w:rPr>
          <w:rFonts w:ascii="Bliss 2 Regular" w:hAnsi="Bliss 2 Regular" w:cs="Arial"/>
          <w:b/>
        </w:rPr>
      </w:pPr>
      <w:r w:rsidRPr="00ED1A66">
        <w:rPr>
          <w:rFonts w:ascii="Bliss 2 Regular" w:hAnsi="Bliss 2 Regular" w:cs="Arial"/>
          <w:b/>
        </w:rPr>
        <w:t>Let op !</w:t>
      </w:r>
    </w:p>
    <w:p w14:paraId="1CACE5D0" w14:textId="77777777" w:rsidR="00BA26C0" w:rsidRPr="00BA26C0" w:rsidRDefault="00ED1A66" w:rsidP="00BA26C0">
      <w:pPr>
        <w:pStyle w:val="Lijstalinea"/>
        <w:numPr>
          <w:ilvl w:val="0"/>
          <w:numId w:val="19"/>
        </w:numPr>
        <w:ind w:left="426" w:hanging="426"/>
        <w:jc w:val="both"/>
        <w:rPr>
          <w:rFonts w:ascii="Bliss 2 Regular" w:hAnsi="Bliss 2 Regular" w:cs="Arial"/>
        </w:rPr>
      </w:pPr>
      <w:r w:rsidRPr="00ED1A66">
        <w:rPr>
          <w:rFonts w:ascii="Bliss 2 Regular" w:hAnsi="Bliss 2 Regular" w:cs="Arial"/>
        </w:rPr>
        <w:t>Zorg ervoor dat je op je afspraak verschijnt met een verz</w:t>
      </w:r>
      <w:r w:rsidR="00BA26C0">
        <w:rPr>
          <w:rFonts w:ascii="Bliss 2 Regular" w:hAnsi="Bliss 2 Regular" w:cs="Arial"/>
        </w:rPr>
        <w:t>orgd uiterlijk en nette kledij. L</w:t>
      </w:r>
      <w:r w:rsidR="00652452">
        <w:rPr>
          <w:rFonts w:ascii="Bliss 2 Regular" w:hAnsi="Bliss 2 Regular" w:cs="Arial"/>
        </w:rPr>
        <w:t xml:space="preserve">aat stretchers, piercings, … </w:t>
      </w:r>
      <w:r w:rsidRPr="00ED1A66">
        <w:rPr>
          <w:rFonts w:ascii="Bliss 2 Regular" w:hAnsi="Bliss 2 Regular" w:cs="Arial"/>
        </w:rPr>
        <w:t xml:space="preserve">uit of bedekt en zorg dat </w:t>
      </w:r>
      <w:r w:rsidR="00652452">
        <w:rPr>
          <w:rFonts w:ascii="Bliss 2 Regular" w:hAnsi="Bliss 2 Regular" w:cs="Arial"/>
        </w:rPr>
        <w:t>eventuele</w:t>
      </w:r>
      <w:r w:rsidRPr="00ED1A66">
        <w:rPr>
          <w:rFonts w:ascii="Bliss 2 Regular" w:hAnsi="Bliss 2 Regular" w:cs="Arial"/>
        </w:rPr>
        <w:t xml:space="preserve"> tatoeages niet</w:t>
      </w:r>
      <w:r w:rsidR="00BA26C0">
        <w:rPr>
          <w:rFonts w:ascii="Bliss 2 Regular" w:hAnsi="Bliss 2 Regular" w:cs="Arial"/>
        </w:rPr>
        <w:t xml:space="preserve"> </w:t>
      </w:r>
      <w:r w:rsidRPr="00BA26C0">
        <w:rPr>
          <w:rFonts w:ascii="Bliss 2 Regular" w:hAnsi="Bliss 2 Regular" w:cs="Arial"/>
        </w:rPr>
        <w:t>duidelijk zichtbaar zijn.</w:t>
      </w:r>
    </w:p>
    <w:p w14:paraId="2FF92013" w14:textId="77777777" w:rsidR="00BA26C0" w:rsidRDefault="00ED1A66" w:rsidP="00BA26C0">
      <w:pPr>
        <w:pStyle w:val="Lijstalinea"/>
        <w:numPr>
          <w:ilvl w:val="0"/>
          <w:numId w:val="19"/>
        </w:numPr>
        <w:ind w:left="426" w:hanging="426"/>
        <w:jc w:val="both"/>
        <w:rPr>
          <w:rFonts w:ascii="Bliss 2 Regular" w:hAnsi="Bliss 2 Regular" w:cs="Arial"/>
        </w:rPr>
      </w:pPr>
      <w:r w:rsidRPr="00ED1A66">
        <w:rPr>
          <w:rFonts w:ascii="Bliss 2 Regular" w:hAnsi="Bliss 2 Regular" w:cs="Arial"/>
        </w:rPr>
        <w:t>Arriveer vijf minuten voor het afgesproken tijdstip op je afspraak.</w:t>
      </w:r>
    </w:p>
    <w:p w14:paraId="035045A2" w14:textId="77777777" w:rsidR="002E386B" w:rsidRPr="002E386B" w:rsidRDefault="00652452" w:rsidP="002E386B">
      <w:pPr>
        <w:pStyle w:val="Lijstalinea"/>
        <w:numPr>
          <w:ilvl w:val="0"/>
          <w:numId w:val="19"/>
        </w:numPr>
        <w:ind w:left="426" w:hanging="426"/>
        <w:jc w:val="both"/>
        <w:rPr>
          <w:rFonts w:ascii="Bliss 2 Regular" w:hAnsi="Bliss 2 Regular" w:cs="Arial"/>
        </w:rPr>
      </w:pPr>
      <w:r>
        <w:rPr>
          <w:rFonts w:ascii="Bliss 2 Regular" w:hAnsi="Bliss 2 Regular" w:cs="Arial"/>
        </w:rPr>
        <w:t xml:space="preserve">Begroet (bv. door een hand te geven) </w:t>
      </w:r>
      <w:r w:rsidR="00ED1A66" w:rsidRPr="00BA26C0">
        <w:rPr>
          <w:rFonts w:ascii="Bliss 2 Regular" w:hAnsi="Bliss 2 Regular" w:cs="Arial"/>
        </w:rPr>
        <w:t>en stel jezelf nogmaals voor aan je stagementor bij het begin van het gesprek.</w:t>
      </w:r>
    </w:p>
    <w:p w14:paraId="4C9B6730" w14:textId="77777777" w:rsidR="002E386B" w:rsidRPr="002E386B" w:rsidRDefault="002E386B" w:rsidP="002E386B">
      <w:pPr>
        <w:pStyle w:val="Default"/>
        <w:numPr>
          <w:ilvl w:val="0"/>
          <w:numId w:val="19"/>
        </w:numPr>
        <w:ind w:left="426" w:hanging="426"/>
        <w:rPr>
          <w:rFonts w:ascii="Bliss 2 Regular" w:hAnsi="Bliss 2 Regular"/>
          <w:sz w:val="22"/>
          <w:szCs w:val="22"/>
        </w:rPr>
      </w:pPr>
      <w:r w:rsidRPr="002E386B">
        <w:rPr>
          <w:rFonts w:ascii="Bliss 2 Regular" w:hAnsi="Bliss 2 Regular"/>
          <w:sz w:val="22"/>
          <w:szCs w:val="22"/>
        </w:rPr>
        <w:t xml:space="preserve">Vraag naar het </w:t>
      </w:r>
      <w:r w:rsidRPr="002E386B">
        <w:rPr>
          <w:rFonts w:ascii="Bliss 2 Regular" w:hAnsi="Bliss 2 Regular"/>
          <w:b/>
          <w:bCs/>
          <w:sz w:val="22"/>
          <w:szCs w:val="22"/>
        </w:rPr>
        <w:t>arbeidsreglement</w:t>
      </w:r>
      <w:r w:rsidRPr="002E386B">
        <w:rPr>
          <w:rFonts w:ascii="Bliss 2 Regular" w:hAnsi="Bliss 2 Regular"/>
          <w:sz w:val="22"/>
          <w:szCs w:val="22"/>
        </w:rPr>
        <w:t xml:space="preserve">. Laat je stagementor de hoofdzaken aanstippen. </w:t>
      </w:r>
    </w:p>
    <w:p w14:paraId="00D28CD6" w14:textId="725149FA" w:rsidR="00BA26C0" w:rsidRPr="00DF1FCC" w:rsidRDefault="00ED1A66" w:rsidP="00BA26C0">
      <w:pPr>
        <w:pStyle w:val="Lijstalinea"/>
        <w:numPr>
          <w:ilvl w:val="0"/>
          <w:numId w:val="19"/>
        </w:numPr>
        <w:ind w:left="426" w:hanging="426"/>
        <w:jc w:val="both"/>
        <w:rPr>
          <w:rFonts w:ascii="Bliss 2 Regular" w:hAnsi="Bliss 2 Regular" w:cs="Arial"/>
          <w:color w:val="000000" w:themeColor="text1"/>
        </w:rPr>
      </w:pPr>
      <w:r w:rsidRPr="00DF1FCC">
        <w:rPr>
          <w:rFonts w:ascii="Bliss 2 Regular" w:hAnsi="Bliss 2 Regular" w:cs="Arial"/>
          <w:color w:val="000000" w:themeColor="text1"/>
        </w:rPr>
        <w:t xml:space="preserve">Let op: </w:t>
      </w:r>
      <w:r w:rsidR="00DF1FCC" w:rsidRPr="00DF1FCC">
        <w:rPr>
          <w:rFonts w:ascii="Bliss 2 Regular" w:hAnsi="Bliss 2 Regular" w:cs="Arial"/>
          <w:color w:val="000000" w:themeColor="text1"/>
        </w:rPr>
        <w:t>Laat</w:t>
      </w:r>
      <w:r w:rsidRPr="00DF1FCC">
        <w:rPr>
          <w:rFonts w:ascii="Bliss 2 Regular" w:hAnsi="Bliss 2 Regular" w:cs="Arial"/>
          <w:color w:val="000000" w:themeColor="text1"/>
        </w:rPr>
        <w:t xml:space="preserve"> drie </w:t>
      </w:r>
      <w:r w:rsidR="00DF1FCC">
        <w:rPr>
          <w:rFonts w:ascii="Bliss 2 Regular" w:hAnsi="Bliss 2 Regular" w:cs="Arial"/>
          <w:color w:val="000000" w:themeColor="text1"/>
        </w:rPr>
        <w:t>stage</w:t>
      </w:r>
      <w:r w:rsidRPr="00DF1FCC">
        <w:rPr>
          <w:rFonts w:ascii="Bliss 2 Regular" w:hAnsi="Bliss 2 Regular" w:cs="Arial"/>
          <w:color w:val="000000" w:themeColor="text1"/>
        </w:rPr>
        <w:t>bundels</w:t>
      </w:r>
      <w:r w:rsidR="00DF1FCC" w:rsidRPr="00DF1FCC">
        <w:rPr>
          <w:rFonts w:ascii="Bliss 2 Regular" w:hAnsi="Bliss 2 Regular" w:cs="Arial"/>
          <w:color w:val="000000" w:themeColor="text1"/>
        </w:rPr>
        <w:t xml:space="preserve"> ondertekenen</w:t>
      </w:r>
      <w:r w:rsidRPr="00DF1FCC">
        <w:rPr>
          <w:rFonts w:ascii="Bliss 2 Regular" w:hAnsi="Bliss 2 Regular" w:cs="Arial"/>
          <w:color w:val="000000" w:themeColor="text1"/>
        </w:rPr>
        <w:t xml:space="preserve">; één bundel laat je achter bij het bedrijf, het andere lever je in op school bij één van de </w:t>
      </w:r>
      <w:r w:rsidR="00652452" w:rsidRPr="00DF1FCC">
        <w:rPr>
          <w:rFonts w:ascii="Bliss 2 Regular" w:hAnsi="Bliss 2 Regular" w:cs="Arial"/>
          <w:color w:val="000000" w:themeColor="text1"/>
        </w:rPr>
        <w:t>stagementoren of stagecoördinatoren</w:t>
      </w:r>
      <w:r w:rsidRPr="00DF1FCC">
        <w:rPr>
          <w:rFonts w:ascii="Bliss 2 Regular" w:hAnsi="Bliss 2 Regular" w:cs="Arial"/>
          <w:color w:val="000000" w:themeColor="text1"/>
        </w:rPr>
        <w:t>, het derde exemplaar is voor jezelf.</w:t>
      </w:r>
    </w:p>
    <w:p w14:paraId="28718C8A" w14:textId="77777777" w:rsidR="00ED1A66" w:rsidRPr="00BA26C0" w:rsidRDefault="00ED1A66" w:rsidP="00BA26C0">
      <w:pPr>
        <w:pStyle w:val="Lijstalinea"/>
        <w:numPr>
          <w:ilvl w:val="0"/>
          <w:numId w:val="19"/>
        </w:numPr>
        <w:ind w:left="426" w:hanging="426"/>
        <w:jc w:val="both"/>
        <w:rPr>
          <w:rFonts w:ascii="Bliss 2 Regular" w:hAnsi="Bliss 2 Regular" w:cs="Arial"/>
        </w:rPr>
      </w:pPr>
      <w:r w:rsidRPr="00BA26C0">
        <w:rPr>
          <w:rFonts w:ascii="Bliss 2 Regular" w:hAnsi="Bliss 2 Regular" w:cs="Arial"/>
        </w:rPr>
        <w:t>Indien de stageplaats ervoor kiest de documenten op te sturen</w:t>
      </w:r>
      <w:r w:rsidR="00652452">
        <w:rPr>
          <w:rFonts w:ascii="Bliss 2 Regular" w:hAnsi="Bliss 2 Regular" w:cs="Arial"/>
        </w:rPr>
        <w:t>,</w:t>
      </w:r>
      <w:r w:rsidRPr="00BA26C0">
        <w:rPr>
          <w:rFonts w:ascii="Bliss 2 Regular" w:hAnsi="Bliss 2 Regular" w:cs="Arial"/>
        </w:rPr>
        <w:t xml:space="preserve"> mag dit natuurlijk ook. </w:t>
      </w:r>
    </w:p>
    <w:p w14:paraId="272956B6" w14:textId="77777777" w:rsidR="00ED1A66" w:rsidRPr="00652452" w:rsidRDefault="00ED1A66" w:rsidP="00BA26C0">
      <w:pPr>
        <w:pStyle w:val="Lijstalinea"/>
        <w:ind w:left="0"/>
        <w:jc w:val="both"/>
        <w:rPr>
          <w:rFonts w:ascii="Bliss 2 Regular" w:hAnsi="Bliss 2 Regular"/>
        </w:rPr>
      </w:pPr>
    </w:p>
    <w:p w14:paraId="77F05B85" w14:textId="77777777" w:rsidR="00652452" w:rsidRPr="00652452" w:rsidRDefault="00652452" w:rsidP="00652452">
      <w:pPr>
        <w:rPr>
          <w:rFonts w:ascii="Bliss 2 Regular" w:hAnsi="Bliss 2 Regular"/>
        </w:rPr>
      </w:pPr>
      <w:r w:rsidRPr="00652452">
        <w:rPr>
          <w:rFonts w:ascii="Bliss 2 Regular" w:hAnsi="Bliss 2 Regular"/>
        </w:rPr>
        <w:t>Stel jezelf volgende vragen en ga na of je op alle vragen een antwoord hebt.</w:t>
      </w:r>
    </w:p>
    <w:p w14:paraId="5AF3E5E1" w14:textId="77777777" w:rsidR="00ED1A66" w:rsidRDefault="00ED1A66" w:rsidP="00BA26C0">
      <w:pPr>
        <w:pStyle w:val="Lijstalinea"/>
        <w:ind w:left="0"/>
        <w:jc w:val="both"/>
        <w:rPr>
          <w:rFonts w:ascii="Bliss 2 Regular" w:hAnsi="Bliss 2 Regular" w:cs="Arial"/>
        </w:rPr>
      </w:pPr>
    </w:p>
    <w:tbl>
      <w:tblPr>
        <w:tblStyle w:val="Tabelraster"/>
        <w:tblW w:w="821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bottom w:w="28" w:type="dxa"/>
        </w:tblCellMar>
        <w:tblLook w:val="04A0" w:firstRow="1" w:lastRow="0" w:firstColumn="1" w:lastColumn="0" w:noHBand="0" w:noVBand="1"/>
      </w:tblPr>
      <w:tblGrid>
        <w:gridCol w:w="3746"/>
        <w:gridCol w:w="877"/>
        <w:gridCol w:w="3594"/>
      </w:tblGrid>
      <w:tr w:rsidR="00AA400B" w14:paraId="0E138677" w14:textId="77777777" w:rsidTr="00AA400B">
        <w:tc>
          <w:tcPr>
            <w:tcW w:w="3780" w:type="dxa"/>
            <w:tcBorders>
              <w:right w:val="single" w:sz="12" w:space="0" w:color="808080" w:themeColor="background1" w:themeShade="80"/>
            </w:tcBorders>
          </w:tcPr>
          <w:p w14:paraId="59C6C1D4" w14:textId="77777777" w:rsidR="00AA400B" w:rsidRPr="00ED1A66" w:rsidRDefault="00AA400B" w:rsidP="008455BE">
            <w:pPr>
              <w:pStyle w:val="Lijstalinea"/>
              <w:ind w:left="0"/>
              <w:rPr>
                <w:rFonts w:ascii="Bliss 2 Regular" w:hAnsi="Bliss 2 Regular"/>
                <w:b/>
              </w:rPr>
            </w:pPr>
          </w:p>
        </w:tc>
        <w:tc>
          <w:tcPr>
            <w:tcW w:w="79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3906BABB" w14:textId="77777777" w:rsidR="00AA400B" w:rsidRPr="00ED1A66" w:rsidRDefault="00AA400B" w:rsidP="008455BE">
            <w:pPr>
              <w:pStyle w:val="Lijstalinea"/>
              <w:ind w:left="0"/>
              <w:jc w:val="center"/>
              <w:rPr>
                <w:rFonts w:ascii="Bliss 2 Regular" w:hAnsi="Bliss 2 Regular"/>
                <w:b/>
              </w:rPr>
            </w:pPr>
            <w:r>
              <w:rPr>
                <w:rFonts w:ascii="Bliss 2 Regular" w:hAnsi="Bliss 2 Regular"/>
                <w:b/>
              </w:rPr>
              <w:t>Check</w:t>
            </w:r>
          </w:p>
        </w:tc>
        <w:tc>
          <w:tcPr>
            <w:tcW w:w="3644" w:type="dxa"/>
            <w:tcBorders>
              <w:left w:val="single" w:sz="12" w:space="0" w:color="808080" w:themeColor="background1" w:themeShade="80"/>
            </w:tcBorders>
          </w:tcPr>
          <w:p w14:paraId="5236742B" w14:textId="77777777" w:rsidR="00AA400B" w:rsidRPr="00ED1A66" w:rsidRDefault="00AA400B" w:rsidP="008455BE">
            <w:pPr>
              <w:pStyle w:val="Lijstalinea"/>
              <w:ind w:left="0"/>
              <w:jc w:val="both"/>
              <w:rPr>
                <w:rFonts w:ascii="Bliss 2 Regular" w:hAnsi="Bliss 2 Regular"/>
                <w:b/>
              </w:rPr>
            </w:pPr>
            <w:r>
              <w:rPr>
                <w:rFonts w:ascii="Bliss 2 Regular" w:hAnsi="Bliss 2 Regular"/>
                <w:b/>
              </w:rPr>
              <w:t>o</w:t>
            </w:r>
            <w:r w:rsidRPr="00ED1A66">
              <w:rPr>
                <w:rFonts w:ascii="Bliss 2 Regular" w:hAnsi="Bliss 2 Regular"/>
                <w:b/>
              </w:rPr>
              <w:t>pmerkingen:</w:t>
            </w:r>
          </w:p>
        </w:tc>
      </w:tr>
      <w:tr w:rsidR="00AA400B" w:rsidRPr="00ED1A66" w14:paraId="1CAD0E65" w14:textId="77777777" w:rsidTr="00AA400B">
        <w:tc>
          <w:tcPr>
            <w:tcW w:w="3780" w:type="dxa"/>
            <w:tcBorders>
              <w:right w:val="single" w:sz="12" w:space="0" w:color="808080" w:themeColor="background1" w:themeShade="80"/>
            </w:tcBorders>
          </w:tcPr>
          <w:p w14:paraId="1E1A4BD7" w14:textId="77777777" w:rsidR="00AA400B" w:rsidRPr="00ED1A66" w:rsidRDefault="00AA400B" w:rsidP="00652452">
            <w:pPr>
              <w:pStyle w:val="Lijstalinea"/>
              <w:ind w:left="0"/>
              <w:jc w:val="both"/>
              <w:rPr>
                <w:rFonts w:ascii="Bliss 2 Regular" w:hAnsi="Bliss 2 Regular" w:cs="Arial"/>
              </w:rPr>
            </w:pPr>
            <w:r w:rsidRPr="00ED1A66">
              <w:rPr>
                <w:rFonts w:ascii="Bliss 2 Regular" w:hAnsi="Bliss 2 Regular" w:cs="Arial"/>
              </w:rPr>
              <w:t>Wat verwacht de stagementor van mij?</w:t>
            </w:r>
          </w:p>
        </w:tc>
        <w:tc>
          <w:tcPr>
            <w:tcW w:w="79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71DC2AF4" w14:textId="77777777" w:rsidR="00AA400B" w:rsidRPr="00ED1A66" w:rsidRDefault="00AA400B" w:rsidP="008455BE">
            <w:pPr>
              <w:pStyle w:val="Lijstalinea"/>
              <w:ind w:left="0"/>
              <w:jc w:val="both"/>
              <w:rPr>
                <w:rFonts w:ascii="Bliss 2 Regular" w:hAnsi="Bliss 2 Regular"/>
              </w:rPr>
            </w:pPr>
          </w:p>
        </w:tc>
        <w:tc>
          <w:tcPr>
            <w:tcW w:w="3644" w:type="dxa"/>
            <w:tcBorders>
              <w:left w:val="single" w:sz="12" w:space="0" w:color="808080" w:themeColor="background1" w:themeShade="80"/>
            </w:tcBorders>
          </w:tcPr>
          <w:p w14:paraId="2668C728" w14:textId="77777777" w:rsidR="00AA400B" w:rsidRPr="00ED1A66" w:rsidRDefault="00AA400B" w:rsidP="008455BE">
            <w:pPr>
              <w:pStyle w:val="Lijstalinea"/>
              <w:ind w:left="0"/>
              <w:jc w:val="both"/>
              <w:rPr>
                <w:rFonts w:ascii="Bliss 2 Regular" w:hAnsi="Bliss 2 Regular"/>
              </w:rPr>
            </w:pPr>
          </w:p>
        </w:tc>
      </w:tr>
      <w:tr w:rsidR="00AA400B" w:rsidRPr="00ED1A66" w14:paraId="765DD8EF" w14:textId="77777777" w:rsidTr="00AA400B">
        <w:tc>
          <w:tcPr>
            <w:tcW w:w="3780" w:type="dxa"/>
            <w:tcBorders>
              <w:right w:val="single" w:sz="12" w:space="0" w:color="808080" w:themeColor="background1" w:themeShade="80"/>
            </w:tcBorders>
          </w:tcPr>
          <w:p w14:paraId="360DE965" w14:textId="77777777" w:rsidR="00AA400B" w:rsidRPr="00ED1A66" w:rsidRDefault="00AA400B" w:rsidP="00652452">
            <w:pPr>
              <w:pStyle w:val="Lijstalinea"/>
              <w:ind w:left="0"/>
              <w:jc w:val="both"/>
              <w:rPr>
                <w:rFonts w:ascii="Bliss 2 Regular" w:hAnsi="Bliss 2 Regular" w:cs="Arial"/>
              </w:rPr>
            </w:pPr>
            <w:r w:rsidRPr="00ED1A66">
              <w:rPr>
                <w:rFonts w:ascii="Bliss 2 Regular" w:hAnsi="Bliss 2 Regular" w:cs="Arial"/>
                <w:bCs/>
              </w:rPr>
              <w:t xml:space="preserve">Moet ik </w:t>
            </w:r>
            <w:r>
              <w:rPr>
                <w:rFonts w:ascii="Bliss 2 Regular" w:hAnsi="Bliss 2 Regular" w:cs="Arial"/>
                <w:bCs/>
              </w:rPr>
              <w:t>aangepaste</w:t>
            </w:r>
            <w:r w:rsidRPr="00ED1A66">
              <w:rPr>
                <w:rFonts w:ascii="Bliss 2 Regular" w:hAnsi="Bliss 2 Regular" w:cs="Arial"/>
                <w:bCs/>
              </w:rPr>
              <w:t xml:space="preserve"> kledij of gereedschappen voorzien?</w:t>
            </w:r>
          </w:p>
        </w:tc>
        <w:tc>
          <w:tcPr>
            <w:tcW w:w="79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4EBFA414" w14:textId="77777777" w:rsidR="00AA400B" w:rsidRPr="00ED1A66" w:rsidRDefault="00AA400B" w:rsidP="008455BE">
            <w:pPr>
              <w:pStyle w:val="Lijstalinea"/>
              <w:ind w:left="0"/>
              <w:jc w:val="both"/>
              <w:rPr>
                <w:rFonts w:ascii="Bliss 2 Regular" w:hAnsi="Bliss 2 Regular"/>
              </w:rPr>
            </w:pPr>
          </w:p>
        </w:tc>
        <w:tc>
          <w:tcPr>
            <w:tcW w:w="3644" w:type="dxa"/>
            <w:tcBorders>
              <w:left w:val="single" w:sz="12" w:space="0" w:color="808080" w:themeColor="background1" w:themeShade="80"/>
            </w:tcBorders>
          </w:tcPr>
          <w:p w14:paraId="29066BAF" w14:textId="77777777" w:rsidR="00AA400B" w:rsidRPr="00ED1A66" w:rsidRDefault="00AA400B" w:rsidP="008455BE">
            <w:pPr>
              <w:pStyle w:val="Lijstalinea"/>
              <w:ind w:left="0"/>
              <w:jc w:val="both"/>
              <w:rPr>
                <w:rFonts w:ascii="Bliss 2 Regular" w:hAnsi="Bliss 2 Regular"/>
              </w:rPr>
            </w:pPr>
          </w:p>
        </w:tc>
      </w:tr>
      <w:tr w:rsidR="00AA400B" w:rsidRPr="00ED1A66" w14:paraId="10BEA790" w14:textId="77777777" w:rsidTr="00AA400B">
        <w:tc>
          <w:tcPr>
            <w:tcW w:w="3780" w:type="dxa"/>
            <w:tcBorders>
              <w:right w:val="single" w:sz="12" w:space="0" w:color="808080" w:themeColor="background1" w:themeShade="80"/>
            </w:tcBorders>
          </w:tcPr>
          <w:p w14:paraId="09584A27" w14:textId="77777777" w:rsidR="00AA400B" w:rsidRPr="00ED1A66" w:rsidRDefault="00AA400B" w:rsidP="00652452">
            <w:pPr>
              <w:pStyle w:val="Lijstalinea"/>
              <w:ind w:left="0"/>
              <w:jc w:val="both"/>
              <w:rPr>
                <w:rFonts w:ascii="Bliss 2 Regular" w:hAnsi="Bliss 2 Regular" w:cs="Arial"/>
              </w:rPr>
            </w:pPr>
            <w:r w:rsidRPr="00ED1A66">
              <w:rPr>
                <w:rFonts w:ascii="Bliss 2 Regular" w:hAnsi="Bliss 2 Regular" w:cs="Arial"/>
                <w:bCs/>
              </w:rPr>
              <w:t>Wanneer moet ik juist beginnen?</w:t>
            </w:r>
          </w:p>
        </w:tc>
        <w:tc>
          <w:tcPr>
            <w:tcW w:w="79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1B21816D" w14:textId="77777777" w:rsidR="00AA400B" w:rsidRPr="00ED1A66" w:rsidRDefault="00AA400B" w:rsidP="008455BE">
            <w:pPr>
              <w:pStyle w:val="Lijstalinea"/>
              <w:ind w:left="0"/>
              <w:jc w:val="both"/>
              <w:rPr>
                <w:rFonts w:ascii="Bliss 2 Regular" w:hAnsi="Bliss 2 Regular"/>
              </w:rPr>
            </w:pPr>
          </w:p>
        </w:tc>
        <w:tc>
          <w:tcPr>
            <w:tcW w:w="3644" w:type="dxa"/>
            <w:tcBorders>
              <w:left w:val="single" w:sz="12" w:space="0" w:color="808080" w:themeColor="background1" w:themeShade="80"/>
            </w:tcBorders>
          </w:tcPr>
          <w:p w14:paraId="6F6F0278" w14:textId="77777777" w:rsidR="00AA400B" w:rsidRPr="00ED1A66" w:rsidRDefault="00AA400B" w:rsidP="008455BE">
            <w:pPr>
              <w:pStyle w:val="Lijstalinea"/>
              <w:ind w:left="0"/>
              <w:jc w:val="both"/>
              <w:rPr>
                <w:rFonts w:ascii="Bliss 2 Regular" w:hAnsi="Bliss 2 Regular"/>
              </w:rPr>
            </w:pPr>
          </w:p>
        </w:tc>
      </w:tr>
      <w:tr w:rsidR="00AA400B" w:rsidRPr="00ED1A66" w14:paraId="5E984656" w14:textId="77777777" w:rsidTr="00AA400B">
        <w:tc>
          <w:tcPr>
            <w:tcW w:w="3780" w:type="dxa"/>
            <w:tcBorders>
              <w:right w:val="single" w:sz="12" w:space="0" w:color="808080" w:themeColor="background1" w:themeShade="80"/>
            </w:tcBorders>
          </w:tcPr>
          <w:p w14:paraId="7D2EFD6D" w14:textId="77777777" w:rsidR="00AA400B" w:rsidRPr="00ED1A66" w:rsidRDefault="00AA400B" w:rsidP="00652452">
            <w:pPr>
              <w:pStyle w:val="Lijstalinea"/>
              <w:ind w:left="0"/>
              <w:jc w:val="both"/>
              <w:rPr>
                <w:rFonts w:ascii="Bliss 2 Regular" w:hAnsi="Bliss 2 Regular" w:cs="Arial"/>
                <w:bCs/>
              </w:rPr>
            </w:pPr>
            <w:r>
              <w:rPr>
                <w:rFonts w:ascii="Bliss 2 Regular" w:hAnsi="Bliss 2 Regular" w:cs="Arial"/>
                <w:bCs/>
              </w:rPr>
              <w:t>Prikklok?</w:t>
            </w:r>
          </w:p>
        </w:tc>
        <w:tc>
          <w:tcPr>
            <w:tcW w:w="79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0EBD2EB2" w14:textId="77777777" w:rsidR="00AA400B" w:rsidRPr="00ED1A66" w:rsidRDefault="00AA400B" w:rsidP="008455BE">
            <w:pPr>
              <w:pStyle w:val="Lijstalinea"/>
              <w:ind w:left="0"/>
              <w:jc w:val="both"/>
              <w:rPr>
                <w:rFonts w:ascii="Bliss 2 Regular" w:hAnsi="Bliss 2 Regular"/>
              </w:rPr>
            </w:pPr>
          </w:p>
        </w:tc>
        <w:tc>
          <w:tcPr>
            <w:tcW w:w="3644" w:type="dxa"/>
            <w:tcBorders>
              <w:left w:val="single" w:sz="12" w:space="0" w:color="808080" w:themeColor="background1" w:themeShade="80"/>
            </w:tcBorders>
          </w:tcPr>
          <w:p w14:paraId="0AB50BF4" w14:textId="77777777" w:rsidR="00AA400B" w:rsidRPr="00ED1A66" w:rsidRDefault="00AA400B" w:rsidP="008455BE">
            <w:pPr>
              <w:pStyle w:val="Lijstalinea"/>
              <w:ind w:left="0"/>
              <w:jc w:val="both"/>
              <w:rPr>
                <w:rFonts w:ascii="Bliss 2 Regular" w:hAnsi="Bliss 2 Regular"/>
              </w:rPr>
            </w:pPr>
          </w:p>
        </w:tc>
      </w:tr>
      <w:tr w:rsidR="00AA400B" w:rsidRPr="00ED1A66" w14:paraId="7D68590E" w14:textId="77777777" w:rsidTr="00AA400B">
        <w:tc>
          <w:tcPr>
            <w:tcW w:w="3780" w:type="dxa"/>
            <w:tcBorders>
              <w:right w:val="single" w:sz="12" w:space="0" w:color="808080" w:themeColor="background1" w:themeShade="80"/>
            </w:tcBorders>
          </w:tcPr>
          <w:p w14:paraId="12CF4203" w14:textId="77777777" w:rsidR="00AA400B" w:rsidRPr="00652452" w:rsidRDefault="00AA400B" w:rsidP="00652452">
            <w:pPr>
              <w:pStyle w:val="Lijstalinea"/>
              <w:ind w:left="0"/>
              <w:jc w:val="both"/>
              <w:rPr>
                <w:rFonts w:ascii="Bliss 2 Regular" w:hAnsi="Bliss 2 Regular" w:cs="Arial"/>
              </w:rPr>
            </w:pPr>
            <w:r w:rsidRPr="00ED1A66">
              <w:rPr>
                <w:rFonts w:ascii="Bliss 2 Regular" w:hAnsi="Bliss 2 Regular" w:cs="Arial"/>
                <w:bCs/>
              </w:rPr>
              <w:t>Hoe ziet mijn eerste uurrooster eruit?</w:t>
            </w:r>
          </w:p>
        </w:tc>
        <w:tc>
          <w:tcPr>
            <w:tcW w:w="79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34242EBA" w14:textId="77777777" w:rsidR="00AA400B" w:rsidRPr="00ED1A66" w:rsidRDefault="00AA400B" w:rsidP="008455BE">
            <w:pPr>
              <w:pStyle w:val="Lijstalinea"/>
              <w:ind w:left="0"/>
              <w:jc w:val="both"/>
              <w:rPr>
                <w:rFonts w:ascii="Bliss 2 Regular" w:hAnsi="Bliss 2 Regular"/>
              </w:rPr>
            </w:pPr>
          </w:p>
        </w:tc>
        <w:tc>
          <w:tcPr>
            <w:tcW w:w="3644" w:type="dxa"/>
            <w:tcBorders>
              <w:left w:val="single" w:sz="12" w:space="0" w:color="808080" w:themeColor="background1" w:themeShade="80"/>
            </w:tcBorders>
          </w:tcPr>
          <w:p w14:paraId="6B2173E7" w14:textId="77777777" w:rsidR="00AA400B" w:rsidRPr="00ED1A66" w:rsidRDefault="00AA400B" w:rsidP="008455BE">
            <w:pPr>
              <w:pStyle w:val="Lijstalinea"/>
              <w:ind w:left="0"/>
              <w:jc w:val="both"/>
              <w:rPr>
                <w:rFonts w:ascii="Bliss 2 Regular" w:hAnsi="Bliss 2 Regular"/>
              </w:rPr>
            </w:pPr>
          </w:p>
        </w:tc>
      </w:tr>
      <w:tr w:rsidR="00AA400B" w:rsidRPr="00ED1A66" w14:paraId="6855EDE4" w14:textId="77777777" w:rsidTr="00AA400B">
        <w:tc>
          <w:tcPr>
            <w:tcW w:w="3780" w:type="dxa"/>
            <w:tcBorders>
              <w:right w:val="single" w:sz="12" w:space="0" w:color="808080" w:themeColor="background1" w:themeShade="80"/>
            </w:tcBorders>
          </w:tcPr>
          <w:p w14:paraId="272D5CE8" w14:textId="77777777" w:rsidR="00AA400B" w:rsidRPr="00652452" w:rsidRDefault="00AA400B" w:rsidP="00652452">
            <w:pPr>
              <w:pStyle w:val="Lijstalinea"/>
              <w:ind w:left="0"/>
              <w:jc w:val="both"/>
              <w:rPr>
                <w:rFonts w:ascii="Bliss 2 Regular" w:hAnsi="Bliss 2 Regular" w:cs="Arial"/>
              </w:rPr>
            </w:pPr>
            <w:r w:rsidRPr="00ED1A66">
              <w:rPr>
                <w:rFonts w:ascii="Bliss 2 Regular" w:hAnsi="Bliss 2 Regular" w:cs="Arial"/>
                <w:bCs/>
              </w:rPr>
              <w:t>Waar en bij wie meld ik mij de eerste dag aan?</w:t>
            </w:r>
          </w:p>
        </w:tc>
        <w:tc>
          <w:tcPr>
            <w:tcW w:w="79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1251FCA3" w14:textId="77777777" w:rsidR="00AA400B" w:rsidRPr="00ED1A66" w:rsidRDefault="00AA400B" w:rsidP="008455BE">
            <w:pPr>
              <w:pStyle w:val="Lijstalinea"/>
              <w:ind w:left="0"/>
              <w:jc w:val="both"/>
              <w:rPr>
                <w:rFonts w:ascii="Bliss 2 Regular" w:hAnsi="Bliss 2 Regular"/>
              </w:rPr>
            </w:pPr>
          </w:p>
        </w:tc>
        <w:tc>
          <w:tcPr>
            <w:tcW w:w="3644" w:type="dxa"/>
            <w:tcBorders>
              <w:left w:val="single" w:sz="12" w:space="0" w:color="808080" w:themeColor="background1" w:themeShade="80"/>
            </w:tcBorders>
          </w:tcPr>
          <w:p w14:paraId="6E55B036" w14:textId="77777777" w:rsidR="00AA400B" w:rsidRPr="00ED1A66" w:rsidRDefault="00AA400B" w:rsidP="008455BE">
            <w:pPr>
              <w:pStyle w:val="Lijstalinea"/>
              <w:ind w:left="0"/>
              <w:jc w:val="both"/>
              <w:rPr>
                <w:rFonts w:ascii="Bliss 2 Regular" w:hAnsi="Bliss 2 Regular"/>
              </w:rPr>
            </w:pPr>
          </w:p>
        </w:tc>
      </w:tr>
      <w:tr w:rsidR="00AA400B" w:rsidRPr="00ED1A66" w14:paraId="0CDF69AD" w14:textId="77777777" w:rsidTr="00AA400B">
        <w:tc>
          <w:tcPr>
            <w:tcW w:w="3780" w:type="dxa"/>
            <w:tcBorders>
              <w:right w:val="single" w:sz="12" w:space="0" w:color="808080" w:themeColor="background1" w:themeShade="80"/>
            </w:tcBorders>
          </w:tcPr>
          <w:p w14:paraId="439441C8" w14:textId="77777777" w:rsidR="00AA400B" w:rsidRPr="00ED1A66" w:rsidRDefault="00AA400B" w:rsidP="00652452">
            <w:pPr>
              <w:pStyle w:val="Lijstalinea"/>
              <w:ind w:left="0"/>
              <w:jc w:val="both"/>
              <w:rPr>
                <w:rFonts w:ascii="Bliss 2 Regular" w:hAnsi="Bliss 2 Regular" w:cs="Arial"/>
              </w:rPr>
            </w:pPr>
            <w:r w:rsidRPr="00ED1A66">
              <w:rPr>
                <w:rFonts w:ascii="Bliss 2 Regular" w:hAnsi="Bliss 2 Regular" w:cs="Arial"/>
                <w:bCs/>
              </w:rPr>
              <w:t>Hoe zit het met de maaltijden?</w:t>
            </w:r>
          </w:p>
        </w:tc>
        <w:tc>
          <w:tcPr>
            <w:tcW w:w="79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29AC7C76" w14:textId="77777777" w:rsidR="00AA400B" w:rsidRPr="00ED1A66" w:rsidRDefault="00AA400B" w:rsidP="008455BE">
            <w:pPr>
              <w:pStyle w:val="Lijstalinea"/>
              <w:ind w:left="0"/>
              <w:jc w:val="both"/>
              <w:rPr>
                <w:rFonts w:ascii="Bliss 2 Regular" w:hAnsi="Bliss 2 Regular"/>
              </w:rPr>
            </w:pPr>
          </w:p>
        </w:tc>
        <w:tc>
          <w:tcPr>
            <w:tcW w:w="3644" w:type="dxa"/>
            <w:tcBorders>
              <w:left w:val="single" w:sz="12" w:space="0" w:color="808080" w:themeColor="background1" w:themeShade="80"/>
            </w:tcBorders>
          </w:tcPr>
          <w:p w14:paraId="592F766F" w14:textId="77777777" w:rsidR="00AA400B" w:rsidRPr="00ED1A66" w:rsidRDefault="00AA400B" w:rsidP="008455BE">
            <w:pPr>
              <w:pStyle w:val="Lijstalinea"/>
              <w:ind w:left="0"/>
              <w:jc w:val="both"/>
              <w:rPr>
                <w:rFonts w:ascii="Bliss 2 Regular" w:hAnsi="Bliss 2 Regular"/>
              </w:rPr>
            </w:pPr>
          </w:p>
        </w:tc>
      </w:tr>
      <w:tr w:rsidR="00AA400B" w:rsidRPr="00ED1A66" w14:paraId="2641F65F" w14:textId="77777777" w:rsidTr="00AA400B">
        <w:tc>
          <w:tcPr>
            <w:tcW w:w="3780" w:type="dxa"/>
            <w:tcBorders>
              <w:right w:val="single" w:sz="12" w:space="0" w:color="808080" w:themeColor="background1" w:themeShade="80"/>
            </w:tcBorders>
          </w:tcPr>
          <w:p w14:paraId="71E5D428" w14:textId="77777777" w:rsidR="00AA400B" w:rsidRPr="00ED1A66" w:rsidRDefault="00AA400B" w:rsidP="00652452">
            <w:pPr>
              <w:pStyle w:val="Lijstalinea"/>
              <w:ind w:left="0"/>
              <w:jc w:val="both"/>
              <w:rPr>
                <w:rFonts w:ascii="Bliss 2 Regular" w:hAnsi="Bliss 2 Regular" w:cs="Arial"/>
              </w:rPr>
            </w:pPr>
            <w:r w:rsidRPr="00ED1A66">
              <w:rPr>
                <w:rFonts w:ascii="Bliss 2 Regular" w:hAnsi="Bliss 2 Regular" w:cs="Arial"/>
                <w:bCs/>
              </w:rPr>
              <w:t>Welke veiligheidsmaatregelen moet ik in acht nemen?</w:t>
            </w:r>
          </w:p>
        </w:tc>
        <w:tc>
          <w:tcPr>
            <w:tcW w:w="79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1908F938" w14:textId="77777777" w:rsidR="00AA400B" w:rsidRPr="00ED1A66" w:rsidRDefault="00AA400B" w:rsidP="008455BE">
            <w:pPr>
              <w:pStyle w:val="Lijstalinea"/>
              <w:ind w:left="0"/>
              <w:jc w:val="both"/>
              <w:rPr>
                <w:rFonts w:ascii="Bliss 2 Regular" w:hAnsi="Bliss 2 Regular"/>
              </w:rPr>
            </w:pPr>
          </w:p>
        </w:tc>
        <w:tc>
          <w:tcPr>
            <w:tcW w:w="3644" w:type="dxa"/>
            <w:tcBorders>
              <w:left w:val="single" w:sz="12" w:space="0" w:color="808080" w:themeColor="background1" w:themeShade="80"/>
            </w:tcBorders>
          </w:tcPr>
          <w:p w14:paraId="084DA866" w14:textId="77777777" w:rsidR="00AA400B" w:rsidRPr="00ED1A66" w:rsidRDefault="00AA400B" w:rsidP="008455BE">
            <w:pPr>
              <w:pStyle w:val="Lijstalinea"/>
              <w:ind w:left="0"/>
              <w:jc w:val="both"/>
              <w:rPr>
                <w:rFonts w:ascii="Bliss 2 Regular" w:hAnsi="Bliss 2 Regular"/>
              </w:rPr>
            </w:pPr>
          </w:p>
        </w:tc>
      </w:tr>
      <w:tr w:rsidR="00AA400B" w:rsidRPr="00ED1A66" w14:paraId="1C4DB8FE" w14:textId="77777777" w:rsidTr="00AA400B">
        <w:tc>
          <w:tcPr>
            <w:tcW w:w="3780" w:type="dxa"/>
            <w:tcBorders>
              <w:right w:val="single" w:sz="12" w:space="0" w:color="808080" w:themeColor="background1" w:themeShade="80"/>
            </w:tcBorders>
          </w:tcPr>
          <w:p w14:paraId="4B955F85" w14:textId="77777777" w:rsidR="00AA400B" w:rsidRPr="00ED1A66" w:rsidRDefault="00AA400B" w:rsidP="00652452">
            <w:pPr>
              <w:pStyle w:val="Lijstalinea"/>
              <w:ind w:left="0"/>
              <w:jc w:val="both"/>
              <w:rPr>
                <w:rFonts w:ascii="Bliss 2 Regular" w:hAnsi="Bliss 2 Regular" w:cs="Arial"/>
              </w:rPr>
            </w:pPr>
            <w:r w:rsidRPr="00ED1A66">
              <w:rPr>
                <w:rFonts w:ascii="Bliss 2 Regular" w:hAnsi="Bliss 2 Regular" w:cs="Arial"/>
              </w:rPr>
              <w:t>Geef</w:t>
            </w:r>
            <w:r>
              <w:rPr>
                <w:rFonts w:ascii="Bliss 2 Regular" w:hAnsi="Bliss 2 Regular" w:cs="Arial"/>
              </w:rPr>
              <w:t xml:space="preserve"> je gegevens af aan jouw mentor</w:t>
            </w:r>
            <w:r w:rsidRPr="00ED1A66">
              <w:rPr>
                <w:rFonts w:ascii="Bliss 2 Regular" w:hAnsi="Bliss 2 Regular" w:cs="Arial"/>
              </w:rPr>
              <w:t xml:space="preserve"> </w:t>
            </w:r>
            <w:r>
              <w:rPr>
                <w:rFonts w:ascii="Bliss 2 Regular" w:hAnsi="Bliss 2 Regular" w:cs="Arial"/>
              </w:rPr>
              <w:t>(bv.</w:t>
            </w:r>
            <w:r w:rsidRPr="00652452">
              <w:rPr>
                <w:rFonts w:ascii="Bliss 2 Regular" w:hAnsi="Bliss 2 Regular" w:cs="Arial"/>
              </w:rPr>
              <w:t xml:space="preserve"> GSM-nummer)</w:t>
            </w:r>
            <w:r>
              <w:rPr>
                <w:rFonts w:ascii="Bliss 2 Regular" w:hAnsi="Bliss 2 Regular" w:cs="Arial"/>
              </w:rPr>
              <w:t>.</w:t>
            </w:r>
          </w:p>
        </w:tc>
        <w:tc>
          <w:tcPr>
            <w:tcW w:w="79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3C7E5652" w14:textId="77777777" w:rsidR="00AA400B" w:rsidRPr="00ED1A66" w:rsidRDefault="00AA400B" w:rsidP="008455BE">
            <w:pPr>
              <w:pStyle w:val="Lijstalinea"/>
              <w:ind w:left="0"/>
              <w:jc w:val="both"/>
              <w:rPr>
                <w:rFonts w:ascii="Bliss 2 Regular" w:hAnsi="Bliss 2 Regular"/>
              </w:rPr>
            </w:pPr>
          </w:p>
        </w:tc>
        <w:tc>
          <w:tcPr>
            <w:tcW w:w="3644" w:type="dxa"/>
            <w:tcBorders>
              <w:left w:val="single" w:sz="12" w:space="0" w:color="808080" w:themeColor="background1" w:themeShade="80"/>
            </w:tcBorders>
          </w:tcPr>
          <w:p w14:paraId="55C25BEF" w14:textId="77777777" w:rsidR="00AA400B" w:rsidRPr="00ED1A66" w:rsidRDefault="00AA400B" w:rsidP="008455BE">
            <w:pPr>
              <w:pStyle w:val="Lijstalinea"/>
              <w:ind w:left="0"/>
              <w:jc w:val="both"/>
              <w:rPr>
                <w:rFonts w:ascii="Bliss 2 Regular" w:hAnsi="Bliss 2 Regular"/>
              </w:rPr>
            </w:pPr>
          </w:p>
        </w:tc>
      </w:tr>
      <w:tr w:rsidR="00AA400B" w:rsidRPr="00ED1A66" w14:paraId="4014B62B" w14:textId="77777777" w:rsidTr="00AA400B">
        <w:tc>
          <w:tcPr>
            <w:tcW w:w="3780" w:type="dxa"/>
            <w:tcBorders>
              <w:right w:val="single" w:sz="12" w:space="0" w:color="808080" w:themeColor="background1" w:themeShade="80"/>
            </w:tcBorders>
          </w:tcPr>
          <w:p w14:paraId="6CBEA197" w14:textId="77777777" w:rsidR="00AA400B" w:rsidRPr="00ED1A66" w:rsidRDefault="00AA400B" w:rsidP="00652452">
            <w:pPr>
              <w:pStyle w:val="Lijstalinea"/>
              <w:ind w:left="0"/>
              <w:jc w:val="both"/>
              <w:rPr>
                <w:rFonts w:ascii="Bliss 2 Regular" w:hAnsi="Bliss 2 Regular" w:cs="Arial"/>
              </w:rPr>
            </w:pPr>
            <w:r>
              <w:rPr>
                <w:rFonts w:ascii="Bliss 2 Regular" w:hAnsi="Bliss 2 Regular" w:cs="Arial"/>
              </w:rPr>
              <w:t>Stagedoeboek: wie zal het geregeld inzien en tekenen?</w:t>
            </w:r>
          </w:p>
        </w:tc>
        <w:tc>
          <w:tcPr>
            <w:tcW w:w="79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684A1C55" w14:textId="77777777" w:rsidR="00AA400B" w:rsidRPr="00ED1A66" w:rsidRDefault="00AA400B" w:rsidP="008455BE">
            <w:pPr>
              <w:pStyle w:val="Lijstalinea"/>
              <w:ind w:left="0"/>
              <w:jc w:val="both"/>
              <w:rPr>
                <w:rFonts w:ascii="Bliss 2 Regular" w:hAnsi="Bliss 2 Regular"/>
              </w:rPr>
            </w:pPr>
          </w:p>
        </w:tc>
        <w:tc>
          <w:tcPr>
            <w:tcW w:w="3644" w:type="dxa"/>
            <w:tcBorders>
              <w:left w:val="single" w:sz="12" w:space="0" w:color="808080" w:themeColor="background1" w:themeShade="80"/>
            </w:tcBorders>
          </w:tcPr>
          <w:p w14:paraId="7E2DDA18" w14:textId="77777777" w:rsidR="00AA400B" w:rsidRPr="00ED1A66" w:rsidRDefault="00AA400B" w:rsidP="008455BE">
            <w:pPr>
              <w:pStyle w:val="Lijstalinea"/>
              <w:ind w:left="0"/>
              <w:jc w:val="both"/>
              <w:rPr>
                <w:rFonts w:ascii="Bliss 2 Regular" w:hAnsi="Bliss 2 Regular"/>
              </w:rPr>
            </w:pPr>
          </w:p>
        </w:tc>
      </w:tr>
      <w:tr w:rsidR="00AA400B" w:rsidRPr="00ED1A66" w14:paraId="1D08444F" w14:textId="77777777" w:rsidTr="00AA400B">
        <w:tc>
          <w:tcPr>
            <w:tcW w:w="3780" w:type="dxa"/>
            <w:tcBorders>
              <w:right w:val="single" w:sz="12" w:space="0" w:color="808080" w:themeColor="background1" w:themeShade="80"/>
            </w:tcBorders>
          </w:tcPr>
          <w:p w14:paraId="759D5560" w14:textId="77777777" w:rsidR="00AA400B" w:rsidRPr="00ED1A66" w:rsidRDefault="00AA400B" w:rsidP="00652452">
            <w:pPr>
              <w:pStyle w:val="Lijstalinea"/>
              <w:ind w:left="0"/>
              <w:jc w:val="both"/>
              <w:rPr>
                <w:rFonts w:ascii="Bliss 2 Regular" w:hAnsi="Bliss 2 Regular" w:cs="Arial"/>
              </w:rPr>
            </w:pPr>
            <w:r>
              <w:rPr>
                <w:rFonts w:ascii="Bliss 2 Regular" w:hAnsi="Bliss 2 Regular" w:cs="Arial"/>
              </w:rPr>
              <w:t>Datum en uur van het gesprek aan het einde van je stage en bij wie?</w:t>
            </w:r>
          </w:p>
        </w:tc>
        <w:tc>
          <w:tcPr>
            <w:tcW w:w="79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2FE14833" w14:textId="77777777" w:rsidR="00AA400B" w:rsidRPr="00ED1A66" w:rsidRDefault="00AA400B" w:rsidP="008455BE">
            <w:pPr>
              <w:pStyle w:val="Lijstalinea"/>
              <w:ind w:left="0"/>
              <w:jc w:val="both"/>
              <w:rPr>
                <w:rFonts w:ascii="Bliss 2 Regular" w:hAnsi="Bliss 2 Regular"/>
              </w:rPr>
            </w:pPr>
          </w:p>
        </w:tc>
        <w:tc>
          <w:tcPr>
            <w:tcW w:w="3644" w:type="dxa"/>
            <w:tcBorders>
              <w:left w:val="single" w:sz="12" w:space="0" w:color="808080" w:themeColor="background1" w:themeShade="80"/>
            </w:tcBorders>
          </w:tcPr>
          <w:p w14:paraId="709B9DF9" w14:textId="77777777" w:rsidR="00AA400B" w:rsidRPr="00ED1A66" w:rsidRDefault="00AA400B" w:rsidP="008455BE">
            <w:pPr>
              <w:pStyle w:val="Lijstalinea"/>
              <w:ind w:left="0"/>
              <w:jc w:val="both"/>
              <w:rPr>
                <w:rFonts w:ascii="Bliss 2 Regular" w:hAnsi="Bliss 2 Regular"/>
              </w:rPr>
            </w:pPr>
          </w:p>
        </w:tc>
      </w:tr>
      <w:tr w:rsidR="00AA400B" w:rsidRPr="00ED1A66" w14:paraId="37615CEA" w14:textId="77777777" w:rsidTr="00AA400B">
        <w:tc>
          <w:tcPr>
            <w:tcW w:w="3780" w:type="dxa"/>
            <w:tcBorders>
              <w:right w:val="single" w:sz="12" w:space="0" w:color="808080" w:themeColor="background1" w:themeShade="80"/>
            </w:tcBorders>
          </w:tcPr>
          <w:p w14:paraId="61313F13" w14:textId="77777777" w:rsidR="00AA400B" w:rsidRPr="00ED1A66" w:rsidRDefault="00AA400B" w:rsidP="00652452">
            <w:pPr>
              <w:pStyle w:val="Lijstalinea"/>
              <w:ind w:left="0"/>
              <w:jc w:val="both"/>
              <w:rPr>
                <w:rFonts w:ascii="Bliss 2 Regular" w:hAnsi="Bliss 2 Regular" w:cs="Arial"/>
              </w:rPr>
            </w:pPr>
            <w:r>
              <w:rPr>
                <w:rFonts w:ascii="Bliss 2 Regular" w:hAnsi="Bliss 2 Regular" w:cs="Arial"/>
              </w:rPr>
              <w:t>Datum inleveren van je stageboek bij de stagementor?</w:t>
            </w:r>
          </w:p>
        </w:tc>
        <w:tc>
          <w:tcPr>
            <w:tcW w:w="79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394D9478" w14:textId="77777777" w:rsidR="00AA400B" w:rsidRPr="00ED1A66" w:rsidRDefault="00AA400B" w:rsidP="008455BE">
            <w:pPr>
              <w:pStyle w:val="Lijstalinea"/>
              <w:ind w:left="0"/>
              <w:jc w:val="both"/>
              <w:rPr>
                <w:rFonts w:ascii="Bliss 2 Regular" w:hAnsi="Bliss 2 Regular"/>
              </w:rPr>
            </w:pPr>
          </w:p>
        </w:tc>
        <w:tc>
          <w:tcPr>
            <w:tcW w:w="3644" w:type="dxa"/>
            <w:tcBorders>
              <w:left w:val="single" w:sz="12" w:space="0" w:color="808080" w:themeColor="background1" w:themeShade="80"/>
            </w:tcBorders>
          </w:tcPr>
          <w:p w14:paraId="70458DE4" w14:textId="77777777" w:rsidR="00AA400B" w:rsidRPr="00ED1A66" w:rsidRDefault="00AA400B" w:rsidP="008455BE">
            <w:pPr>
              <w:pStyle w:val="Lijstalinea"/>
              <w:ind w:left="0"/>
              <w:jc w:val="both"/>
              <w:rPr>
                <w:rFonts w:ascii="Bliss 2 Regular" w:hAnsi="Bliss 2 Regular"/>
              </w:rPr>
            </w:pPr>
          </w:p>
        </w:tc>
      </w:tr>
      <w:tr w:rsidR="00AA400B" w:rsidRPr="00ED1A66" w14:paraId="5566452C" w14:textId="77777777" w:rsidTr="00AA400B">
        <w:tc>
          <w:tcPr>
            <w:tcW w:w="3780" w:type="dxa"/>
            <w:tcBorders>
              <w:right w:val="single" w:sz="12" w:space="0" w:color="808080" w:themeColor="background1" w:themeShade="80"/>
            </w:tcBorders>
          </w:tcPr>
          <w:p w14:paraId="2D3644DE" w14:textId="77777777" w:rsidR="00AA400B" w:rsidRPr="00ED1A66" w:rsidRDefault="00AA400B" w:rsidP="00652452">
            <w:pPr>
              <w:pStyle w:val="Lijstalinea"/>
              <w:ind w:left="0"/>
              <w:jc w:val="both"/>
              <w:rPr>
                <w:rFonts w:ascii="Bliss 2 Regular" w:hAnsi="Bliss 2 Regular" w:cs="Arial"/>
              </w:rPr>
            </w:pPr>
            <w:r>
              <w:rPr>
                <w:rFonts w:ascii="Bliss 2 Regular" w:hAnsi="Bliss 2 Regular" w:cs="Arial"/>
              </w:rPr>
              <w:t>Datum en uur afhalen ondertekend stagedoeboek?</w:t>
            </w:r>
          </w:p>
        </w:tc>
        <w:tc>
          <w:tcPr>
            <w:tcW w:w="79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15FCB38C" w14:textId="77777777" w:rsidR="00AA400B" w:rsidRPr="00ED1A66" w:rsidRDefault="00AA400B" w:rsidP="008455BE">
            <w:pPr>
              <w:pStyle w:val="Lijstalinea"/>
              <w:ind w:left="0"/>
              <w:jc w:val="both"/>
              <w:rPr>
                <w:rFonts w:ascii="Bliss 2 Regular" w:hAnsi="Bliss 2 Regular"/>
              </w:rPr>
            </w:pPr>
          </w:p>
        </w:tc>
        <w:tc>
          <w:tcPr>
            <w:tcW w:w="3644" w:type="dxa"/>
            <w:tcBorders>
              <w:left w:val="single" w:sz="12" w:space="0" w:color="808080" w:themeColor="background1" w:themeShade="80"/>
            </w:tcBorders>
          </w:tcPr>
          <w:p w14:paraId="1A80AC7F" w14:textId="77777777" w:rsidR="00AA400B" w:rsidRPr="00ED1A66" w:rsidRDefault="00AA400B" w:rsidP="008455BE">
            <w:pPr>
              <w:pStyle w:val="Lijstalinea"/>
              <w:ind w:left="0"/>
              <w:jc w:val="both"/>
              <w:rPr>
                <w:rFonts w:ascii="Bliss 2 Regular" w:hAnsi="Bliss 2 Regular"/>
              </w:rPr>
            </w:pPr>
          </w:p>
        </w:tc>
      </w:tr>
      <w:tr w:rsidR="00AA400B" w:rsidRPr="00ED1A66" w14:paraId="230026AA" w14:textId="77777777" w:rsidTr="00AA400B">
        <w:tc>
          <w:tcPr>
            <w:tcW w:w="3780" w:type="dxa"/>
            <w:tcBorders>
              <w:right w:val="single" w:sz="12" w:space="0" w:color="808080" w:themeColor="background1" w:themeShade="80"/>
            </w:tcBorders>
          </w:tcPr>
          <w:p w14:paraId="4F789C4C" w14:textId="77777777" w:rsidR="00AA400B" w:rsidRPr="00ED1A66" w:rsidRDefault="00AA400B" w:rsidP="00652452">
            <w:pPr>
              <w:pStyle w:val="Lijstalinea"/>
              <w:ind w:left="0"/>
              <w:jc w:val="both"/>
              <w:rPr>
                <w:rFonts w:ascii="Bliss 2 Regular" w:hAnsi="Bliss 2 Regular" w:cs="Arial"/>
              </w:rPr>
            </w:pPr>
            <w:r w:rsidRPr="00ED1A66">
              <w:rPr>
                <w:rFonts w:ascii="Bliss 2 Regular" w:hAnsi="Bliss 2 Regular" w:cs="Arial"/>
              </w:rPr>
              <w:t>Zijn er belangrijke bedrijfsafspraken die ik moet respecteren? (</w:t>
            </w:r>
            <w:r>
              <w:rPr>
                <w:rFonts w:ascii="Bliss 2 Regular" w:hAnsi="Bliss 2 Regular" w:cs="Arial"/>
              </w:rPr>
              <w:t>bv.</w:t>
            </w:r>
            <w:r w:rsidRPr="00ED1A66">
              <w:rPr>
                <w:rFonts w:ascii="Bliss 2 Regular" w:hAnsi="Bliss 2 Regular" w:cs="Arial"/>
              </w:rPr>
              <w:t xml:space="preserve"> afspraken rond GSM-gebruik, roken, het nemen van foto’s,…)</w:t>
            </w:r>
          </w:p>
        </w:tc>
        <w:tc>
          <w:tcPr>
            <w:tcW w:w="79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6110FE5A" w14:textId="77777777" w:rsidR="00AA400B" w:rsidRPr="00ED1A66" w:rsidRDefault="00AA400B" w:rsidP="008455BE">
            <w:pPr>
              <w:pStyle w:val="Lijstalinea"/>
              <w:ind w:left="0"/>
              <w:jc w:val="both"/>
              <w:rPr>
                <w:rFonts w:ascii="Bliss 2 Regular" w:hAnsi="Bliss 2 Regular"/>
              </w:rPr>
            </w:pPr>
          </w:p>
        </w:tc>
        <w:tc>
          <w:tcPr>
            <w:tcW w:w="3644" w:type="dxa"/>
            <w:tcBorders>
              <w:left w:val="single" w:sz="12" w:space="0" w:color="808080" w:themeColor="background1" w:themeShade="80"/>
            </w:tcBorders>
          </w:tcPr>
          <w:p w14:paraId="63FAAE5E" w14:textId="77777777" w:rsidR="00AA400B" w:rsidRPr="00ED1A66" w:rsidRDefault="00AA400B" w:rsidP="008455BE">
            <w:pPr>
              <w:pStyle w:val="Lijstalinea"/>
              <w:ind w:left="0"/>
              <w:jc w:val="both"/>
              <w:rPr>
                <w:rFonts w:ascii="Bliss 2 Regular" w:hAnsi="Bliss 2 Regular"/>
              </w:rPr>
            </w:pPr>
          </w:p>
        </w:tc>
      </w:tr>
      <w:tr w:rsidR="00AA400B" w:rsidRPr="00ED1A66" w14:paraId="7483AF91" w14:textId="77777777" w:rsidTr="00AA400B">
        <w:tc>
          <w:tcPr>
            <w:tcW w:w="3780" w:type="dxa"/>
            <w:tcBorders>
              <w:right w:val="single" w:sz="12" w:space="0" w:color="808080" w:themeColor="background1" w:themeShade="80"/>
            </w:tcBorders>
          </w:tcPr>
          <w:p w14:paraId="57D80B6B" w14:textId="77777777" w:rsidR="00AA400B" w:rsidRPr="00D85283" w:rsidRDefault="00AA400B" w:rsidP="00652452">
            <w:pPr>
              <w:pStyle w:val="Lijstalinea"/>
              <w:ind w:left="0"/>
              <w:rPr>
                <w:rFonts w:ascii="Bliss 2 Regular" w:hAnsi="Bliss 2 Regular" w:cs="Arial"/>
                <w:color w:val="FF0000"/>
              </w:rPr>
            </w:pPr>
            <w:r w:rsidRPr="00D85283">
              <w:rPr>
                <w:rFonts w:ascii="Bliss 2 Regular" w:hAnsi="Bliss 2 Regular" w:cs="Arial"/>
                <w:color w:val="FF0000"/>
              </w:rPr>
              <w:t>Bij logement: wat zijn de afspraken?</w:t>
            </w:r>
          </w:p>
        </w:tc>
        <w:tc>
          <w:tcPr>
            <w:tcW w:w="79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163AE28A" w14:textId="77777777" w:rsidR="00AA400B" w:rsidRPr="00ED1A66" w:rsidRDefault="00AA400B" w:rsidP="008455BE">
            <w:pPr>
              <w:pStyle w:val="Lijstalinea"/>
              <w:ind w:left="0"/>
              <w:jc w:val="both"/>
              <w:rPr>
                <w:rFonts w:ascii="Bliss 2 Regular" w:hAnsi="Bliss 2 Regular"/>
              </w:rPr>
            </w:pPr>
          </w:p>
        </w:tc>
        <w:tc>
          <w:tcPr>
            <w:tcW w:w="3644" w:type="dxa"/>
            <w:tcBorders>
              <w:left w:val="single" w:sz="12" w:space="0" w:color="808080" w:themeColor="background1" w:themeShade="80"/>
            </w:tcBorders>
          </w:tcPr>
          <w:p w14:paraId="6C11735D" w14:textId="77777777" w:rsidR="00AA400B" w:rsidRPr="00ED1A66" w:rsidRDefault="00AA400B" w:rsidP="008455BE">
            <w:pPr>
              <w:pStyle w:val="Lijstalinea"/>
              <w:ind w:left="0"/>
              <w:jc w:val="both"/>
              <w:rPr>
                <w:rFonts w:ascii="Bliss 2 Regular" w:hAnsi="Bliss 2 Regular"/>
              </w:rPr>
            </w:pPr>
          </w:p>
        </w:tc>
      </w:tr>
      <w:tr w:rsidR="00AA400B" w:rsidRPr="00ED1A66" w14:paraId="32B27E7B" w14:textId="77777777" w:rsidTr="00AA400B">
        <w:tc>
          <w:tcPr>
            <w:tcW w:w="3780" w:type="dxa"/>
            <w:tcBorders>
              <w:right w:val="single" w:sz="12" w:space="0" w:color="808080" w:themeColor="background1" w:themeShade="80"/>
            </w:tcBorders>
          </w:tcPr>
          <w:p w14:paraId="7AF34662" w14:textId="4E00185E" w:rsidR="00AA400B" w:rsidRPr="00ED1A66" w:rsidRDefault="00AA400B" w:rsidP="00D85283">
            <w:pPr>
              <w:pStyle w:val="Lijstalinea"/>
              <w:ind w:left="0"/>
              <w:jc w:val="both"/>
              <w:rPr>
                <w:rFonts w:ascii="Bliss 2 Regular" w:hAnsi="Bliss 2 Regular" w:cs="Arial"/>
              </w:rPr>
            </w:pPr>
            <w:r w:rsidRPr="00D85283">
              <w:rPr>
                <w:rFonts w:ascii="Bliss 2 Regular" w:hAnsi="Bliss 2 Regular" w:cs="Arial"/>
                <w:color w:val="FF0000"/>
              </w:rPr>
              <w:t>Heb je een eenmalige uitzonderlijke fami</w:t>
            </w:r>
            <w:r w:rsidR="00D85283">
              <w:rPr>
                <w:rFonts w:ascii="Bliss 2 Regular" w:hAnsi="Bliss 2 Regular" w:cs="Arial"/>
                <w:color w:val="FF0000"/>
              </w:rPr>
              <w:t>liegebeurtenis tijdens de stage</w:t>
            </w:r>
            <w:r w:rsidRPr="00D85283">
              <w:rPr>
                <w:rFonts w:ascii="Bliss 2 Regular" w:hAnsi="Bliss 2 Regular" w:cs="Arial"/>
                <w:color w:val="FF0000"/>
              </w:rPr>
              <w:t xml:space="preserve"> (vb. jubileum, huwelijksfeest, …) en wil je daar graag op aanwezig zijn. Maak dit dan nu kenbaar. Misschien kan er iets geregeld worden. Vraag echter </w:t>
            </w:r>
            <w:r w:rsidRPr="00D85283">
              <w:rPr>
                <w:rFonts w:ascii="Bliss 2 Regular" w:hAnsi="Bliss 2 Regular" w:cs="Arial"/>
                <w:b/>
                <w:color w:val="FF0000"/>
              </w:rPr>
              <w:t>geen</w:t>
            </w:r>
            <w:r w:rsidRPr="00D85283">
              <w:rPr>
                <w:rFonts w:ascii="Bliss 2 Regular" w:hAnsi="Bliss 2 Regular" w:cs="Arial"/>
                <w:color w:val="FF0000"/>
              </w:rPr>
              <w:t xml:space="preserve"> vrijaf zodat je naar een fuif, feestje, festival,</w:t>
            </w:r>
            <w:r w:rsidR="00D85283" w:rsidRPr="00D85283">
              <w:rPr>
                <w:rFonts w:ascii="Bliss 2 Regular" w:hAnsi="Bliss 2 Regular" w:cs="Arial"/>
                <w:color w:val="FF0000"/>
              </w:rPr>
              <w:t xml:space="preserve"> hobby </w:t>
            </w:r>
            <w:r w:rsidRPr="00D85283">
              <w:rPr>
                <w:rFonts w:ascii="Bliss 2 Regular" w:hAnsi="Bliss 2 Regular" w:cs="Arial"/>
                <w:color w:val="FF0000"/>
              </w:rPr>
              <w:t xml:space="preserve">… kan gaan. Dit zal men niet appreciëren. </w:t>
            </w:r>
          </w:p>
        </w:tc>
        <w:tc>
          <w:tcPr>
            <w:tcW w:w="79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61E00F6A" w14:textId="77777777" w:rsidR="00AA400B" w:rsidRPr="00ED1A66" w:rsidRDefault="00AA400B" w:rsidP="008455BE">
            <w:pPr>
              <w:pStyle w:val="Lijstalinea"/>
              <w:ind w:left="0"/>
              <w:jc w:val="both"/>
              <w:rPr>
                <w:rFonts w:ascii="Bliss 2 Regular" w:hAnsi="Bliss 2 Regular"/>
              </w:rPr>
            </w:pPr>
          </w:p>
        </w:tc>
        <w:tc>
          <w:tcPr>
            <w:tcW w:w="3644" w:type="dxa"/>
            <w:tcBorders>
              <w:left w:val="single" w:sz="12" w:space="0" w:color="808080" w:themeColor="background1" w:themeShade="80"/>
            </w:tcBorders>
          </w:tcPr>
          <w:p w14:paraId="6BBC5269" w14:textId="77777777" w:rsidR="00AA400B" w:rsidRPr="00ED1A66" w:rsidRDefault="00AA400B" w:rsidP="008455BE">
            <w:pPr>
              <w:pStyle w:val="Lijstalinea"/>
              <w:ind w:left="0"/>
              <w:jc w:val="both"/>
              <w:rPr>
                <w:rFonts w:ascii="Bliss 2 Regular" w:hAnsi="Bliss 2 Regular"/>
              </w:rPr>
            </w:pPr>
          </w:p>
        </w:tc>
      </w:tr>
      <w:tr w:rsidR="00AA400B" w:rsidRPr="00ED1A66" w14:paraId="76621704" w14:textId="77777777" w:rsidTr="00AA400B">
        <w:tc>
          <w:tcPr>
            <w:tcW w:w="3780" w:type="dxa"/>
            <w:tcBorders>
              <w:right w:val="single" w:sz="12" w:space="0" w:color="808080" w:themeColor="background1" w:themeShade="80"/>
            </w:tcBorders>
          </w:tcPr>
          <w:p w14:paraId="04AB03BD" w14:textId="77777777" w:rsidR="00AA400B" w:rsidRPr="00ED1A66" w:rsidRDefault="00AA400B" w:rsidP="008455BE">
            <w:pPr>
              <w:pStyle w:val="Lijstalinea"/>
              <w:ind w:left="0"/>
              <w:rPr>
                <w:rFonts w:ascii="Bliss 2 Regular" w:hAnsi="Bliss 2 Regular"/>
              </w:rPr>
            </w:pPr>
            <w:r>
              <w:rPr>
                <w:rFonts w:ascii="Bliss 2 Regular" w:hAnsi="Bliss 2 Regular"/>
              </w:rPr>
              <w:t>…</w:t>
            </w:r>
          </w:p>
        </w:tc>
        <w:tc>
          <w:tcPr>
            <w:tcW w:w="79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2FBB0EFA" w14:textId="77777777" w:rsidR="00AA400B" w:rsidRPr="00ED1A66" w:rsidRDefault="00AA400B" w:rsidP="008455BE">
            <w:pPr>
              <w:pStyle w:val="Lijstalinea"/>
              <w:ind w:left="0"/>
              <w:jc w:val="both"/>
              <w:rPr>
                <w:rFonts w:ascii="Bliss 2 Regular" w:hAnsi="Bliss 2 Regular"/>
              </w:rPr>
            </w:pPr>
          </w:p>
        </w:tc>
        <w:tc>
          <w:tcPr>
            <w:tcW w:w="3644" w:type="dxa"/>
            <w:tcBorders>
              <w:left w:val="single" w:sz="12" w:space="0" w:color="808080" w:themeColor="background1" w:themeShade="80"/>
            </w:tcBorders>
          </w:tcPr>
          <w:p w14:paraId="363A51D5" w14:textId="77777777" w:rsidR="00AA400B" w:rsidRPr="00ED1A66" w:rsidRDefault="00AA400B" w:rsidP="008455BE">
            <w:pPr>
              <w:pStyle w:val="Lijstalinea"/>
              <w:ind w:left="0"/>
              <w:jc w:val="both"/>
              <w:rPr>
                <w:rFonts w:ascii="Bliss 2 Regular" w:hAnsi="Bliss 2 Regular"/>
              </w:rPr>
            </w:pPr>
          </w:p>
        </w:tc>
      </w:tr>
    </w:tbl>
    <w:p w14:paraId="2C19EEF6" w14:textId="77777777" w:rsidR="00ED1A66" w:rsidRDefault="00652452" w:rsidP="003A5556">
      <w:pPr>
        <w:pStyle w:val="Kop3"/>
        <w:numPr>
          <w:ilvl w:val="2"/>
          <w:numId w:val="3"/>
        </w:numPr>
        <w:ind w:left="426" w:hanging="426"/>
        <w:rPr>
          <w:rFonts w:ascii="Bliss 2 Regular" w:hAnsi="Bliss 2 Regular"/>
          <w:b/>
          <w:color w:val="auto"/>
          <w:sz w:val="22"/>
          <w:szCs w:val="22"/>
        </w:rPr>
      </w:pPr>
      <w:bookmarkStart w:id="14" w:name="_Toc525568629"/>
      <w:r w:rsidRPr="003A5556">
        <w:rPr>
          <w:rFonts w:ascii="Bliss 2 Regular" w:hAnsi="Bliss 2 Regular"/>
          <w:b/>
          <w:color w:val="auto"/>
          <w:sz w:val="22"/>
          <w:szCs w:val="22"/>
        </w:rPr>
        <w:lastRenderedPageBreak/>
        <w:t>Tijdens je stage</w:t>
      </w:r>
      <w:bookmarkEnd w:id="14"/>
    </w:p>
    <w:p w14:paraId="79F12C9B" w14:textId="77777777" w:rsidR="00652452" w:rsidRPr="00652452" w:rsidRDefault="00652452" w:rsidP="00652452">
      <w:pPr>
        <w:pStyle w:val="Lijstalinea"/>
        <w:ind w:left="1080"/>
      </w:pPr>
    </w:p>
    <w:p w14:paraId="34491CF6" w14:textId="77777777" w:rsidR="00652452" w:rsidRPr="00652452" w:rsidRDefault="00652452" w:rsidP="00652452">
      <w:pPr>
        <w:rPr>
          <w:rFonts w:ascii="Bliss 2 Regular" w:hAnsi="Bliss 2 Regular"/>
        </w:rPr>
      </w:pPr>
      <w:r w:rsidRPr="00652452">
        <w:rPr>
          <w:rFonts w:ascii="Bliss 2 Regular" w:hAnsi="Bliss 2 Regular"/>
        </w:rPr>
        <w:t>Stel jezelf volgende vragen en ga na of je op alle vragen een antwoord hebt.</w:t>
      </w:r>
    </w:p>
    <w:p w14:paraId="73E8DD82" w14:textId="77777777" w:rsidR="00ED1A66" w:rsidRDefault="00ED1A66" w:rsidP="00BA26C0">
      <w:pPr>
        <w:pStyle w:val="Lijstalinea"/>
        <w:ind w:left="0"/>
        <w:jc w:val="both"/>
        <w:rPr>
          <w:rFonts w:ascii="Bliss 2 Regular" w:hAnsi="Bliss 2 Regular"/>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bottom w:w="28" w:type="dxa"/>
        </w:tblCellMar>
        <w:tblLook w:val="04A0" w:firstRow="1" w:lastRow="0" w:firstColumn="1" w:lastColumn="0" w:noHBand="0" w:noVBand="1"/>
      </w:tblPr>
      <w:tblGrid>
        <w:gridCol w:w="3757"/>
        <w:gridCol w:w="840"/>
        <w:gridCol w:w="3613"/>
      </w:tblGrid>
      <w:tr w:rsidR="00AA400B" w14:paraId="52CD03B4" w14:textId="77777777" w:rsidTr="00AA400B">
        <w:tc>
          <w:tcPr>
            <w:tcW w:w="3797" w:type="dxa"/>
            <w:tcBorders>
              <w:right w:val="single" w:sz="12" w:space="0" w:color="808080" w:themeColor="background1" w:themeShade="80"/>
            </w:tcBorders>
          </w:tcPr>
          <w:p w14:paraId="4786C3C1" w14:textId="77777777" w:rsidR="00AA400B" w:rsidRPr="00ED1A66" w:rsidRDefault="00AA400B" w:rsidP="008455BE">
            <w:pPr>
              <w:pStyle w:val="Lijstalinea"/>
              <w:ind w:left="0"/>
              <w:rPr>
                <w:rFonts w:ascii="Bliss 2 Regular" w:hAnsi="Bliss 2 Regular"/>
                <w:b/>
              </w:rPr>
            </w:pPr>
          </w:p>
        </w:tc>
        <w:tc>
          <w:tcPr>
            <w:tcW w:w="75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1810A2F3" w14:textId="77777777" w:rsidR="00AA400B" w:rsidRPr="00ED1A66" w:rsidRDefault="00AA400B" w:rsidP="008455BE">
            <w:pPr>
              <w:pStyle w:val="Lijstalinea"/>
              <w:ind w:left="0"/>
              <w:jc w:val="center"/>
              <w:rPr>
                <w:rFonts w:ascii="Bliss 2 Regular" w:hAnsi="Bliss 2 Regular"/>
                <w:b/>
              </w:rPr>
            </w:pPr>
            <w:r>
              <w:rPr>
                <w:rFonts w:ascii="Bliss 2 Regular" w:hAnsi="Bliss 2 Regular"/>
                <w:b/>
              </w:rPr>
              <w:t>check</w:t>
            </w:r>
          </w:p>
        </w:tc>
        <w:tc>
          <w:tcPr>
            <w:tcW w:w="3665" w:type="dxa"/>
            <w:tcBorders>
              <w:left w:val="single" w:sz="12" w:space="0" w:color="808080" w:themeColor="background1" w:themeShade="80"/>
            </w:tcBorders>
          </w:tcPr>
          <w:p w14:paraId="514803F7" w14:textId="77777777" w:rsidR="00AA400B" w:rsidRPr="00ED1A66" w:rsidRDefault="00AA400B" w:rsidP="008455BE">
            <w:pPr>
              <w:pStyle w:val="Lijstalinea"/>
              <w:ind w:left="0"/>
              <w:jc w:val="both"/>
              <w:rPr>
                <w:rFonts w:ascii="Bliss 2 Regular" w:hAnsi="Bliss 2 Regular"/>
                <w:b/>
              </w:rPr>
            </w:pPr>
            <w:r>
              <w:rPr>
                <w:rFonts w:ascii="Bliss 2 Regular" w:hAnsi="Bliss 2 Regular"/>
                <w:b/>
              </w:rPr>
              <w:t>o</w:t>
            </w:r>
            <w:r w:rsidRPr="00ED1A66">
              <w:rPr>
                <w:rFonts w:ascii="Bliss 2 Regular" w:hAnsi="Bliss 2 Regular"/>
                <w:b/>
              </w:rPr>
              <w:t>pmerkingen:</w:t>
            </w:r>
          </w:p>
        </w:tc>
      </w:tr>
      <w:tr w:rsidR="00AA400B" w:rsidRPr="00ED1A66" w14:paraId="7638A894" w14:textId="77777777" w:rsidTr="00AA400B">
        <w:tc>
          <w:tcPr>
            <w:tcW w:w="3797" w:type="dxa"/>
            <w:tcBorders>
              <w:right w:val="single" w:sz="12" w:space="0" w:color="808080" w:themeColor="background1" w:themeShade="80"/>
            </w:tcBorders>
          </w:tcPr>
          <w:p w14:paraId="1E13FC97" w14:textId="77777777" w:rsidR="00AA400B" w:rsidRPr="00652452" w:rsidRDefault="00AA400B" w:rsidP="00652452">
            <w:pPr>
              <w:pStyle w:val="Lijstalinea"/>
              <w:ind w:left="0"/>
              <w:jc w:val="both"/>
              <w:rPr>
                <w:rFonts w:ascii="Bliss 2 Regular" w:hAnsi="Bliss 2 Regular"/>
              </w:rPr>
            </w:pPr>
            <w:r w:rsidRPr="00ED1A66">
              <w:rPr>
                <w:rFonts w:ascii="Bliss 2 Regular" w:hAnsi="Bliss 2 Regular" w:cs="Arial"/>
              </w:rPr>
              <w:t>Hou ik mijn stageschrift/ dagboekverslagen regelmatig bij?</w:t>
            </w:r>
          </w:p>
        </w:tc>
        <w:tc>
          <w:tcPr>
            <w:tcW w:w="75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7FCDEB6B" w14:textId="77777777" w:rsidR="00AA400B" w:rsidRPr="00ED1A66" w:rsidRDefault="00AA400B" w:rsidP="008455BE">
            <w:pPr>
              <w:pStyle w:val="Lijstalinea"/>
              <w:ind w:left="0"/>
              <w:jc w:val="both"/>
              <w:rPr>
                <w:rFonts w:ascii="Bliss 2 Regular" w:hAnsi="Bliss 2 Regular"/>
              </w:rPr>
            </w:pPr>
          </w:p>
        </w:tc>
        <w:tc>
          <w:tcPr>
            <w:tcW w:w="3665" w:type="dxa"/>
            <w:tcBorders>
              <w:left w:val="single" w:sz="12" w:space="0" w:color="808080" w:themeColor="background1" w:themeShade="80"/>
            </w:tcBorders>
          </w:tcPr>
          <w:p w14:paraId="19CD5B6A" w14:textId="77777777" w:rsidR="00AA400B" w:rsidRPr="00ED1A66" w:rsidRDefault="00AA400B" w:rsidP="008455BE">
            <w:pPr>
              <w:pStyle w:val="Lijstalinea"/>
              <w:ind w:left="0"/>
              <w:jc w:val="both"/>
              <w:rPr>
                <w:rFonts w:ascii="Bliss 2 Regular" w:hAnsi="Bliss 2 Regular"/>
              </w:rPr>
            </w:pPr>
          </w:p>
        </w:tc>
      </w:tr>
      <w:tr w:rsidR="00AA400B" w:rsidRPr="00ED1A66" w14:paraId="472C79CC" w14:textId="77777777" w:rsidTr="00AA400B">
        <w:tc>
          <w:tcPr>
            <w:tcW w:w="3797" w:type="dxa"/>
            <w:tcBorders>
              <w:right w:val="single" w:sz="12" w:space="0" w:color="808080" w:themeColor="background1" w:themeShade="80"/>
            </w:tcBorders>
          </w:tcPr>
          <w:p w14:paraId="76A82302" w14:textId="77777777" w:rsidR="00AA400B" w:rsidRPr="00652452" w:rsidRDefault="00AA400B" w:rsidP="00652452">
            <w:pPr>
              <w:pStyle w:val="Lijstalinea"/>
              <w:ind w:left="0"/>
              <w:jc w:val="both"/>
              <w:rPr>
                <w:rFonts w:ascii="Bliss 2 Regular" w:hAnsi="Bliss 2 Regular"/>
              </w:rPr>
            </w:pPr>
            <w:r w:rsidRPr="00ED1A66">
              <w:rPr>
                <w:rFonts w:ascii="Bliss 2 Regular" w:hAnsi="Bliss 2 Regular" w:cs="Arial"/>
              </w:rPr>
              <w:t xml:space="preserve">Laat ik na maximaal 5 dagen mijn dagboekverslagen nalezen en ondertekenen door mijn </w:t>
            </w:r>
            <w:r>
              <w:rPr>
                <w:rFonts w:ascii="Bliss 2 Regular" w:hAnsi="Bliss 2 Regular" w:cs="Arial"/>
              </w:rPr>
              <w:t>stage</w:t>
            </w:r>
            <w:r w:rsidRPr="00ED1A66">
              <w:rPr>
                <w:rFonts w:ascii="Bliss 2 Regular" w:hAnsi="Bliss 2 Regular" w:cs="Arial"/>
              </w:rPr>
              <w:t>mentor?</w:t>
            </w:r>
          </w:p>
        </w:tc>
        <w:tc>
          <w:tcPr>
            <w:tcW w:w="75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2B53FDA3" w14:textId="77777777" w:rsidR="00AA400B" w:rsidRPr="00ED1A66" w:rsidRDefault="00AA400B" w:rsidP="008455BE">
            <w:pPr>
              <w:pStyle w:val="Lijstalinea"/>
              <w:ind w:left="0"/>
              <w:jc w:val="both"/>
              <w:rPr>
                <w:rFonts w:ascii="Bliss 2 Regular" w:hAnsi="Bliss 2 Regular"/>
              </w:rPr>
            </w:pPr>
          </w:p>
        </w:tc>
        <w:tc>
          <w:tcPr>
            <w:tcW w:w="3665" w:type="dxa"/>
            <w:tcBorders>
              <w:left w:val="single" w:sz="12" w:space="0" w:color="808080" w:themeColor="background1" w:themeShade="80"/>
            </w:tcBorders>
          </w:tcPr>
          <w:p w14:paraId="50361E12" w14:textId="77777777" w:rsidR="00AA400B" w:rsidRPr="00ED1A66" w:rsidRDefault="00AA400B" w:rsidP="008455BE">
            <w:pPr>
              <w:pStyle w:val="Lijstalinea"/>
              <w:ind w:left="0"/>
              <w:jc w:val="both"/>
              <w:rPr>
                <w:rFonts w:ascii="Bliss 2 Regular" w:hAnsi="Bliss 2 Regular"/>
              </w:rPr>
            </w:pPr>
          </w:p>
        </w:tc>
      </w:tr>
      <w:tr w:rsidR="00AA400B" w:rsidRPr="00ED1A66" w14:paraId="4276006C" w14:textId="77777777" w:rsidTr="00AA400B">
        <w:tc>
          <w:tcPr>
            <w:tcW w:w="3797" w:type="dxa"/>
            <w:tcBorders>
              <w:right w:val="single" w:sz="12" w:space="0" w:color="808080" w:themeColor="background1" w:themeShade="80"/>
            </w:tcBorders>
          </w:tcPr>
          <w:p w14:paraId="1049581C" w14:textId="77777777" w:rsidR="00AA400B" w:rsidRPr="00652452" w:rsidRDefault="00AA400B" w:rsidP="00652452">
            <w:pPr>
              <w:pStyle w:val="Lijstalinea"/>
              <w:ind w:left="0"/>
              <w:jc w:val="both"/>
              <w:rPr>
                <w:rFonts w:ascii="Bliss 2 Regular" w:hAnsi="Bliss 2 Regular"/>
              </w:rPr>
            </w:pPr>
            <w:r w:rsidRPr="00ED1A66">
              <w:rPr>
                <w:rFonts w:ascii="Bliss 2 Regular" w:hAnsi="Bliss 2 Regular" w:cs="Arial"/>
              </w:rPr>
              <w:t>Stuur ik na maximaal 5 dagen deze dagboekverslagen door naar mijn stagebegeleider?</w:t>
            </w:r>
          </w:p>
        </w:tc>
        <w:tc>
          <w:tcPr>
            <w:tcW w:w="75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68C5EB35" w14:textId="77777777" w:rsidR="00AA400B" w:rsidRPr="00ED1A66" w:rsidRDefault="00AA400B" w:rsidP="008455BE">
            <w:pPr>
              <w:pStyle w:val="Lijstalinea"/>
              <w:ind w:left="0"/>
              <w:jc w:val="both"/>
              <w:rPr>
                <w:rFonts w:ascii="Bliss 2 Regular" w:hAnsi="Bliss 2 Regular"/>
              </w:rPr>
            </w:pPr>
          </w:p>
        </w:tc>
        <w:tc>
          <w:tcPr>
            <w:tcW w:w="3665" w:type="dxa"/>
            <w:tcBorders>
              <w:left w:val="single" w:sz="12" w:space="0" w:color="808080" w:themeColor="background1" w:themeShade="80"/>
            </w:tcBorders>
          </w:tcPr>
          <w:p w14:paraId="0BDD4392" w14:textId="77777777" w:rsidR="00AA400B" w:rsidRPr="00ED1A66" w:rsidRDefault="00AA400B" w:rsidP="008455BE">
            <w:pPr>
              <w:pStyle w:val="Lijstalinea"/>
              <w:ind w:left="0"/>
              <w:jc w:val="both"/>
              <w:rPr>
                <w:rFonts w:ascii="Bliss 2 Regular" w:hAnsi="Bliss 2 Regular"/>
              </w:rPr>
            </w:pPr>
          </w:p>
        </w:tc>
      </w:tr>
      <w:tr w:rsidR="00AA400B" w:rsidRPr="00ED1A66" w14:paraId="2026696A" w14:textId="77777777" w:rsidTr="00AA400B">
        <w:tc>
          <w:tcPr>
            <w:tcW w:w="3797" w:type="dxa"/>
            <w:tcBorders>
              <w:right w:val="single" w:sz="12" w:space="0" w:color="808080" w:themeColor="background1" w:themeShade="80"/>
            </w:tcBorders>
          </w:tcPr>
          <w:p w14:paraId="43FAF48B" w14:textId="77777777" w:rsidR="00AA400B" w:rsidRPr="00652452" w:rsidRDefault="00AA400B" w:rsidP="00652452">
            <w:pPr>
              <w:pStyle w:val="Lijstalinea"/>
              <w:ind w:left="0"/>
              <w:jc w:val="both"/>
              <w:rPr>
                <w:rFonts w:ascii="Bliss 2 Regular" w:hAnsi="Bliss 2 Regular" w:cs="Arial"/>
              </w:rPr>
            </w:pPr>
            <w:r w:rsidRPr="00ED1A66">
              <w:rPr>
                <w:rFonts w:ascii="Bliss 2 Regular" w:hAnsi="Bliss 2 Regular" w:cs="Arial"/>
              </w:rPr>
              <w:t>Heb ik steeds papier en balpen bij de hand</w:t>
            </w:r>
            <w:r>
              <w:rPr>
                <w:rFonts w:ascii="Bliss 2 Regular" w:hAnsi="Bliss 2 Regular" w:cs="Arial"/>
              </w:rPr>
              <w:t>?</w:t>
            </w:r>
          </w:p>
        </w:tc>
        <w:tc>
          <w:tcPr>
            <w:tcW w:w="75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0D845303" w14:textId="77777777" w:rsidR="00AA400B" w:rsidRPr="00ED1A66" w:rsidRDefault="00AA400B" w:rsidP="008455BE">
            <w:pPr>
              <w:pStyle w:val="Lijstalinea"/>
              <w:ind w:left="0"/>
              <w:jc w:val="both"/>
              <w:rPr>
                <w:rFonts w:ascii="Bliss 2 Regular" w:hAnsi="Bliss 2 Regular"/>
              </w:rPr>
            </w:pPr>
          </w:p>
        </w:tc>
        <w:tc>
          <w:tcPr>
            <w:tcW w:w="3665" w:type="dxa"/>
            <w:tcBorders>
              <w:left w:val="single" w:sz="12" w:space="0" w:color="808080" w:themeColor="background1" w:themeShade="80"/>
            </w:tcBorders>
          </w:tcPr>
          <w:p w14:paraId="28715DC0" w14:textId="77777777" w:rsidR="00AA400B" w:rsidRPr="00ED1A66" w:rsidRDefault="00AA400B" w:rsidP="008455BE">
            <w:pPr>
              <w:pStyle w:val="Lijstalinea"/>
              <w:ind w:left="0"/>
              <w:jc w:val="both"/>
              <w:rPr>
                <w:rFonts w:ascii="Bliss 2 Regular" w:hAnsi="Bliss 2 Regular"/>
              </w:rPr>
            </w:pPr>
          </w:p>
        </w:tc>
      </w:tr>
      <w:tr w:rsidR="00AA400B" w:rsidRPr="00ED1A66" w14:paraId="230DB409" w14:textId="77777777" w:rsidTr="00AA400B">
        <w:tc>
          <w:tcPr>
            <w:tcW w:w="3797" w:type="dxa"/>
            <w:tcBorders>
              <w:right w:val="single" w:sz="12" w:space="0" w:color="808080" w:themeColor="background1" w:themeShade="80"/>
            </w:tcBorders>
          </w:tcPr>
          <w:p w14:paraId="7CA6D91A" w14:textId="77777777" w:rsidR="00AA400B" w:rsidRPr="00652452" w:rsidRDefault="00AA400B" w:rsidP="00652452">
            <w:pPr>
              <w:pStyle w:val="Lijstalinea"/>
              <w:ind w:left="0"/>
              <w:jc w:val="both"/>
              <w:rPr>
                <w:rFonts w:ascii="Bliss 2 Regular" w:hAnsi="Bliss 2 Regular"/>
              </w:rPr>
            </w:pPr>
            <w:r w:rsidRPr="00652452">
              <w:rPr>
                <w:rFonts w:ascii="Bliss 2 Regular" w:hAnsi="Bliss 2 Regular" w:cs="Arial"/>
              </w:rPr>
              <w:t>Neem ik voldoende notities</w:t>
            </w:r>
            <w:r w:rsidRPr="00652452">
              <w:rPr>
                <w:rFonts w:ascii="Bliss 2 Regular" w:hAnsi="Bliss 2 Regular"/>
              </w:rPr>
              <w:t>?</w:t>
            </w:r>
          </w:p>
        </w:tc>
        <w:tc>
          <w:tcPr>
            <w:tcW w:w="75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27E3B33B" w14:textId="77777777" w:rsidR="00AA400B" w:rsidRPr="00ED1A66" w:rsidRDefault="00AA400B" w:rsidP="008455BE">
            <w:pPr>
              <w:pStyle w:val="Lijstalinea"/>
              <w:ind w:left="0"/>
              <w:jc w:val="both"/>
              <w:rPr>
                <w:rFonts w:ascii="Bliss 2 Regular" w:hAnsi="Bliss 2 Regular"/>
              </w:rPr>
            </w:pPr>
          </w:p>
        </w:tc>
        <w:tc>
          <w:tcPr>
            <w:tcW w:w="3665" w:type="dxa"/>
            <w:tcBorders>
              <w:left w:val="single" w:sz="12" w:space="0" w:color="808080" w:themeColor="background1" w:themeShade="80"/>
            </w:tcBorders>
          </w:tcPr>
          <w:p w14:paraId="655FB0C7" w14:textId="77777777" w:rsidR="00AA400B" w:rsidRPr="00ED1A66" w:rsidRDefault="00AA400B" w:rsidP="008455BE">
            <w:pPr>
              <w:pStyle w:val="Lijstalinea"/>
              <w:ind w:left="0"/>
              <w:jc w:val="both"/>
              <w:rPr>
                <w:rFonts w:ascii="Bliss 2 Regular" w:hAnsi="Bliss 2 Regular"/>
              </w:rPr>
            </w:pPr>
          </w:p>
        </w:tc>
      </w:tr>
      <w:tr w:rsidR="00AA400B" w:rsidRPr="00ED1A66" w14:paraId="3FEED33E" w14:textId="77777777" w:rsidTr="00AA400B">
        <w:tc>
          <w:tcPr>
            <w:tcW w:w="3797" w:type="dxa"/>
            <w:tcBorders>
              <w:right w:val="single" w:sz="12" w:space="0" w:color="808080" w:themeColor="background1" w:themeShade="80"/>
            </w:tcBorders>
          </w:tcPr>
          <w:p w14:paraId="5FC08CC4" w14:textId="77777777" w:rsidR="00AA400B" w:rsidRPr="00ED1A66" w:rsidRDefault="00AA400B" w:rsidP="00652452">
            <w:pPr>
              <w:pStyle w:val="Lijstalinea"/>
              <w:ind w:left="0"/>
              <w:jc w:val="both"/>
              <w:rPr>
                <w:rFonts w:ascii="Bliss 2 Regular" w:hAnsi="Bliss 2 Regular" w:cs="Arial"/>
              </w:rPr>
            </w:pPr>
            <w:r w:rsidRPr="00652452">
              <w:rPr>
                <w:rFonts w:ascii="Bliss 2 Regular" w:hAnsi="Bliss 2 Regular" w:cs="Arial"/>
              </w:rPr>
              <w:t>Stel ik voldoende vragen? Toon ik voldoende interesse?</w:t>
            </w:r>
          </w:p>
        </w:tc>
        <w:tc>
          <w:tcPr>
            <w:tcW w:w="75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78E530B0" w14:textId="77777777" w:rsidR="00AA400B" w:rsidRPr="00ED1A66" w:rsidRDefault="00AA400B" w:rsidP="008455BE">
            <w:pPr>
              <w:pStyle w:val="Lijstalinea"/>
              <w:ind w:left="0"/>
              <w:jc w:val="both"/>
              <w:rPr>
                <w:rFonts w:ascii="Bliss 2 Regular" w:hAnsi="Bliss 2 Regular"/>
              </w:rPr>
            </w:pPr>
          </w:p>
        </w:tc>
        <w:tc>
          <w:tcPr>
            <w:tcW w:w="3665" w:type="dxa"/>
            <w:tcBorders>
              <w:left w:val="single" w:sz="12" w:space="0" w:color="808080" w:themeColor="background1" w:themeShade="80"/>
            </w:tcBorders>
          </w:tcPr>
          <w:p w14:paraId="0B89C8F3" w14:textId="77777777" w:rsidR="00AA400B" w:rsidRPr="00ED1A66" w:rsidRDefault="00AA400B" w:rsidP="008455BE">
            <w:pPr>
              <w:pStyle w:val="Lijstalinea"/>
              <w:ind w:left="0"/>
              <w:jc w:val="both"/>
              <w:rPr>
                <w:rFonts w:ascii="Bliss 2 Regular" w:hAnsi="Bliss 2 Regular"/>
              </w:rPr>
            </w:pPr>
          </w:p>
        </w:tc>
      </w:tr>
      <w:tr w:rsidR="00AA400B" w:rsidRPr="00ED1A66" w14:paraId="3D8BD6AF" w14:textId="77777777" w:rsidTr="00AA400B">
        <w:tc>
          <w:tcPr>
            <w:tcW w:w="3797" w:type="dxa"/>
            <w:tcBorders>
              <w:right w:val="single" w:sz="12" w:space="0" w:color="808080" w:themeColor="background1" w:themeShade="80"/>
            </w:tcBorders>
          </w:tcPr>
          <w:p w14:paraId="482AB782" w14:textId="77777777" w:rsidR="00AA400B" w:rsidRPr="00ED1A66" w:rsidRDefault="00AA400B" w:rsidP="00652452">
            <w:pPr>
              <w:pStyle w:val="Lijstalinea"/>
              <w:ind w:left="0"/>
              <w:jc w:val="both"/>
              <w:rPr>
                <w:rFonts w:ascii="Bliss 2 Regular" w:hAnsi="Bliss 2 Regular" w:cs="Arial"/>
              </w:rPr>
            </w:pPr>
            <w:r w:rsidRPr="00ED1A66">
              <w:rPr>
                <w:rFonts w:ascii="Bliss 2 Regular" w:hAnsi="Bliss 2 Regular" w:cs="Arial"/>
              </w:rPr>
              <w:t>Ga ik er wel iedere dag 100% voor?</w:t>
            </w:r>
          </w:p>
        </w:tc>
        <w:tc>
          <w:tcPr>
            <w:tcW w:w="75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29CEC2BB" w14:textId="77777777" w:rsidR="00AA400B" w:rsidRPr="00ED1A66" w:rsidRDefault="00AA400B" w:rsidP="008455BE">
            <w:pPr>
              <w:pStyle w:val="Lijstalinea"/>
              <w:ind w:left="0"/>
              <w:jc w:val="both"/>
              <w:rPr>
                <w:rFonts w:ascii="Bliss 2 Regular" w:hAnsi="Bliss 2 Regular"/>
              </w:rPr>
            </w:pPr>
          </w:p>
        </w:tc>
        <w:tc>
          <w:tcPr>
            <w:tcW w:w="3665" w:type="dxa"/>
            <w:tcBorders>
              <w:left w:val="single" w:sz="12" w:space="0" w:color="808080" w:themeColor="background1" w:themeShade="80"/>
            </w:tcBorders>
          </w:tcPr>
          <w:p w14:paraId="7C1144DD" w14:textId="77777777" w:rsidR="00AA400B" w:rsidRPr="00ED1A66" w:rsidRDefault="00AA400B" w:rsidP="008455BE">
            <w:pPr>
              <w:pStyle w:val="Lijstalinea"/>
              <w:ind w:left="0"/>
              <w:jc w:val="both"/>
              <w:rPr>
                <w:rFonts w:ascii="Bliss 2 Regular" w:hAnsi="Bliss 2 Regular"/>
              </w:rPr>
            </w:pPr>
          </w:p>
        </w:tc>
      </w:tr>
      <w:tr w:rsidR="00AA400B" w:rsidRPr="00ED1A66" w14:paraId="5DC6DEB0" w14:textId="77777777" w:rsidTr="00AA400B">
        <w:tc>
          <w:tcPr>
            <w:tcW w:w="3797" w:type="dxa"/>
            <w:tcBorders>
              <w:right w:val="single" w:sz="12" w:space="0" w:color="808080" w:themeColor="background1" w:themeShade="80"/>
            </w:tcBorders>
          </w:tcPr>
          <w:p w14:paraId="38B7CFEA" w14:textId="77777777" w:rsidR="00AA400B" w:rsidRPr="00ED1A66" w:rsidRDefault="00AA400B" w:rsidP="00652452">
            <w:pPr>
              <w:pStyle w:val="Lijstalinea"/>
              <w:ind w:left="0"/>
              <w:jc w:val="both"/>
              <w:rPr>
                <w:rFonts w:ascii="Bliss 2 Regular" w:hAnsi="Bliss 2 Regular" w:cs="Arial"/>
              </w:rPr>
            </w:pPr>
            <w:r w:rsidRPr="00ED1A66">
              <w:rPr>
                <w:rFonts w:ascii="Bliss 2 Regular" w:hAnsi="Bliss 2 Regular" w:cs="Arial"/>
              </w:rPr>
              <w:t>Heb ik dagelijks verse kledij?</w:t>
            </w:r>
          </w:p>
        </w:tc>
        <w:tc>
          <w:tcPr>
            <w:tcW w:w="75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7EB023C3" w14:textId="77777777" w:rsidR="00AA400B" w:rsidRPr="00ED1A66" w:rsidRDefault="00AA400B" w:rsidP="008455BE">
            <w:pPr>
              <w:pStyle w:val="Lijstalinea"/>
              <w:ind w:left="0"/>
              <w:jc w:val="both"/>
              <w:rPr>
                <w:rFonts w:ascii="Bliss 2 Regular" w:hAnsi="Bliss 2 Regular"/>
              </w:rPr>
            </w:pPr>
          </w:p>
        </w:tc>
        <w:tc>
          <w:tcPr>
            <w:tcW w:w="3665" w:type="dxa"/>
            <w:tcBorders>
              <w:left w:val="single" w:sz="12" w:space="0" w:color="808080" w:themeColor="background1" w:themeShade="80"/>
            </w:tcBorders>
          </w:tcPr>
          <w:p w14:paraId="4658F549" w14:textId="77777777" w:rsidR="00AA400B" w:rsidRPr="00ED1A66" w:rsidRDefault="00AA400B" w:rsidP="008455BE">
            <w:pPr>
              <w:pStyle w:val="Lijstalinea"/>
              <w:ind w:left="0"/>
              <w:jc w:val="both"/>
              <w:rPr>
                <w:rFonts w:ascii="Bliss 2 Regular" w:hAnsi="Bliss 2 Regular"/>
              </w:rPr>
            </w:pPr>
          </w:p>
        </w:tc>
      </w:tr>
      <w:tr w:rsidR="00AA400B" w:rsidRPr="00ED1A66" w14:paraId="130B6603" w14:textId="77777777" w:rsidTr="00AA400B">
        <w:tc>
          <w:tcPr>
            <w:tcW w:w="3797" w:type="dxa"/>
            <w:tcBorders>
              <w:right w:val="single" w:sz="12" w:space="0" w:color="808080" w:themeColor="background1" w:themeShade="80"/>
            </w:tcBorders>
          </w:tcPr>
          <w:p w14:paraId="3159F8BB" w14:textId="77777777" w:rsidR="00AA400B" w:rsidRPr="00ED1A66" w:rsidRDefault="00AA400B" w:rsidP="00652452">
            <w:pPr>
              <w:pStyle w:val="Lijstalinea"/>
              <w:ind w:left="0"/>
              <w:jc w:val="both"/>
              <w:rPr>
                <w:rFonts w:ascii="Bliss 2 Regular" w:hAnsi="Bliss 2 Regular" w:cs="Arial"/>
              </w:rPr>
            </w:pPr>
            <w:r w:rsidRPr="00ED1A66">
              <w:rPr>
                <w:rFonts w:ascii="Bliss 2 Regular" w:hAnsi="Bliss 2 Regular" w:cs="Arial"/>
              </w:rPr>
              <w:t>Is mijn lichaamshygiëne verzorgd? Ik let op geurtjes bij warme dagen!</w:t>
            </w:r>
          </w:p>
        </w:tc>
        <w:tc>
          <w:tcPr>
            <w:tcW w:w="75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63A7DBE6" w14:textId="77777777" w:rsidR="00AA400B" w:rsidRPr="00ED1A66" w:rsidRDefault="00AA400B" w:rsidP="008455BE">
            <w:pPr>
              <w:pStyle w:val="Lijstalinea"/>
              <w:ind w:left="0"/>
              <w:jc w:val="both"/>
              <w:rPr>
                <w:rFonts w:ascii="Bliss 2 Regular" w:hAnsi="Bliss 2 Regular"/>
              </w:rPr>
            </w:pPr>
          </w:p>
        </w:tc>
        <w:tc>
          <w:tcPr>
            <w:tcW w:w="3665" w:type="dxa"/>
            <w:tcBorders>
              <w:left w:val="single" w:sz="12" w:space="0" w:color="808080" w:themeColor="background1" w:themeShade="80"/>
            </w:tcBorders>
          </w:tcPr>
          <w:p w14:paraId="39ABE8B6" w14:textId="77777777" w:rsidR="00AA400B" w:rsidRPr="00ED1A66" w:rsidRDefault="00AA400B" w:rsidP="008455BE">
            <w:pPr>
              <w:pStyle w:val="Lijstalinea"/>
              <w:ind w:left="0"/>
              <w:jc w:val="both"/>
              <w:rPr>
                <w:rFonts w:ascii="Bliss 2 Regular" w:hAnsi="Bliss 2 Regular"/>
              </w:rPr>
            </w:pPr>
          </w:p>
        </w:tc>
      </w:tr>
      <w:tr w:rsidR="00AA400B" w:rsidRPr="00ED1A66" w14:paraId="0841E121" w14:textId="77777777" w:rsidTr="00AA400B">
        <w:tc>
          <w:tcPr>
            <w:tcW w:w="3797" w:type="dxa"/>
            <w:tcBorders>
              <w:right w:val="single" w:sz="12" w:space="0" w:color="808080" w:themeColor="background1" w:themeShade="80"/>
            </w:tcBorders>
          </w:tcPr>
          <w:p w14:paraId="3755370A" w14:textId="77777777" w:rsidR="00AA400B" w:rsidRPr="00ED1A66" w:rsidRDefault="00AA400B" w:rsidP="00652452">
            <w:pPr>
              <w:pStyle w:val="Lijstalinea"/>
              <w:ind w:left="0"/>
              <w:jc w:val="both"/>
              <w:rPr>
                <w:rFonts w:ascii="Bliss 2 Regular" w:hAnsi="Bliss 2 Regular" w:cs="Arial"/>
              </w:rPr>
            </w:pPr>
            <w:r w:rsidRPr="00ED1A66">
              <w:rPr>
                <w:rFonts w:ascii="Bliss 2 Regular" w:hAnsi="Bliss 2 Regular" w:cs="Arial"/>
              </w:rPr>
              <w:t>Wat gaat goed? Waaraan moet ik harder werken?</w:t>
            </w:r>
          </w:p>
        </w:tc>
        <w:tc>
          <w:tcPr>
            <w:tcW w:w="75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5B2D4C14" w14:textId="77777777" w:rsidR="00AA400B" w:rsidRPr="00ED1A66" w:rsidRDefault="00AA400B" w:rsidP="008455BE">
            <w:pPr>
              <w:pStyle w:val="Lijstalinea"/>
              <w:ind w:left="0"/>
              <w:jc w:val="both"/>
              <w:rPr>
                <w:rFonts w:ascii="Bliss 2 Regular" w:hAnsi="Bliss 2 Regular"/>
              </w:rPr>
            </w:pPr>
          </w:p>
        </w:tc>
        <w:tc>
          <w:tcPr>
            <w:tcW w:w="3665" w:type="dxa"/>
            <w:tcBorders>
              <w:left w:val="single" w:sz="12" w:space="0" w:color="808080" w:themeColor="background1" w:themeShade="80"/>
            </w:tcBorders>
          </w:tcPr>
          <w:p w14:paraId="73CC861C" w14:textId="77777777" w:rsidR="00AA400B" w:rsidRPr="00ED1A66" w:rsidRDefault="00AA400B" w:rsidP="008455BE">
            <w:pPr>
              <w:pStyle w:val="Lijstalinea"/>
              <w:ind w:left="0"/>
              <w:jc w:val="both"/>
              <w:rPr>
                <w:rFonts w:ascii="Bliss 2 Regular" w:hAnsi="Bliss 2 Regular"/>
              </w:rPr>
            </w:pPr>
          </w:p>
        </w:tc>
      </w:tr>
      <w:tr w:rsidR="00AA400B" w:rsidRPr="00ED1A66" w14:paraId="60F7D6F7" w14:textId="77777777" w:rsidTr="00AA400B">
        <w:tc>
          <w:tcPr>
            <w:tcW w:w="3797" w:type="dxa"/>
            <w:tcBorders>
              <w:right w:val="single" w:sz="12" w:space="0" w:color="808080" w:themeColor="background1" w:themeShade="80"/>
            </w:tcBorders>
          </w:tcPr>
          <w:p w14:paraId="62665354" w14:textId="77777777" w:rsidR="00AA400B" w:rsidRPr="00ED1A66" w:rsidRDefault="00AA400B" w:rsidP="008455BE">
            <w:pPr>
              <w:pStyle w:val="Lijstalinea"/>
              <w:ind w:left="0"/>
              <w:jc w:val="both"/>
              <w:rPr>
                <w:rFonts w:ascii="Bliss 2 Regular" w:hAnsi="Bliss 2 Regular" w:cs="Arial"/>
              </w:rPr>
            </w:pPr>
            <w:r w:rsidRPr="00ED1A66">
              <w:rPr>
                <w:rFonts w:ascii="Bliss 2 Regular" w:hAnsi="Bliss 2 Regular" w:cs="Arial"/>
              </w:rPr>
              <w:t>Houd ik voldoende rekening met de veiligheidsaspecten?</w:t>
            </w:r>
          </w:p>
        </w:tc>
        <w:tc>
          <w:tcPr>
            <w:tcW w:w="75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0A979B08" w14:textId="77777777" w:rsidR="00AA400B" w:rsidRPr="00ED1A66" w:rsidRDefault="00AA400B" w:rsidP="008455BE">
            <w:pPr>
              <w:pStyle w:val="Lijstalinea"/>
              <w:ind w:left="0"/>
              <w:jc w:val="both"/>
              <w:rPr>
                <w:rFonts w:ascii="Bliss 2 Regular" w:hAnsi="Bliss 2 Regular"/>
              </w:rPr>
            </w:pPr>
          </w:p>
        </w:tc>
        <w:tc>
          <w:tcPr>
            <w:tcW w:w="3665" w:type="dxa"/>
            <w:tcBorders>
              <w:left w:val="single" w:sz="12" w:space="0" w:color="808080" w:themeColor="background1" w:themeShade="80"/>
            </w:tcBorders>
          </w:tcPr>
          <w:p w14:paraId="75232964" w14:textId="77777777" w:rsidR="00AA400B" w:rsidRPr="00ED1A66" w:rsidRDefault="00AA400B" w:rsidP="008455BE">
            <w:pPr>
              <w:pStyle w:val="Lijstalinea"/>
              <w:ind w:left="0"/>
              <w:jc w:val="both"/>
              <w:rPr>
                <w:rFonts w:ascii="Bliss 2 Regular" w:hAnsi="Bliss 2 Regular"/>
              </w:rPr>
            </w:pPr>
          </w:p>
        </w:tc>
      </w:tr>
      <w:tr w:rsidR="00AA400B" w:rsidRPr="00ED1A66" w14:paraId="1B73281C" w14:textId="77777777" w:rsidTr="00AA400B">
        <w:tc>
          <w:tcPr>
            <w:tcW w:w="3797" w:type="dxa"/>
            <w:tcBorders>
              <w:right w:val="single" w:sz="12" w:space="0" w:color="808080" w:themeColor="background1" w:themeShade="80"/>
            </w:tcBorders>
          </w:tcPr>
          <w:p w14:paraId="1EFEA277" w14:textId="77777777" w:rsidR="00AA400B" w:rsidRPr="00ED1A66" w:rsidRDefault="00AA400B" w:rsidP="008455BE">
            <w:pPr>
              <w:pStyle w:val="Lijstalinea"/>
              <w:ind w:left="0"/>
              <w:rPr>
                <w:rFonts w:ascii="Bliss 2 Regular" w:hAnsi="Bliss 2 Regular"/>
              </w:rPr>
            </w:pPr>
            <w:r>
              <w:rPr>
                <w:rFonts w:ascii="Bliss 2 Regular" w:hAnsi="Bliss 2 Regular"/>
              </w:rPr>
              <w:t>…</w:t>
            </w:r>
          </w:p>
        </w:tc>
        <w:tc>
          <w:tcPr>
            <w:tcW w:w="75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29AB75D1" w14:textId="77777777" w:rsidR="00AA400B" w:rsidRPr="00ED1A66" w:rsidRDefault="00AA400B" w:rsidP="008455BE">
            <w:pPr>
              <w:pStyle w:val="Lijstalinea"/>
              <w:ind w:left="0"/>
              <w:jc w:val="both"/>
              <w:rPr>
                <w:rFonts w:ascii="Bliss 2 Regular" w:hAnsi="Bliss 2 Regular"/>
              </w:rPr>
            </w:pPr>
          </w:p>
        </w:tc>
        <w:tc>
          <w:tcPr>
            <w:tcW w:w="3665" w:type="dxa"/>
            <w:tcBorders>
              <w:left w:val="single" w:sz="12" w:space="0" w:color="808080" w:themeColor="background1" w:themeShade="80"/>
            </w:tcBorders>
          </w:tcPr>
          <w:p w14:paraId="31D38A73" w14:textId="77777777" w:rsidR="00AA400B" w:rsidRPr="00ED1A66" w:rsidRDefault="00AA400B" w:rsidP="008455BE">
            <w:pPr>
              <w:pStyle w:val="Lijstalinea"/>
              <w:ind w:left="0"/>
              <w:jc w:val="both"/>
              <w:rPr>
                <w:rFonts w:ascii="Bliss 2 Regular" w:hAnsi="Bliss 2 Regular"/>
              </w:rPr>
            </w:pPr>
          </w:p>
        </w:tc>
      </w:tr>
    </w:tbl>
    <w:p w14:paraId="2BD674D8" w14:textId="77777777" w:rsidR="00652452" w:rsidRPr="00652452" w:rsidRDefault="00652452" w:rsidP="00BA26C0">
      <w:pPr>
        <w:pStyle w:val="Lijstalinea"/>
        <w:ind w:left="0"/>
        <w:jc w:val="both"/>
        <w:rPr>
          <w:rFonts w:ascii="Bliss 2 Regular" w:hAnsi="Bliss 2 Regular"/>
        </w:rPr>
      </w:pPr>
    </w:p>
    <w:p w14:paraId="5D4D3E8F" w14:textId="77777777" w:rsidR="00EB1C3A" w:rsidRPr="00ED1A66" w:rsidRDefault="00EB1C3A" w:rsidP="00EB1C3A">
      <w:pPr>
        <w:pStyle w:val="Lijstalinea"/>
        <w:ind w:left="0"/>
        <w:jc w:val="both"/>
        <w:rPr>
          <w:rFonts w:ascii="Bliss 2 Regular" w:hAnsi="Bliss 2 Regular" w:cs="Arial"/>
        </w:rPr>
      </w:pPr>
    </w:p>
    <w:p w14:paraId="7765E7B6" w14:textId="77777777" w:rsidR="00EB1C3A" w:rsidRDefault="00EB1C3A" w:rsidP="003A5556">
      <w:pPr>
        <w:pStyle w:val="Kop3"/>
        <w:numPr>
          <w:ilvl w:val="2"/>
          <w:numId w:val="3"/>
        </w:numPr>
        <w:ind w:left="426" w:hanging="426"/>
        <w:rPr>
          <w:rFonts w:ascii="Bliss 2 Regular" w:hAnsi="Bliss 2 Regular"/>
          <w:b/>
          <w:color w:val="auto"/>
          <w:sz w:val="22"/>
          <w:szCs w:val="22"/>
        </w:rPr>
      </w:pPr>
      <w:bookmarkStart w:id="15" w:name="_Toc525568630"/>
      <w:r w:rsidRPr="003A5556">
        <w:rPr>
          <w:rFonts w:ascii="Bliss 2 Regular" w:hAnsi="Bliss 2 Regular"/>
          <w:b/>
          <w:color w:val="auto"/>
          <w:sz w:val="22"/>
          <w:szCs w:val="22"/>
        </w:rPr>
        <w:t>Na je stage</w:t>
      </w:r>
      <w:bookmarkEnd w:id="15"/>
    </w:p>
    <w:p w14:paraId="1B77234F" w14:textId="77777777" w:rsidR="00EB1C3A" w:rsidRPr="00EB1C3A" w:rsidRDefault="00EB1C3A" w:rsidP="00EB1C3A">
      <w:pPr>
        <w:pStyle w:val="Lijstalinea"/>
        <w:ind w:left="1080"/>
      </w:pPr>
    </w:p>
    <w:p w14:paraId="449260A5" w14:textId="77777777" w:rsidR="00EB1C3A" w:rsidRDefault="00EB1C3A" w:rsidP="00EB1C3A">
      <w:pPr>
        <w:pStyle w:val="Lijstalinea"/>
        <w:ind w:left="0"/>
        <w:jc w:val="both"/>
        <w:rPr>
          <w:rFonts w:ascii="Bliss 2 Regular" w:hAnsi="Bliss 2 Regular" w:cs="Arial"/>
        </w:rPr>
      </w:pPr>
      <w:r w:rsidRPr="00ED1A66">
        <w:rPr>
          <w:rFonts w:ascii="Bliss 2 Regular" w:hAnsi="Bliss 2 Regular" w:cs="Arial"/>
        </w:rPr>
        <w:t xml:space="preserve">Evalueer wat je geleerd hebt: </w:t>
      </w:r>
      <w:r w:rsidRPr="00ED1A66">
        <w:rPr>
          <w:rFonts w:ascii="Bliss 2 Regular" w:hAnsi="Bliss 2 Regular" w:cs="Arial"/>
        </w:rPr>
        <w:tab/>
      </w:r>
    </w:p>
    <w:p w14:paraId="3E9276B4" w14:textId="77777777" w:rsidR="00EB1C3A" w:rsidRDefault="00EB1C3A" w:rsidP="00EB1C3A">
      <w:pPr>
        <w:pStyle w:val="Lijstalinea"/>
        <w:numPr>
          <w:ilvl w:val="0"/>
          <w:numId w:val="23"/>
        </w:numPr>
        <w:ind w:left="426" w:hanging="426"/>
        <w:jc w:val="both"/>
        <w:rPr>
          <w:rFonts w:ascii="Bliss 2 Regular" w:hAnsi="Bliss 2 Regular" w:cs="Arial"/>
        </w:rPr>
      </w:pPr>
      <w:r w:rsidRPr="00ED1A66">
        <w:rPr>
          <w:rFonts w:ascii="Bliss 2 Regular" w:hAnsi="Bliss 2 Regular" w:cs="Arial"/>
        </w:rPr>
        <w:t xml:space="preserve">op gebied van </w:t>
      </w:r>
      <w:r>
        <w:rPr>
          <w:rFonts w:ascii="Bliss 2 Regular" w:hAnsi="Bliss 2 Regular" w:cs="Arial"/>
        </w:rPr>
        <w:t>kennis</w:t>
      </w:r>
    </w:p>
    <w:p w14:paraId="13E0AC4A" w14:textId="77777777" w:rsidR="00EB1C3A" w:rsidRDefault="00EB1C3A" w:rsidP="00EB1C3A">
      <w:pPr>
        <w:pStyle w:val="Lijstalinea"/>
        <w:numPr>
          <w:ilvl w:val="0"/>
          <w:numId w:val="23"/>
        </w:numPr>
        <w:ind w:left="426" w:hanging="426"/>
        <w:jc w:val="both"/>
        <w:rPr>
          <w:rFonts w:ascii="Bliss 2 Regular" w:hAnsi="Bliss 2 Regular" w:cs="Arial"/>
        </w:rPr>
      </w:pPr>
      <w:r>
        <w:rPr>
          <w:rFonts w:ascii="Bliss 2 Regular" w:hAnsi="Bliss 2 Regular" w:cs="Arial"/>
        </w:rPr>
        <w:t>op gebied van vaardigheden</w:t>
      </w:r>
    </w:p>
    <w:p w14:paraId="2D3E3EA4" w14:textId="77777777" w:rsidR="00EB1C3A" w:rsidRDefault="00EB1C3A" w:rsidP="00EB1C3A">
      <w:pPr>
        <w:pStyle w:val="Lijstalinea"/>
        <w:numPr>
          <w:ilvl w:val="0"/>
          <w:numId w:val="23"/>
        </w:numPr>
        <w:ind w:left="426" w:hanging="426"/>
        <w:jc w:val="both"/>
        <w:rPr>
          <w:rFonts w:ascii="Bliss 2 Regular" w:hAnsi="Bliss 2 Regular" w:cs="Arial"/>
        </w:rPr>
      </w:pPr>
      <w:r>
        <w:rPr>
          <w:rFonts w:ascii="Bliss 2 Regular" w:hAnsi="Bliss 2 Regular" w:cs="Arial"/>
        </w:rPr>
        <w:t>op gebied van attitudes</w:t>
      </w:r>
    </w:p>
    <w:p w14:paraId="47F5F66A" w14:textId="77777777" w:rsidR="00EB1C3A" w:rsidRDefault="00EB1C3A" w:rsidP="00EB1C3A">
      <w:pPr>
        <w:pStyle w:val="Lijstalinea"/>
        <w:numPr>
          <w:ilvl w:val="0"/>
          <w:numId w:val="23"/>
        </w:numPr>
        <w:ind w:left="426" w:hanging="426"/>
        <w:jc w:val="both"/>
        <w:rPr>
          <w:rFonts w:ascii="Bliss 2 Regular" w:hAnsi="Bliss 2 Regular" w:cs="Arial"/>
        </w:rPr>
      </w:pPr>
      <w:r>
        <w:rPr>
          <w:rFonts w:ascii="Bliss 2 Regular" w:hAnsi="Bliss 2 Regular" w:cs="Arial"/>
          <w:bCs/>
        </w:rPr>
        <w:t>op vaktechnisch gebied</w:t>
      </w:r>
    </w:p>
    <w:p w14:paraId="41FB1C5F" w14:textId="77777777" w:rsidR="00EB1C3A" w:rsidRPr="00EB1C3A" w:rsidRDefault="00EB1C3A" w:rsidP="00EB1C3A">
      <w:pPr>
        <w:pStyle w:val="Lijstalinea"/>
        <w:numPr>
          <w:ilvl w:val="0"/>
          <w:numId w:val="23"/>
        </w:numPr>
        <w:ind w:left="426" w:hanging="426"/>
        <w:jc w:val="both"/>
        <w:rPr>
          <w:rFonts w:ascii="Bliss 2 Regular" w:hAnsi="Bliss 2 Regular" w:cs="Arial"/>
        </w:rPr>
      </w:pPr>
      <w:r>
        <w:rPr>
          <w:rFonts w:ascii="Bliss 2 Regular" w:hAnsi="Bliss 2 Regular" w:cs="Arial"/>
          <w:bCs/>
        </w:rPr>
        <w:t>op communicatief vlak</w:t>
      </w:r>
    </w:p>
    <w:p w14:paraId="597C3683" w14:textId="77777777" w:rsidR="00EB1C3A" w:rsidRPr="003A5556" w:rsidRDefault="00EB1C3A" w:rsidP="00EB1C3A">
      <w:pPr>
        <w:pStyle w:val="Lijstalinea"/>
        <w:numPr>
          <w:ilvl w:val="0"/>
          <w:numId w:val="23"/>
        </w:numPr>
        <w:ind w:left="426" w:hanging="426"/>
        <w:jc w:val="both"/>
        <w:rPr>
          <w:rFonts w:ascii="Bliss 2 Regular" w:hAnsi="Bliss 2 Regular" w:cs="Arial"/>
        </w:rPr>
      </w:pPr>
      <w:r>
        <w:rPr>
          <w:rFonts w:ascii="Bliss 2 Regular" w:hAnsi="Bliss 2 Regular" w:cs="Arial"/>
          <w:bCs/>
        </w:rPr>
        <w:t>…</w:t>
      </w:r>
    </w:p>
    <w:p w14:paraId="0D441CCE" w14:textId="77777777" w:rsidR="003A5556" w:rsidRDefault="003A5556" w:rsidP="003A5556">
      <w:pPr>
        <w:jc w:val="both"/>
        <w:rPr>
          <w:rFonts w:ascii="Bliss 2 Regular" w:hAnsi="Bliss 2 Regular" w:cs="Arial"/>
        </w:rPr>
      </w:pPr>
    </w:p>
    <w:p w14:paraId="0911BCD1" w14:textId="77777777" w:rsidR="003A5556" w:rsidRPr="00652452" w:rsidRDefault="003A5556" w:rsidP="003A5556">
      <w:pPr>
        <w:rPr>
          <w:rFonts w:ascii="Bliss 2 Regular" w:hAnsi="Bliss 2 Regular"/>
        </w:rPr>
      </w:pPr>
      <w:r w:rsidRPr="00652452">
        <w:rPr>
          <w:rFonts w:ascii="Bliss 2 Regular" w:hAnsi="Bliss 2 Regular"/>
        </w:rPr>
        <w:t>Stel jezelf volgende vragen en ga na of je op alle vragen een antwoord hebt.</w:t>
      </w:r>
    </w:p>
    <w:p w14:paraId="08855753" w14:textId="77777777" w:rsidR="00EB1C3A" w:rsidRDefault="00EB1C3A" w:rsidP="003A5556">
      <w:pPr>
        <w:jc w:val="both"/>
        <w:rPr>
          <w:rFonts w:ascii="Bliss 2 Regular" w:hAnsi="Bliss 2 Regular" w:cs="Arial"/>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bottom w:w="28" w:type="dxa"/>
        </w:tblCellMar>
        <w:tblLook w:val="04A0" w:firstRow="1" w:lastRow="0" w:firstColumn="1" w:lastColumn="0" w:noHBand="0" w:noVBand="1"/>
      </w:tblPr>
      <w:tblGrid>
        <w:gridCol w:w="3818"/>
        <w:gridCol w:w="705"/>
        <w:gridCol w:w="730"/>
        <w:gridCol w:w="2957"/>
      </w:tblGrid>
      <w:tr w:rsidR="003A5556" w14:paraId="7B209AF7" w14:textId="77777777" w:rsidTr="008455BE">
        <w:tc>
          <w:tcPr>
            <w:tcW w:w="3823" w:type="dxa"/>
            <w:tcBorders>
              <w:right w:val="single" w:sz="12" w:space="0" w:color="808080" w:themeColor="background1" w:themeShade="80"/>
            </w:tcBorders>
          </w:tcPr>
          <w:p w14:paraId="7E73C3DF" w14:textId="77777777" w:rsidR="003A5556" w:rsidRPr="00ED1A66" w:rsidRDefault="003A5556" w:rsidP="008455BE">
            <w:pPr>
              <w:pStyle w:val="Lijstalinea"/>
              <w:ind w:left="0"/>
              <w:rPr>
                <w:rFonts w:ascii="Bliss 2 Regular" w:hAnsi="Bliss 2 Regular"/>
                <w:b/>
              </w:rPr>
            </w:pPr>
          </w:p>
        </w:tc>
        <w:tc>
          <w:tcPr>
            <w:tcW w:w="70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3A2E2F1C" w14:textId="77777777" w:rsidR="003A5556" w:rsidRPr="00ED1A66" w:rsidRDefault="003A5556" w:rsidP="008455BE">
            <w:pPr>
              <w:pStyle w:val="Lijstalinea"/>
              <w:ind w:left="0"/>
              <w:jc w:val="center"/>
              <w:rPr>
                <w:rFonts w:ascii="Bliss 2 Regular" w:hAnsi="Bliss 2 Regular"/>
                <w:b/>
              </w:rPr>
            </w:pPr>
            <w:r w:rsidRPr="00ED1A66">
              <w:rPr>
                <w:rFonts w:ascii="Bliss 2 Regular" w:hAnsi="Bliss 2 Regular"/>
                <w:b/>
              </w:rPr>
              <w:t>ja</w:t>
            </w:r>
          </w:p>
        </w:tc>
        <w:tc>
          <w:tcPr>
            <w:tcW w:w="70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18D20AA2" w14:textId="77777777" w:rsidR="003A5556" w:rsidRPr="00ED1A66" w:rsidRDefault="003A5556" w:rsidP="008455BE">
            <w:pPr>
              <w:pStyle w:val="Lijstalinea"/>
              <w:ind w:left="0"/>
              <w:jc w:val="center"/>
              <w:rPr>
                <w:rFonts w:ascii="Bliss 2 Regular" w:hAnsi="Bliss 2 Regular"/>
                <w:b/>
              </w:rPr>
            </w:pPr>
            <w:r w:rsidRPr="00ED1A66">
              <w:rPr>
                <w:rFonts w:ascii="Bliss 2 Regular" w:hAnsi="Bliss 2 Regular"/>
                <w:b/>
              </w:rPr>
              <w:t>neen</w:t>
            </w:r>
          </w:p>
        </w:tc>
        <w:tc>
          <w:tcPr>
            <w:tcW w:w="2970" w:type="dxa"/>
            <w:tcBorders>
              <w:left w:val="single" w:sz="12" w:space="0" w:color="808080" w:themeColor="background1" w:themeShade="80"/>
            </w:tcBorders>
          </w:tcPr>
          <w:p w14:paraId="4CEEAAF0" w14:textId="77777777" w:rsidR="003A5556" w:rsidRPr="00ED1A66" w:rsidRDefault="003A5556" w:rsidP="008455BE">
            <w:pPr>
              <w:pStyle w:val="Lijstalinea"/>
              <w:ind w:left="0"/>
              <w:jc w:val="both"/>
              <w:rPr>
                <w:rFonts w:ascii="Bliss 2 Regular" w:hAnsi="Bliss 2 Regular"/>
                <w:b/>
              </w:rPr>
            </w:pPr>
            <w:r>
              <w:rPr>
                <w:rFonts w:ascii="Bliss 2 Regular" w:hAnsi="Bliss 2 Regular"/>
                <w:b/>
              </w:rPr>
              <w:t>o</w:t>
            </w:r>
            <w:r w:rsidRPr="00ED1A66">
              <w:rPr>
                <w:rFonts w:ascii="Bliss 2 Regular" w:hAnsi="Bliss 2 Regular"/>
                <w:b/>
              </w:rPr>
              <w:t>pmerkingen:</w:t>
            </w:r>
          </w:p>
        </w:tc>
      </w:tr>
      <w:tr w:rsidR="003A5556" w:rsidRPr="00ED1A66" w14:paraId="7696EA91" w14:textId="77777777" w:rsidTr="008455BE">
        <w:tc>
          <w:tcPr>
            <w:tcW w:w="3823" w:type="dxa"/>
            <w:tcBorders>
              <w:right w:val="single" w:sz="12" w:space="0" w:color="808080" w:themeColor="background1" w:themeShade="80"/>
            </w:tcBorders>
          </w:tcPr>
          <w:p w14:paraId="2CE5F782" w14:textId="77777777" w:rsidR="003A5556" w:rsidRPr="00652452" w:rsidRDefault="003A5556" w:rsidP="008455BE">
            <w:pPr>
              <w:pStyle w:val="Lijstalinea"/>
              <w:ind w:left="0"/>
              <w:jc w:val="both"/>
              <w:rPr>
                <w:rFonts w:ascii="Bliss 2 Regular" w:hAnsi="Bliss 2 Regular"/>
              </w:rPr>
            </w:pPr>
            <w:r w:rsidRPr="00ED1A66">
              <w:rPr>
                <w:rFonts w:ascii="Bliss 2 Regular" w:hAnsi="Bliss 2 Regular" w:cs="Arial"/>
                <w:bCs/>
              </w:rPr>
              <w:t xml:space="preserve">Zijn alle </w:t>
            </w:r>
            <w:r>
              <w:rPr>
                <w:rFonts w:ascii="Bliss 2 Regular" w:hAnsi="Bliss 2 Regular" w:cs="Arial"/>
                <w:bCs/>
              </w:rPr>
              <w:t>stage</w:t>
            </w:r>
            <w:r w:rsidRPr="00ED1A66">
              <w:rPr>
                <w:rFonts w:ascii="Bliss 2 Regular" w:hAnsi="Bliss 2 Regular" w:cs="Arial"/>
                <w:bCs/>
              </w:rPr>
              <w:t>documenten in orde?</w:t>
            </w:r>
          </w:p>
        </w:tc>
        <w:tc>
          <w:tcPr>
            <w:tcW w:w="70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0D5500C9" w14:textId="77777777" w:rsidR="003A5556" w:rsidRPr="00ED1A66" w:rsidRDefault="003A5556" w:rsidP="008455BE">
            <w:pPr>
              <w:pStyle w:val="Lijstalinea"/>
              <w:ind w:left="0"/>
              <w:jc w:val="both"/>
              <w:rPr>
                <w:rFonts w:ascii="Bliss 2 Regular" w:hAnsi="Bliss 2 Regular"/>
              </w:rPr>
            </w:pPr>
          </w:p>
        </w:tc>
        <w:tc>
          <w:tcPr>
            <w:tcW w:w="70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110BC83C" w14:textId="77777777" w:rsidR="003A5556" w:rsidRPr="00ED1A66" w:rsidRDefault="003A5556" w:rsidP="008455BE">
            <w:pPr>
              <w:pStyle w:val="Lijstalinea"/>
              <w:ind w:left="0"/>
              <w:jc w:val="both"/>
              <w:rPr>
                <w:rFonts w:ascii="Bliss 2 Regular" w:hAnsi="Bliss 2 Regular"/>
              </w:rPr>
            </w:pPr>
          </w:p>
        </w:tc>
        <w:tc>
          <w:tcPr>
            <w:tcW w:w="2970" w:type="dxa"/>
            <w:tcBorders>
              <w:left w:val="single" w:sz="12" w:space="0" w:color="808080" w:themeColor="background1" w:themeShade="80"/>
            </w:tcBorders>
          </w:tcPr>
          <w:p w14:paraId="0C0D5588" w14:textId="77777777" w:rsidR="003A5556" w:rsidRPr="00ED1A66" w:rsidRDefault="003A5556" w:rsidP="008455BE">
            <w:pPr>
              <w:pStyle w:val="Lijstalinea"/>
              <w:ind w:left="0"/>
              <w:jc w:val="both"/>
              <w:rPr>
                <w:rFonts w:ascii="Bliss 2 Regular" w:hAnsi="Bliss 2 Regular"/>
              </w:rPr>
            </w:pPr>
          </w:p>
        </w:tc>
      </w:tr>
      <w:tr w:rsidR="003A5556" w:rsidRPr="00ED1A66" w14:paraId="5446688F" w14:textId="77777777" w:rsidTr="008455BE">
        <w:tc>
          <w:tcPr>
            <w:tcW w:w="3823" w:type="dxa"/>
            <w:tcBorders>
              <w:right w:val="single" w:sz="12" w:space="0" w:color="808080" w:themeColor="background1" w:themeShade="80"/>
            </w:tcBorders>
          </w:tcPr>
          <w:p w14:paraId="16B1A44E" w14:textId="77777777" w:rsidR="003A5556" w:rsidRPr="00D85283" w:rsidRDefault="003A5556" w:rsidP="003A5556">
            <w:pPr>
              <w:pStyle w:val="Lijstalinea"/>
              <w:ind w:left="0"/>
              <w:jc w:val="both"/>
              <w:rPr>
                <w:rFonts w:ascii="Bliss 2 Regular" w:hAnsi="Bliss 2 Regular" w:cs="Arial"/>
              </w:rPr>
            </w:pPr>
            <w:r w:rsidRPr="00D85283">
              <w:rPr>
                <w:rFonts w:ascii="Bliss 2 Regular" w:hAnsi="Bliss 2 Regular" w:cs="Arial"/>
              </w:rPr>
              <w:t>Heb ik alles ingevuld? (dagboekverslagen/stageschrift)</w:t>
            </w:r>
          </w:p>
        </w:tc>
        <w:tc>
          <w:tcPr>
            <w:tcW w:w="70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37F8FFE8" w14:textId="77777777" w:rsidR="003A5556" w:rsidRPr="00ED1A66" w:rsidRDefault="003A5556" w:rsidP="008455BE">
            <w:pPr>
              <w:pStyle w:val="Lijstalinea"/>
              <w:ind w:left="0"/>
              <w:jc w:val="both"/>
              <w:rPr>
                <w:rFonts w:ascii="Bliss 2 Regular" w:hAnsi="Bliss 2 Regular"/>
              </w:rPr>
            </w:pPr>
          </w:p>
        </w:tc>
        <w:tc>
          <w:tcPr>
            <w:tcW w:w="70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667E2A44" w14:textId="77777777" w:rsidR="003A5556" w:rsidRPr="00ED1A66" w:rsidRDefault="003A5556" w:rsidP="008455BE">
            <w:pPr>
              <w:pStyle w:val="Lijstalinea"/>
              <w:ind w:left="0"/>
              <w:jc w:val="both"/>
              <w:rPr>
                <w:rFonts w:ascii="Bliss 2 Regular" w:hAnsi="Bliss 2 Regular"/>
              </w:rPr>
            </w:pPr>
          </w:p>
        </w:tc>
        <w:tc>
          <w:tcPr>
            <w:tcW w:w="2970" w:type="dxa"/>
            <w:tcBorders>
              <w:left w:val="single" w:sz="12" w:space="0" w:color="808080" w:themeColor="background1" w:themeShade="80"/>
            </w:tcBorders>
          </w:tcPr>
          <w:p w14:paraId="11285B62" w14:textId="77777777" w:rsidR="003A5556" w:rsidRPr="00ED1A66" w:rsidRDefault="003A5556" w:rsidP="008455BE">
            <w:pPr>
              <w:pStyle w:val="Lijstalinea"/>
              <w:ind w:left="0"/>
              <w:jc w:val="both"/>
              <w:rPr>
                <w:rFonts w:ascii="Bliss 2 Regular" w:hAnsi="Bliss 2 Regular"/>
              </w:rPr>
            </w:pPr>
          </w:p>
        </w:tc>
      </w:tr>
      <w:tr w:rsidR="003A5556" w:rsidRPr="00ED1A66" w14:paraId="51371067" w14:textId="77777777" w:rsidTr="008455BE">
        <w:tc>
          <w:tcPr>
            <w:tcW w:w="3823" w:type="dxa"/>
            <w:tcBorders>
              <w:right w:val="single" w:sz="12" w:space="0" w:color="808080" w:themeColor="background1" w:themeShade="80"/>
            </w:tcBorders>
          </w:tcPr>
          <w:p w14:paraId="2C262B5D" w14:textId="77777777" w:rsidR="003A5556" w:rsidRPr="00D85283" w:rsidRDefault="003A5556" w:rsidP="008455BE">
            <w:pPr>
              <w:pStyle w:val="Lijstalinea"/>
              <w:ind w:left="0"/>
              <w:jc w:val="both"/>
              <w:rPr>
                <w:rFonts w:ascii="Bliss 2 Regular" w:hAnsi="Bliss 2 Regular"/>
              </w:rPr>
            </w:pPr>
            <w:r w:rsidRPr="00D85283">
              <w:rPr>
                <w:rFonts w:ascii="Bliss 2 Regular" w:hAnsi="Bliss 2 Regular" w:cs="Arial"/>
              </w:rPr>
              <w:t>Heb ik alle documentatie  toegevoegd?</w:t>
            </w:r>
          </w:p>
        </w:tc>
        <w:tc>
          <w:tcPr>
            <w:tcW w:w="70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4F5A5A76" w14:textId="77777777" w:rsidR="003A5556" w:rsidRPr="00ED1A66" w:rsidRDefault="003A5556" w:rsidP="008455BE">
            <w:pPr>
              <w:pStyle w:val="Lijstalinea"/>
              <w:ind w:left="0"/>
              <w:jc w:val="both"/>
              <w:rPr>
                <w:rFonts w:ascii="Bliss 2 Regular" w:hAnsi="Bliss 2 Regular"/>
              </w:rPr>
            </w:pPr>
          </w:p>
        </w:tc>
        <w:tc>
          <w:tcPr>
            <w:tcW w:w="70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584D4C3D" w14:textId="77777777" w:rsidR="003A5556" w:rsidRPr="00ED1A66" w:rsidRDefault="003A5556" w:rsidP="008455BE">
            <w:pPr>
              <w:pStyle w:val="Lijstalinea"/>
              <w:ind w:left="0"/>
              <w:jc w:val="both"/>
              <w:rPr>
                <w:rFonts w:ascii="Bliss 2 Regular" w:hAnsi="Bliss 2 Regular"/>
              </w:rPr>
            </w:pPr>
          </w:p>
        </w:tc>
        <w:tc>
          <w:tcPr>
            <w:tcW w:w="2970" w:type="dxa"/>
            <w:tcBorders>
              <w:left w:val="single" w:sz="12" w:space="0" w:color="808080" w:themeColor="background1" w:themeShade="80"/>
            </w:tcBorders>
          </w:tcPr>
          <w:p w14:paraId="2872A52A" w14:textId="77777777" w:rsidR="003A5556" w:rsidRPr="00ED1A66" w:rsidRDefault="003A5556" w:rsidP="008455BE">
            <w:pPr>
              <w:pStyle w:val="Lijstalinea"/>
              <w:ind w:left="0"/>
              <w:jc w:val="both"/>
              <w:rPr>
                <w:rFonts w:ascii="Bliss 2 Regular" w:hAnsi="Bliss 2 Regular"/>
              </w:rPr>
            </w:pPr>
          </w:p>
        </w:tc>
      </w:tr>
      <w:tr w:rsidR="003A5556" w:rsidRPr="00ED1A66" w14:paraId="61380043" w14:textId="77777777" w:rsidTr="008455BE">
        <w:tc>
          <w:tcPr>
            <w:tcW w:w="3823" w:type="dxa"/>
            <w:tcBorders>
              <w:right w:val="single" w:sz="12" w:space="0" w:color="808080" w:themeColor="background1" w:themeShade="80"/>
            </w:tcBorders>
          </w:tcPr>
          <w:p w14:paraId="487D1895" w14:textId="77777777" w:rsidR="003A5556" w:rsidRPr="00D85283" w:rsidRDefault="003A5556" w:rsidP="008455BE">
            <w:pPr>
              <w:pStyle w:val="Lijstalinea"/>
              <w:ind w:left="0"/>
              <w:jc w:val="both"/>
              <w:rPr>
                <w:rFonts w:ascii="Bliss 2 Regular" w:hAnsi="Bliss 2 Regular" w:cs="Arial"/>
              </w:rPr>
            </w:pPr>
            <w:r w:rsidRPr="00D85283">
              <w:rPr>
                <w:rFonts w:ascii="Bliss 2 Regular" w:hAnsi="Bliss 2 Regular" w:cs="Arial"/>
              </w:rPr>
              <w:t>Heb ik alle dagboekverslagen laten tekenen?</w:t>
            </w:r>
          </w:p>
        </w:tc>
        <w:tc>
          <w:tcPr>
            <w:tcW w:w="70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0224EBD1" w14:textId="77777777" w:rsidR="003A5556" w:rsidRPr="00ED1A66" w:rsidRDefault="003A5556" w:rsidP="008455BE">
            <w:pPr>
              <w:pStyle w:val="Lijstalinea"/>
              <w:ind w:left="0"/>
              <w:jc w:val="both"/>
              <w:rPr>
                <w:rFonts w:ascii="Bliss 2 Regular" w:hAnsi="Bliss 2 Regular"/>
              </w:rPr>
            </w:pPr>
          </w:p>
        </w:tc>
        <w:tc>
          <w:tcPr>
            <w:tcW w:w="70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5D7762AD" w14:textId="77777777" w:rsidR="003A5556" w:rsidRPr="00ED1A66" w:rsidRDefault="003A5556" w:rsidP="008455BE">
            <w:pPr>
              <w:pStyle w:val="Lijstalinea"/>
              <w:ind w:left="0"/>
              <w:jc w:val="both"/>
              <w:rPr>
                <w:rFonts w:ascii="Bliss 2 Regular" w:hAnsi="Bliss 2 Regular"/>
              </w:rPr>
            </w:pPr>
          </w:p>
        </w:tc>
        <w:tc>
          <w:tcPr>
            <w:tcW w:w="2970" w:type="dxa"/>
            <w:tcBorders>
              <w:left w:val="single" w:sz="12" w:space="0" w:color="808080" w:themeColor="background1" w:themeShade="80"/>
            </w:tcBorders>
          </w:tcPr>
          <w:p w14:paraId="48117811" w14:textId="77777777" w:rsidR="003A5556" w:rsidRPr="00ED1A66" w:rsidRDefault="003A5556" w:rsidP="008455BE">
            <w:pPr>
              <w:pStyle w:val="Lijstalinea"/>
              <w:ind w:left="0"/>
              <w:jc w:val="both"/>
              <w:rPr>
                <w:rFonts w:ascii="Bliss 2 Regular" w:hAnsi="Bliss 2 Regular"/>
              </w:rPr>
            </w:pPr>
          </w:p>
        </w:tc>
      </w:tr>
      <w:tr w:rsidR="003A5556" w:rsidRPr="00ED1A66" w14:paraId="2370E5FA" w14:textId="77777777" w:rsidTr="008455BE">
        <w:tc>
          <w:tcPr>
            <w:tcW w:w="3823" w:type="dxa"/>
            <w:tcBorders>
              <w:right w:val="single" w:sz="12" w:space="0" w:color="808080" w:themeColor="background1" w:themeShade="80"/>
            </w:tcBorders>
          </w:tcPr>
          <w:p w14:paraId="3C6EED3F" w14:textId="77777777" w:rsidR="003A5556" w:rsidRPr="00652452" w:rsidRDefault="003A5556" w:rsidP="008455BE">
            <w:pPr>
              <w:pStyle w:val="Lijstalinea"/>
              <w:ind w:left="0"/>
              <w:jc w:val="both"/>
              <w:rPr>
                <w:rFonts w:ascii="Bliss 2 Regular" w:hAnsi="Bliss 2 Regular"/>
              </w:rPr>
            </w:pPr>
            <w:r w:rsidRPr="00ED1A66">
              <w:rPr>
                <w:rFonts w:ascii="Bliss 2 Regular" w:hAnsi="Bliss 2 Regular" w:cs="Arial"/>
                <w:bCs/>
              </w:rPr>
              <w:t>Heb ik volgens afspraak alle documenten afgegeven aan mijn stagebegeleider</w:t>
            </w:r>
          </w:p>
        </w:tc>
        <w:tc>
          <w:tcPr>
            <w:tcW w:w="70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06905ABD" w14:textId="77777777" w:rsidR="003A5556" w:rsidRPr="00ED1A66" w:rsidRDefault="003A5556" w:rsidP="008455BE">
            <w:pPr>
              <w:pStyle w:val="Lijstalinea"/>
              <w:ind w:left="0"/>
              <w:jc w:val="both"/>
              <w:rPr>
                <w:rFonts w:ascii="Bliss 2 Regular" w:hAnsi="Bliss 2 Regular"/>
              </w:rPr>
            </w:pPr>
          </w:p>
        </w:tc>
        <w:tc>
          <w:tcPr>
            <w:tcW w:w="70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6AF5B7C2" w14:textId="77777777" w:rsidR="003A5556" w:rsidRPr="00ED1A66" w:rsidRDefault="003A5556" w:rsidP="008455BE">
            <w:pPr>
              <w:pStyle w:val="Lijstalinea"/>
              <w:ind w:left="0"/>
              <w:jc w:val="both"/>
              <w:rPr>
                <w:rFonts w:ascii="Bliss 2 Regular" w:hAnsi="Bliss 2 Regular"/>
              </w:rPr>
            </w:pPr>
          </w:p>
        </w:tc>
        <w:tc>
          <w:tcPr>
            <w:tcW w:w="2970" w:type="dxa"/>
            <w:tcBorders>
              <w:left w:val="single" w:sz="12" w:space="0" w:color="808080" w:themeColor="background1" w:themeShade="80"/>
            </w:tcBorders>
          </w:tcPr>
          <w:p w14:paraId="6F978908" w14:textId="77777777" w:rsidR="003A5556" w:rsidRPr="00ED1A66" w:rsidRDefault="003A5556" w:rsidP="008455BE">
            <w:pPr>
              <w:pStyle w:val="Lijstalinea"/>
              <w:ind w:left="0"/>
              <w:jc w:val="both"/>
              <w:rPr>
                <w:rFonts w:ascii="Bliss 2 Regular" w:hAnsi="Bliss 2 Regular"/>
              </w:rPr>
            </w:pPr>
          </w:p>
        </w:tc>
      </w:tr>
      <w:tr w:rsidR="003A5556" w:rsidRPr="00ED1A66" w14:paraId="7826AECE" w14:textId="77777777" w:rsidTr="008455BE">
        <w:tc>
          <w:tcPr>
            <w:tcW w:w="3823" w:type="dxa"/>
            <w:tcBorders>
              <w:right w:val="single" w:sz="12" w:space="0" w:color="808080" w:themeColor="background1" w:themeShade="80"/>
            </w:tcBorders>
          </w:tcPr>
          <w:p w14:paraId="3D337B37" w14:textId="77777777" w:rsidR="003A5556" w:rsidRPr="00ED1A66" w:rsidRDefault="003A5556" w:rsidP="008455BE">
            <w:pPr>
              <w:pStyle w:val="Lijstalinea"/>
              <w:ind w:left="0"/>
              <w:jc w:val="both"/>
              <w:rPr>
                <w:rFonts w:ascii="Bliss 2 Regular" w:hAnsi="Bliss 2 Regular" w:cs="Arial"/>
              </w:rPr>
            </w:pPr>
            <w:r w:rsidRPr="00ED1A66">
              <w:rPr>
                <w:rFonts w:ascii="Bliss 2 Regular" w:hAnsi="Bliss 2 Regular" w:cs="Arial"/>
                <w:bCs/>
              </w:rPr>
              <w:t>Heb ik mijn stagementor bedankt? Dit kan mondeling of schriftelijk.</w:t>
            </w:r>
          </w:p>
        </w:tc>
        <w:tc>
          <w:tcPr>
            <w:tcW w:w="70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7B0ACD2F" w14:textId="77777777" w:rsidR="003A5556" w:rsidRPr="00ED1A66" w:rsidRDefault="003A5556" w:rsidP="008455BE">
            <w:pPr>
              <w:pStyle w:val="Lijstalinea"/>
              <w:ind w:left="0"/>
              <w:jc w:val="both"/>
              <w:rPr>
                <w:rFonts w:ascii="Bliss 2 Regular" w:hAnsi="Bliss 2 Regular"/>
              </w:rPr>
            </w:pPr>
          </w:p>
        </w:tc>
        <w:tc>
          <w:tcPr>
            <w:tcW w:w="70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686E8CF7" w14:textId="77777777" w:rsidR="003A5556" w:rsidRPr="00ED1A66" w:rsidRDefault="003A5556" w:rsidP="008455BE">
            <w:pPr>
              <w:pStyle w:val="Lijstalinea"/>
              <w:ind w:left="0"/>
              <w:jc w:val="both"/>
              <w:rPr>
                <w:rFonts w:ascii="Bliss 2 Regular" w:hAnsi="Bliss 2 Regular"/>
              </w:rPr>
            </w:pPr>
          </w:p>
        </w:tc>
        <w:tc>
          <w:tcPr>
            <w:tcW w:w="2970" w:type="dxa"/>
            <w:tcBorders>
              <w:left w:val="single" w:sz="12" w:space="0" w:color="808080" w:themeColor="background1" w:themeShade="80"/>
            </w:tcBorders>
          </w:tcPr>
          <w:p w14:paraId="7422DA89" w14:textId="77777777" w:rsidR="003A5556" w:rsidRPr="00ED1A66" w:rsidRDefault="003A5556" w:rsidP="008455BE">
            <w:pPr>
              <w:pStyle w:val="Lijstalinea"/>
              <w:ind w:left="0"/>
              <w:jc w:val="both"/>
              <w:rPr>
                <w:rFonts w:ascii="Bliss 2 Regular" w:hAnsi="Bliss 2 Regular"/>
              </w:rPr>
            </w:pPr>
          </w:p>
        </w:tc>
      </w:tr>
      <w:tr w:rsidR="003A5556" w:rsidRPr="00ED1A66" w14:paraId="0556744D" w14:textId="77777777" w:rsidTr="008455BE">
        <w:tc>
          <w:tcPr>
            <w:tcW w:w="3823" w:type="dxa"/>
            <w:tcBorders>
              <w:right w:val="single" w:sz="12" w:space="0" w:color="808080" w:themeColor="background1" w:themeShade="80"/>
            </w:tcBorders>
          </w:tcPr>
          <w:p w14:paraId="7F0D0A8B" w14:textId="77777777" w:rsidR="003A5556" w:rsidRPr="00ED1A66" w:rsidRDefault="003A5556" w:rsidP="008455BE">
            <w:pPr>
              <w:pStyle w:val="Lijstalinea"/>
              <w:ind w:left="0"/>
              <w:jc w:val="both"/>
              <w:rPr>
                <w:rFonts w:ascii="Bliss 2 Regular" w:hAnsi="Bliss 2 Regular" w:cs="Arial"/>
              </w:rPr>
            </w:pPr>
            <w:r w:rsidRPr="00ED1A66">
              <w:rPr>
                <w:rFonts w:ascii="Bliss 2 Regular" w:hAnsi="Bliss 2 Regular" w:cs="Arial"/>
              </w:rPr>
              <w:t>Heb ik afscheid genomen van mijn werkmakkers?</w:t>
            </w:r>
          </w:p>
        </w:tc>
        <w:tc>
          <w:tcPr>
            <w:tcW w:w="70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325A847D" w14:textId="77777777" w:rsidR="003A5556" w:rsidRPr="00ED1A66" w:rsidRDefault="003A5556" w:rsidP="008455BE">
            <w:pPr>
              <w:pStyle w:val="Lijstalinea"/>
              <w:ind w:left="0"/>
              <w:jc w:val="both"/>
              <w:rPr>
                <w:rFonts w:ascii="Bliss 2 Regular" w:hAnsi="Bliss 2 Regular"/>
              </w:rPr>
            </w:pPr>
          </w:p>
        </w:tc>
        <w:tc>
          <w:tcPr>
            <w:tcW w:w="70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55996AFA" w14:textId="77777777" w:rsidR="003A5556" w:rsidRPr="00ED1A66" w:rsidRDefault="003A5556" w:rsidP="008455BE">
            <w:pPr>
              <w:pStyle w:val="Lijstalinea"/>
              <w:ind w:left="0"/>
              <w:jc w:val="both"/>
              <w:rPr>
                <w:rFonts w:ascii="Bliss 2 Regular" w:hAnsi="Bliss 2 Regular"/>
              </w:rPr>
            </w:pPr>
          </w:p>
        </w:tc>
        <w:tc>
          <w:tcPr>
            <w:tcW w:w="2970" w:type="dxa"/>
            <w:tcBorders>
              <w:left w:val="single" w:sz="12" w:space="0" w:color="808080" w:themeColor="background1" w:themeShade="80"/>
            </w:tcBorders>
          </w:tcPr>
          <w:p w14:paraId="79A9E22B" w14:textId="77777777" w:rsidR="003A5556" w:rsidRPr="00ED1A66" w:rsidRDefault="003A5556" w:rsidP="008455BE">
            <w:pPr>
              <w:pStyle w:val="Lijstalinea"/>
              <w:ind w:left="0"/>
              <w:jc w:val="both"/>
              <w:rPr>
                <w:rFonts w:ascii="Bliss 2 Regular" w:hAnsi="Bliss 2 Regular"/>
              </w:rPr>
            </w:pPr>
          </w:p>
        </w:tc>
      </w:tr>
      <w:tr w:rsidR="003A5556" w:rsidRPr="00ED1A66" w14:paraId="32C72218" w14:textId="77777777" w:rsidTr="008455BE">
        <w:tc>
          <w:tcPr>
            <w:tcW w:w="3823" w:type="dxa"/>
            <w:tcBorders>
              <w:right w:val="single" w:sz="12" w:space="0" w:color="808080" w:themeColor="background1" w:themeShade="80"/>
            </w:tcBorders>
          </w:tcPr>
          <w:p w14:paraId="60B85801" w14:textId="77777777" w:rsidR="003A5556" w:rsidRPr="00ED1A66" w:rsidRDefault="003A5556" w:rsidP="008455BE">
            <w:pPr>
              <w:pStyle w:val="Lijstalinea"/>
              <w:ind w:left="0"/>
              <w:rPr>
                <w:rFonts w:ascii="Bliss 2 Regular" w:hAnsi="Bliss 2 Regular"/>
              </w:rPr>
            </w:pPr>
            <w:r>
              <w:rPr>
                <w:rFonts w:ascii="Bliss 2 Regular" w:hAnsi="Bliss 2 Regular"/>
              </w:rPr>
              <w:t>…</w:t>
            </w:r>
          </w:p>
        </w:tc>
        <w:tc>
          <w:tcPr>
            <w:tcW w:w="70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1B151ABF" w14:textId="77777777" w:rsidR="003A5556" w:rsidRPr="00ED1A66" w:rsidRDefault="003A5556" w:rsidP="008455BE">
            <w:pPr>
              <w:pStyle w:val="Lijstalinea"/>
              <w:ind w:left="0"/>
              <w:jc w:val="both"/>
              <w:rPr>
                <w:rFonts w:ascii="Bliss 2 Regular" w:hAnsi="Bliss 2 Regular"/>
              </w:rPr>
            </w:pPr>
          </w:p>
        </w:tc>
        <w:tc>
          <w:tcPr>
            <w:tcW w:w="70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13AFD8F2" w14:textId="77777777" w:rsidR="003A5556" w:rsidRPr="00ED1A66" w:rsidRDefault="003A5556" w:rsidP="008455BE">
            <w:pPr>
              <w:pStyle w:val="Lijstalinea"/>
              <w:ind w:left="0"/>
              <w:jc w:val="both"/>
              <w:rPr>
                <w:rFonts w:ascii="Bliss 2 Regular" w:hAnsi="Bliss 2 Regular"/>
              </w:rPr>
            </w:pPr>
          </w:p>
        </w:tc>
        <w:tc>
          <w:tcPr>
            <w:tcW w:w="2970" w:type="dxa"/>
            <w:tcBorders>
              <w:left w:val="single" w:sz="12" w:space="0" w:color="808080" w:themeColor="background1" w:themeShade="80"/>
            </w:tcBorders>
          </w:tcPr>
          <w:p w14:paraId="5C22814C" w14:textId="77777777" w:rsidR="003A5556" w:rsidRPr="00ED1A66" w:rsidRDefault="003A5556" w:rsidP="008455BE">
            <w:pPr>
              <w:pStyle w:val="Lijstalinea"/>
              <w:ind w:left="0"/>
              <w:jc w:val="both"/>
              <w:rPr>
                <w:rFonts w:ascii="Bliss 2 Regular" w:hAnsi="Bliss 2 Regular"/>
              </w:rPr>
            </w:pPr>
          </w:p>
        </w:tc>
      </w:tr>
    </w:tbl>
    <w:p w14:paraId="1C73B243" w14:textId="77777777" w:rsidR="003A5556" w:rsidRDefault="003A5556" w:rsidP="003A5556">
      <w:pPr>
        <w:jc w:val="both"/>
        <w:rPr>
          <w:rFonts w:ascii="Bliss 2 Regular" w:hAnsi="Bliss 2 Regular" w:cs="Arial"/>
        </w:rPr>
      </w:pPr>
    </w:p>
    <w:p w14:paraId="1D8A6904" w14:textId="77777777" w:rsidR="00ED1A66" w:rsidRPr="00EB1C3A" w:rsidRDefault="00ED1A66" w:rsidP="00BA26C0">
      <w:pPr>
        <w:pStyle w:val="Lijstalinea"/>
        <w:ind w:left="0"/>
        <w:jc w:val="both"/>
        <w:rPr>
          <w:rFonts w:ascii="Bliss 2 Regular" w:hAnsi="Bliss 2 Regular" w:cs="Arial"/>
        </w:rPr>
      </w:pPr>
    </w:p>
    <w:p w14:paraId="61EB8C87" w14:textId="77777777" w:rsidR="00EB1C3A" w:rsidRDefault="00EB1C3A" w:rsidP="003A5556">
      <w:pPr>
        <w:pStyle w:val="Kop3"/>
        <w:numPr>
          <w:ilvl w:val="2"/>
          <w:numId w:val="3"/>
        </w:numPr>
        <w:ind w:left="426" w:hanging="426"/>
        <w:rPr>
          <w:rFonts w:ascii="Bliss 2 Regular" w:hAnsi="Bliss 2 Regular"/>
          <w:b/>
          <w:color w:val="auto"/>
          <w:sz w:val="22"/>
          <w:szCs w:val="22"/>
        </w:rPr>
      </w:pPr>
      <w:bookmarkStart w:id="16" w:name="_Toc525568631"/>
      <w:r w:rsidRPr="003A5556">
        <w:rPr>
          <w:rFonts w:ascii="Bliss 2 Regular" w:hAnsi="Bliss 2 Regular"/>
          <w:b/>
          <w:color w:val="auto"/>
          <w:sz w:val="22"/>
          <w:szCs w:val="22"/>
        </w:rPr>
        <w:t>Ik kan niet naar de stage, wat moet ik doen …?</w:t>
      </w:r>
      <w:bookmarkEnd w:id="16"/>
    </w:p>
    <w:p w14:paraId="247AFB39" w14:textId="77777777" w:rsidR="00EB1C3A" w:rsidRPr="00EB1C3A" w:rsidRDefault="00EB1C3A" w:rsidP="00EB1C3A">
      <w:pPr>
        <w:pStyle w:val="Lijstalinea"/>
      </w:pPr>
    </w:p>
    <w:p w14:paraId="1D048DEE" w14:textId="77777777" w:rsidR="00EB1C3A" w:rsidRDefault="00ED1A66" w:rsidP="00EB1C3A">
      <w:pPr>
        <w:jc w:val="both"/>
        <w:rPr>
          <w:rFonts w:ascii="Bliss 2 Regular" w:hAnsi="Bliss 2 Regular" w:cs="Arial"/>
        </w:rPr>
      </w:pPr>
      <w:r w:rsidRPr="00EB1C3A">
        <w:rPr>
          <w:rFonts w:ascii="Bliss 2 Regular" w:hAnsi="Bliss 2 Regular" w:cs="Arial"/>
        </w:rPr>
        <w:t xml:space="preserve">Het kan gebeuren dat je door ziekte of andere (medische) omstandigheden niet naar je stage kan gaan. </w:t>
      </w:r>
    </w:p>
    <w:p w14:paraId="52C59D3B" w14:textId="77777777" w:rsidR="00EB1C3A" w:rsidRDefault="00EB1C3A" w:rsidP="00EB1C3A">
      <w:pPr>
        <w:jc w:val="both"/>
        <w:rPr>
          <w:rFonts w:ascii="Bliss 2 Regular" w:hAnsi="Bliss 2 Regular" w:cs="Arial"/>
        </w:rPr>
      </w:pPr>
    </w:p>
    <w:p w14:paraId="022DBC00" w14:textId="77777777" w:rsidR="00EB1C3A" w:rsidRDefault="00ED1A66" w:rsidP="00EB1C3A">
      <w:pPr>
        <w:jc w:val="both"/>
        <w:rPr>
          <w:rFonts w:ascii="Bliss 2 Regular" w:hAnsi="Bliss 2 Regular" w:cs="Arial"/>
        </w:rPr>
      </w:pPr>
      <w:r w:rsidRPr="00EB1C3A">
        <w:rPr>
          <w:rFonts w:ascii="Bliss 2 Regular" w:hAnsi="Bliss 2 Regular" w:cs="Arial"/>
        </w:rPr>
        <w:t xml:space="preserve">Als dit zou gebeuren gelden </w:t>
      </w:r>
      <w:r w:rsidR="00EB1C3A">
        <w:rPr>
          <w:rFonts w:ascii="Bliss 2 Regular" w:hAnsi="Bliss 2 Regular" w:cs="Arial"/>
        </w:rPr>
        <w:t>volgende afspraken:</w:t>
      </w:r>
    </w:p>
    <w:p w14:paraId="2F91FE21" w14:textId="77777777" w:rsidR="00EB1C3A" w:rsidRDefault="00ED1A66" w:rsidP="00EB1C3A">
      <w:pPr>
        <w:pStyle w:val="Lijstalinea"/>
        <w:numPr>
          <w:ilvl w:val="0"/>
          <w:numId w:val="22"/>
        </w:numPr>
        <w:ind w:left="426" w:hanging="426"/>
        <w:jc w:val="both"/>
        <w:rPr>
          <w:rFonts w:ascii="Bliss 2 Regular" w:hAnsi="Bliss 2 Regular" w:cs="Arial"/>
        </w:rPr>
      </w:pPr>
      <w:r w:rsidRPr="00EB1C3A">
        <w:rPr>
          <w:rFonts w:ascii="Bliss 2 Regular" w:hAnsi="Bliss 2 Regular" w:cs="Arial"/>
        </w:rPr>
        <w:t xml:space="preserve">Bel onmiddellijk naar je stageplaats zodat je </w:t>
      </w:r>
      <w:r w:rsidR="00EB1C3A">
        <w:rPr>
          <w:rFonts w:ascii="Bliss 2 Regular" w:hAnsi="Bliss 2 Regular" w:cs="Arial"/>
        </w:rPr>
        <w:t>stage</w:t>
      </w:r>
      <w:r w:rsidRPr="00EB1C3A">
        <w:rPr>
          <w:rFonts w:ascii="Bliss 2 Regular" w:hAnsi="Bliss 2 Regular" w:cs="Arial"/>
        </w:rPr>
        <w:t>men</w:t>
      </w:r>
      <w:r w:rsidR="00EB1C3A">
        <w:rPr>
          <w:rFonts w:ascii="Bliss 2 Regular" w:hAnsi="Bliss 2 Regular" w:cs="Arial"/>
        </w:rPr>
        <w:t>tor op de hoogte is.</w:t>
      </w:r>
    </w:p>
    <w:p w14:paraId="0ECEFF53" w14:textId="6518D478" w:rsidR="00EB1C3A" w:rsidRDefault="00ED1A66" w:rsidP="00EB1C3A">
      <w:pPr>
        <w:pStyle w:val="Lijstalinea"/>
        <w:numPr>
          <w:ilvl w:val="0"/>
          <w:numId w:val="22"/>
        </w:numPr>
        <w:ind w:left="426" w:hanging="426"/>
        <w:jc w:val="both"/>
        <w:rPr>
          <w:rFonts w:ascii="Bliss 2 Regular" w:hAnsi="Bliss 2 Regular" w:cs="Arial"/>
        </w:rPr>
      </w:pPr>
      <w:r w:rsidRPr="00EB1C3A">
        <w:rPr>
          <w:rFonts w:ascii="Bliss 2 Regular" w:hAnsi="Bliss 2 Regular" w:cs="Arial"/>
        </w:rPr>
        <w:t xml:space="preserve">Bel of </w:t>
      </w:r>
      <w:r w:rsidR="00EB1C3A">
        <w:rPr>
          <w:rFonts w:ascii="Bliss 2 Regular" w:hAnsi="Bliss 2 Regular" w:cs="Arial"/>
        </w:rPr>
        <w:t>e-</w:t>
      </w:r>
      <w:r w:rsidRPr="00EB1C3A">
        <w:rPr>
          <w:rFonts w:ascii="Bliss 2 Regular" w:hAnsi="Bliss 2 Regular" w:cs="Arial"/>
        </w:rPr>
        <w:t xml:space="preserve">mail onmiddellijk naar </w:t>
      </w:r>
      <w:r w:rsidR="00482380">
        <w:rPr>
          <w:rFonts w:ascii="Bliss 2 Regular" w:hAnsi="Bliss 2 Regular" w:cs="Arial"/>
        </w:rPr>
        <w:t xml:space="preserve">de school, </w:t>
      </w:r>
      <w:r w:rsidRPr="00EB1C3A">
        <w:rPr>
          <w:rFonts w:ascii="Bliss 2 Regular" w:hAnsi="Bliss 2 Regular" w:cs="Arial"/>
        </w:rPr>
        <w:t xml:space="preserve">je stagebegeleider </w:t>
      </w:r>
      <w:r w:rsidR="00EB1C3A">
        <w:rPr>
          <w:rFonts w:ascii="Bliss 2 Regular" w:hAnsi="Bliss 2 Regular" w:cs="Arial"/>
        </w:rPr>
        <w:t>en stagecoördinator</w:t>
      </w:r>
      <w:r w:rsidRPr="00EB1C3A">
        <w:rPr>
          <w:rFonts w:ascii="Bliss 2 Regular" w:hAnsi="Bliss 2 Regular" w:cs="Arial"/>
        </w:rPr>
        <w:t xml:space="preserve"> zodat deze ook op de hoogte zijn</w:t>
      </w:r>
      <w:r w:rsidR="00EB1C3A">
        <w:rPr>
          <w:rFonts w:ascii="Bliss 2 Regular" w:hAnsi="Bliss 2 Regular" w:cs="Arial"/>
        </w:rPr>
        <w:t>.</w:t>
      </w:r>
    </w:p>
    <w:p w14:paraId="3625DAA3" w14:textId="77777777" w:rsidR="00ED1A66" w:rsidRDefault="00ED1A66" w:rsidP="00EB1C3A">
      <w:pPr>
        <w:pStyle w:val="Lijstalinea"/>
        <w:numPr>
          <w:ilvl w:val="0"/>
          <w:numId w:val="22"/>
        </w:numPr>
        <w:ind w:left="426" w:hanging="426"/>
        <w:jc w:val="both"/>
        <w:rPr>
          <w:rFonts w:ascii="Bliss 2 Regular" w:hAnsi="Bliss 2 Regular" w:cs="Arial"/>
        </w:rPr>
      </w:pPr>
      <w:r w:rsidRPr="00EB1C3A">
        <w:rPr>
          <w:rFonts w:ascii="Bliss 2 Regular" w:hAnsi="Bliss 2 Regular" w:cs="Arial"/>
        </w:rPr>
        <w:t>Afwezigheden kunnen alleen gewettigd worden met een doktersbriefje, ook al</w:t>
      </w:r>
      <w:r w:rsidR="00EB1C3A">
        <w:rPr>
          <w:rFonts w:ascii="Bliss 2 Regular" w:hAnsi="Bliss 2 Regular" w:cs="Arial"/>
        </w:rPr>
        <w:t xml:space="preserve"> i</w:t>
      </w:r>
      <w:r w:rsidRPr="00EB1C3A">
        <w:rPr>
          <w:rFonts w:ascii="Bliss 2 Regular" w:hAnsi="Bliss 2 Regular" w:cs="Arial"/>
        </w:rPr>
        <w:t xml:space="preserve">s het maar 1 dag dat je afwezig </w:t>
      </w:r>
      <w:r w:rsidR="00EB1C3A">
        <w:rPr>
          <w:rFonts w:ascii="Bliss 2 Regular" w:hAnsi="Bliss 2 Regular" w:cs="Arial"/>
        </w:rPr>
        <w:t>bent</w:t>
      </w:r>
      <w:r w:rsidRPr="00EB1C3A">
        <w:rPr>
          <w:rFonts w:ascii="Bliss 2 Regular" w:hAnsi="Bliss 2 Regular" w:cs="Arial"/>
        </w:rPr>
        <w:t>. Dit doktersbr</w:t>
      </w:r>
      <w:r w:rsidR="00EB1C3A">
        <w:rPr>
          <w:rFonts w:ascii="Bliss 2 Regular" w:hAnsi="Bliss 2 Regular" w:cs="Arial"/>
        </w:rPr>
        <w:t>iefje geef je af aan je stage</w:t>
      </w:r>
      <w:r w:rsidRPr="00EB1C3A">
        <w:rPr>
          <w:rFonts w:ascii="Bliss 2 Regular" w:hAnsi="Bliss 2 Regular" w:cs="Arial"/>
        </w:rPr>
        <w:t>mentor. Een kopie van dit briefje geef je af aan je stagebegeleider.</w:t>
      </w:r>
    </w:p>
    <w:p w14:paraId="65415DA1" w14:textId="77777777" w:rsidR="00EB1C3A" w:rsidRPr="00EB1C3A" w:rsidRDefault="00EB1C3A" w:rsidP="00EB1C3A">
      <w:pPr>
        <w:jc w:val="both"/>
        <w:rPr>
          <w:rFonts w:ascii="Bliss 2 Regular" w:hAnsi="Bliss 2 Regular" w:cs="Arial"/>
        </w:rPr>
      </w:pPr>
    </w:p>
    <w:tbl>
      <w:tblPr>
        <w:tblStyle w:val="Tabelraster"/>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8190"/>
      </w:tblGrid>
      <w:tr w:rsidR="00ED1A66" w:rsidRPr="00ED1A66" w14:paraId="032FA736" w14:textId="77777777" w:rsidTr="00EB1C3A">
        <w:tc>
          <w:tcPr>
            <w:tcW w:w="8190" w:type="dxa"/>
          </w:tcPr>
          <w:p w14:paraId="17B1CF18" w14:textId="77777777" w:rsidR="00EB1C3A" w:rsidRDefault="00ED1A66" w:rsidP="00EB1C3A">
            <w:pPr>
              <w:pStyle w:val="Lijstalinea"/>
              <w:ind w:left="303" w:hanging="284"/>
              <w:jc w:val="both"/>
              <w:rPr>
                <w:rFonts w:ascii="Bliss 2 Regular" w:hAnsi="Bliss 2 Regular" w:cs="Arial"/>
              </w:rPr>
            </w:pPr>
            <w:r w:rsidRPr="00ED1A66">
              <w:rPr>
                <w:rFonts w:ascii="Bliss 2 Regular" w:hAnsi="Bliss 2 Regular" w:cs="Arial"/>
                <w:b/>
              </w:rPr>
              <w:t>Opgelet !</w:t>
            </w:r>
          </w:p>
          <w:p w14:paraId="1B628AE3" w14:textId="648BDD7D" w:rsidR="00EB1C3A" w:rsidRPr="00D85283" w:rsidRDefault="00ED1A66" w:rsidP="00EB1C3A">
            <w:pPr>
              <w:pStyle w:val="Lijstalinea"/>
              <w:numPr>
                <w:ilvl w:val="0"/>
                <w:numId w:val="22"/>
              </w:numPr>
              <w:ind w:left="303" w:hanging="284"/>
              <w:jc w:val="both"/>
              <w:rPr>
                <w:rFonts w:ascii="Bliss 2 Regular" w:hAnsi="Bliss 2 Regular" w:cs="Arial"/>
              </w:rPr>
            </w:pPr>
            <w:r w:rsidRPr="00D85283">
              <w:rPr>
                <w:rFonts w:ascii="Bliss 2 Regular" w:hAnsi="Bliss 2 Regular" w:cs="Arial"/>
              </w:rPr>
              <w:t>Indien je afwezigheden leiden tot te weinig</w:t>
            </w:r>
            <w:r w:rsidR="00EB1C3A" w:rsidRPr="00D85283">
              <w:rPr>
                <w:rFonts w:ascii="Bliss 2 Regular" w:hAnsi="Bliss 2 Regular" w:cs="Arial"/>
              </w:rPr>
              <w:t xml:space="preserve"> stage-uren dienen deze nadien</w:t>
            </w:r>
            <w:r w:rsidRPr="00D85283">
              <w:rPr>
                <w:rFonts w:ascii="Bliss 2 Regular" w:hAnsi="Bliss 2 Regular" w:cs="Arial"/>
              </w:rPr>
              <w:t xml:space="preserve"> ing</w:t>
            </w:r>
            <w:r w:rsidR="00EB1C3A" w:rsidRPr="00D85283">
              <w:rPr>
                <w:rFonts w:ascii="Bliss 2 Regular" w:hAnsi="Bliss 2 Regular" w:cs="Arial"/>
              </w:rPr>
              <w:t>ehaald te worden</w:t>
            </w:r>
            <w:r w:rsidR="00D85283">
              <w:rPr>
                <w:rFonts w:ascii="Bliss 2 Regular" w:hAnsi="Bliss 2 Regular" w:cs="Arial"/>
              </w:rPr>
              <w:t xml:space="preserve"> tijdens vakantie of vrije lesdagen in overleg met stagementor en stagebegeleider</w:t>
            </w:r>
            <w:r w:rsidR="00EB1C3A" w:rsidRPr="00D85283">
              <w:rPr>
                <w:rFonts w:ascii="Bliss 2 Regular" w:hAnsi="Bliss 2 Regular" w:cs="Arial"/>
              </w:rPr>
              <w:t xml:space="preserve">. </w:t>
            </w:r>
          </w:p>
          <w:p w14:paraId="2E76DEAA" w14:textId="77777777" w:rsidR="00EB1C3A" w:rsidRPr="00EB1C3A" w:rsidRDefault="00ED1A66" w:rsidP="00EB1C3A">
            <w:pPr>
              <w:pStyle w:val="Lijstalinea"/>
              <w:numPr>
                <w:ilvl w:val="0"/>
                <w:numId w:val="22"/>
              </w:numPr>
              <w:ind w:left="303" w:hanging="284"/>
              <w:jc w:val="both"/>
              <w:rPr>
                <w:rFonts w:ascii="Bliss 2 Regular" w:hAnsi="Bliss 2 Regular" w:cs="Arial"/>
                <w:color w:val="FF0000"/>
              </w:rPr>
            </w:pPr>
            <w:r w:rsidRPr="00EB1C3A">
              <w:rPr>
                <w:rFonts w:ascii="Bliss 2 Regular" w:hAnsi="Bliss 2 Regular" w:cs="Arial"/>
                <w:color w:val="FF0000"/>
              </w:rPr>
              <w:t>Vanaf 5 dagen afwezigheid zal een extra sta</w:t>
            </w:r>
            <w:r w:rsidR="00EB1C3A" w:rsidRPr="00EB1C3A">
              <w:rPr>
                <w:rFonts w:ascii="Bliss 2 Regular" w:hAnsi="Bliss 2 Regular" w:cs="Arial"/>
                <w:color w:val="FF0000"/>
              </w:rPr>
              <w:t xml:space="preserve">geweek ingelast worden tijdens </w:t>
            </w:r>
            <w:r w:rsidRPr="00EB1C3A">
              <w:rPr>
                <w:rFonts w:ascii="Bliss 2 Regular" w:hAnsi="Bliss 2 Regular" w:cs="Arial"/>
                <w:color w:val="FF0000"/>
              </w:rPr>
              <w:t>de paasvakan</w:t>
            </w:r>
            <w:r w:rsidR="00EB1C3A" w:rsidRPr="00EB1C3A">
              <w:rPr>
                <w:rFonts w:ascii="Bliss 2 Regular" w:hAnsi="Bliss 2 Regular" w:cs="Arial"/>
                <w:color w:val="FF0000"/>
              </w:rPr>
              <w:t>tie/zomervakantie.</w:t>
            </w:r>
          </w:p>
          <w:p w14:paraId="2148DC14" w14:textId="77777777" w:rsidR="00ED1A66" w:rsidRPr="00ED1A66" w:rsidRDefault="00ED1A66" w:rsidP="00EB1C3A">
            <w:pPr>
              <w:pStyle w:val="Lijstalinea"/>
              <w:numPr>
                <w:ilvl w:val="0"/>
                <w:numId w:val="22"/>
              </w:numPr>
              <w:ind w:left="303" w:hanging="284"/>
              <w:jc w:val="both"/>
              <w:rPr>
                <w:rFonts w:ascii="Bliss 2 Regular" w:hAnsi="Bliss 2 Regular" w:cs="Arial"/>
              </w:rPr>
            </w:pPr>
            <w:r w:rsidRPr="00EB1C3A">
              <w:rPr>
                <w:rFonts w:ascii="Bliss 2 Regular" w:hAnsi="Bliss 2 Regular" w:cs="Arial"/>
                <w:color w:val="FF0000"/>
              </w:rPr>
              <w:t>Voor een dag afwezigheid die niet volgen</w:t>
            </w:r>
            <w:r w:rsidR="00EB1C3A" w:rsidRPr="00EB1C3A">
              <w:rPr>
                <w:rFonts w:ascii="Bliss 2 Regular" w:hAnsi="Bliss 2 Regular" w:cs="Arial"/>
                <w:color w:val="FF0000"/>
              </w:rPr>
              <w:t xml:space="preserve">s afspraak gemeld of gewettigd </w:t>
            </w:r>
            <w:r w:rsidRPr="00EB1C3A">
              <w:rPr>
                <w:rFonts w:ascii="Bliss 2 Regular" w:hAnsi="Bliss 2 Regular" w:cs="Arial"/>
                <w:color w:val="FF0000"/>
              </w:rPr>
              <w:t>wordt zal deze dubbel moeten ingehaald</w:t>
            </w:r>
            <w:r w:rsidR="00EB1C3A" w:rsidRPr="00EB1C3A">
              <w:rPr>
                <w:rFonts w:ascii="Bliss 2 Regular" w:hAnsi="Bliss 2 Regular" w:cs="Arial"/>
                <w:color w:val="FF0000"/>
              </w:rPr>
              <w:t xml:space="preserve"> worden. 1 dag uit pedagogisch </w:t>
            </w:r>
            <w:r w:rsidRPr="00EB1C3A">
              <w:rPr>
                <w:rFonts w:ascii="Bliss 2 Regular" w:hAnsi="Bliss 2 Regular" w:cs="Arial"/>
                <w:color w:val="FF0000"/>
              </w:rPr>
              <w:t>standpunt en een extra dag wegens het niet navolgen van de regels.</w:t>
            </w:r>
          </w:p>
        </w:tc>
      </w:tr>
    </w:tbl>
    <w:p w14:paraId="562E8215" w14:textId="77777777" w:rsidR="00ED1A66" w:rsidRPr="00ED1A66" w:rsidRDefault="00ED1A66" w:rsidP="00BA26C0">
      <w:pPr>
        <w:pStyle w:val="Lijstalinea"/>
        <w:ind w:left="0"/>
        <w:jc w:val="both"/>
        <w:rPr>
          <w:rFonts w:ascii="Bliss 2 Regular" w:hAnsi="Bliss 2 Regular" w:cs="Arial"/>
        </w:rPr>
      </w:pPr>
    </w:p>
    <w:p w14:paraId="514133B3" w14:textId="77777777" w:rsidR="00ED1A66" w:rsidRDefault="00ED1A66" w:rsidP="00EB1C3A">
      <w:pPr>
        <w:pStyle w:val="Lijstalinea"/>
        <w:ind w:left="0"/>
        <w:jc w:val="both"/>
        <w:rPr>
          <w:rFonts w:ascii="Bliss 2 Regular" w:hAnsi="Bliss 2 Regular" w:cs="Arial"/>
        </w:rPr>
      </w:pPr>
      <w:r w:rsidRPr="00ED1A66">
        <w:rPr>
          <w:rFonts w:ascii="Bliss 2 Regular" w:hAnsi="Bliss 2 Regular" w:cs="Arial"/>
        </w:rPr>
        <w:t xml:space="preserve">   </w:t>
      </w:r>
    </w:p>
    <w:p w14:paraId="4D69433A" w14:textId="77777777" w:rsidR="002E386B" w:rsidRPr="00ED1A66" w:rsidRDefault="002E386B" w:rsidP="00EB1C3A">
      <w:pPr>
        <w:pStyle w:val="Lijstalinea"/>
        <w:ind w:left="0"/>
        <w:jc w:val="both"/>
        <w:rPr>
          <w:rFonts w:ascii="Bliss 2 Regular" w:hAnsi="Bliss 2 Regular" w:cs="Arial"/>
        </w:rPr>
      </w:pPr>
    </w:p>
    <w:p w14:paraId="5A44E2CF" w14:textId="77777777" w:rsidR="00ED1A66" w:rsidRDefault="00ED1A66" w:rsidP="003A5556">
      <w:pPr>
        <w:pStyle w:val="Kop2"/>
        <w:numPr>
          <w:ilvl w:val="1"/>
          <w:numId w:val="3"/>
        </w:numPr>
        <w:ind w:left="426" w:hanging="426"/>
        <w:rPr>
          <w:rFonts w:ascii="Bliss 2 Regular" w:hAnsi="Bliss 2 Regular"/>
          <w:b/>
          <w:color w:val="auto"/>
          <w:sz w:val="24"/>
          <w:szCs w:val="24"/>
        </w:rPr>
      </w:pPr>
      <w:bookmarkStart w:id="17" w:name="_Toc525568632"/>
      <w:r w:rsidRPr="003A5556">
        <w:rPr>
          <w:rFonts w:ascii="Bliss 2 Regular" w:hAnsi="Bliss 2 Regular"/>
          <w:b/>
          <w:color w:val="auto"/>
          <w:sz w:val="24"/>
          <w:szCs w:val="24"/>
        </w:rPr>
        <w:lastRenderedPageBreak/>
        <w:t>Algemene tips</w:t>
      </w:r>
      <w:bookmarkEnd w:id="17"/>
    </w:p>
    <w:p w14:paraId="1FBDF7C4" w14:textId="77777777" w:rsidR="003A5556" w:rsidRPr="003A5556" w:rsidRDefault="003A5556" w:rsidP="003A5556">
      <w:pPr>
        <w:jc w:val="both"/>
        <w:rPr>
          <w:rFonts w:ascii="Bliss 2 Regular" w:hAnsi="Bliss 2 Regular"/>
        </w:rPr>
      </w:pPr>
    </w:p>
    <w:p w14:paraId="55D6E881" w14:textId="77777777" w:rsidR="00ED1A66" w:rsidRPr="00ED1A66" w:rsidRDefault="00ED1A66" w:rsidP="00BA26C0">
      <w:pPr>
        <w:pStyle w:val="Lijstalinea"/>
        <w:ind w:left="0"/>
        <w:jc w:val="both"/>
        <w:rPr>
          <w:rFonts w:ascii="Bliss 2 Regular" w:hAnsi="Bliss 2 Regular" w:cs="Arial"/>
        </w:rPr>
      </w:pPr>
      <w:r w:rsidRPr="00ED1A66">
        <w:rPr>
          <w:rFonts w:ascii="Bliss 2 Regular" w:hAnsi="Bliss 2 Regular" w:cs="Arial"/>
        </w:rPr>
        <w:t>De stage kan een eerste stap zijn in de richting van een succesvolle loopbaan.</w:t>
      </w:r>
      <w:r w:rsidRPr="00ED1A66">
        <w:rPr>
          <w:rFonts w:ascii="Bliss 2 Regular" w:hAnsi="Bliss 2 Regular" w:cs="Arial"/>
        </w:rPr>
        <w:br/>
      </w:r>
    </w:p>
    <w:p w14:paraId="30A26F96" w14:textId="77777777" w:rsidR="00ED1A66" w:rsidRPr="00ED1A66" w:rsidRDefault="00ED1A66" w:rsidP="00BA26C0">
      <w:pPr>
        <w:pStyle w:val="Lijstalinea"/>
        <w:ind w:left="0"/>
        <w:jc w:val="both"/>
        <w:rPr>
          <w:rFonts w:ascii="Bliss 2 Regular" w:hAnsi="Bliss 2 Regular" w:cs="Arial"/>
          <w:b/>
        </w:rPr>
      </w:pPr>
      <w:r w:rsidRPr="00ED1A66">
        <w:rPr>
          <w:rFonts w:ascii="Bliss 2 Regular" w:hAnsi="Bliss 2 Regular" w:cs="Arial"/>
          <w:b/>
        </w:rPr>
        <w:t>Daarom hier enkele zeer nuttige tips:</w:t>
      </w:r>
    </w:p>
    <w:p w14:paraId="629F9559" w14:textId="77777777" w:rsidR="00ED1A66" w:rsidRPr="00ED1A66" w:rsidRDefault="00ED1A66" w:rsidP="00BA26C0">
      <w:pPr>
        <w:pStyle w:val="Lijstalinea"/>
        <w:ind w:left="0"/>
        <w:jc w:val="both"/>
        <w:rPr>
          <w:rFonts w:ascii="Bliss 2 Regular" w:hAnsi="Bliss 2 Regular" w:cs="Arial"/>
          <w:b/>
        </w:rPr>
      </w:pPr>
    </w:p>
    <w:p w14:paraId="1F315897" w14:textId="77777777" w:rsidR="00DB7C82" w:rsidRDefault="00ED1A66" w:rsidP="00DB7C82">
      <w:pPr>
        <w:pStyle w:val="Lijstalinea"/>
        <w:numPr>
          <w:ilvl w:val="0"/>
          <w:numId w:val="24"/>
        </w:numPr>
        <w:ind w:left="426" w:hanging="426"/>
        <w:jc w:val="both"/>
        <w:rPr>
          <w:rFonts w:ascii="Bliss 2 Regular" w:hAnsi="Bliss 2 Regular"/>
        </w:rPr>
      </w:pPr>
      <w:r w:rsidRPr="00ED1A66">
        <w:rPr>
          <w:rFonts w:ascii="Bliss 2 Regular" w:hAnsi="Bliss 2 Regular"/>
        </w:rPr>
        <w:t xml:space="preserve">Sta open voor opmerkingen. Ze zijn </w:t>
      </w:r>
      <w:r w:rsidR="00DB7C82">
        <w:rPr>
          <w:rFonts w:ascii="Bliss 2 Regular" w:hAnsi="Bliss 2 Regular"/>
        </w:rPr>
        <w:t>niet bedoeld om je af te breken.</w:t>
      </w:r>
    </w:p>
    <w:p w14:paraId="432069DA" w14:textId="77777777" w:rsidR="00DB7C82" w:rsidRDefault="00ED1A66" w:rsidP="00DB7C82">
      <w:pPr>
        <w:pStyle w:val="Lijstalinea"/>
        <w:numPr>
          <w:ilvl w:val="0"/>
          <w:numId w:val="24"/>
        </w:numPr>
        <w:ind w:left="426" w:hanging="426"/>
        <w:jc w:val="both"/>
        <w:rPr>
          <w:rFonts w:ascii="Bliss 2 Regular" w:hAnsi="Bliss 2 Regular"/>
        </w:rPr>
      </w:pPr>
      <w:r w:rsidRPr="00DB7C82">
        <w:rPr>
          <w:rFonts w:ascii="Bliss 2 Regular" w:hAnsi="Bliss 2 Regular" w:cs="Arial"/>
        </w:rPr>
        <w:t>Probeer je zwakke kanten</w:t>
      </w:r>
      <w:r w:rsidR="00DB7C82">
        <w:rPr>
          <w:rFonts w:ascii="Bliss 2 Regular" w:hAnsi="Bliss 2 Regular" w:cs="Arial"/>
        </w:rPr>
        <w:t xml:space="preserve"> te (h)erkennen en</w:t>
      </w:r>
      <w:r w:rsidRPr="00DB7C82">
        <w:rPr>
          <w:rFonts w:ascii="Bliss 2 Regular" w:hAnsi="Bliss 2 Regular" w:cs="Arial"/>
        </w:rPr>
        <w:t xml:space="preserve"> bij te schaven.</w:t>
      </w:r>
    </w:p>
    <w:p w14:paraId="4D89B799" w14:textId="77777777" w:rsidR="00DB7C82" w:rsidRDefault="00ED1A66" w:rsidP="00DB7C82">
      <w:pPr>
        <w:pStyle w:val="Lijstalinea"/>
        <w:numPr>
          <w:ilvl w:val="0"/>
          <w:numId w:val="24"/>
        </w:numPr>
        <w:ind w:left="426" w:hanging="426"/>
        <w:jc w:val="both"/>
        <w:rPr>
          <w:rFonts w:ascii="Bliss 2 Regular" w:hAnsi="Bliss 2 Regular"/>
        </w:rPr>
      </w:pPr>
      <w:r w:rsidRPr="00DB7C82">
        <w:rPr>
          <w:rFonts w:ascii="Bliss 2 Regular" w:hAnsi="Bliss 2 Regular" w:cs="Arial"/>
        </w:rPr>
        <w:t xml:space="preserve">Kom in de bedrijfswereld niet met smoesjes voor de dag. </w:t>
      </w:r>
    </w:p>
    <w:p w14:paraId="37553589" w14:textId="77777777" w:rsidR="00DB7C82" w:rsidRDefault="00ED1A66" w:rsidP="00DB7C82">
      <w:pPr>
        <w:pStyle w:val="Lijstalinea"/>
        <w:numPr>
          <w:ilvl w:val="0"/>
          <w:numId w:val="24"/>
        </w:numPr>
        <w:ind w:left="426" w:hanging="426"/>
        <w:jc w:val="both"/>
        <w:rPr>
          <w:rFonts w:ascii="Bliss 2 Regular" w:hAnsi="Bliss 2 Regular"/>
        </w:rPr>
      </w:pPr>
      <w:r w:rsidRPr="00DB7C82">
        <w:rPr>
          <w:rFonts w:ascii="Bliss 2 Regular" w:hAnsi="Bliss 2 Regular" w:cs="Arial"/>
        </w:rPr>
        <w:t xml:space="preserve">Kom steeds op tijd. Verontschuldig je als je toch te laat komt. </w:t>
      </w:r>
    </w:p>
    <w:p w14:paraId="5AF39126" w14:textId="77777777" w:rsidR="00DB7C82" w:rsidRDefault="00ED1A66" w:rsidP="00DB7C82">
      <w:pPr>
        <w:pStyle w:val="Lijstalinea"/>
        <w:numPr>
          <w:ilvl w:val="0"/>
          <w:numId w:val="24"/>
        </w:numPr>
        <w:ind w:left="426" w:hanging="426"/>
        <w:jc w:val="both"/>
        <w:rPr>
          <w:rFonts w:ascii="Bliss 2 Regular" w:hAnsi="Bliss 2 Regular"/>
        </w:rPr>
      </w:pPr>
      <w:r w:rsidRPr="00DB7C82">
        <w:rPr>
          <w:rFonts w:ascii="Bliss 2 Regular" w:hAnsi="Bliss 2 Regular" w:cs="Arial"/>
        </w:rPr>
        <w:t>Meld afwezigheden bij je stage</w:t>
      </w:r>
      <w:r w:rsidR="00DB7C82">
        <w:rPr>
          <w:rFonts w:ascii="Bliss 2 Regular" w:hAnsi="Bliss 2 Regular" w:cs="Arial"/>
        </w:rPr>
        <w:t>mentor</w:t>
      </w:r>
      <w:r w:rsidRPr="00DB7C82">
        <w:rPr>
          <w:rFonts w:ascii="Bliss 2 Regular" w:hAnsi="Bliss 2 Regular" w:cs="Arial"/>
        </w:rPr>
        <w:t xml:space="preserve">, je stagebegeleider en de school. </w:t>
      </w:r>
    </w:p>
    <w:p w14:paraId="4D144A7A" w14:textId="77777777" w:rsidR="00DB7C82" w:rsidRDefault="00ED1A66" w:rsidP="00DB7C82">
      <w:pPr>
        <w:pStyle w:val="Lijstalinea"/>
        <w:numPr>
          <w:ilvl w:val="0"/>
          <w:numId w:val="24"/>
        </w:numPr>
        <w:ind w:left="426" w:hanging="426"/>
        <w:jc w:val="both"/>
        <w:rPr>
          <w:rFonts w:ascii="Bliss 2 Regular" w:hAnsi="Bliss 2 Regular"/>
        </w:rPr>
      </w:pPr>
      <w:r w:rsidRPr="00DB7C82">
        <w:rPr>
          <w:rFonts w:ascii="Bliss 2 Regular" w:hAnsi="Bliss 2 Regular" w:cs="Arial"/>
        </w:rPr>
        <w:t>Verwittig bij een ongeval onmiddellijk de school.</w:t>
      </w:r>
    </w:p>
    <w:p w14:paraId="1E7A04D6" w14:textId="77777777" w:rsidR="00DB7C82" w:rsidRDefault="00ED1A66" w:rsidP="00DB7C82">
      <w:pPr>
        <w:pStyle w:val="Lijstalinea"/>
        <w:numPr>
          <w:ilvl w:val="0"/>
          <w:numId w:val="24"/>
        </w:numPr>
        <w:ind w:left="426" w:hanging="426"/>
        <w:jc w:val="both"/>
        <w:rPr>
          <w:rFonts w:ascii="Bliss 2 Regular" w:hAnsi="Bliss 2 Regular"/>
        </w:rPr>
      </w:pPr>
      <w:r w:rsidRPr="00DB7C82">
        <w:rPr>
          <w:rFonts w:ascii="Bliss 2 Regular" w:hAnsi="Bliss 2 Regular" w:cs="Arial"/>
        </w:rPr>
        <w:t xml:space="preserve">Draag aangepaste beroepskleding. </w:t>
      </w:r>
    </w:p>
    <w:p w14:paraId="4A184967" w14:textId="77777777" w:rsidR="00DB7C82" w:rsidRDefault="00ED1A66" w:rsidP="00DB7C82">
      <w:pPr>
        <w:pStyle w:val="Lijstalinea"/>
        <w:numPr>
          <w:ilvl w:val="0"/>
          <w:numId w:val="24"/>
        </w:numPr>
        <w:ind w:left="426" w:hanging="426"/>
        <w:jc w:val="both"/>
        <w:rPr>
          <w:rFonts w:ascii="Bliss 2 Regular" w:hAnsi="Bliss 2 Regular"/>
        </w:rPr>
      </w:pPr>
      <w:r w:rsidRPr="00DB7C82">
        <w:rPr>
          <w:rFonts w:ascii="Bliss 2 Regular" w:hAnsi="Bliss 2 Regular" w:cs="Arial"/>
        </w:rPr>
        <w:t>Verzorg je taal.</w:t>
      </w:r>
    </w:p>
    <w:p w14:paraId="20C4CF15" w14:textId="77777777" w:rsidR="00DB7C82" w:rsidRDefault="00ED1A66" w:rsidP="00DB7C82">
      <w:pPr>
        <w:pStyle w:val="Lijstalinea"/>
        <w:numPr>
          <w:ilvl w:val="0"/>
          <w:numId w:val="24"/>
        </w:numPr>
        <w:ind w:left="426" w:hanging="426"/>
        <w:jc w:val="both"/>
        <w:rPr>
          <w:rFonts w:ascii="Bliss 2 Regular" w:hAnsi="Bliss 2 Regular"/>
        </w:rPr>
      </w:pPr>
      <w:r w:rsidRPr="00DB7C82">
        <w:rPr>
          <w:rFonts w:ascii="Bliss 2 Regular" w:hAnsi="Bliss 2 Regular" w:cs="Arial"/>
        </w:rPr>
        <w:t>Durf contacten te leggen met de mensen met wie je samenwerkt.</w:t>
      </w:r>
    </w:p>
    <w:p w14:paraId="39492A3A" w14:textId="77777777" w:rsidR="00DB7C82" w:rsidRDefault="00ED1A66" w:rsidP="00DB7C82">
      <w:pPr>
        <w:pStyle w:val="Lijstalinea"/>
        <w:numPr>
          <w:ilvl w:val="0"/>
          <w:numId w:val="24"/>
        </w:numPr>
        <w:ind w:left="426" w:hanging="426"/>
        <w:jc w:val="both"/>
        <w:rPr>
          <w:rFonts w:ascii="Bliss 2 Regular" w:hAnsi="Bliss 2 Regular"/>
        </w:rPr>
      </w:pPr>
      <w:r w:rsidRPr="00DB7C82">
        <w:rPr>
          <w:rFonts w:ascii="Bliss 2 Regular" w:hAnsi="Bliss 2 Regular" w:cs="Arial"/>
        </w:rPr>
        <w:t xml:space="preserve">Een begroeting 's morgens en 's avonds is een must. </w:t>
      </w:r>
    </w:p>
    <w:p w14:paraId="46E5C57E" w14:textId="77777777" w:rsidR="00DB7C82" w:rsidRDefault="00ED1A66" w:rsidP="00DB7C82">
      <w:pPr>
        <w:pStyle w:val="Lijstalinea"/>
        <w:numPr>
          <w:ilvl w:val="0"/>
          <w:numId w:val="24"/>
        </w:numPr>
        <w:ind w:left="426" w:hanging="426"/>
        <w:jc w:val="both"/>
        <w:rPr>
          <w:rFonts w:ascii="Bliss 2 Regular" w:hAnsi="Bliss 2 Regular"/>
        </w:rPr>
      </w:pPr>
      <w:r w:rsidRPr="00DB7C82">
        <w:rPr>
          <w:rFonts w:ascii="Bliss 2 Regular" w:hAnsi="Bliss 2 Regular" w:cs="Arial"/>
        </w:rPr>
        <w:t>Stel vragen. Het maakt een positieve indruk en voorkomt dat je fouten maakt.</w:t>
      </w:r>
    </w:p>
    <w:p w14:paraId="77D6451E" w14:textId="77777777" w:rsidR="00DB7C82" w:rsidRDefault="00ED1A66" w:rsidP="00DB7C82">
      <w:pPr>
        <w:pStyle w:val="Lijstalinea"/>
        <w:numPr>
          <w:ilvl w:val="0"/>
          <w:numId w:val="24"/>
        </w:numPr>
        <w:ind w:left="426" w:hanging="426"/>
        <w:jc w:val="both"/>
        <w:rPr>
          <w:rFonts w:ascii="Bliss 2 Regular" w:hAnsi="Bliss 2 Regular"/>
        </w:rPr>
      </w:pPr>
      <w:r w:rsidRPr="00DB7C82">
        <w:rPr>
          <w:rFonts w:ascii="Bliss 2 Regular" w:hAnsi="Bliss 2 Regular" w:cs="Arial"/>
        </w:rPr>
        <w:t>Voer taken nauwkeurig uit. Denk aan de nadelige gevolgen voor het bedrijf.</w:t>
      </w:r>
    </w:p>
    <w:p w14:paraId="722681A3" w14:textId="77777777" w:rsidR="00DB7C82" w:rsidRDefault="00ED1A66" w:rsidP="00DB7C82">
      <w:pPr>
        <w:pStyle w:val="Lijstalinea"/>
        <w:numPr>
          <w:ilvl w:val="0"/>
          <w:numId w:val="24"/>
        </w:numPr>
        <w:ind w:left="426" w:hanging="426"/>
        <w:jc w:val="both"/>
        <w:rPr>
          <w:rFonts w:ascii="Bliss 2 Regular" w:hAnsi="Bliss 2 Regular"/>
        </w:rPr>
      </w:pPr>
      <w:r w:rsidRPr="00DB7C82">
        <w:rPr>
          <w:rFonts w:ascii="Bliss 2 Regular" w:hAnsi="Bliss 2 Regular" w:cs="Arial"/>
        </w:rPr>
        <w:t xml:space="preserve">Laat liever iets opnieuw uitleggen dan dat je het verkeerd afwerkt. </w:t>
      </w:r>
    </w:p>
    <w:p w14:paraId="4A48403A" w14:textId="77777777" w:rsidR="00DB7C82" w:rsidRDefault="00ED1A66" w:rsidP="00DB7C82">
      <w:pPr>
        <w:pStyle w:val="Lijstalinea"/>
        <w:numPr>
          <w:ilvl w:val="0"/>
          <w:numId w:val="24"/>
        </w:numPr>
        <w:ind w:left="426" w:hanging="426"/>
        <w:jc w:val="both"/>
        <w:rPr>
          <w:rFonts w:ascii="Bliss 2 Regular" w:hAnsi="Bliss 2 Regular"/>
        </w:rPr>
      </w:pPr>
      <w:r w:rsidRPr="00DB7C82">
        <w:rPr>
          <w:rFonts w:ascii="Bliss 2 Regular" w:hAnsi="Bliss 2 Regular" w:cs="Arial"/>
        </w:rPr>
        <w:t>Verricht geen haastig, slordig werk. Controleer regelmatig je eigen werk.</w:t>
      </w:r>
    </w:p>
    <w:p w14:paraId="50D4CE35" w14:textId="77777777" w:rsidR="00DB7C82" w:rsidRDefault="00ED1A66" w:rsidP="00DB7C82">
      <w:pPr>
        <w:pStyle w:val="Lijstalinea"/>
        <w:numPr>
          <w:ilvl w:val="0"/>
          <w:numId w:val="24"/>
        </w:numPr>
        <w:ind w:left="426" w:hanging="426"/>
        <w:jc w:val="both"/>
        <w:rPr>
          <w:rFonts w:ascii="Bliss 2 Regular" w:hAnsi="Bliss 2 Regular"/>
        </w:rPr>
      </w:pPr>
      <w:r w:rsidRPr="00DB7C82">
        <w:rPr>
          <w:rFonts w:ascii="Bliss 2 Regular" w:hAnsi="Bliss 2 Regular" w:cs="Arial"/>
        </w:rPr>
        <w:t>Zit niet te wachten op werk, neem initiatief.</w:t>
      </w:r>
    </w:p>
    <w:p w14:paraId="0EF798A1" w14:textId="77777777" w:rsidR="00DB7C82" w:rsidRDefault="00ED1A66" w:rsidP="00DB7C82">
      <w:pPr>
        <w:pStyle w:val="Lijstalinea"/>
        <w:numPr>
          <w:ilvl w:val="0"/>
          <w:numId w:val="24"/>
        </w:numPr>
        <w:ind w:left="426" w:hanging="426"/>
        <w:jc w:val="both"/>
        <w:rPr>
          <w:rFonts w:ascii="Bliss 2 Regular" w:hAnsi="Bliss 2 Regular"/>
        </w:rPr>
      </w:pPr>
      <w:r w:rsidRPr="00DB7C82">
        <w:rPr>
          <w:rFonts w:ascii="Bliss 2 Regular" w:hAnsi="Bliss 2 Regular" w:cs="Arial"/>
        </w:rPr>
        <w:t>Spring juist om met de dingen die je hoort en ziet.</w:t>
      </w:r>
    </w:p>
    <w:p w14:paraId="4BA71601" w14:textId="77777777" w:rsidR="00DB7C82" w:rsidRDefault="00ED1A66" w:rsidP="00DB7C82">
      <w:pPr>
        <w:pStyle w:val="Lijstalinea"/>
        <w:numPr>
          <w:ilvl w:val="0"/>
          <w:numId w:val="24"/>
        </w:numPr>
        <w:ind w:left="426" w:hanging="426"/>
        <w:jc w:val="both"/>
        <w:rPr>
          <w:rFonts w:ascii="Bliss 2 Regular" w:hAnsi="Bliss 2 Regular"/>
        </w:rPr>
      </w:pPr>
      <w:r w:rsidRPr="00DB7C82">
        <w:rPr>
          <w:rFonts w:ascii="Bliss 2 Regular" w:hAnsi="Bliss 2 Regular" w:cs="Arial"/>
        </w:rPr>
        <w:t>BEROEPSGEHEIM = HOREN, ZIEN EN ZWIJGEN.</w:t>
      </w:r>
    </w:p>
    <w:p w14:paraId="64040312" w14:textId="77777777" w:rsidR="00DB7C82" w:rsidRDefault="00ED1A66" w:rsidP="00DB7C82">
      <w:pPr>
        <w:pStyle w:val="Lijstalinea"/>
        <w:numPr>
          <w:ilvl w:val="0"/>
          <w:numId w:val="24"/>
        </w:numPr>
        <w:ind w:left="426" w:hanging="426"/>
        <w:jc w:val="both"/>
        <w:rPr>
          <w:rFonts w:ascii="Bliss 2 Regular" w:hAnsi="Bliss 2 Regular"/>
        </w:rPr>
      </w:pPr>
      <w:r w:rsidRPr="00DB7C82">
        <w:rPr>
          <w:rFonts w:ascii="Bliss 2 Regular" w:hAnsi="Bliss 2 Regular" w:cs="Arial"/>
        </w:rPr>
        <w:t>Neem steeds een tactvolle houding aan en pas je aan de huisregels aan.</w:t>
      </w:r>
    </w:p>
    <w:p w14:paraId="08F6BA29" w14:textId="77777777" w:rsidR="00DB7C82" w:rsidRDefault="00ED1A66" w:rsidP="00DB7C82">
      <w:pPr>
        <w:pStyle w:val="Lijstalinea"/>
        <w:numPr>
          <w:ilvl w:val="0"/>
          <w:numId w:val="24"/>
        </w:numPr>
        <w:ind w:left="426" w:hanging="426"/>
        <w:jc w:val="both"/>
        <w:rPr>
          <w:rFonts w:ascii="Bliss 2 Regular" w:hAnsi="Bliss 2 Regular"/>
        </w:rPr>
      </w:pPr>
      <w:r w:rsidRPr="00DB7C82">
        <w:rPr>
          <w:rFonts w:ascii="Bliss 2 Regular" w:hAnsi="Bliss 2 Regular" w:cs="Arial"/>
        </w:rPr>
        <w:t>Kom alle administratieve afspraken stipt na.</w:t>
      </w:r>
    </w:p>
    <w:p w14:paraId="7C506A97" w14:textId="77777777" w:rsidR="00DB7C82" w:rsidRDefault="00ED1A66" w:rsidP="00DB7C82">
      <w:pPr>
        <w:pStyle w:val="Lijstalinea"/>
        <w:numPr>
          <w:ilvl w:val="0"/>
          <w:numId w:val="24"/>
        </w:numPr>
        <w:ind w:left="426" w:hanging="426"/>
        <w:jc w:val="both"/>
        <w:rPr>
          <w:rFonts w:ascii="Bliss 2 Regular" w:hAnsi="Bliss 2 Regular"/>
        </w:rPr>
      </w:pPr>
      <w:r w:rsidRPr="00DB7C82">
        <w:rPr>
          <w:rFonts w:ascii="Bliss 2 Regular" w:hAnsi="Bliss 2 Regular" w:cs="Arial"/>
        </w:rPr>
        <w:t>Op je stageplaats mag je geen handel drijven met de stagegever, noch andere activiteiten eigen aan de stageplaats door derden laten uitvoeren.</w:t>
      </w:r>
    </w:p>
    <w:p w14:paraId="34162FCC" w14:textId="77777777" w:rsidR="00DB7C82" w:rsidRDefault="00ED1A66" w:rsidP="00DB7C82">
      <w:pPr>
        <w:pStyle w:val="Lijstalinea"/>
        <w:numPr>
          <w:ilvl w:val="0"/>
          <w:numId w:val="24"/>
        </w:numPr>
        <w:ind w:left="426" w:hanging="426"/>
        <w:jc w:val="both"/>
        <w:rPr>
          <w:rFonts w:ascii="Bliss 2 Regular" w:hAnsi="Bliss 2 Regular"/>
        </w:rPr>
      </w:pPr>
      <w:r w:rsidRPr="00DB7C82">
        <w:rPr>
          <w:rFonts w:ascii="Bliss 2 Regular" w:hAnsi="Bliss 2 Regular" w:cs="Arial"/>
        </w:rPr>
        <w:t xml:space="preserve">Jij loopt stage, niet je ouders of je vriend(in). Zij hebben dan ook geen toegang tot de stageplaats. </w:t>
      </w:r>
    </w:p>
    <w:p w14:paraId="52347236" w14:textId="77777777" w:rsidR="00ED1A66" w:rsidRPr="002E386B" w:rsidRDefault="00ED1A66" w:rsidP="00DB7C82">
      <w:pPr>
        <w:pStyle w:val="Lijstalinea"/>
        <w:numPr>
          <w:ilvl w:val="0"/>
          <w:numId w:val="24"/>
        </w:numPr>
        <w:ind w:left="426" w:hanging="426"/>
        <w:jc w:val="both"/>
        <w:rPr>
          <w:rFonts w:ascii="Bliss 2 Regular" w:hAnsi="Bliss 2 Regular"/>
        </w:rPr>
      </w:pPr>
      <w:r w:rsidRPr="00DB7C82">
        <w:rPr>
          <w:rFonts w:ascii="Bliss 2 Regular" w:hAnsi="Bliss 2 Regular" w:cs="Arial"/>
        </w:rPr>
        <w:t>Raadpleeg altijd je stagebegeleider/vakleraar of de stagecoördinator bij specifieke problemen.</w:t>
      </w:r>
    </w:p>
    <w:p w14:paraId="410E57EF" w14:textId="77777777" w:rsidR="002E386B" w:rsidRDefault="002E386B" w:rsidP="002E386B">
      <w:pPr>
        <w:jc w:val="both"/>
        <w:rPr>
          <w:rFonts w:ascii="Bliss 2 Regular" w:hAnsi="Bliss 2 Regular"/>
        </w:rPr>
      </w:pPr>
    </w:p>
    <w:p w14:paraId="5E504F41" w14:textId="77777777" w:rsidR="002E386B" w:rsidRDefault="002E386B" w:rsidP="002E386B">
      <w:pPr>
        <w:jc w:val="both"/>
        <w:rPr>
          <w:rFonts w:ascii="Bliss 2 Regular" w:hAnsi="Bliss 2 Regular"/>
        </w:rPr>
      </w:pPr>
    </w:p>
    <w:p w14:paraId="49FD4BE0" w14:textId="77777777" w:rsidR="002E386B" w:rsidRDefault="002E386B" w:rsidP="002E386B">
      <w:pPr>
        <w:jc w:val="both"/>
        <w:rPr>
          <w:rFonts w:ascii="Bliss 2 Regular" w:hAnsi="Bliss 2 Regular"/>
        </w:rPr>
      </w:pPr>
    </w:p>
    <w:p w14:paraId="1554B35C" w14:textId="77777777" w:rsidR="002E386B" w:rsidRDefault="002E386B" w:rsidP="002E386B">
      <w:pPr>
        <w:jc w:val="both"/>
        <w:rPr>
          <w:rFonts w:ascii="Bliss 2 Regular" w:hAnsi="Bliss 2 Regular"/>
        </w:rPr>
      </w:pPr>
    </w:p>
    <w:p w14:paraId="6D7181DF" w14:textId="77777777" w:rsidR="002E386B" w:rsidRDefault="002E386B" w:rsidP="002E386B">
      <w:pPr>
        <w:jc w:val="both"/>
        <w:rPr>
          <w:rFonts w:ascii="Bliss 2 Regular" w:hAnsi="Bliss 2 Regular"/>
        </w:rPr>
      </w:pPr>
    </w:p>
    <w:p w14:paraId="369043B8" w14:textId="77777777" w:rsidR="002E386B" w:rsidRDefault="002E386B" w:rsidP="002E386B">
      <w:pPr>
        <w:jc w:val="both"/>
        <w:rPr>
          <w:rFonts w:ascii="Bliss 2 Regular" w:hAnsi="Bliss 2 Regular"/>
        </w:rPr>
      </w:pPr>
    </w:p>
    <w:p w14:paraId="5782BF7C" w14:textId="77777777" w:rsidR="002E386B" w:rsidRDefault="002E386B" w:rsidP="002E386B">
      <w:pPr>
        <w:jc w:val="both"/>
        <w:rPr>
          <w:rFonts w:ascii="Bliss 2 Regular" w:hAnsi="Bliss 2 Regular"/>
        </w:rPr>
      </w:pPr>
    </w:p>
    <w:p w14:paraId="4DF8E97D" w14:textId="77777777" w:rsidR="002E386B" w:rsidRDefault="002E386B" w:rsidP="002E386B">
      <w:pPr>
        <w:jc w:val="both"/>
        <w:rPr>
          <w:rFonts w:ascii="Bliss 2 Regular" w:hAnsi="Bliss 2 Regular"/>
        </w:rPr>
      </w:pPr>
    </w:p>
    <w:p w14:paraId="61223A66" w14:textId="77777777" w:rsidR="002E386B" w:rsidRDefault="002E386B" w:rsidP="002E386B">
      <w:pPr>
        <w:jc w:val="both"/>
        <w:rPr>
          <w:rFonts w:ascii="Bliss 2 Regular" w:hAnsi="Bliss 2 Regular"/>
        </w:rPr>
      </w:pPr>
    </w:p>
    <w:p w14:paraId="79273AA9" w14:textId="77777777" w:rsidR="002E386B" w:rsidRDefault="002E386B" w:rsidP="002E386B">
      <w:pPr>
        <w:jc w:val="both"/>
        <w:rPr>
          <w:rFonts w:ascii="Bliss 2 Regular" w:hAnsi="Bliss 2 Regular"/>
        </w:rPr>
      </w:pPr>
    </w:p>
    <w:p w14:paraId="71025CE7" w14:textId="77777777" w:rsidR="002E386B" w:rsidRDefault="002E386B" w:rsidP="002E386B">
      <w:pPr>
        <w:jc w:val="both"/>
        <w:rPr>
          <w:rFonts w:ascii="Bliss 2 Regular" w:hAnsi="Bliss 2 Regular"/>
        </w:rPr>
      </w:pPr>
    </w:p>
    <w:p w14:paraId="02B2FF56" w14:textId="77777777" w:rsidR="002E386B" w:rsidRPr="002E386B" w:rsidRDefault="002E386B" w:rsidP="002E386B">
      <w:pPr>
        <w:jc w:val="both"/>
        <w:rPr>
          <w:rFonts w:ascii="Bliss 2 Regular" w:hAnsi="Bliss 2 Regular"/>
        </w:rPr>
      </w:pPr>
    </w:p>
    <w:p w14:paraId="27FA2BA2" w14:textId="77777777" w:rsidR="0027529A" w:rsidRPr="0048779D" w:rsidRDefault="0027529A" w:rsidP="0027529A">
      <w:pPr>
        <w:pStyle w:val="Kop1"/>
        <w:numPr>
          <w:ilvl w:val="0"/>
          <w:numId w:val="3"/>
        </w:numPr>
        <w:ind w:left="426" w:hanging="426"/>
        <w:rPr>
          <w:szCs w:val="28"/>
        </w:rPr>
      </w:pPr>
      <w:bookmarkStart w:id="18" w:name="_Toc525568633"/>
      <w:r w:rsidRPr="0048779D">
        <w:rPr>
          <w:szCs w:val="28"/>
        </w:rPr>
        <w:lastRenderedPageBreak/>
        <w:t>Stageactiviteitenlijst</w:t>
      </w:r>
      <w:bookmarkEnd w:id="18"/>
    </w:p>
    <w:p w14:paraId="4368B1D5" w14:textId="77777777" w:rsidR="0027529A" w:rsidRDefault="0027529A" w:rsidP="0027529A">
      <w:pPr>
        <w:rPr>
          <w:rFonts w:ascii="Bliss 2 Regular" w:hAnsi="Bliss 2 Regular"/>
        </w:rPr>
      </w:pPr>
    </w:p>
    <w:p w14:paraId="227B09E7" w14:textId="77777777" w:rsidR="0027529A" w:rsidRPr="0027529A" w:rsidRDefault="0027529A" w:rsidP="0027529A">
      <w:pPr>
        <w:rPr>
          <w:rFonts w:ascii="Bliss 2 Regular" w:hAnsi="Bliss 2 Regular"/>
        </w:rPr>
      </w:pPr>
      <w:r>
        <w:rPr>
          <w:rFonts w:ascii="Bliss 2 Regular" w:hAnsi="Bliss 2 Regular"/>
        </w:rPr>
        <w:t>De stageactiviteitenlijst is een opsomming van werken die tijdens de stageperiode kunnen uitgevoerd worden.</w:t>
      </w:r>
    </w:p>
    <w:p w14:paraId="6537AE5E" w14:textId="77777777" w:rsidR="0027529A" w:rsidRPr="0027529A" w:rsidRDefault="0027529A" w:rsidP="0027529A">
      <w:pPr>
        <w:rPr>
          <w:rFonts w:ascii="Bliss 2 Regular" w:hAnsi="Bliss 2 Regular"/>
        </w:rPr>
      </w:pPr>
    </w:p>
    <w:sdt>
      <w:sdtPr>
        <w:rPr>
          <w:rFonts w:ascii="Bliss 2 Regular" w:hAnsi="Bliss 2 Regular"/>
        </w:rPr>
        <w:alias w:val="Poolspecifiek op basis van het stageleerplan"/>
        <w:tag w:val="Poolspecifiek op basis van het stageleerplan"/>
        <w:id w:val="1103605757"/>
        <w:placeholder>
          <w:docPart w:val="DE07FBE98F874592BAACB9711FD0ECFC"/>
        </w:placeholder>
        <w:showingPlcHdr/>
      </w:sdtPr>
      <w:sdtEndPr/>
      <w:sdtContent>
        <w:p w14:paraId="242948FB" w14:textId="77777777" w:rsidR="0027529A" w:rsidRPr="0027529A" w:rsidRDefault="0027529A" w:rsidP="0027529A">
          <w:pPr>
            <w:rPr>
              <w:rFonts w:ascii="Bliss 2 Regular" w:hAnsi="Bliss 2 Regular"/>
            </w:rPr>
          </w:pPr>
          <w:r w:rsidRPr="00236CF4">
            <w:rPr>
              <w:rStyle w:val="Tekstvantijdelijkeaanduiding"/>
            </w:rPr>
            <w:t>Klik hier als u tekst wilt invoeren.</w:t>
          </w:r>
        </w:p>
      </w:sdtContent>
    </w:sdt>
    <w:p w14:paraId="5EE1902F" w14:textId="77777777" w:rsidR="0027529A" w:rsidRDefault="0027529A" w:rsidP="0027529A">
      <w:pPr>
        <w:pStyle w:val="Lijstalinea"/>
        <w:ind w:left="0"/>
        <w:jc w:val="both"/>
        <w:rPr>
          <w:rFonts w:ascii="Bliss 2 Regular" w:hAnsi="Bliss 2 Regular"/>
        </w:rPr>
      </w:pPr>
      <w:r w:rsidRPr="0027529A">
        <w:rPr>
          <w:rFonts w:ascii="Bliss 2 Regular" w:hAnsi="Bliss 2 Regular" w:cs="Arial"/>
        </w:rPr>
        <w:br/>
      </w:r>
    </w:p>
    <w:p w14:paraId="0E655476" w14:textId="77777777" w:rsidR="0027529A" w:rsidRPr="009C712D" w:rsidRDefault="0027529A" w:rsidP="00306607">
      <w:pPr>
        <w:pStyle w:val="Geenafstand"/>
        <w:rPr>
          <w:lang w:val="nl-BE"/>
        </w:rPr>
      </w:pPr>
    </w:p>
    <w:p w14:paraId="6065F03B" w14:textId="77777777" w:rsidR="0027529A" w:rsidRDefault="0027529A" w:rsidP="0027529A"/>
    <w:p w14:paraId="41BDFE92" w14:textId="77777777" w:rsidR="0027529A" w:rsidRDefault="0027529A" w:rsidP="0027529A"/>
    <w:p w14:paraId="30DBF989" w14:textId="77777777" w:rsidR="0027529A" w:rsidRDefault="0027529A" w:rsidP="0027529A"/>
    <w:p w14:paraId="0200D617" w14:textId="77777777" w:rsidR="0027529A" w:rsidRDefault="0027529A" w:rsidP="0027529A"/>
    <w:p w14:paraId="7521D13F" w14:textId="77777777" w:rsidR="0027529A" w:rsidRDefault="0027529A" w:rsidP="0027529A"/>
    <w:p w14:paraId="2D655421" w14:textId="77777777" w:rsidR="0027529A" w:rsidRDefault="0027529A" w:rsidP="0027529A"/>
    <w:p w14:paraId="2359324F" w14:textId="77777777" w:rsidR="0027529A" w:rsidRDefault="0027529A" w:rsidP="0027529A"/>
    <w:p w14:paraId="2FEBBCA5" w14:textId="77777777" w:rsidR="0027529A" w:rsidRDefault="0027529A" w:rsidP="0027529A"/>
    <w:p w14:paraId="01B0C569" w14:textId="77777777" w:rsidR="0027529A" w:rsidRDefault="0027529A" w:rsidP="0027529A"/>
    <w:p w14:paraId="7591FAD9" w14:textId="77777777" w:rsidR="0027529A" w:rsidRDefault="0027529A" w:rsidP="0027529A"/>
    <w:p w14:paraId="7C514F64" w14:textId="77777777" w:rsidR="0027529A" w:rsidRDefault="0027529A" w:rsidP="0027529A"/>
    <w:p w14:paraId="565FAA22" w14:textId="77777777" w:rsidR="0027529A" w:rsidRDefault="0027529A" w:rsidP="0027529A"/>
    <w:p w14:paraId="2F0ECF77" w14:textId="77777777" w:rsidR="0027529A" w:rsidRDefault="0027529A" w:rsidP="0027529A"/>
    <w:p w14:paraId="6639DE65" w14:textId="77777777" w:rsidR="0027529A" w:rsidRDefault="0027529A" w:rsidP="0027529A"/>
    <w:p w14:paraId="5515C48C" w14:textId="77777777" w:rsidR="0027529A" w:rsidRDefault="0027529A" w:rsidP="0027529A"/>
    <w:p w14:paraId="3F22125D" w14:textId="77777777" w:rsidR="0027529A" w:rsidRDefault="0027529A" w:rsidP="0027529A"/>
    <w:p w14:paraId="19275C05" w14:textId="77777777" w:rsidR="0027529A" w:rsidRDefault="0027529A" w:rsidP="0027529A"/>
    <w:p w14:paraId="1601E451" w14:textId="77777777" w:rsidR="0027529A" w:rsidRDefault="0027529A" w:rsidP="0027529A"/>
    <w:p w14:paraId="61A0A940" w14:textId="77777777" w:rsidR="0027529A" w:rsidRDefault="0027529A" w:rsidP="0027529A"/>
    <w:p w14:paraId="6B89F46F" w14:textId="77777777" w:rsidR="0027529A" w:rsidRDefault="0027529A" w:rsidP="0027529A"/>
    <w:p w14:paraId="26732DA7" w14:textId="77777777" w:rsidR="0027529A" w:rsidRDefault="0027529A" w:rsidP="0027529A"/>
    <w:p w14:paraId="2BAB25BA" w14:textId="77777777" w:rsidR="0027529A" w:rsidRDefault="0027529A" w:rsidP="0027529A"/>
    <w:p w14:paraId="5FD3240A" w14:textId="77777777" w:rsidR="0027529A" w:rsidRDefault="0027529A" w:rsidP="0027529A"/>
    <w:p w14:paraId="421A7ACF" w14:textId="77777777" w:rsidR="0027529A" w:rsidRDefault="0027529A" w:rsidP="0027529A"/>
    <w:p w14:paraId="0CE6359D" w14:textId="77777777" w:rsidR="0027529A" w:rsidRDefault="0027529A" w:rsidP="0027529A"/>
    <w:p w14:paraId="76A3766A" w14:textId="77777777" w:rsidR="0027529A" w:rsidRDefault="0027529A" w:rsidP="0027529A"/>
    <w:p w14:paraId="7802AB0E" w14:textId="77777777" w:rsidR="0027529A" w:rsidRDefault="0027529A" w:rsidP="0027529A"/>
    <w:p w14:paraId="19691D51" w14:textId="77777777" w:rsidR="0027529A" w:rsidRDefault="0027529A" w:rsidP="0027529A"/>
    <w:p w14:paraId="70966F2F" w14:textId="77777777" w:rsidR="0027529A" w:rsidRDefault="0027529A" w:rsidP="0027529A"/>
    <w:p w14:paraId="56345835" w14:textId="77777777" w:rsidR="0027529A" w:rsidRDefault="0027529A" w:rsidP="0027529A"/>
    <w:p w14:paraId="3128C617" w14:textId="77777777" w:rsidR="0027529A" w:rsidRDefault="0027529A" w:rsidP="0027529A"/>
    <w:p w14:paraId="04443C39" w14:textId="77777777" w:rsidR="0027529A" w:rsidRDefault="0027529A" w:rsidP="0027529A"/>
    <w:p w14:paraId="48C6FE58" w14:textId="77777777" w:rsidR="002E386B" w:rsidRPr="0027529A" w:rsidRDefault="002E386B" w:rsidP="0027529A"/>
    <w:p w14:paraId="1518532F" w14:textId="77777777" w:rsidR="00571CAC" w:rsidRPr="0048779D" w:rsidRDefault="00571CAC" w:rsidP="00571CAC">
      <w:pPr>
        <w:pStyle w:val="Kop1"/>
        <w:numPr>
          <w:ilvl w:val="0"/>
          <w:numId w:val="3"/>
        </w:numPr>
        <w:ind w:left="426" w:hanging="426"/>
        <w:rPr>
          <w:szCs w:val="28"/>
        </w:rPr>
      </w:pPr>
      <w:bookmarkStart w:id="19" w:name="_Toc525568634"/>
      <w:r w:rsidRPr="0048779D">
        <w:rPr>
          <w:szCs w:val="28"/>
        </w:rPr>
        <w:lastRenderedPageBreak/>
        <w:t>Stageverslag</w:t>
      </w:r>
      <w:bookmarkEnd w:id="19"/>
    </w:p>
    <w:p w14:paraId="613BE40D" w14:textId="77777777" w:rsidR="0027529A" w:rsidRPr="0027529A" w:rsidRDefault="0027529A" w:rsidP="0027529A">
      <w:pPr>
        <w:rPr>
          <w:rFonts w:ascii="Bliss 2 Regular" w:hAnsi="Bliss 2 Regular"/>
        </w:rPr>
      </w:pPr>
    </w:p>
    <w:p w14:paraId="51A8A67B" w14:textId="77777777" w:rsidR="0027529A" w:rsidRDefault="0027529A" w:rsidP="0027529A">
      <w:pPr>
        <w:pStyle w:val="Kop2"/>
        <w:numPr>
          <w:ilvl w:val="1"/>
          <w:numId w:val="3"/>
        </w:numPr>
        <w:ind w:left="426" w:hanging="426"/>
        <w:rPr>
          <w:rFonts w:ascii="Bliss 2 Regular" w:hAnsi="Bliss 2 Regular"/>
          <w:b/>
          <w:color w:val="auto"/>
          <w:sz w:val="24"/>
          <w:szCs w:val="22"/>
        </w:rPr>
      </w:pPr>
      <w:bookmarkStart w:id="20" w:name="_Toc525568635"/>
      <w:r w:rsidRPr="0027529A">
        <w:rPr>
          <w:rFonts w:ascii="Bliss 2 Regular" w:hAnsi="Bliss 2 Regular"/>
          <w:b/>
          <w:color w:val="auto"/>
          <w:sz w:val="24"/>
          <w:szCs w:val="22"/>
        </w:rPr>
        <w:t>Stagedagboek</w:t>
      </w:r>
      <w:bookmarkEnd w:id="20"/>
    </w:p>
    <w:p w14:paraId="4E079BC4" w14:textId="77777777" w:rsidR="0027529A" w:rsidRDefault="0027529A" w:rsidP="0027529A"/>
    <w:sdt>
      <w:sdtPr>
        <w:rPr>
          <w:rFonts w:ascii="Bliss 2 Regular" w:hAnsi="Bliss 2 Regular"/>
        </w:rPr>
        <w:alias w:val="Poolspecifiek op basis van het stageleerplan"/>
        <w:tag w:val="Poolspecifiek op basis van het stageleerplan"/>
        <w:id w:val="1634442429"/>
        <w:placeholder>
          <w:docPart w:val="0F6D3994735246CB86024812E4B7FAE8"/>
        </w:placeholder>
        <w:showingPlcHdr/>
      </w:sdtPr>
      <w:sdtEndPr/>
      <w:sdtContent>
        <w:p w14:paraId="14EF9B4D" w14:textId="77777777" w:rsidR="0027529A" w:rsidRDefault="0027529A" w:rsidP="0027529A">
          <w:pPr>
            <w:rPr>
              <w:rFonts w:ascii="Bliss 2 Regular" w:hAnsi="Bliss 2 Regular"/>
            </w:rPr>
          </w:pPr>
          <w:r w:rsidRPr="00236CF4">
            <w:rPr>
              <w:rStyle w:val="Tekstvantijdelijkeaanduiding"/>
            </w:rPr>
            <w:t>Klik hier als u tekst wilt invoeren.</w:t>
          </w:r>
        </w:p>
      </w:sdtContent>
    </w:sdt>
    <w:p w14:paraId="47259E6E" w14:textId="77777777" w:rsidR="0027529A" w:rsidRPr="0027529A" w:rsidRDefault="0027529A" w:rsidP="0027529A"/>
    <w:p w14:paraId="093BCA6A" w14:textId="77777777" w:rsidR="0027529A" w:rsidRDefault="0027529A" w:rsidP="00306607">
      <w:pPr>
        <w:pStyle w:val="Kop2"/>
        <w:numPr>
          <w:ilvl w:val="1"/>
          <w:numId w:val="3"/>
        </w:numPr>
        <w:ind w:left="426" w:hanging="426"/>
        <w:rPr>
          <w:rFonts w:ascii="Bliss 2 Regular" w:hAnsi="Bliss 2 Regular"/>
          <w:b/>
          <w:color w:val="auto"/>
          <w:sz w:val="24"/>
          <w:szCs w:val="24"/>
        </w:rPr>
      </w:pPr>
      <w:bookmarkStart w:id="21" w:name="_Toc525568636"/>
      <w:r w:rsidRPr="00306607">
        <w:rPr>
          <w:rFonts w:ascii="Bliss 2 Regular" w:hAnsi="Bliss 2 Regular"/>
          <w:b/>
          <w:color w:val="auto"/>
          <w:sz w:val="24"/>
          <w:szCs w:val="24"/>
        </w:rPr>
        <w:t>Stageverslag op het einde van de stage</w:t>
      </w:r>
      <w:bookmarkEnd w:id="21"/>
    </w:p>
    <w:p w14:paraId="55D0FFED" w14:textId="77777777" w:rsidR="00571CAC" w:rsidRPr="00571CAC" w:rsidRDefault="00571CAC" w:rsidP="00571CAC">
      <w:pPr>
        <w:rPr>
          <w:rFonts w:ascii="Bliss 2 Regular" w:hAnsi="Bliss 2 Regular"/>
        </w:rPr>
      </w:pPr>
    </w:p>
    <w:sdt>
      <w:sdtPr>
        <w:rPr>
          <w:rFonts w:ascii="Bliss 2 Regular" w:hAnsi="Bliss 2 Regular"/>
        </w:rPr>
        <w:alias w:val="Poolspecifiek op basis van het stageleerplan"/>
        <w:tag w:val="Poolspecifiek op basis van het stageleerplan"/>
        <w:id w:val="302352465"/>
        <w:placeholder>
          <w:docPart w:val="DefaultPlaceholder_1081868574"/>
        </w:placeholder>
        <w:showingPlcHdr/>
      </w:sdtPr>
      <w:sdtEndPr/>
      <w:sdtContent>
        <w:p w14:paraId="4DF70282" w14:textId="77777777" w:rsidR="00571CAC" w:rsidRPr="00571CAC" w:rsidRDefault="0027529A" w:rsidP="00571CAC">
          <w:pPr>
            <w:rPr>
              <w:rFonts w:ascii="Bliss 2 Regular" w:hAnsi="Bliss 2 Regular"/>
            </w:rPr>
          </w:pPr>
          <w:r w:rsidRPr="00236CF4">
            <w:rPr>
              <w:rStyle w:val="Tekstvantijdelijkeaanduiding"/>
            </w:rPr>
            <w:t>Klik hier als u tekst wilt invoeren.</w:t>
          </w:r>
        </w:p>
      </w:sdtContent>
    </w:sdt>
    <w:p w14:paraId="18282625" w14:textId="77777777" w:rsidR="00ED1A66" w:rsidRPr="00571CAC" w:rsidRDefault="00ED1A66" w:rsidP="00BA26C0">
      <w:pPr>
        <w:pStyle w:val="Lijstalinea"/>
        <w:ind w:left="0"/>
        <w:jc w:val="both"/>
        <w:rPr>
          <w:rFonts w:ascii="Bliss 2 Regular" w:hAnsi="Bliss 2 Regular" w:cs="Arial"/>
        </w:rPr>
      </w:pPr>
    </w:p>
    <w:p w14:paraId="574C2904" w14:textId="77777777" w:rsidR="00ED1A66" w:rsidRDefault="00ED1A66" w:rsidP="00BA26C0">
      <w:pPr>
        <w:pStyle w:val="Lijstalinea"/>
        <w:ind w:left="0"/>
        <w:jc w:val="both"/>
        <w:rPr>
          <w:rFonts w:ascii="Bliss 2 Regular" w:hAnsi="Bliss 2 Regular" w:cs="Arial"/>
        </w:rPr>
      </w:pPr>
    </w:p>
    <w:p w14:paraId="1FCE548C" w14:textId="77777777" w:rsidR="0027529A" w:rsidRDefault="0027529A" w:rsidP="00BA26C0">
      <w:pPr>
        <w:pStyle w:val="Lijstalinea"/>
        <w:ind w:left="0"/>
        <w:jc w:val="both"/>
        <w:rPr>
          <w:rFonts w:ascii="Bliss 2 Regular" w:hAnsi="Bliss 2 Regular" w:cs="Arial"/>
        </w:rPr>
      </w:pPr>
    </w:p>
    <w:p w14:paraId="498E4D62" w14:textId="77777777" w:rsidR="0027529A" w:rsidRDefault="0027529A" w:rsidP="00BA26C0">
      <w:pPr>
        <w:pStyle w:val="Lijstalinea"/>
        <w:ind w:left="0"/>
        <w:jc w:val="both"/>
        <w:rPr>
          <w:rFonts w:ascii="Bliss 2 Regular" w:hAnsi="Bliss 2 Regular" w:cs="Arial"/>
        </w:rPr>
      </w:pPr>
    </w:p>
    <w:p w14:paraId="733B9039" w14:textId="77777777" w:rsidR="0027529A" w:rsidRDefault="0027529A" w:rsidP="00BA26C0">
      <w:pPr>
        <w:pStyle w:val="Lijstalinea"/>
        <w:ind w:left="0"/>
        <w:jc w:val="both"/>
        <w:rPr>
          <w:rFonts w:ascii="Bliss 2 Regular" w:hAnsi="Bliss 2 Regular" w:cs="Arial"/>
        </w:rPr>
      </w:pPr>
    </w:p>
    <w:p w14:paraId="4F18E2ED" w14:textId="77777777" w:rsidR="0027529A" w:rsidRDefault="0027529A" w:rsidP="00BA26C0">
      <w:pPr>
        <w:pStyle w:val="Lijstalinea"/>
        <w:ind w:left="0"/>
        <w:jc w:val="both"/>
        <w:rPr>
          <w:rFonts w:ascii="Bliss 2 Regular" w:hAnsi="Bliss 2 Regular" w:cs="Arial"/>
        </w:rPr>
      </w:pPr>
    </w:p>
    <w:p w14:paraId="08C680A2" w14:textId="77777777" w:rsidR="0027529A" w:rsidRDefault="0027529A" w:rsidP="00BA26C0">
      <w:pPr>
        <w:pStyle w:val="Lijstalinea"/>
        <w:ind w:left="0"/>
        <w:jc w:val="both"/>
        <w:rPr>
          <w:rFonts w:ascii="Bliss 2 Regular" w:hAnsi="Bliss 2 Regular" w:cs="Arial"/>
        </w:rPr>
      </w:pPr>
    </w:p>
    <w:p w14:paraId="424174DC" w14:textId="77777777" w:rsidR="0027529A" w:rsidRDefault="0027529A" w:rsidP="00BA26C0">
      <w:pPr>
        <w:pStyle w:val="Lijstalinea"/>
        <w:ind w:left="0"/>
        <w:jc w:val="both"/>
        <w:rPr>
          <w:rFonts w:ascii="Bliss 2 Regular" w:hAnsi="Bliss 2 Regular" w:cs="Arial"/>
        </w:rPr>
      </w:pPr>
    </w:p>
    <w:p w14:paraId="642CE3A0" w14:textId="77777777" w:rsidR="0027529A" w:rsidRDefault="0027529A" w:rsidP="00BA26C0">
      <w:pPr>
        <w:pStyle w:val="Lijstalinea"/>
        <w:ind w:left="0"/>
        <w:jc w:val="both"/>
        <w:rPr>
          <w:rFonts w:ascii="Bliss 2 Regular" w:hAnsi="Bliss 2 Regular" w:cs="Arial"/>
        </w:rPr>
      </w:pPr>
    </w:p>
    <w:p w14:paraId="29256ACF" w14:textId="77777777" w:rsidR="0027529A" w:rsidRDefault="0027529A" w:rsidP="00BA26C0">
      <w:pPr>
        <w:pStyle w:val="Lijstalinea"/>
        <w:ind w:left="0"/>
        <w:jc w:val="both"/>
        <w:rPr>
          <w:rFonts w:ascii="Bliss 2 Regular" w:hAnsi="Bliss 2 Regular" w:cs="Arial"/>
        </w:rPr>
      </w:pPr>
    </w:p>
    <w:p w14:paraId="1B7F6071" w14:textId="77777777" w:rsidR="0027529A" w:rsidRDefault="0027529A" w:rsidP="00BA26C0">
      <w:pPr>
        <w:pStyle w:val="Lijstalinea"/>
        <w:ind w:left="0"/>
        <w:jc w:val="both"/>
        <w:rPr>
          <w:rFonts w:ascii="Bliss 2 Regular" w:hAnsi="Bliss 2 Regular" w:cs="Arial"/>
        </w:rPr>
      </w:pPr>
    </w:p>
    <w:p w14:paraId="00A38F58" w14:textId="77777777" w:rsidR="0027529A" w:rsidRDefault="0027529A" w:rsidP="00BA26C0">
      <w:pPr>
        <w:pStyle w:val="Lijstalinea"/>
        <w:ind w:left="0"/>
        <w:jc w:val="both"/>
        <w:rPr>
          <w:rFonts w:ascii="Bliss 2 Regular" w:hAnsi="Bliss 2 Regular" w:cs="Arial"/>
        </w:rPr>
      </w:pPr>
    </w:p>
    <w:p w14:paraId="1DBED09A" w14:textId="77777777" w:rsidR="0027529A" w:rsidRDefault="0027529A" w:rsidP="00BA26C0">
      <w:pPr>
        <w:pStyle w:val="Lijstalinea"/>
        <w:ind w:left="0"/>
        <w:jc w:val="both"/>
        <w:rPr>
          <w:rFonts w:ascii="Bliss 2 Regular" w:hAnsi="Bliss 2 Regular" w:cs="Arial"/>
        </w:rPr>
      </w:pPr>
    </w:p>
    <w:p w14:paraId="3C556F2D" w14:textId="77777777" w:rsidR="0027529A" w:rsidRDefault="0027529A" w:rsidP="00BA26C0">
      <w:pPr>
        <w:pStyle w:val="Lijstalinea"/>
        <w:ind w:left="0"/>
        <w:jc w:val="both"/>
        <w:rPr>
          <w:rFonts w:ascii="Bliss 2 Regular" w:hAnsi="Bliss 2 Regular" w:cs="Arial"/>
        </w:rPr>
      </w:pPr>
    </w:p>
    <w:p w14:paraId="3496DE6A" w14:textId="77777777" w:rsidR="0027529A" w:rsidRDefault="0027529A" w:rsidP="00BA26C0">
      <w:pPr>
        <w:pStyle w:val="Lijstalinea"/>
        <w:ind w:left="0"/>
        <w:jc w:val="both"/>
        <w:rPr>
          <w:rFonts w:ascii="Bliss 2 Regular" w:hAnsi="Bliss 2 Regular" w:cs="Arial"/>
        </w:rPr>
      </w:pPr>
    </w:p>
    <w:p w14:paraId="1ADF4833" w14:textId="77777777" w:rsidR="0027529A" w:rsidRDefault="0027529A" w:rsidP="00BA26C0">
      <w:pPr>
        <w:pStyle w:val="Lijstalinea"/>
        <w:ind w:left="0"/>
        <w:jc w:val="both"/>
        <w:rPr>
          <w:rFonts w:ascii="Bliss 2 Regular" w:hAnsi="Bliss 2 Regular" w:cs="Arial"/>
        </w:rPr>
      </w:pPr>
    </w:p>
    <w:p w14:paraId="02E18F25" w14:textId="77777777" w:rsidR="0027529A" w:rsidRDefault="0027529A" w:rsidP="00BA26C0">
      <w:pPr>
        <w:pStyle w:val="Lijstalinea"/>
        <w:ind w:left="0"/>
        <w:jc w:val="both"/>
        <w:rPr>
          <w:rFonts w:ascii="Bliss 2 Regular" w:hAnsi="Bliss 2 Regular" w:cs="Arial"/>
        </w:rPr>
      </w:pPr>
    </w:p>
    <w:p w14:paraId="223D1DEA" w14:textId="77777777" w:rsidR="0027529A" w:rsidRDefault="0027529A" w:rsidP="00BA26C0">
      <w:pPr>
        <w:pStyle w:val="Lijstalinea"/>
        <w:ind w:left="0"/>
        <w:jc w:val="both"/>
        <w:rPr>
          <w:rFonts w:ascii="Bliss 2 Regular" w:hAnsi="Bliss 2 Regular" w:cs="Arial"/>
        </w:rPr>
      </w:pPr>
    </w:p>
    <w:p w14:paraId="1DB15894" w14:textId="77777777" w:rsidR="0027529A" w:rsidRDefault="0027529A" w:rsidP="00BA26C0">
      <w:pPr>
        <w:pStyle w:val="Lijstalinea"/>
        <w:ind w:left="0"/>
        <w:jc w:val="both"/>
        <w:rPr>
          <w:rFonts w:ascii="Bliss 2 Regular" w:hAnsi="Bliss 2 Regular" w:cs="Arial"/>
        </w:rPr>
      </w:pPr>
    </w:p>
    <w:p w14:paraId="379FE395" w14:textId="77777777" w:rsidR="0027529A" w:rsidRDefault="0027529A" w:rsidP="00BA26C0">
      <w:pPr>
        <w:pStyle w:val="Lijstalinea"/>
        <w:ind w:left="0"/>
        <w:jc w:val="both"/>
        <w:rPr>
          <w:rFonts w:ascii="Bliss 2 Regular" w:hAnsi="Bliss 2 Regular" w:cs="Arial"/>
        </w:rPr>
      </w:pPr>
    </w:p>
    <w:p w14:paraId="0BEA9F5A" w14:textId="77777777" w:rsidR="0027529A" w:rsidRDefault="0027529A" w:rsidP="00BA26C0">
      <w:pPr>
        <w:pStyle w:val="Lijstalinea"/>
        <w:ind w:left="0"/>
        <w:jc w:val="both"/>
        <w:rPr>
          <w:rFonts w:ascii="Bliss 2 Regular" w:hAnsi="Bliss 2 Regular" w:cs="Arial"/>
        </w:rPr>
      </w:pPr>
    </w:p>
    <w:p w14:paraId="42EFF977" w14:textId="77777777" w:rsidR="0027529A" w:rsidRDefault="0027529A" w:rsidP="00BA26C0">
      <w:pPr>
        <w:pStyle w:val="Lijstalinea"/>
        <w:ind w:left="0"/>
        <w:jc w:val="both"/>
        <w:rPr>
          <w:rFonts w:ascii="Bliss 2 Regular" w:hAnsi="Bliss 2 Regular" w:cs="Arial"/>
        </w:rPr>
      </w:pPr>
    </w:p>
    <w:p w14:paraId="0B4225CC" w14:textId="77777777" w:rsidR="0027529A" w:rsidRDefault="0027529A" w:rsidP="00BA26C0">
      <w:pPr>
        <w:pStyle w:val="Lijstalinea"/>
        <w:ind w:left="0"/>
        <w:jc w:val="both"/>
        <w:rPr>
          <w:rFonts w:ascii="Bliss 2 Regular" w:hAnsi="Bliss 2 Regular" w:cs="Arial"/>
        </w:rPr>
      </w:pPr>
    </w:p>
    <w:p w14:paraId="03B0B53E" w14:textId="77777777" w:rsidR="0027529A" w:rsidRDefault="0027529A" w:rsidP="00BA26C0">
      <w:pPr>
        <w:pStyle w:val="Lijstalinea"/>
        <w:ind w:left="0"/>
        <w:jc w:val="both"/>
        <w:rPr>
          <w:rFonts w:ascii="Bliss 2 Regular" w:hAnsi="Bliss 2 Regular" w:cs="Arial"/>
        </w:rPr>
      </w:pPr>
    </w:p>
    <w:p w14:paraId="2D25AC7E" w14:textId="77777777" w:rsidR="0027529A" w:rsidRDefault="0027529A" w:rsidP="00BA26C0">
      <w:pPr>
        <w:pStyle w:val="Lijstalinea"/>
        <w:ind w:left="0"/>
        <w:jc w:val="both"/>
        <w:rPr>
          <w:rFonts w:ascii="Bliss 2 Regular" w:hAnsi="Bliss 2 Regular" w:cs="Arial"/>
        </w:rPr>
      </w:pPr>
    </w:p>
    <w:p w14:paraId="1957349E" w14:textId="77777777" w:rsidR="0027529A" w:rsidRDefault="0027529A" w:rsidP="00BA26C0">
      <w:pPr>
        <w:pStyle w:val="Lijstalinea"/>
        <w:ind w:left="0"/>
        <w:jc w:val="both"/>
        <w:rPr>
          <w:rFonts w:ascii="Bliss 2 Regular" w:hAnsi="Bliss 2 Regular" w:cs="Arial"/>
        </w:rPr>
      </w:pPr>
    </w:p>
    <w:p w14:paraId="418A58E1" w14:textId="77777777" w:rsidR="0027529A" w:rsidRDefault="0027529A" w:rsidP="00BA26C0">
      <w:pPr>
        <w:pStyle w:val="Lijstalinea"/>
        <w:ind w:left="0"/>
        <w:jc w:val="both"/>
        <w:rPr>
          <w:rFonts w:ascii="Bliss 2 Regular" w:hAnsi="Bliss 2 Regular" w:cs="Arial"/>
        </w:rPr>
      </w:pPr>
    </w:p>
    <w:p w14:paraId="73809484" w14:textId="77777777" w:rsidR="0027529A" w:rsidRDefault="0027529A" w:rsidP="00BA26C0">
      <w:pPr>
        <w:pStyle w:val="Lijstalinea"/>
        <w:ind w:left="0"/>
        <w:jc w:val="both"/>
        <w:rPr>
          <w:rFonts w:ascii="Bliss 2 Regular" w:hAnsi="Bliss 2 Regular" w:cs="Arial"/>
        </w:rPr>
      </w:pPr>
    </w:p>
    <w:p w14:paraId="26CE718F" w14:textId="77777777" w:rsidR="0027529A" w:rsidRDefault="0027529A" w:rsidP="00BA26C0">
      <w:pPr>
        <w:pStyle w:val="Lijstalinea"/>
        <w:ind w:left="0"/>
        <w:jc w:val="both"/>
        <w:rPr>
          <w:rFonts w:ascii="Bliss 2 Regular" w:hAnsi="Bliss 2 Regular" w:cs="Arial"/>
        </w:rPr>
      </w:pPr>
    </w:p>
    <w:p w14:paraId="58E73A1D" w14:textId="77777777" w:rsidR="0027529A" w:rsidRDefault="0027529A" w:rsidP="00BA26C0">
      <w:pPr>
        <w:pStyle w:val="Lijstalinea"/>
        <w:ind w:left="0"/>
        <w:jc w:val="both"/>
        <w:rPr>
          <w:rFonts w:ascii="Bliss 2 Regular" w:hAnsi="Bliss 2 Regular" w:cs="Arial"/>
        </w:rPr>
      </w:pPr>
    </w:p>
    <w:p w14:paraId="39AD4918" w14:textId="77777777" w:rsidR="0027529A" w:rsidRDefault="0027529A" w:rsidP="00BA26C0">
      <w:pPr>
        <w:pStyle w:val="Lijstalinea"/>
        <w:ind w:left="0"/>
        <w:jc w:val="both"/>
        <w:rPr>
          <w:rFonts w:ascii="Bliss 2 Regular" w:hAnsi="Bliss 2 Regular" w:cs="Arial"/>
        </w:rPr>
      </w:pPr>
    </w:p>
    <w:p w14:paraId="47DA0066" w14:textId="77777777" w:rsidR="0027529A" w:rsidRDefault="0027529A" w:rsidP="00BA26C0">
      <w:pPr>
        <w:pStyle w:val="Lijstalinea"/>
        <w:ind w:left="0"/>
        <w:jc w:val="both"/>
        <w:rPr>
          <w:rFonts w:ascii="Bliss 2 Regular" w:hAnsi="Bliss 2 Regular" w:cs="Arial"/>
        </w:rPr>
      </w:pPr>
    </w:p>
    <w:p w14:paraId="114E2B5D" w14:textId="77777777" w:rsidR="0027529A" w:rsidRDefault="0027529A" w:rsidP="00BA26C0">
      <w:pPr>
        <w:pStyle w:val="Lijstalinea"/>
        <w:ind w:left="0"/>
        <w:jc w:val="both"/>
        <w:rPr>
          <w:rFonts w:ascii="Bliss 2 Regular" w:hAnsi="Bliss 2 Regular" w:cs="Arial"/>
        </w:rPr>
      </w:pPr>
    </w:p>
    <w:p w14:paraId="7EE24E3F" w14:textId="77777777" w:rsidR="0027529A" w:rsidRDefault="0027529A" w:rsidP="00BA26C0">
      <w:pPr>
        <w:pStyle w:val="Lijstalinea"/>
        <w:ind w:left="0"/>
        <w:jc w:val="both"/>
        <w:rPr>
          <w:rFonts w:ascii="Bliss 2 Regular" w:hAnsi="Bliss 2 Regular" w:cs="Arial"/>
        </w:rPr>
      </w:pPr>
    </w:p>
    <w:p w14:paraId="4AE0C152" w14:textId="77777777" w:rsidR="0027529A" w:rsidRDefault="0027529A" w:rsidP="00BA26C0">
      <w:pPr>
        <w:pStyle w:val="Lijstalinea"/>
        <w:ind w:left="0"/>
        <w:jc w:val="both"/>
        <w:rPr>
          <w:rFonts w:ascii="Bliss 2 Regular" w:hAnsi="Bliss 2 Regular" w:cs="Arial"/>
        </w:rPr>
      </w:pPr>
    </w:p>
    <w:p w14:paraId="2B653923" w14:textId="77777777" w:rsidR="0027529A" w:rsidRPr="0048779D" w:rsidRDefault="0027529A" w:rsidP="0027529A">
      <w:pPr>
        <w:pStyle w:val="Kop1"/>
        <w:numPr>
          <w:ilvl w:val="0"/>
          <w:numId w:val="3"/>
        </w:numPr>
        <w:ind w:left="426" w:hanging="426"/>
        <w:rPr>
          <w:szCs w:val="28"/>
        </w:rPr>
      </w:pPr>
      <w:bookmarkStart w:id="22" w:name="_Toc525568637"/>
      <w:r w:rsidRPr="0048779D">
        <w:rPr>
          <w:szCs w:val="28"/>
        </w:rPr>
        <w:lastRenderedPageBreak/>
        <w:t>Evaluatie</w:t>
      </w:r>
      <w:bookmarkEnd w:id="22"/>
    </w:p>
    <w:p w14:paraId="654DBF17" w14:textId="77777777" w:rsidR="0027529A" w:rsidRDefault="0027529A" w:rsidP="00BA26C0">
      <w:pPr>
        <w:pStyle w:val="Lijstalinea"/>
        <w:ind w:left="0"/>
        <w:jc w:val="both"/>
        <w:rPr>
          <w:rFonts w:ascii="Bliss 2 Regular" w:hAnsi="Bliss 2 Regular"/>
        </w:rPr>
      </w:pPr>
    </w:p>
    <w:p w14:paraId="72A8CB37" w14:textId="77777777" w:rsidR="00965B15" w:rsidRDefault="00965B15" w:rsidP="00965B15">
      <w:pPr>
        <w:pStyle w:val="Kop2"/>
        <w:numPr>
          <w:ilvl w:val="1"/>
          <w:numId w:val="3"/>
        </w:numPr>
        <w:ind w:left="426" w:hanging="426"/>
        <w:rPr>
          <w:rFonts w:ascii="Bliss 2 Regular" w:hAnsi="Bliss 2 Regular"/>
          <w:b/>
          <w:color w:val="auto"/>
          <w:sz w:val="24"/>
          <w:szCs w:val="24"/>
        </w:rPr>
      </w:pPr>
      <w:bookmarkStart w:id="23" w:name="_Toc525568638"/>
      <w:r w:rsidRPr="00965B15">
        <w:rPr>
          <w:rFonts w:ascii="Bliss 2 Regular" w:hAnsi="Bliss 2 Regular"/>
          <w:b/>
          <w:color w:val="auto"/>
          <w:sz w:val="24"/>
          <w:szCs w:val="24"/>
        </w:rPr>
        <w:t>Wat is evaluatie?</w:t>
      </w:r>
      <w:bookmarkEnd w:id="23"/>
    </w:p>
    <w:p w14:paraId="5088F278" w14:textId="77777777" w:rsidR="00965B15" w:rsidRDefault="00965B15" w:rsidP="00965B15">
      <w:pPr>
        <w:jc w:val="both"/>
        <w:rPr>
          <w:rFonts w:ascii="Bliss 2 Regular" w:hAnsi="Bliss 2 Regular"/>
        </w:rPr>
      </w:pPr>
    </w:p>
    <w:p w14:paraId="30CAB83E" w14:textId="77777777" w:rsidR="00965B15" w:rsidRDefault="00965B15" w:rsidP="00965B15">
      <w:pPr>
        <w:pStyle w:val="Plattetekst"/>
        <w:spacing w:before="0"/>
        <w:ind w:left="0"/>
        <w:jc w:val="both"/>
        <w:rPr>
          <w:rFonts w:ascii="Bliss 2 Regular" w:hAnsi="Bliss 2 Regular" w:cs="Arial"/>
          <w:sz w:val="22"/>
          <w:szCs w:val="22"/>
        </w:rPr>
      </w:pPr>
      <w:r>
        <w:rPr>
          <w:rFonts w:ascii="Bliss 2 Regular" w:hAnsi="Bliss 2 Regular" w:cs="Arial"/>
          <w:sz w:val="22"/>
          <w:szCs w:val="22"/>
        </w:rPr>
        <w:t>Met evalueren bedoelen we het objectief vaststellen in welke mate een stagiair</w:t>
      </w:r>
      <w:r w:rsidR="00306607">
        <w:rPr>
          <w:rFonts w:ascii="Bliss 2 Regular" w:hAnsi="Bliss 2 Regular" w:cs="Arial"/>
          <w:sz w:val="22"/>
          <w:szCs w:val="22"/>
        </w:rPr>
        <w:t>(e)</w:t>
      </w:r>
      <w:r>
        <w:rPr>
          <w:rFonts w:ascii="Bliss 2 Regular" w:hAnsi="Bliss 2 Regular" w:cs="Arial"/>
          <w:sz w:val="22"/>
          <w:szCs w:val="22"/>
        </w:rPr>
        <w:t xml:space="preserve"> de vooropgestelde doelstellingen heeft bereikt (productevaluatie). Hiernaast krijg je tijdens je stage regelmatig feedback van je stagementor en stagebegeleider waarmee je verder je leerproces kan bijsturen (procesevaluatie). De evaluatie betreft het evalueren van </w:t>
      </w:r>
      <w:r w:rsidRPr="00E44CFF">
        <w:rPr>
          <w:rFonts w:ascii="Bliss 2 Regular" w:hAnsi="Bliss 2 Regular" w:cs="Arial"/>
          <w:sz w:val="22"/>
          <w:szCs w:val="22"/>
        </w:rPr>
        <w:t>kennis, vaardigheden en attitudes, in een reële werksituatie, gekoppeld aan een reeks leerplandoelstellingen.</w:t>
      </w:r>
    </w:p>
    <w:p w14:paraId="6C0AE369" w14:textId="77777777" w:rsidR="00965B15" w:rsidRDefault="00965B15" w:rsidP="00965B15">
      <w:pPr>
        <w:pStyle w:val="Plattetekst"/>
        <w:spacing w:before="0"/>
        <w:ind w:left="0"/>
        <w:jc w:val="both"/>
        <w:rPr>
          <w:rFonts w:ascii="Bliss 2 Regular" w:hAnsi="Bliss 2 Regular" w:cs="Arial"/>
          <w:sz w:val="22"/>
          <w:szCs w:val="22"/>
        </w:rPr>
      </w:pPr>
    </w:p>
    <w:p w14:paraId="78C31885" w14:textId="77777777" w:rsidR="00965B15" w:rsidRDefault="00965B15" w:rsidP="00965B15">
      <w:pPr>
        <w:pStyle w:val="Kop2"/>
        <w:numPr>
          <w:ilvl w:val="1"/>
          <w:numId w:val="3"/>
        </w:numPr>
        <w:ind w:left="426" w:hanging="426"/>
        <w:rPr>
          <w:rFonts w:ascii="Bliss 2 Regular" w:hAnsi="Bliss 2 Regular"/>
          <w:b/>
          <w:color w:val="auto"/>
          <w:sz w:val="24"/>
          <w:szCs w:val="24"/>
        </w:rPr>
      </w:pPr>
      <w:bookmarkStart w:id="24" w:name="_Toc525568639"/>
      <w:r w:rsidRPr="00965B15">
        <w:rPr>
          <w:rFonts w:ascii="Bliss 2 Regular" w:hAnsi="Bliss 2 Regular"/>
          <w:b/>
          <w:color w:val="auto"/>
          <w:sz w:val="24"/>
          <w:szCs w:val="24"/>
        </w:rPr>
        <w:t>Evaluatiecriteria</w:t>
      </w:r>
      <w:bookmarkEnd w:id="24"/>
    </w:p>
    <w:p w14:paraId="6F909D60" w14:textId="77777777" w:rsidR="00965B15" w:rsidRPr="00965B15" w:rsidRDefault="00965B15" w:rsidP="00965B15">
      <w:pPr>
        <w:pStyle w:val="Plattetekst"/>
        <w:spacing w:before="0"/>
        <w:ind w:left="720"/>
        <w:jc w:val="both"/>
        <w:rPr>
          <w:rFonts w:ascii="Bliss 2 Regular" w:hAnsi="Bliss 2 Regular"/>
        </w:rPr>
      </w:pPr>
    </w:p>
    <w:sdt>
      <w:sdtPr>
        <w:rPr>
          <w:rFonts w:ascii="Bliss 2 Regular" w:hAnsi="Bliss 2 Regular"/>
        </w:rPr>
        <w:alias w:val="Poolspecifiek op basis van het stageleerplan"/>
        <w:tag w:val="Poolspecifiek op basis van het stageleerplan"/>
        <w:id w:val="1134377559"/>
        <w:placeholder>
          <w:docPart w:val="4209A6B933984EA4B431B5142DFA4F0F"/>
        </w:placeholder>
        <w:showingPlcHdr/>
      </w:sdtPr>
      <w:sdtEndPr/>
      <w:sdtContent>
        <w:p w14:paraId="19F25DD8" w14:textId="77777777" w:rsidR="00965B15" w:rsidRPr="00571CAC" w:rsidRDefault="00965B15" w:rsidP="00965B15">
          <w:pPr>
            <w:rPr>
              <w:rFonts w:ascii="Bliss 2 Regular" w:hAnsi="Bliss 2 Regular"/>
            </w:rPr>
          </w:pPr>
          <w:r w:rsidRPr="00236CF4">
            <w:rPr>
              <w:rStyle w:val="Tekstvantijdelijkeaanduiding"/>
            </w:rPr>
            <w:t>Klik hier als u tekst wilt invoeren.</w:t>
          </w:r>
        </w:p>
      </w:sdtContent>
    </w:sdt>
    <w:p w14:paraId="0206E597" w14:textId="77777777" w:rsidR="0027529A" w:rsidRPr="0027529A" w:rsidRDefault="0027529A" w:rsidP="0027529A">
      <w:pPr>
        <w:pStyle w:val="Lijstalinea"/>
        <w:ind w:left="426" w:hanging="426"/>
        <w:jc w:val="both"/>
        <w:rPr>
          <w:rFonts w:ascii="Bliss 2 Regular" w:hAnsi="Bliss 2 Regular"/>
          <w:b/>
        </w:rPr>
      </w:pPr>
    </w:p>
    <w:p w14:paraId="5DA27538" w14:textId="77777777" w:rsidR="00965B15" w:rsidRPr="00965B15" w:rsidRDefault="0027529A" w:rsidP="00965B15">
      <w:pPr>
        <w:pStyle w:val="Kop2"/>
        <w:numPr>
          <w:ilvl w:val="1"/>
          <w:numId w:val="3"/>
        </w:numPr>
        <w:ind w:left="426" w:hanging="426"/>
        <w:rPr>
          <w:rFonts w:ascii="Bliss 2 Regular" w:hAnsi="Bliss 2 Regular"/>
          <w:b/>
          <w:color w:val="auto"/>
          <w:sz w:val="24"/>
          <w:szCs w:val="24"/>
        </w:rPr>
      </w:pPr>
      <w:bookmarkStart w:id="25" w:name="_Toc525568640"/>
      <w:r w:rsidRPr="0027529A">
        <w:rPr>
          <w:rFonts w:ascii="Bliss 2 Regular" w:hAnsi="Bliss 2 Regular"/>
          <w:b/>
          <w:color w:val="auto"/>
          <w:sz w:val="24"/>
          <w:szCs w:val="24"/>
        </w:rPr>
        <w:t>Zelfevaluatie</w:t>
      </w:r>
      <w:bookmarkEnd w:id="25"/>
    </w:p>
    <w:p w14:paraId="3C77DB5C" w14:textId="77777777" w:rsidR="00965B15" w:rsidRPr="00571CAC" w:rsidRDefault="00965B15" w:rsidP="00965B15">
      <w:pPr>
        <w:rPr>
          <w:rFonts w:ascii="Bliss 2 Regular" w:hAnsi="Bliss 2 Regular"/>
        </w:rPr>
      </w:pPr>
    </w:p>
    <w:sdt>
      <w:sdtPr>
        <w:rPr>
          <w:rFonts w:ascii="Bliss 2 Regular" w:hAnsi="Bliss 2 Regular"/>
        </w:rPr>
        <w:alias w:val="Poolspecifiek op basis van het stageleerplan"/>
        <w:tag w:val="Poolspecifiek op basis van het stageleerplan"/>
        <w:id w:val="-1333990006"/>
        <w:placeholder>
          <w:docPart w:val="CFB8719669514A99818B1E3ED17E0755"/>
        </w:placeholder>
        <w:showingPlcHdr/>
      </w:sdtPr>
      <w:sdtEndPr/>
      <w:sdtContent>
        <w:p w14:paraId="5D27261F" w14:textId="77777777" w:rsidR="00965B15" w:rsidRPr="00571CAC" w:rsidRDefault="00965B15" w:rsidP="00965B15">
          <w:pPr>
            <w:rPr>
              <w:rFonts w:ascii="Bliss 2 Regular" w:hAnsi="Bliss 2 Regular"/>
            </w:rPr>
          </w:pPr>
          <w:r w:rsidRPr="00236CF4">
            <w:rPr>
              <w:rStyle w:val="Tekstvantijdelijkeaanduiding"/>
            </w:rPr>
            <w:t>Klik hier als u tekst wilt invoeren.</w:t>
          </w:r>
        </w:p>
      </w:sdtContent>
    </w:sdt>
    <w:p w14:paraId="41EE5AF6" w14:textId="77777777" w:rsidR="00965B15" w:rsidRPr="00965B15" w:rsidRDefault="00965B15" w:rsidP="00965B15"/>
    <w:p w14:paraId="70247830" w14:textId="77777777" w:rsidR="00965B15" w:rsidRPr="00965B15" w:rsidRDefault="0027529A" w:rsidP="00965B15">
      <w:pPr>
        <w:pStyle w:val="Kop2"/>
        <w:numPr>
          <w:ilvl w:val="1"/>
          <w:numId w:val="3"/>
        </w:numPr>
        <w:ind w:left="426" w:hanging="426"/>
        <w:rPr>
          <w:rFonts w:ascii="Bliss 2 Regular" w:hAnsi="Bliss 2 Regular"/>
          <w:b/>
          <w:color w:val="auto"/>
          <w:sz w:val="24"/>
          <w:szCs w:val="24"/>
        </w:rPr>
      </w:pPr>
      <w:bookmarkStart w:id="26" w:name="_Toc525568641"/>
      <w:r w:rsidRPr="0027529A">
        <w:rPr>
          <w:rFonts w:ascii="Bliss 2 Regular" w:hAnsi="Bliss 2 Regular"/>
          <w:b/>
          <w:color w:val="auto"/>
          <w:sz w:val="24"/>
          <w:szCs w:val="24"/>
        </w:rPr>
        <w:t>Evaluatie stageplaats</w:t>
      </w:r>
      <w:bookmarkEnd w:id="26"/>
    </w:p>
    <w:p w14:paraId="4223CE10" w14:textId="77777777" w:rsidR="00965B15" w:rsidRPr="00571CAC" w:rsidRDefault="00965B15" w:rsidP="00965B15">
      <w:pPr>
        <w:rPr>
          <w:rFonts w:ascii="Bliss 2 Regular" w:hAnsi="Bliss 2 Regular"/>
        </w:rPr>
      </w:pPr>
    </w:p>
    <w:sdt>
      <w:sdtPr>
        <w:rPr>
          <w:rFonts w:ascii="Bliss 2 Regular" w:hAnsi="Bliss 2 Regular"/>
        </w:rPr>
        <w:alias w:val="Poolspecifiek op basis van het stageleerplan"/>
        <w:tag w:val="Poolspecifiek op basis van het stageleerplan"/>
        <w:id w:val="-645435540"/>
        <w:placeholder>
          <w:docPart w:val="1CAEB02EB1E94CB3A12086377C3C5DF0"/>
        </w:placeholder>
        <w:showingPlcHdr/>
      </w:sdtPr>
      <w:sdtEndPr/>
      <w:sdtContent>
        <w:p w14:paraId="72A502C4" w14:textId="77777777" w:rsidR="00965B15" w:rsidRPr="00571CAC" w:rsidRDefault="00965B15" w:rsidP="00965B15">
          <w:pPr>
            <w:rPr>
              <w:rFonts w:ascii="Bliss 2 Regular" w:hAnsi="Bliss 2 Regular"/>
            </w:rPr>
          </w:pPr>
          <w:r w:rsidRPr="00236CF4">
            <w:rPr>
              <w:rStyle w:val="Tekstvantijdelijkeaanduiding"/>
            </w:rPr>
            <w:t>Klik hier als u tekst wilt invoeren.</w:t>
          </w:r>
        </w:p>
      </w:sdtContent>
    </w:sdt>
    <w:p w14:paraId="3F6819EE" w14:textId="77777777" w:rsidR="00965B15" w:rsidRPr="00965B15" w:rsidRDefault="00965B15" w:rsidP="00965B15"/>
    <w:p w14:paraId="17B79BB3" w14:textId="77777777" w:rsidR="0027529A" w:rsidRDefault="0027529A" w:rsidP="0027529A">
      <w:pPr>
        <w:pStyle w:val="Kop2"/>
        <w:numPr>
          <w:ilvl w:val="1"/>
          <w:numId w:val="3"/>
        </w:numPr>
        <w:ind w:left="426" w:hanging="426"/>
        <w:rPr>
          <w:rFonts w:ascii="Bliss 2 Regular" w:hAnsi="Bliss 2 Regular"/>
          <w:b/>
          <w:color w:val="auto"/>
          <w:sz w:val="24"/>
          <w:szCs w:val="24"/>
        </w:rPr>
      </w:pPr>
      <w:bookmarkStart w:id="27" w:name="_Toc525568642"/>
      <w:r w:rsidRPr="0027529A">
        <w:rPr>
          <w:rFonts w:ascii="Bliss 2 Regular" w:hAnsi="Bliss 2 Regular"/>
          <w:b/>
          <w:color w:val="auto"/>
          <w:sz w:val="24"/>
          <w:szCs w:val="24"/>
        </w:rPr>
        <w:t>Evaluatie stagementor</w:t>
      </w:r>
      <w:bookmarkEnd w:id="27"/>
    </w:p>
    <w:p w14:paraId="79DCEC81" w14:textId="77777777" w:rsidR="00965B15" w:rsidRPr="00571CAC" w:rsidRDefault="00965B15" w:rsidP="00965B15">
      <w:pPr>
        <w:rPr>
          <w:rFonts w:ascii="Bliss 2 Regular" w:hAnsi="Bliss 2 Regular"/>
        </w:rPr>
      </w:pPr>
    </w:p>
    <w:sdt>
      <w:sdtPr>
        <w:rPr>
          <w:rFonts w:ascii="Bliss 2 Regular" w:hAnsi="Bliss 2 Regular"/>
        </w:rPr>
        <w:alias w:val="Poolspecifiek op basis van het stageleerplan"/>
        <w:tag w:val="Poolspecifiek op basis van het stageleerplan"/>
        <w:id w:val="-940528266"/>
        <w:showingPlcHdr/>
      </w:sdtPr>
      <w:sdtEndPr/>
      <w:sdtContent>
        <w:p w14:paraId="2B69FFD5" w14:textId="77777777" w:rsidR="00965B15" w:rsidRPr="00571CAC" w:rsidRDefault="00965B15" w:rsidP="00965B15">
          <w:pPr>
            <w:rPr>
              <w:rFonts w:ascii="Bliss 2 Regular" w:hAnsi="Bliss 2 Regular"/>
            </w:rPr>
          </w:pPr>
          <w:r w:rsidRPr="00236CF4">
            <w:rPr>
              <w:rStyle w:val="Tekstvantijdelijkeaanduiding"/>
            </w:rPr>
            <w:t>Klik hier als u tekst wilt invoeren.</w:t>
          </w:r>
        </w:p>
      </w:sdtContent>
    </w:sdt>
    <w:p w14:paraId="1C8868AC" w14:textId="77777777" w:rsidR="00965B15" w:rsidRPr="00965B15" w:rsidRDefault="00965B15" w:rsidP="00965B15"/>
    <w:p w14:paraId="38243D3E" w14:textId="77777777" w:rsidR="0027529A" w:rsidRPr="0027529A" w:rsidRDefault="0027529A" w:rsidP="0027529A">
      <w:pPr>
        <w:pStyle w:val="Lijstalinea"/>
      </w:pPr>
    </w:p>
    <w:p w14:paraId="614E342F" w14:textId="77777777" w:rsidR="0027529A" w:rsidRPr="0027529A" w:rsidRDefault="0027529A" w:rsidP="0027529A"/>
    <w:p w14:paraId="1034E5EA" w14:textId="77777777" w:rsidR="0027529A" w:rsidRPr="0027529A" w:rsidRDefault="0027529A" w:rsidP="0027529A"/>
    <w:p w14:paraId="5864F8A1" w14:textId="77777777" w:rsidR="0027529A" w:rsidRPr="0027529A" w:rsidRDefault="0027529A" w:rsidP="0027529A"/>
    <w:p w14:paraId="34A3224A" w14:textId="77777777" w:rsidR="0027529A" w:rsidRPr="0027529A" w:rsidRDefault="0027529A" w:rsidP="0027529A">
      <w:pPr>
        <w:pStyle w:val="Lijstalinea"/>
      </w:pPr>
    </w:p>
    <w:p w14:paraId="716736A3" w14:textId="77777777" w:rsidR="0027529A" w:rsidRPr="0027529A" w:rsidRDefault="0027529A" w:rsidP="00BA26C0">
      <w:pPr>
        <w:pStyle w:val="Lijstalinea"/>
        <w:ind w:left="0"/>
        <w:jc w:val="both"/>
        <w:rPr>
          <w:rFonts w:ascii="Bliss 2 Regular" w:hAnsi="Bliss 2 Regular"/>
          <w:b/>
        </w:rPr>
      </w:pPr>
    </w:p>
    <w:p w14:paraId="1FA80F8A" w14:textId="77777777" w:rsidR="0027529A" w:rsidRPr="0027529A" w:rsidRDefault="0027529A" w:rsidP="00BA26C0">
      <w:pPr>
        <w:pStyle w:val="Lijstalinea"/>
        <w:ind w:left="0"/>
        <w:jc w:val="both"/>
        <w:rPr>
          <w:rFonts w:ascii="Bliss 2 Regular" w:hAnsi="Bliss 2 Regular"/>
          <w:b/>
        </w:rPr>
      </w:pPr>
    </w:p>
    <w:p w14:paraId="0D68F295" w14:textId="77777777" w:rsidR="0027529A" w:rsidRDefault="0027529A" w:rsidP="00BA26C0">
      <w:pPr>
        <w:pStyle w:val="Lijstalinea"/>
        <w:ind w:left="0"/>
        <w:jc w:val="both"/>
        <w:rPr>
          <w:rFonts w:ascii="Bliss 2 Regular" w:hAnsi="Bliss 2 Regular"/>
        </w:rPr>
      </w:pPr>
    </w:p>
    <w:p w14:paraId="0E2F029E" w14:textId="77777777" w:rsidR="00306607" w:rsidRDefault="00306607" w:rsidP="00BA26C0">
      <w:pPr>
        <w:pStyle w:val="Lijstalinea"/>
        <w:ind w:left="0"/>
        <w:jc w:val="both"/>
        <w:rPr>
          <w:rFonts w:ascii="Bliss 2 Regular" w:hAnsi="Bliss 2 Regular"/>
        </w:rPr>
      </w:pPr>
    </w:p>
    <w:p w14:paraId="3C841BA0" w14:textId="77777777" w:rsidR="00306607" w:rsidRDefault="00306607" w:rsidP="00BA26C0">
      <w:pPr>
        <w:pStyle w:val="Lijstalinea"/>
        <w:ind w:left="0"/>
        <w:jc w:val="both"/>
        <w:rPr>
          <w:rFonts w:ascii="Bliss 2 Regular" w:hAnsi="Bliss 2 Regular"/>
        </w:rPr>
      </w:pPr>
    </w:p>
    <w:p w14:paraId="332493C1" w14:textId="77777777" w:rsidR="00306607" w:rsidRDefault="00306607" w:rsidP="00BA26C0">
      <w:pPr>
        <w:pStyle w:val="Lijstalinea"/>
        <w:ind w:left="0"/>
        <w:jc w:val="both"/>
        <w:rPr>
          <w:rFonts w:ascii="Bliss 2 Regular" w:hAnsi="Bliss 2 Regular"/>
        </w:rPr>
      </w:pPr>
    </w:p>
    <w:p w14:paraId="1D4529A8" w14:textId="77777777" w:rsidR="00306607" w:rsidRDefault="00306607" w:rsidP="00BA26C0">
      <w:pPr>
        <w:pStyle w:val="Lijstalinea"/>
        <w:ind w:left="0"/>
        <w:jc w:val="both"/>
        <w:rPr>
          <w:rFonts w:ascii="Bliss 2 Regular" w:hAnsi="Bliss 2 Regular"/>
        </w:rPr>
      </w:pPr>
    </w:p>
    <w:p w14:paraId="015BE402" w14:textId="77777777" w:rsidR="00306607" w:rsidRDefault="00306607" w:rsidP="00BA26C0">
      <w:pPr>
        <w:pStyle w:val="Lijstalinea"/>
        <w:ind w:left="0"/>
        <w:jc w:val="both"/>
        <w:rPr>
          <w:rFonts w:ascii="Bliss 2 Regular" w:hAnsi="Bliss 2 Regular"/>
        </w:rPr>
      </w:pPr>
    </w:p>
    <w:p w14:paraId="3D46C943" w14:textId="77777777" w:rsidR="00306607" w:rsidRDefault="00306607" w:rsidP="00BA26C0">
      <w:pPr>
        <w:pStyle w:val="Lijstalinea"/>
        <w:ind w:left="0"/>
        <w:jc w:val="both"/>
        <w:rPr>
          <w:rFonts w:ascii="Bliss 2 Regular" w:hAnsi="Bliss 2 Regular"/>
        </w:rPr>
      </w:pPr>
    </w:p>
    <w:p w14:paraId="5FA3F372" w14:textId="77777777" w:rsidR="00306607" w:rsidRDefault="00306607" w:rsidP="00BA26C0">
      <w:pPr>
        <w:pStyle w:val="Lijstalinea"/>
        <w:ind w:left="0"/>
        <w:jc w:val="both"/>
        <w:rPr>
          <w:rFonts w:ascii="Bliss 2 Regular" w:hAnsi="Bliss 2 Regular"/>
        </w:rPr>
      </w:pPr>
    </w:p>
    <w:p w14:paraId="2FBF3521" w14:textId="77777777" w:rsidR="00306607" w:rsidRDefault="00306607" w:rsidP="0048779D">
      <w:pPr>
        <w:pStyle w:val="Kop1"/>
        <w:numPr>
          <w:ilvl w:val="0"/>
          <w:numId w:val="3"/>
        </w:numPr>
        <w:ind w:left="426" w:hanging="426"/>
      </w:pPr>
      <w:bookmarkStart w:id="28" w:name="_Toc525568643"/>
      <w:r>
        <w:lastRenderedPageBreak/>
        <w:t xml:space="preserve">Een </w:t>
      </w:r>
      <w:r w:rsidRPr="0048779D">
        <w:t>stageplek</w:t>
      </w:r>
      <w:r>
        <w:t xml:space="preserve"> </w:t>
      </w:r>
      <w:r w:rsidRPr="0048779D">
        <w:t>zoeken</w:t>
      </w:r>
      <w:r>
        <w:t xml:space="preserve"> en solliciteren</w:t>
      </w:r>
      <w:bookmarkEnd w:id="28"/>
    </w:p>
    <w:p w14:paraId="55660F39" w14:textId="77777777" w:rsidR="00306607" w:rsidRDefault="00306607" w:rsidP="00306607">
      <w:pPr>
        <w:rPr>
          <w:rFonts w:ascii="Bliss 2 Regular" w:hAnsi="Bliss 2 Regular"/>
        </w:rPr>
      </w:pPr>
    </w:p>
    <w:p w14:paraId="4762EE8D" w14:textId="77777777" w:rsidR="00306607" w:rsidRDefault="00306607" w:rsidP="00306607">
      <w:pPr>
        <w:widowControl/>
        <w:autoSpaceDE w:val="0"/>
        <w:autoSpaceDN w:val="0"/>
        <w:adjustRightInd w:val="0"/>
        <w:jc w:val="both"/>
        <w:rPr>
          <w:rFonts w:ascii="Bliss 2 Regular" w:eastAsiaTheme="minorHAnsi" w:hAnsi="Bliss 2 Regular" w:cs="Arial"/>
          <w:color w:val="000000"/>
        </w:rPr>
      </w:pPr>
      <w:r w:rsidRPr="00306607">
        <w:rPr>
          <w:rFonts w:ascii="Bliss 2 Regular" w:eastAsiaTheme="minorHAnsi" w:hAnsi="Bliss 2 Regular" w:cs="Arial"/>
          <w:color w:val="000000"/>
        </w:rPr>
        <w:t xml:space="preserve">Binnenkort ga je stage lopen. Dan ga je werken in een bedrijf dat misschien wel jouw toekomstige werkgever zou kunnen worden. </w:t>
      </w:r>
    </w:p>
    <w:p w14:paraId="39665FD4" w14:textId="77777777" w:rsidR="00306607" w:rsidRDefault="00306607" w:rsidP="00306607">
      <w:pPr>
        <w:widowControl/>
        <w:autoSpaceDE w:val="0"/>
        <w:autoSpaceDN w:val="0"/>
        <w:adjustRightInd w:val="0"/>
        <w:jc w:val="both"/>
        <w:rPr>
          <w:rFonts w:ascii="Bliss 2 Regular" w:eastAsiaTheme="minorHAnsi" w:hAnsi="Bliss 2 Regular" w:cs="Arial"/>
          <w:color w:val="000000"/>
        </w:rPr>
      </w:pPr>
    </w:p>
    <w:p w14:paraId="2777223B" w14:textId="77777777" w:rsidR="00306607" w:rsidRDefault="00306607" w:rsidP="00306607">
      <w:pPr>
        <w:widowControl/>
        <w:autoSpaceDE w:val="0"/>
        <w:autoSpaceDN w:val="0"/>
        <w:adjustRightInd w:val="0"/>
        <w:jc w:val="both"/>
        <w:rPr>
          <w:rFonts w:ascii="Bliss 2 Regular" w:eastAsiaTheme="minorHAnsi" w:hAnsi="Bliss 2 Regular" w:cs="Arial"/>
          <w:color w:val="000000"/>
        </w:rPr>
      </w:pPr>
      <w:r w:rsidRPr="00306607">
        <w:rPr>
          <w:rFonts w:ascii="Bliss 2 Regular" w:eastAsiaTheme="minorHAnsi" w:hAnsi="Bliss 2 Regular" w:cs="Arial"/>
          <w:color w:val="000000"/>
        </w:rPr>
        <w:t xml:space="preserve">Het doel van stage lopen is om kennis te maken met de werkelijkheid. Geen school om je heen: maar collega’s en werken aan een product. Dit is het moment om te laten zien wat je geleerd hebt op school. Ook zul je dingen leren die je </w:t>
      </w:r>
      <w:r w:rsidR="008455BE">
        <w:rPr>
          <w:rFonts w:ascii="Bliss 2 Regular" w:eastAsiaTheme="minorHAnsi" w:hAnsi="Bliss 2 Regular" w:cs="Arial"/>
          <w:color w:val="000000"/>
        </w:rPr>
        <w:t xml:space="preserve">misschien </w:t>
      </w:r>
      <w:r w:rsidRPr="00306607">
        <w:rPr>
          <w:rFonts w:ascii="Bliss 2 Regular" w:eastAsiaTheme="minorHAnsi" w:hAnsi="Bliss 2 Regular" w:cs="Arial"/>
          <w:color w:val="000000"/>
        </w:rPr>
        <w:t xml:space="preserve">op </w:t>
      </w:r>
      <w:r w:rsidR="008455BE">
        <w:rPr>
          <w:rFonts w:ascii="Bliss 2 Regular" w:eastAsiaTheme="minorHAnsi" w:hAnsi="Bliss 2 Regular" w:cs="Arial"/>
          <w:color w:val="000000"/>
        </w:rPr>
        <w:t xml:space="preserve">de </w:t>
      </w:r>
      <w:r w:rsidRPr="00306607">
        <w:rPr>
          <w:rFonts w:ascii="Bliss 2 Regular" w:eastAsiaTheme="minorHAnsi" w:hAnsi="Bliss 2 Regular" w:cs="Arial"/>
          <w:color w:val="000000"/>
        </w:rPr>
        <w:t>school</w:t>
      </w:r>
      <w:r w:rsidR="008455BE">
        <w:rPr>
          <w:rFonts w:ascii="Bliss 2 Regular" w:eastAsiaTheme="minorHAnsi" w:hAnsi="Bliss 2 Regular" w:cs="Arial"/>
          <w:color w:val="000000"/>
        </w:rPr>
        <w:t xml:space="preserve"> nog niet geleerd hebt</w:t>
      </w:r>
      <w:r w:rsidRPr="00306607">
        <w:rPr>
          <w:rFonts w:ascii="Bliss 2 Regular" w:eastAsiaTheme="minorHAnsi" w:hAnsi="Bliss 2 Regular" w:cs="Arial"/>
          <w:color w:val="000000"/>
        </w:rPr>
        <w:t xml:space="preserve">. </w:t>
      </w:r>
    </w:p>
    <w:p w14:paraId="2068FF96" w14:textId="77777777" w:rsidR="00306607" w:rsidRPr="00306607" w:rsidRDefault="00306607" w:rsidP="00306607">
      <w:pPr>
        <w:widowControl/>
        <w:autoSpaceDE w:val="0"/>
        <w:autoSpaceDN w:val="0"/>
        <w:adjustRightInd w:val="0"/>
        <w:jc w:val="both"/>
        <w:rPr>
          <w:rFonts w:ascii="Bliss 2 Regular" w:eastAsiaTheme="minorHAnsi" w:hAnsi="Bliss 2 Regular" w:cs="Arial"/>
          <w:color w:val="000000"/>
        </w:rPr>
      </w:pPr>
    </w:p>
    <w:p w14:paraId="7721E246" w14:textId="77777777" w:rsidR="00306607" w:rsidRPr="008455BE" w:rsidRDefault="00306607" w:rsidP="00306607">
      <w:pPr>
        <w:widowControl/>
        <w:autoSpaceDE w:val="0"/>
        <w:autoSpaceDN w:val="0"/>
        <w:adjustRightInd w:val="0"/>
        <w:jc w:val="both"/>
        <w:rPr>
          <w:rFonts w:ascii="Bliss 2 Regular" w:eastAsiaTheme="minorHAnsi" w:hAnsi="Bliss 2 Regular" w:cs="Arial"/>
          <w:b/>
          <w:color w:val="000000"/>
        </w:rPr>
      </w:pPr>
      <w:r w:rsidRPr="00306607">
        <w:rPr>
          <w:rFonts w:ascii="Bliss 2 Regular" w:eastAsiaTheme="minorHAnsi" w:hAnsi="Bliss 2 Regular" w:cs="Arial"/>
          <w:b/>
          <w:color w:val="000000"/>
        </w:rPr>
        <w:t xml:space="preserve">Wat moet je doen voordat je stage gaat lopen? </w:t>
      </w:r>
    </w:p>
    <w:p w14:paraId="69F28DE4" w14:textId="77777777" w:rsidR="00306607" w:rsidRPr="00306607" w:rsidRDefault="00306607" w:rsidP="008455BE">
      <w:pPr>
        <w:widowControl/>
        <w:autoSpaceDE w:val="0"/>
        <w:autoSpaceDN w:val="0"/>
        <w:adjustRightInd w:val="0"/>
        <w:ind w:left="426" w:hanging="426"/>
        <w:jc w:val="both"/>
        <w:rPr>
          <w:rFonts w:ascii="Bliss 2 Regular" w:eastAsiaTheme="minorHAnsi" w:hAnsi="Bliss 2 Regular" w:cs="Arial"/>
          <w:color w:val="000000"/>
        </w:rPr>
      </w:pPr>
    </w:p>
    <w:p w14:paraId="193A446A" w14:textId="77777777" w:rsidR="00306607" w:rsidRDefault="00306607" w:rsidP="008455BE">
      <w:pPr>
        <w:pStyle w:val="Lijstalinea"/>
        <w:widowControl/>
        <w:numPr>
          <w:ilvl w:val="0"/>
          <w:numId w:val="27"/>
        </w:numPr>
        <w:autoSpaceDE w:val="0"/>
        <w:autoSpaceDN w:val="0"/>
        <w:adjustRightInd w:val="0"/>
        <w:ind w:left="426" w:hanging="426"/>
        <w:jc w:val="both"/>
        <w:rPr>
          <w:rFonts w:ascii="Bliss 2 Regular" w:eastAsiaTheme="minorHAnsi" w:hAnsi="Bliss 2 Regular" w:cs="Arial"/>
          <w:color w:val="000000"/>
        </w:rPr>
      </w:pPr>
      <w:r w:rsidRPr="008455BE">
        <w:rPr>
          <w:rFonts w:ascii="Bliss 2 Regular" w:eastAsiaTheme="minorHAnsi" w:hAnsi="Bliss 2 Regular" w:cs="Arial"/>
          <w:color w:val="000000"/>
        </w:rPr>
        <w:t xml:space="preserve">Je afvragen bij wie je stage wilt gaan lopen en waarom je daar stage wilt gaan lopen. Hoe kom je tot de keuze? Bedenk wat je graag zou willen doen om je brood te verdienen. Tijdens de praktijklessen heb je kennis gemaakt met verschillende technieken. Dit kan je helpen met je keuze. Kom je er niet uit praat dan met je mentor of stagebegeleider. </w:t>
      </w:r>
    </w:p>
    <w:p w14:paraId="6B5F4F27" w14:textId="77777777" w:rsidR="008455BE" w:rsidRPr="008455BE" w:rsidRDefault="008455BE" w:rsidP="008455BE">
      <w:pPr>
        <w:pStyle w:val="Lijstalinea"/>
        <w:widowControl/>
        <w:autoSpaceDE w:val="0"/>
        <w:autoSpaceDN w:val="0"/>
        <w:adjustRightInd w:val="0"/>
        <w:ind w:left="426"/>
        <w:jc w:val="both"/>
        <w:rPr>
          <w:rFonts w:ascii="Bliss 2 Regular" w:eastAsiaTheme="minorHAnsi" w:hAnsi="Bliss 2 Regular" w:cs="Arial"/>
          <w:color w:val="000000"/>
        </w:rPr>
      </w:pPr>
    </w:p>
    <w:p w14:paraId="426C714C" w14:textId="77777777" w:rsidR="008455BE" w:rsidRDefault="00306607" w:rsidP="008455BE">
      <w:pPr>
        <w:pStyle w:val="Lijstalinea"/>
        <w:widowControl/>
        <w:numPr>
          <w:ilvl w:val="0"/>
          <w:numId w:val="27"/>
        </w:numPr>
        <w:autoSpaceDE w:val="0"/>
        <w:autoSpaceDN w:val="0"/>
        <w:adjustRightInd w:val="0"/>
        <w:ind w:left="426" w:hanging="426"/>
        <w:jc w:val="both"/>
        <w:rPr>
          <w:rFonts w:ascii="Bliss 2 Regular" w:eastAsiaTheme="minorHAnsi" w:hAnsi="Bliss 2 Regular" w:cs="Arial"/>
          <w:color w:val="000000"/>
        </w:rPr>
      </w:pPr>
      <w:r w:rsidRPr="008455BE">
        <w:rPr>
          <w:rFonts w:ascii="Bliss 2 Regular" w:eastAsiaTheme="minorHAnsi" w:hAnsi="Bliss 2 Regular" w:cs="Arial"/>
          <w:color w:val="000000"/>
        </w:rPr>
        <w:t xml:space="preserve">Verzamelen van advertenties van bedrijven waar je graag zou willen werken. Bedrijven die personeel nodig hebben, plaatsen advertenties in huis aan huis bladen en landelijke dagbladen en op internet. De huis aan huis bladen worden gratis in de brievenbus gestopt. De landelijke dagbladen moet je kopen of gaan lezen in de bibliotheek. Al je de kranten in de bibliotheek gaat inkijken, dan mag je er geen advertenties uit knippen, maar dan kan je deze daar wel kopiëren. </w:t>
      </w:r>
    </w:p>
    <w:p w14:paraId="55433A43" w14:textId="77777777" w:rsidR="008455BE" w:rsidRPr="008455BE" w:rsidRDefault="008455BE" w:rsidP="008455BE">
      <w:pPr>
        <w:widowControl/>
        <w:autoSpaceDE w:val="0"/>
        <w:autoSpaceDN w:val="0"/>
        <w:adjustRightInd w:val="0"/>
        <w:jc w:val="both"/>
        <w:rPr>
          <w:rFonts w:ascii="Bliss 2 Regular" w:eastAsiaTheme="minorHAnsi" w:hAnsi="Bliss 2 Regular" w:cs="Arial"/>
          <w:color w:val="000000"/>
        </w:rPr>
      </w:pPr>
    </w:p>
    <w:p w14:paraId="0F1F0B63" w14:textId="77777777" w:rsidR="008455BE" w:rsidRDefault="00306607" w:rsidP="008455BE">
      <w:pPr>
        <w:pStyle w:val="Lijstalinea"/>
        <w:widowControl/>
        <w:numPr>
          <w:ilvl w:val="0"/>
          <w:numId w:val="27"/>
        </w:numPr>
        <w:autoSpaceDE w:val="0"/>
        <w:autoSpaceDN w:val="0"/>
        <w:adjustRightInd w:val="0"/>
        <w:ind w:left="426" w:hanging="426"/>
        <w:jc w:val="both"/>
        <w:rPr>
          <w:rFonts w:ascii="Bliss 2 Regular" w:eastAsiaTheme="minorHAnsi" w:hAnsi="Bliss 2 Regular" w:cs="Arial"/>
          <w:color w:val="000000"/>
        </w:rPr>
      </w:pPr>
      <w:r w:rsidRPr="008455BE">
        <w:rPr>
          <w:rFonts w:ascii="Bliss 2 Regular" w:eastAsiaTheme="minorHAnsi" w:hAnsi="Bliss 2 Regular" w:cs="Arial"/>
          <w:color w:val="000000"/>
        </w:rPr>
        <w:t>Na het uitzoeken van de advertenties ga je naar het bedrijf een sollicitatiebrief schrijven met het verzoek daar stage te mogen lopen</w:t>
      </w:r>
      <w:r w:rsidR="008455BE">
        <w:rPr>
          <w:rFonts w:ascii="Bliss 2 Regular" w:eastAsiaTheme="minorHAnsi" w:hAnsi="Bliss 2 Regular" w:cs="Arial"/>
          <w:color w:val="000000"/>
        </w:rPr>
        <w:t xml:space="preserve"> </w:t>
      </w:r>
      <w:r w:rsidRPr="008455BE">
        <w:rPr>
          <w:rFonts w:ascii="Bliss 2 Regular" w:eastAsiaTheme="minorHAnsi" w:hAnsi="Bliss 2 Regular" w:cs="Arial"/>
          <w:color w:val="000000"/>
        </w:rPr>
        <w:t>(per post of via e-mail, afhankelijk van wat het bedrijf aangeeft). Als je het schrijven van zo’n brief nog wat moeilijk vindt, kan de lerares die je Nederlands</w:t>
      </w:r>
      <w:r w:rsidR="008455BE">
        <w:rPr>
          <w:rFonts w:ascii="Bliss 2 Regular" w:eastAsiaTheme="minorHAnsi" w:hAnsi="Bliss 2 Regular" w:cs="Arial"/>
          <w:color w:val="000000"/>
        </w:rPr>
        <w:t xml:space="preserve"> of PAV</w:t>
      </w:r>
      <w:r w:rsidRPr="008455BE">
        <w:rPr>
          <w:rFonts w:ascii="Bliss 2 Regular" w:eastAsiaTheme="minorHAnsi" w:hAnsi="Bliss 2 Regular" w:cs="Arial"/>
          <w:color w:val="000000"/>
        </w:rPr>
        <w:t xml:space="preserve"> geeft je daarbij helpen. Zij heeft waarschijnlijk ook voorbeeldbrieven en kan je tips geven wat je wel en niet moet schrijven. Als je de brief klaar hebt, moet je hem versturen. Als je geen passende advertentie hebt gevonden, overleg dan met je stagebegeleider, deze zal je dan op weg helpen</w:t>
      </w:r>
      <w:r w:rsidRPr="008455BE">
        <w:rPr>
          <w:rFonts w:ascii="Bliss 2 Regular" w:eastAsiaTheme="minorHAnsi" w:hAnsi="Bliss 2 Regular" w:cs="Arial"/>
          <w:color w:val="FF0000"/>
        </w:rPr>
        <w:t xml:space="preserve">. Maar eerst zelf proberen. </w:t>
      </w:r>
      <w:r w:rsidRPr="008455BE">
        <w:rPr>
          <w:rFonts w:ascii="Bliss 2 Regular" w:eastAsiaTheme="minorHAnsi" w:hAnsi="Bliss 2 Regular" w:cs="Arial"/>
          <w:color w:val="000000"/>
        </w:rPr>
        <w:t xml:space="preserve">Ook kun je telefonisch contact zoeken met een bedrijf (zie voorbeeldgesprekken hoe je dat kunt doen). </w:t>
      </w:r>
    </w:p>
    <w:p w14:paraId="35048FC9" w14:textId="77777777" w:rsidR="008455BE" w:rsidRPr="008455BE" w:rsidRDefault="008455BE" w:rsidP="008455BE">
      <w:pPr>
        <w:widowControl/>
        <w:autoSpaceDE w:val="0"/>
        <w:autoSpaceDN w:val="0"/>
        <w:adjustRightInd w:val="0"/>
        <w:jc w:val="both"/>
        <w:rPr>
          <w:rFonts w:ascii="Bliss 2 Regular" w:eastAsiaTheme="minorHAnsi" w:hAnsi="Bliss 2 Regular" w:cs="Arial"/>
          <w:color w:val="000000"/>
        </w:rPr>
      </w:pPr>
    </w:p>
    <w:p w14:paraId="0B0CDC0D" w14:textId="77777777" w:rsidR="00306607" w:rsidRDefault="00306607" w:rsidP="008455BE">
      <w:pPr>
        <w:pStyle w:val="Lijstalinea"/>
        <w:widowControl/>
        <w:numPr>
          <w:ilvl w:val="0"/>
          <w:numId w:val="27"/>
        </w:numPr>
        <w:autoSpaceDE w:val="0"/>
        <w:autoSpaceDN w:val="0"/>
        <w:adjustRightInd w:val="0"/>
        <w:ind w:left="426" w:hanging="426"/>
        <w:jc w:val="both"/>
        <w:rPr>
          <w:rFonts w:ascii="Bliss 2 Regular" w:eastAsiaTheme="minorHAnsi" w:hAnsi="Bliss 2 Regular" w:cs="Arial"/>
          <w:color w:val="000000"/>
        </w:rPr>
      </w:pPr>
      <w:r w:rsidRPr="008455BE">
        <w:rPr>
          <w:rFonts w:ascii="Bliss 2 Regular" w:eastAsiaTheme="minorHAnsi" w:hAnsi="Bliss 2 Regular" w:cs="Arial"/>
          <w:color w:val="000000"/>
        </w:rPr>
        <w:t>Je brief is ontvangen en de werkgever nodigt je uit voor een sollicitatiegesprek. Weet je niet hoe dit gaat, vraag dan aan je mentor om in de klas een keer te mogen oefenen (rollenspel). Tijdens het sollicitatiegesprek heb jij de gelegenheid om alles te vragen over het bedrijf en het werk wat je moet doen. De persoon tegenover je zal jou ook vragen stellen, zo kan hij/zij je beter leren kennen en kijken of je geschikt bent voor hun bedrijf. Je kan ook vragen of je jouw toekomstige werkomgeving mag zien.</w:t>
      </w:r>
    </w:p>
    <w:p w14:paraId="0762A3E3" w14:textId="77777777" w:rsidR="008455BE" w:rsidRPr="008455BE" w:rsidRDefault="008455BE" w:rsidP="008455BE">
      <w:pPr>
        <w:pStyle w:val="Lijstalinea"/>
        <w:rPr>
          <w:rFonts w:ascii="Bliss 2 Regular" w:eastAsiaTheme="minorHAnsi" w:hAnsi="Bliss 2 Regular" w:cs="Arial"/>
          <w:color w:val="000000"/>
        </w:rPr>
      </w:pPr>
    </w:p>
    <w:p w14:paraId="6E35E1AD" w14:textId="77777777" w:rsidR="008455BE" w:rsidRDefault="008455BE" w:rsidP="008455BE">
      <w:pPr>
        <w:widowControl/>
        <w:autoSpaceDE w:val="0"/>
        <w:autoSpaceDN w:val="0"/>
        <w:adjustRightInd w:val="0"/>
        <w:jc w:val="both"/>
        <w:rPr>
          <w:rFonts w:ascii="Bliss 2 Regular" w:eastAsiaTheme="minorHAnsi" w:hAnsi="Bliss 2 Regular" w:cs="Arial"/>
          <w:color w:val="000000"/>
        </w:rPr>
      </w:pPr>
    </w:p>
    <w:p w14:paraId="241F9C1E" w14:textId="77777777" w:rsidR="008455BE" w:rsidRDefault="008455BE" w:rsidP="008455BE">
      <w:pPr>
        <w:widowControl/>
        <w:autoSpaceDE w:val="0"/>
        <w:autoSpaceDN w:val="0"/>
        <w:adjustRightInd w:val="0"/>
        <w:jc w:val="both"/>
        <w:rPr>
          <w:rFonts w:ascii="Bliss 2 Regular" w:eastAsiaTheme="minorHAnsi" w:hAnsi="Bliss 2 Regular" w:cs="Arial"/>
          <w:color w:val="000000"/>
        </w:rPr>
      </w:pPr>
    </w:p>
    <w:p w14:paraId="6BB4DE86" w14:textId="77777777" w:rsidR="008455BE" w:rsidRDefault="008455BE" w:rsidP="008455BE">
      <w:pPr>
        <w:widowControl/>
        <w:autoSpaceDE w:val="0"/>
        <w:autoSpaceDN w:val="0"/>
        <w:adjustRightInd w:val="0"/>
        <w:jc w:val="both"/>
        <w:rPr>
          <w:rFonts w:ascii="Bliss 2 Regular" w:eastAsiaTheme="minorHAnsi" w:hAnsi="Bliss 2 Regular" w:cs="Arial"/>
          <w:color w:val="000000"/>
        </w:rPr>
      </w:pPr>
    </w:p>
    <w:p w14:paraId="14C99A4B" w14:textId="77777777" w:rsidR="008455BE" w:rsidRDefault="008455BE" w:rsidP="008455BE">
      <w:pPr>
        <w:widowControl/>
        <w:autoSpaceDE w:val="0"/>
        <w:autoSpaceDN w:val="0"/>
        <w:adjustRightInd w:val="0"/>
        <w:jc w:val="both"/>
        <w:rPr>
          <w:rFonts w:ascii="Bliss 2 Regular" w:eastAsiaTheme="minorHAnsi" w:hAnsi="Bliss 2 Regular" w:cs="Arial"/>
          <w:color w:val="000000"/>
        </w:rPr>
      </w:pPr>
    </w:p>
    <w:p w14:paraId="1530DA08" w14:textId="77777777" w:rsidR="008455BE" w:rsidRPr="0048779D" w:rsidRDefault="008455BE" w:rsidP="008455BE">
      <w:pPr>
        <w:pStyle w:val="Kop1"/>
        <w:numPr>
          <w:ilvl w:val="0"/>
          <w:numId w:val="3"/>
        </w:numPr>
        <w:ind w:left="426" w:hanging="426"/>
        <w:rPr>
          <w:szCs w:val="28"/>
        </w:rPr>
      </w:pPr>
      <w:bookmarkStart w:id="29" w:name="_Telefonisch_een_afspraak"/>
      <w:bookmarkStart w:id="30" w:name="_Toc525568644"/>
      <w:bookmarkEnd w:id="29"/>
      <w:r w:rsidRPr="0048779D">
        <w:rPr>
          <w:szCs w:val="28"/>
        </w:rPr>
        <w:lastRenderedPageBreak/>
        <w:t>Telefonisch een afspraak maken</w:t>
      </w:r>
      <w:bookmarkEnd w:id="30"/>
    </w:p>
    <w:p w14:paraId="0E2933E2" w14:textId="77777777" w:rsidR="008455BE" w:rsidRPr="008455BE" w:rsidRDefault="008455BE" w:rsidP="008455BE">
      <w:pPr>
        <w:jc w:val="both"/>
        <w:rPr>
          <w:rFonts w:ascii="Bliss 2 Regular" w:hAnsi="Bliss 2 Regular"/>
        </w:rPr>
      </w:pPr>
    </w:p>
    <w:p w14:paraId="5DB829CF" w14:textId="77777777" w:rsidR="008455BE" w:rsidRDefault="008455BE" w:rsidP="008455BE">
      <w:pPr>
        <w:widowControl/>
        <w:autoSpaceDE w:val="0"/>
        <w:autoSpaceDN w:val="0"/>
        <w:adjustRightInd w:val="0"/>
        <w:jc w:val="both"/>
        <w:rPr>
          <w:rFonts w:ascii="Bliss 2 Regular" w:eastAsiaTheme="minorHAnsi" w:hAnsi="Bliss 2 Regular" w:cs="Verdana"/>
        </w:rPr>
      </w:pPr>
      <w:r w:rsidRPr="008455BE">
        <w:rPr>
          <w:rFonts w:ascii="Bliss 2 Regular" w:eastAsiaTheme="minorHAnsi" w:hAnsi="Bliss 2 Regular" w:cs="Verdana"/>
        </w:rPr>
        <w:t>Het telefoongesprek kun je natuurlijk niet zomaar voeren. Je zult je hierop moeten voorbereiden. Daarom krijg je nu een aantal stappen di</w:t>
      </w:r>
      <w:r>
        <w:rPr>
          <w:rFonts w:ascii="Bliss 2 Regular" w:eastAsiaTheme="minorHAnsi" w:hAnsi="Bliss 2 Regular" w:cs="Verdana"/>
        </w:rPr>
        <w:t>e je van tevoren moet doorlopen</w:t>
      </w:r>
      <w:r w:rsidRPr="008455BE">
        <w:rPr>
          <w:rFonts w:ascii="Bliss 2 Regular" w:eastAsiaTheme="minorHAnsi" w:hAnsi="Bliss 2 Regular" w:cs="Verdana"/>
        </w:rPr>
        <w:t xml:space="preserve">. </w:t>
      </w:r>
    </w:p>
    <w:p w14:paraId="7D28D9B0" w14:textId="77777777" w:rsidR="008455BE" w:rsidRPr="008455BE" w:rsidRDefault="008455BE" w:rsidP="008455BE">
      <w:pPr>
        <w:widowControl/>
        <w:autoSpaceDE w:val="0"/>
        <w:autoSpaceDN w:val="0"/>
        <w:adjustRightInd w:val="0"/>
        <w:jc w:val="both"/>
        <w:rPr>
          <w:rFonts w:ascii="Bliss 2 Regular" w:eastAsiaTheme="minorHAnsi" w:hAnsi="Bliss 2 Regular" w:cs="Verdana"/>
        </w:rPr>
      </w:pPr>
    </w:p>
    <w:p w14:paraId="23343FEE" w14:textId="77777777" w:rsidR="008455BE" w:rsidRDefault="008455BE" w:rsidP="008455BE">
      <w:pPr>
        <w:widowControl/>
        <w:autoSpaceDE w:val="0"/>
        <w:autoSpaceDN w:val="0"/>
        <w:adjustRightInd w:val="0"/>
        <w:jc w:val="both"/>
        <w:rPr>
          <w:rFonts w:ascii="Bliss 2 Regular" w:eastAsiaTheme="minorHAnsi" w:hAnsi="Bliss 2 Regular" w:cs="Verdana"/>
          <w:b/>
          <w:bCs/>
        </w:rPr>
      </w:pPr>
      <w:r w:rsidRPr="008455BE">
        <w:rPr>
          <w:rFonts w:ascii="Bliss 2 Regular" w:eastAsiaTheme="minorHAnsi" w:hAnsi="Bliss 2 Regular" w:cs="Verdana"/>
          <w:b/>
          <w:bCs/>
        </w:rPr>
        <w:t xml:space="preserve">Belscript </w:t>
      </w:r>
      <w:r>
        <w:rPr>
          <w:rFonts w:ascii="Bliss 2 Regular" w:eastAsiaTheme="minorHAnsi" w:hAnsi="Bliss 2 Regular" w:cs="Verdana"/>
          <w:b/>
          <w:bCs/>
        </w:rPr>
        <w:t>1</w:t>
      </w:r>
    </w:p>
    <w:p w14:paraId="26856534" w14:textId="77777777" w:rsidR="008455BE" w:rsidRPr="008455BE" w:rsidRDefault="008455BE" w:rsidP="008455BE">
      <w:pPr>
        <w:widowControl/>
        <w:autoSpaceDE w:val="0"/>
        <w:autoSpaceDN w:val="0"/>
        <w:adjustRightInd w:val="0"/>
        <w:ind w:left="426" w:hanging="426"/>
        <w:jc w:val="both"/>
        <w:rPr>
          <w:rFonts w:ascii="Bliss 2 Regular" w:eastAsiaTheme="minorHAnsi" w:hAnsi="Bliss 2 Regular" w:cs="Verdana"/>
        </w:rPr>
      </w:pPr>
    </w:p>
    <w:p w14:paraId="66884A43" w14:textId="77777777" w:rsidR="008455BE" w:rsidRDefault="008455BE" w:rsidP="008455BE">
      <w:pPr>
        <w:pStyle w:val="Lijstalinea"/>
        <w:widowControl/>
        <w:numPr>
          <w:ilvl w:val="0"/>
          <w:numId w:val="28"/>
        </w:numPr>
        <w:autoSpaceDE w:val="0"/>
        <w:autoSpaceDN w:val="0"/>
        <w:adjustRightInd w:val="0"/>
        <w:ind w:left="426" w:hanging="426"/>
        <w:jc w:val="both"/>
        <w:rPr>
          <w:rFonts w:ascii="Bliss 2 Regular" w:eastAsiaTheme="minorHAnsi" w:hAnsi="Bliss 2 Regular" w:cs="Verdana"/>
          <w:i/>
          <w:iCs/>
        </w:rPr>
      </w:pPr>
      <w:r w:rsidRPr="008455BE">
        <w:rPr>
          <w:rFonts w:ascii="Bliss 2 Regular" w:eastAsiaTheme="minorHAnsi" w:hAnsi="Bliss 2 Regular" w:cs="Verdana"/>
        </w:rPr>
        <w:t xml:space="preserve">Goedemorgen/middag u spreekt met </w:t>
      </w:r>
      <w:r w:rsidRPr="008455BE">
        <w:rPr>
          <w:rFonts w:ascii="Bliss 2 Regular" w:eastAsiaTheme="minorHAnsi" w:hAnsi="Bliss 2 Regular" w:cs="Verdana"/>
          <w:i/>
          <w:iCs/>
        </w:rPr>
        <w:t xml:space="preserve">(je naam) </w:t>
      </w:r>
    </w:p>
    <w:p w14:paraId="1595EC65" w14:textId="77777777" w:rsidR="008455BE" w:rsidRPr="008455BE" w:rsidRDefault="008455BE" w:rsidP="008455BE">
      <w:pPr>
        <w:pStyle w:val="Lijstalinea"/>
        <w:widowControl/>
        <w:autoSpaceDE w:val="0"/>
        <w:autoSpaceDN w:val="0"/>
        <w:adjustRightInd w:val="0"/>
        <w:ind w:left="426"/>
        <w:jc w:val="both"/>
        <w:rPr>
          <w:rFonts w:ascii="Bliss 2 Regular" w:eastAsiaTheme="minorHAnsi" w:hAnsi="Bliss 2 Regular" w:cs="Verdana"/>
          <w:i/>
          <w:iCs/>
        </w:rPr>
      </w:pPr>
    </w:p>
    <w:p w14:paraId="339AA26D" w14:textId="77777777" w:rsidR="008455BE" w:rsidRPr="008455BE" w:rsidRDefault="008455BE" w:rsidP="0012133E">
      <w:pPr>
        <w:pStyle w:val="Lijstalinea"/>
        <w:widowControl/>
        <w:numPr>
          <w:ilvl w:val="0"/>
          <w:numId w:val="28"/>
        </w:numPr>
        <w:autoSpaceDE w:val="0"/>
        <w:autoSpaceDN w:val="0"/>
        <w:adjustRightInd w:val="0"/>
        <w:ind w:left="426" w:hanging="426"/>
        <w:rPr>
          <w:rFonts w:ascii="Bliss 2 Regular" w:eastAsiaTheme="minorHAnsi" w:hAnsi="Bliss 2 Regular" w:cs="Verdana"/>
        </w:rPr>
      </w:pPr>
      <w:r w:rsidRPr="008455BE">
        <w:rPr>
          <w:rFonts w:ascii="Bliss 2 Regular" w:eastAsiaTheme="minorHAnsi" w:hAnsi="Bliss 2 Regular" w:cs="Verdana"/>
        </w:rPr>
        <w:t xml:space="preserve">Ik ben op zoek naar degene die verantwoordelijk is voor stages binnen uw bedrijf. </w:t>
      </w:r>
      <w:r w:rsidRPr="008455BE">
        <w:rPr>
          <w:rFonts w:ascii="Bliss 2 Regular" w:eastAsiaTheme="minorHAnsi" w:hAnsi="Bliss 2 Regular" w:cs="Verdana"/>
          <w:i/>
          <w:iCs/>
        </w:rPr>
        <w:t xml:space="preserve">(schrijf gelijk de naam op) </w:t>
      </w:r>
      <w:r w:rsidR="00846EEB">
        <w:rPr>
          <w:rFonts w:ascii="Bliss 2 Regular" w:eastAsiaTheme="minorHAnsi" w:hAnsi="Bliss 2 Regular" w:cs="Verdana"/>
          <w:iCs/>
        </w:rPr>
        <w:tab/>
      </w:r>
      <w:r w:rsidR="00846EEB">
        <w:rPr>
          <w:rFonts w:ascii="Bliss 2 Regular" w:eastAsiaTheme="minorHAnsi" w:hAnsi="Bliss 2 Regular" w:cs="Verdana"/>
          <w:iCs/>
        </w:rPr>
        <w:tab/>
      </w:r>
      <w:r w:rsidR="00846EEB">
        <w:rPr>
          <w:rFonts w:ascii="Bliss 2 Regular" w:eastAsiaTheme="minorHAnsi" w:hAnsi="Bliss 2 Regular" w:cs="Verdana"/>
          <w:iCs/>
        </w:rPr>
        <w:tab/>
      </w:r>
      <w:r w:rsidR="00846EEB">
        <w:rPr>
          <w:rFonts w:ascii="Bliss 2 Regular" w:eastAsiaTheme="minorHAnsi" w:hAnsi="Bliss 2 Regular" w:cs="Verdana"/>
          <w:iCs/>
        </w:rPr>
        <w:tab/>
      </w:r>
      <w:r w:rsidR="00846EEB">
        <w:rPr>
          <w:rFonts w:ascii="Bliss 2 Regular" w:eastAsiaTheme="minorHAnsi" w:hAnsi="Bliss 2 Regular" w:cs="Verdana"/>
        </w:rPr>
        <w:t>……………………………………………………</w:t>
      </w:r>
    </w:p>
    <w:p w14:paraId="4E56113B" w14:textId="77777777" w:rsidR="008455BE" w:rsidRPr="008455BE" w:rsidRDefault="008455BE" w:rsidP="0012133E">
      <w:pPr>
        <w:widowControl/>
        <w:autoSpaceDE w:val="0"/>
        <w:autoSpaceDN w:val="0"/>
        <w:adjustRightInd w:val="0"/>
        <w:rPr>
          <w:rFonts w:ascii="Bliss 2 Regular" w:eastAsiaTheme="minorHAnsi" w:hAnsi="Bliss 2 Regular" w:cs="Verdana"/>
        </w:rPr>
      </w:pPr>
    </w:p>
    <w:p w14:paraId="56DFD1E9" w14:textId="77777777" w:rsidR="008455BE" w:rsidRPr="008455BE" w:rsidRDefault="008455BE" w:rsidP="0012133E">
      <w:pPr>
        <w:pStyle w:val="Lijstalinea"/>
        <w:widowControl/>
        <w:numPr>
          <w:ilvl w:val="0"/>
          <w:numId w:val="28"/>
        </w:numPr>
        <w:autoSpaceDE w:val="0"/>
        <w:autoSpaceDN w:val="0"/>
        <w:adjustRightInd w:val="0"/>
        <w:ind w:left="426" w:hanging="426"/>
        <w:rPr>
          <w:rFonts w:ascii="Bliss 2 Regular" w:eastAsiaTheme="minorHAnsi" w:hAnsi="Bliss 2 Regular" w:cs="Verdana"/>
        </w:rPr>
      </w:pPr>
      <w:r w:rsidRPr="008455BE">
        <w:rPr>
          <w:rFonts w:ascii="Bliss 2 Regular" w:eastAsiaTheme="minorHAnsi" w:hAnsi="Bliss 2 Regular" w:cs="Verdana"/>
        </w:rPr>
        <w:t xml:space="preserve">Goedemorgen/middag u spreekt met </w:t>
      </w:r>
      <w:r w:rsidRPr="008455BE">
        <w:rPr>
          <w:rFonts w:ascii="Bliss 2 Regular" w:eastAsiaTheme="minorHAnsi" w:hAnsi="Bliss 2 Regular" w:cs="Verdana"/>
          <w:i/>
          <w:iCs/>
        </w:rPr>
        <w:t xml:space="preserve">(nog een keer je naam) </w:t>
      </w:r>
    </w:p>
    <w:p w14:paraId="6384AA70" w14:textId="77777777" w:rsidR="008455BE" w:rsidRPr="008455BE" w:rsidRDefault="008455BE" w:rsidP="0012133E">
      <w:pPr>
        <w:widowControl/>
        <w:autoSpaceDE w:val="0"/>
        <w:autoSpaceDN w:val="0"/>
        <w:adjustRightInd w:val="0"/>
        <w:rPr>
          <w:rFonts w:ascii="Bliss 2 Regular" w:eastAsiaTheme="minorHAnsi" w:hAnsi="Bliss 2 Regular" w:cs="Verdana"/>
        </w:rPr>
      </w:pPr>
    </w:p>
    <w:p w14:paraId="738B7FDF" w14:textId="77777777" w:rsidR="008455BE" w:rsidRPr="008455BE" w:rsidRDefault="008455BE" w:rsidP="0012133E">
      <w:pPr>
        <w:pStyle w:val="Lijstalinea"/>
        <w:widowControl/>
        <w:numPr>
          <w:ilvl w:val="0"/>
          <w:numId w:val="28"/>
        </w:numPr>
        <w:autoSpaceDE w:val="0"/>
        <w:autoSpaceDN w:val="0"/>
        <w:adjustRightInd w:val="0"/>
        <w:ind w:left="426" w:hanging="426"/>
        <w:rPr>
          <w:rFonts w:ascii="Bliss 2 Regular" w:eastAsiaTheme="minorHAnsi" w:hAnsi="Bliss 2 Regular" w:cs="Verdana"/>
        </w:rPr>
      </w:pPr>
      <w:r w:rsidRPr="008455BE">
        <w:rPr>
          <w:rFonts w:ascii="Bliss 2 Regular" w:eastAsiaTheme="minorHAnsi" w:hAnsi="Bliss 2 Regular" w:cs="Verdana"/>
        </w:rPr>
        <w:t xml:space="preserve">Bel ik u gelegen? </w:t>
      </w:r>
    </w:p>
    <w:p w14:paraId="49B59183" w14:textId="77777777" w:rsidR="008455BE" w:rsidRDefault="008455BE" w:rsidP="0012133E">
      <w:pPr>
        <w:pStyle w:val="Lijstalinea"/>
        <w:widowControl/>
        <w:numPr>
          <w:ilvl w:val="0"/>
          <w:numId w:val="29"/>
        </w:numPr>
        <w:autoSpaceDE w:val="0"/>
        <w:autoSpaceDN w:val="0"/>
        <w:adjustRightInd w:val="0"/>
        <w:ind w:left="851" w:hanging="425"/>
        <w:rPr>
          <w:rFonts w:ascii="Bliss 2 Regular" w:eastAsiaTheme="minorHAnsi" w:hAnsi="Bliss 2 Regular" w:cs="Verdana"/>
        </w:rPr>
      </w:pPr>
      <w:r>
        <w:rPr>
          <w:rFonts w:ascii="Bliss 2 Regular" w:eastAsiaTheme="minorHAnsi" w:hAnsi="Bliss 2 Regular" w:cs="Verdana"/>
        </w:rPr>
        <w:t>A</w:t>
      </w:r>
      <w:r w:rsidRPr="008455BE">
        <w:rPr>
          <w:rFonts w:ascii="Bliss 2 Regular" w:eastAsiaTheme="minorHAnsi" w:hAnsi="Bliss 2 Regular" w:cs="Verdana"/>
        </w:rPr>
        <w:t>ntwoord is nee</w:t>
      </w:r>
      <w:r>
        <w:rPr>
          <w:rFonts w:ascii="Bliss 2 Regular" w:eastAsiaTheme="minorHAnsi" w:hAnsi="Bliss 2 Regular" w:cs="Verdana"/>
        </w:rPr>
        <w:t xml:space="preserve">n: </w:t>
      </w:r>
      <w:r w:rsidRPr="008455BE">
        <w:rPr>
          <w:rFonts w:ascii="Bliss 2 Regular" w:eastAsiaTheme="minorHAnsi" w:hAnsi="Bliss 2 Regular" w:cs="Verdana"/>
        </w:rPr>
        <w:t>wanneer ka</w:t>
      </w:r>
      <w:r>
        <w:rPr>
          <w:rFonts w:ascii="Bliss 2 Regular" w:eastAsiaTheme="minorHAnsi" w:hAnsi="Bliss 2 Regular" w:cs="Verdana"/>
        </w:rPr>
        <w:t>n ik u het beste terugbellen?</w:t>
      </w:r>
      <w:r w:rsidRPr="008455BE">
        <w:rPr>
          <w:rFonts w:ascii="Bliss 2 Regular" w:eastAsiaTheme="minorHAnsi" w:hAnsi="Bliss 2 Regular" w:cs="Verdana"/>
        </w:rPr>
        <w:t xml:space="preserve"> </w:t>
      </w:r>
    </w:p>
    <w:p w14:paraId="559C2009" w14:textId="77777777" w:rsidR="008455BE" w:rsidRDefault="008455BE" w:rsidP="0012133E">
      <w:pPr>
        <w:pStyle w:val="Lijstalinea"/>
        <w:widowControl/>
        <w:numPr>
          <w:ilvl w:val="0"/>
          <w:numId w:val="29"/>
        </w:numPr>
        <w:autoSpaceDE w:val="0"/>
        <w:autoSpaceDN w:val="0"/>
        <w:adjustRightInd w:val="0"/>
        <w:ind w:left="851" w:hanging="425"/>
        <w:rPr>
          <w:rFonts w:ascii="Bliss 2 Regular" w:eastAsiaTheme="minorHAnsi" w:hAnsi="Bliss 2 Regular" w:cs="Verdana"/>
        </w:rPr>
      </w:pPr>
      <w:r>
        <w:rPr>
          <w:rFonts w:ascii="Bliss 2 Regular" w:eastAsiaTheme="minorHAnsi" w:hAnsi="Bliss 2 Regular" w:cs="Verdana"/>
        </w:rPr>
        <w:t>A</w:t>
      </w:r>
      <w:r w:rsidRPr="008455BE">
        <w:rPr>
          <w:rFonts w:ascii="Bliss 2 Regular" w:eastAsiaTheme="minorHAnsi" w:hAnsi="Bliss 2 Regular" w:cs="Verdana"/>
        </w:rPr>
        <w:t xml:space="preserve">ntwoord is ja: Ik volg de </w:t>
      </w:r>
      <w:r>
        <w:rPr>
          <w:rFonts w:ascii="Bliss 2 Regular" w:eastAsiaTheme="minorHAnsi" w:hAnsi="Bliss 2 Regular" w:cs="Verdana"/>
        </w:rPr>
        <w:t>studie</w:t>
      </w:r>
      <w:r w:rsidRPr="008455BE">
        <w:rPr>
          <w:rFonts w:ascii="Bliss 2 Regular" w:eastAsiaTheme="minorHAnsi" w:hAnsi="Bliss 2 Regular" w:cs="Verdana"/>
        </w:rPr>
        <w:t xml:space="preserve">richting </w:t>
      </w:r>
      <w:r>
        <w:rPr>
          <w:rFonts w:ascii="Bliss 2 Regular" w:eastAsiaTheme="minorHAnsi" w:hAnsi="Bliss 2 Regular" w:cs="Verdana"/>
          <w:i/>
          <w:iCs/>
        </w:rPr>
        <w:t>(hotel, kantoor,</w:t>
      </w:r>
      <w:r w:rsidRPr="008455BE">
        <w:rPr>
          <w:rFonts w:ascii="Bliss 2 Regular" w:eastAsiaTheme="minorHAnsi" w:hAnsi="Bliss 2 Regular" w:cs="Verdana"/>
          <w:i/>
          <w:iCs/>
        </w:rPr>
        <w:t xml:space="preserve">…) </w:t>
      </w:r>
      <w:r w:rsidRPr="008455BE">
        <w:rPr>
          <w:rFonts w:ascii="Bliss 2 Regular" w:eastAsiaTheme="minorHAnsi" w:hAnsi="Bliss 2 Regular" w:cs="Verdana"/>
        </w:rPr>
        <w:t xml:space="preserve">en ik ben op zoek naar een stageplaats voor de periode </w:t>
      </w:r>
      <w:r>
        <w:rPr>
          <w:rFonts w:ascii="Bliss 2 Regular" w:eastAsiaTheme="minorHAnsi" w:hAnsi="Bliss 2 Regular" w:cs="Verdana"/>
        </w:rPr>
        <w:t>…</w:t>
      </w:r>
      <w:r w:rsidRPr="008455BE">
        <w:rPr>
          <w:rFonts w:ascii="Bliss 2 Regular" w:eastAsiaTheme="minorHAnsi" w:hAnsi="Bliss 2 Regular" w:cs="Verdana"/>
        </w:rPr>
        <w:t xml:space="preserve"> tot </w:t>
      </w:r>
      <w:r>
        <w:rPr>
          <w:rFonts w:ascii="Bliss 2 Regular" w:eastAsiaTheme="minorHAnsi" w:hAnsi="Bliss 2 Regular" w:cs="Verdana"/>
        </w:rPr>
        <w:t>…</w:t>
      </w:r>
      <w:r w:rsidRPr="008455BE">
        <w:rPr>
          <w:rFonts w:ascii="Bliss 2 Regular" w:eastAsiaTheme="minorHAnsi" w:hAnsi="Bliss 2 Regular" w:cs="Verdana"/>
        </w:rPr>
        <w:t xml:space="preserve"> </w:t>
      </w:r>
    </w:p>
    <w:p w14:paraId="6185E41E" w14:textId="77777777" w:rsidR="008455BE" w:rsidRPr="008455BE" w:rsidRDefault="008455BE" w:rsidP="0012133E">
      <w:pPr>
        <w:pStyle w:val="Lijstalinea"/>
        <w:widowControl/>
        <w:autoSpaceDE w:val="0"/>
        <w:autoSpaceDN w:val="0"/>
        <w:adjustRightInd w:val="0"/>
        <w:ind w:left="851"/>
        <w:rPr>
          <w:rFonts w:ascii="Bliss 2 Regular" w:eastAsiaTheme="minorHAnsi" w:hAnsi="Bliss 2 Regular" w:cs="Verdana"/>
        </w:rPr>
      </w:pPr>
    </w:p>
    <w:p w14:paraId="688D2D7C" w14:textId="77777777" w:rsidR="008455BE" w:rsidRPr="008455BE" w:rsidRDefault="008455BE" w:rsidP="0012133E">
      <w:pPr>
        <w:pStyle w:val="Lijstalinea"/>
        <w:widowControl/>
        <w:numPr>
          <w:ilvl w:val="0"/>
          <w:numId w:val="28"/>
        </w:numPr>
        <w:autoSpaceDE w:val="0"/>
        <w:autoSpaceDN w:val="0"/>
        <w:adjustRightInd w:val="0"/>
        <w:ind w:left="426" w:hanging="426"/>
        <w:rPr>
          <w:rFonts w:ascii="Bliss 2 Regular" w:eastAsiaTheme="minorHAnsi" w:hAnsi="Bliss 2 Regular" w:cs="Verdana"/>
        </w:rPr>
      </w:pPr>
      <w:r w:rsidRPr="008455BE">
        <w:rPr>
          <w:rFonts w:ascii="Bliss 2 Regular" w:eastAsiaTheme="minorHAnsi" w:hAnsi="Bliss 2 Regular" w:cs="Verdana"/>
        </w:rPr>
        <w:t xml:space="preserve">Wilt u een afspraak met mij maken voor een kennismakingsgesprek? </w:t>
      </w:r>
    </w:p>
    <w:p w14:paraId="0B16DF0B" w14:textId="77777777" w:rsidR="008455BE" w:rsidRPr="008455BE" w:rsidRDefault="008455BE" w:rsidP="0012133E">
      <w:pPr>
        <w:pStyle w:val="Lijstalinea"/>
        <w:widowControl/>
        <w:numPr>
          <w:ilvl w:val="0"/>
          <w:numId w:val="30"/>
        </w:numPr>
        <w:autoSpaceDE w:val="0"/>
        <w:autoSpaceDN w:val="0"/>
        <w:adjustRightInd w:val="0"/>
        <w:ind w:left="851" w:hanging="425"/>
        <w:rPr>
          <w:rFonts w:ascii="Bliss 2 Regular" w:eastAsiaTheme="minorHAnsi" w:hAnsi="Bliss 2 Regular" w:cs="Verdana"/>
        </w:rPr>
      </w:pPr>
      <w:r w:rsidRPr="008455BE">
        <w:rPr>
          <w:rFonts w:ascii="Bliss 2 Regular" w:eastAsiaTheme="minorHAnsi" w:hAnsi="Bliss 2 Regular" w:cs="Verdana"/>
        </w:rPr>
        <w:t xml:space="preserve">Antwoord is ja: ga verder met vraag 6 </w:t>
      </w:r>
    </w:p>
    <w:p w14:paraId="0777592E" w14:textId="77777777" w:rsidR="008455BE" w:rsidRDefault="008455BE" w:rsidP="0012133E">
      <w:pPr>
        <w:pStyle w:val="Lijstalinea"/>
        <w:widowControl/>
        <w:numPr>
          <w:ilvl w:val="0"/>
          <w:numId w:val="30"/>
        </w:numPr>
        <w:autoSpaceDE w:val="0"/>
        <w:autoSpaceDN w:val="0"/>
        <w:adjustRightInd w:val="0"/>
        <w:ind w:left="851" w:hanging="425"/>
        <w:rPr>
          <w:rFonts w:ascii="Bliss 2 Regular" w:eastAsiaTheme="minorHAnsi" w:hAnsi="Bliss 2 Regular" w:cs="Verdana"/>
        </w:rPr>
      </w:pPr>
      <w:r w:rsidRPr="008455BE">
        <w:rPr>
          <w:rFonts w:ascii="Bliss 2 Regular" w:eastAsiaTheme="minorHAnsi" w:hAnsi="Bliss 2 Regular" w:cs="Verdana"/>
        </w:rPr>
        <w:t xml:space="preserve">Antwoord is nee: Mag ik </w:t>
      </w:r>
      <w:r>
        <w:rPr>
          <w:rFonts w:ascii="Bliss 2 Regular" w:eastAsiaTheme="minorHAnsi" w:hAnsi="Bliss 2 Regular" w:cs="Verdana"/>
        </w:rPr>
        <w:t xml:space="preserve">u </w:t>
      </w:r>
      <w:r w:rsidRPr="008455BE">
        <w:rPr>
          <w:rFonts w:ascii="Bliss 2 Regular" w:eastAsiaTheme="minorHAnsi" w:hAnsi="Bliss 2 Regular" w:cs="Verdana"/>
        </w:rPr>
        <w:t xml:space="preserve">vragen waarom ik niet op gesprek mag komen? </w:t>
      </w:r>
    </w:p>
    <w:p w14:paraId="08A4E553" w14:textId="77777777" w:rsidR="008455BE" w:rsidRPr="008455BE" w:rsidRDefault="008455BE" w:rsidP="0012133E">
      <w:pPr>
        <w:widowControl/>
        <w:autoSpaceDE w:val="0"/>
        <w:autoSpaceDN w:val="0"/>
        <w:adjustRightInd w:val="0"/>
        <w:rPr>
          <w:rFonts w:ascii="Bliss 2 Regular" w:eastAsiaTheme="minorHAnsi" w:hAnsi="Bliss 2 Regular" w:cs="Verdana"/>
        </w:rPr>
      </w:pPr>
    </w:p>
    <w:p w14:paraId="38FE49B0" w14:textId="77777777" w:rsidR="008455BE" w:rsidRPr="008455BE" w:rsidRDefault="008455BE" w:rsidP="0012133E">
      <w:pPr>
        <w:pStyle w:val="Lijstalinea"/>
        <w:widowControl/>
        <w:numPr>
          <w:ilvl w:val="0"/>
          <w:numId w:val="28"/>
        </w:numPr>
        <w:autoSpaceDE w:val="0"/>
        <w:autoSpaceDN w:val="0"/>
        <w:adjustRightInd w:val="0"/>
        <w:ind w:left="426" w:hanging="426"/>
        <w:rPr>
          <w:rFonts w:ascii="Bliss 2 Regular" w:eastAsiaTheme="minorHAnsi" w:hAnsi="Bliss 2 Regular" w:cs="Verdana"/>
        </w:rPr>
      </w:pPr>
      <w:r w:rsidRPr="008455BE">
        <w:rPr>
          <w:rFonts w:ascii="Bliss 2 Regular" w:eastAsiaTheme="minorHAnsi" w:hAnsi="Bliss 2 Regular" w:cs="Verdana"/>
        </w:rPr>
        <w:t xml:space="preserve">Wanneer kan ik bij u op gesprek komen? </w:t>
      </w:r>
      <w:r>
        <w:rPr>
          <w:rFonts w:ascii="Bliss 2 Regular" w:eastAsiaTheme="minorHAnsi" w:hAnsi="Bliss 2 Regular" w:cs="Verdana"/>
        </w:rPr>
        <w:tab/>
        <w:t>……………………………………………………</w:t>
      </w:r>
    </w:p>
    <w:p w14:paraId="0E5DC90C" w14:textId="77777777" w:rsidR="008455BE" w:rsidRPr="008455BE" w:rsidRDefault="008455BE" w:rsidP="0012133E">
      <w:pPr>
        <w:pStyle w:val="Lijstalinea"/>
        <w:widowControl/>
        <w:autoSpaceDE w:val="0"/>
        <w:autoSpaceDN w:val="0"/>
        <w:adjustRightInd w:val="0"/>
        <w:ind w:left="426" w:hanging="426"/>
        <w:rPr>
          <w:rFonts w:ascii="Bliss 2 Regular" w:eastAsiaTheme="minorHAnsi" w:hAnsi="Bliss 2 Regular" w:cs="Verdana"/>
        </w:rPr>
      </w:pPr>
    </w:p>
    <w:p w14:paraId="3EF6783F" w14:textId="77777777" w:rsidR="008455BE" w:rsidRPr="008455BE" w:rsidRDefault="008455BE" w:rsidP="0012133E">
      <w:pPr>
        <w:pStyle w:val="Lijstalinea"/>
        <w:widowControl/>
        <w:numPr>
          <w:ilvl w:val="0"/>
          <w:numId w:val="28"/>
        </w:numPr>
        <w:autoSpaceDE w:val="0"/>
        <w:autoSpaceDN w:val="0"/>
        <w:adjustRightInd w:val="0"/>
        <w:ind w:left="426" w:hanging="426"/>
        <w:rPr>
          <w:rFonts w:ascii="Bliss 2 Regular" w:eastAsiaTheme="minorHAnsi" w:hAnsi="Bliss 2 Regular" w:cs="Verdana"/>
        </w:rPr>
      </w:pPr>
      <w:r w:rsidRPr="008455BE">
        <w:rPr>
          <w:rFonts w:ascii="Bliss 2 Regular" w:eastAsiaTheme="minorHAnsi" w:hAnsi="Bliss 2 Regular" w:cs="Verdana"/>
        </w:rPr>
        <w:t>Hoe</w:t>
      </w:r>
      <w:r>
        <w:rPr>
          <w:rFonts w:ascii="Bliss 2 Regular" w:eastAsiaTheme="minorHAnsi" w:hAnsi="Bliss 2 Regular" w:cs="Verdana"/>
        </w:rPr>
        <w:t xml:space="preserve"> laat kan ik op gesprek komen? </w:t>
      </w:r>
      <w:r>
        <w:rPr>
          <w:rFonts w:ascii="Bliss 2 Regular" w:eastAsiaTheme="minorHAnsi" w:hAnsi="Bliss 2 Regular" w:cs="Verdana"/>
        </w:rPr>
        <w:tab/>
        <w:t>……………………………………………………</w:t>
      </w:r>
      <w:r w:rsidRPr="008455BE">
        <w:rPr>
          <w:rFonts w:ascii="Bliss 2 Regular" w:eastAsiaTheme="minorHAnsi" w:hAnsi="Bliss 2 Regular" w:cs="Verdana"/>
        </w:rPr>
        <w:t xml:space="preserve"> </w:t>
      </w:r>
    </w:p>
    <w:p w14:paraId="106FED25" w14:textId="77777777" w:rsidR="008455BE" w:rsidRPr="008455BE" w:rsidRDefault="008455BE" w:rsidP="0012133E">
      <w:pPr>
        <w:pStyle w:val="Lijstalinea"/>
        <w:widowControl/>
        <w:autoSpaceDE w:val="0"/>
        <w:autoSpaceDN w:val="0"/>
        <w:adjustRightInd w:val="0"/>
        <w:ind w:left="426" w:hanging="426"/>
        <w:rPr>
          <w:rFonts w:ascii="Bliss 2 Regular" w:eastAsiaTheme="minorHAnsi" w:hAnsi="Bliss 2 Regular" w:cs="Verdana"/>
        </w:rPr>
      </w:pPr>
    </w:p>
    <w:p w14:paraId="30E95944" w14:textId="77777777" w:rsidR="008455BE" w:rsidRPr="008455BE" w:rsidRDefault="008455BE" w:rsidP="0012133E">
      <w:pPr>
        <w:pStyle w:val="Lijstalinea"/>
        <w:widowControl/>
        <w:numPr>
          <w:ilvl w:val="0"/>
          <w:numId w:val="28"/>
        </w:numPr>
        <w:autoSpaceDE w:val="0"/>
        <w:autoSpaceDN w:val="0"/>
        <w:adjustRightInd w:val="0"/>
        <w:ind w:left="426" w:hanging="426"/>
        <w:rPr>
          <w:rFonts w:ascii="Bliss 2 Regular" w:eastAsiaTheme="minorHAnsi" w:hAnsi="Bliss 2 Regular" w:cs="Verdana"/>
        </w:rPr>
      </w:pPr>
      <w:r w:rsidRPr="008455BE">
        <w:rPr>
          <w:rFonts w:ascii="Bliss 2 Regular" w:eastAsiaTheme="minorHAnsi" w:hAnsi="Bliss 2 Regular" w:cs="Verdana"/>
        </w:rPr>
        <w:t>Waa</w:t>
      </w:r>
      <w:r>
        <w:rPr>
          <w:rFonts w:ascii="Bliss 2 Regular" w:eastAsiaTheme="minorHAnsi" w:hAnsi="Bliss 2 Regular" w:cs="Verdana"/>
        </w:rPr>
        <w:t xml:space="preserve">r en bij wie kan ik me melden? </w:t>
      </w:r>
      <w:r>
        <w:rPr>
          <w:rFonts w:ascii="Bliss 2 Regular" w:eastAsiaTheme="minorHAnsi" w:hAnsi="Bliss 2 Regular" w:cs="Verdana"/>
        </w:rPr>
        <w:tab/>
        <w:t>……………………………………………………</w:t>
      </w:r>
      <w:r w:rsidRPr="008455BE">
        <w:rPr>
          <w:rFonts w:ascii="Bliss 2 Regular" w:eastAsiaTheme="minorHAnsi" w:hAnsi="Bliss 2 Regular" w:cs="Verdana"/>
        </w:rPr>
        <w:t xml:space="preserve"> </w:t>
      </w:r>
    </w:p>
    <w:p w14:paraId="031261B8" w14:textId="77777777" w:rsidR="008455BE" w:rsidRPr="008455BE" w:rsidRDefault="008455BE" w:rsidP="0012133E">
      <w:pPr>
        <w:widowControl/>
        <w:autoSpaceDE w:val="0"/>
        <w:autoSpaceDN w:val="0"/>
        <w:adjustRightInd w:val="0"/>
        <w:rPr>
          <w:rFonts w:ascii="Bliss 2 Regular" w:eastAsiaTheme="minorHAnsi" w:hAnsi="Bliss 2 Regular" w:cs="Verdana"/>
        </w:rPr>
      </w:pPr>
    </w:p>
    <w:p w14:paraId="733B856A" w14:textId="77777777" w:rsidR="008455BE" w:rsidRDefault="008455BE" w:rsidP="0012133E">
      <w:pPr>
        <w:pStyle w:val="Lijstalinea"/>
        <w:widowControl/>
        <w:numPr>
          <w:ilvl w:val="0"/>
          <w:numId w:val="28"/>
        </w:numPr>
        <w:autoSpaceDE w:val="0"/>
        <w:autoSpaceDN w:val="0"/>
        <w:adjustRightInd w:val="0"/>
        <w:ind w:left="426" w:hanging="426"/>
        <w:rPr>
          <w:rFonts w:ascii="Bliss 2 Regular" w:eastAsiaTheme="minorHAnsi" w:hAnsi="Bliss 2 Regular" w:cs="Verdana"/>
        </w:rPr>
      </w:pPr>
      <w:r w:rsidRPr="008455BE">
        <w:rPr>
          <w:rFonts w:ascii="Bliss 2 Regular" w:eastAsiaTheme="minorHAnsi" w:hAnsi="Bliss 2 Regular" w:cs="Verdana"/>
        </w:rPr>
        <w:t xml:space="preserve">Moet ik nog </w:t>
      </w:r>
      <w:r>
        <w:rPr>
          <w:rFonts w:ascii="Bliss 2 Regular" w:eastAsiaTheme="minorHAnsi" w:hAnsi="Bliss 2 Regular" w:cs="Verdana"/>
        </w:rPr>
        <w:t>iets meenemen naar het gesprek</w:t>
      </w:r>
      <w:r w:rsidR="00846EEB">
        <w:rPr>
          <w:rFonts w:ascii="Bliss 2 Regular" w:eastAsiaTheme="minorHAnsi" w:hAnsi="Bliss 2 Regular" w:cs="Verdana"/>
        </w:rPr>
        <w:t xml:space="preserve"> (schrijfgerief, aangepaste kledij, …) </w:t>
      </w:r>
      <w:r>
        <w:rPr>
          <w:rFonts w:ascii="Bliss 2 Regular" w:eastAsiaTheme="minorHAnsi" w:hAnsi="Bliss 2 Regular" w:cs="Verdana"/>
        </w:rPr>
        <w:t xml:space="preserve">? </w:t>
      </w:r>
    </w:p>
    <w:p w14:paraId="4D7A2ED7" w14:textId="77777777" w:rsidR="008455BE" w:rsidRPr="008455BE" w:rsidRDefault="008455BE" w:rsidP="0012133E">
      <w:pPr>
        <w:widowControl/>
        <w:autoSpaceDE w:val="0"/>
        <w:autoSpaceDN w:val="0"/>
        <w:adjustRightInd w:val="0"/>
        <w:ind w:left="426"/>
        <w:rPr>
          <w:rFonts w:ascii="Bliss 2 Regular" w:eastAsiaTheme="minorHAnsi" w:hAnsi="Bliss 2 Regular" w:cs="Verdana"/>
        </w:rPr>
      </w:pPr>
      <w:r w:rsidRPr="008455BE">
        <w:rPr>
          <w:rFonts w:ascii="Bliss 2 Regular" w:eastAsiaTheme="minorHAnsi" w:hAnsi="Bliss 2 Regular" w:cs="Verdana"/>
        </w:rPr>
        <w:t>……………………………………………………</w:t>
      </w:r>
      <w:r>
        <w:rPr>
          <w:rFonts w:ascii="Bliss 2 Regular" w:eastAsiaTheme="minorHAnsi" w:hAnsi="Bliss 2 Regular" w:cs="Verdana"/>
        </w:rPr>
        <w:t>………………………………………………….</w:t>
      </w:r>
    </w:p>
    <w:p w14:paraId="6363DE45" w14:textId="77777777" w:rsidR="008455BE" w:rsidRPr="008455BE" w:rsidRDefault="008455BE" w:rsidP="0012133E">
      <w:pPr>
        <w:pStyle w:val="Lijstalinea"/>
        <w:ind w:left="426" w:hanging="426"/>
        <w:rPr>
          <w:rFonts w:ascii="Bliss 2 Regular" w:eastAsiaTheme="minorHAnsi" w:hAnsi="Bliss 2 Regular" w:cs="Verdana"/>
        </w:rPr>
      </w:pPr>
    </w:p>
    <w:p w14:paraId="0952FA0D" w14:textId="77777777" w:rsidR="008455BE" w:rsidRDefault="008455BE" w:rsidP="0012133E">
      <w:pPr>
        <w:pStyle w:val="Lijstalinea"/>
        <w:widowControl/>
        <w:numPr>
          <w:ilvl w:val="0"/>
          <w:numId w:val="28"/>
        </w:numPr>
        <w:autoSpaceDE w:val="0"/>
        <w:autoSpaceDN w:val="0"/>
        <w:adjustRightInd w:val="0"/>
        <w:ind w:left="426" w:hanging="426"/>
        <w:rPr>
          <w:rFonts w:ascii="Bliss 2 Regular" w:eastAsiaTheme="minorHAnsi" w:hAnsi="Bliss 2 Regular" w:cs="Verdana"/>
        </w:rPr>
      </w:pPr>
      <w:r w:rsidRPr="008455BE">
        <w:rPr>
          <w:rFonts w:ascii="Bliss 2 Regular" w:eastAsiaTheme="minorHAnsi" w:hAnsi="Bliss 2 Regular" w:cs="Verdana"/>
        </w:rPr>
        <w:t>Beda</w:t>
      </w:r>
      <w:r>
        <w:rPr>
          <w:rFonts w:ascii="Bliss 2 Regular" w:eastAsiaTheme="minorHAnsi" w:hAnsi="Bliss 2 Regular" w:cs="Verdana"/>
        </w:rPr>
        <w:t>nkt voor uw tijd mevrouw/meneer.</w:t>
      </w:r>
    </w:p>
    <w:p w14:paraId="4F4F774C" w14:textId="77777777" w:rsidR="008455BE" w:rsidRPr="008455BE" w:rsidRDefault="008455BE" w:rsidP="0012133E">
      <w:pPr>
        <w:pStyle w:val="Lijstalinea"/>
        <w:ind w:left="426" w:hanging="426"/>
        <w:rPr>
          <w:rFonts w:ascii="Bliss 2 Regular" w:eastAsiaTheme="minorHAnsi" w:hAnsi="Bliss 2 Regular" w:cs="Verdana"/>
        </w:rPr>
      </w:pPr>
    </w:p>
    <w:p w14:paraId="36A08FC1" w14:textId="77777777" w:rsidR="008455BE" w:rsidRDefault="008455BE" w:rsidP="0012133E">
      <w:pPr>
        <w:pStyle w:val="Lijstalinea"/>
        <w:widowControl/>
        <w:numPr>
          <w:ilvl w:val="0"/>
          <w:numId w:val="28"/>
        </w:numPr>
        <w:autoSpaceDE w:val="0"/>
        <w:autoSpaceDN w:val="0"/>
        <w:adjustRightInd w:val="0"/>
        <w:ind w:left="426" w:hanging="426"/>
        <w:rPr>
          <w:rFonts w:ascii="Bliss 2 Regular" w:eastAsiaTheme="minorHAnsi" w:hAnsi="Bliss 2 Regular" w:cs="Verdana"/>
        </w:rPr>
      </w:pPr>
      <w:r w:rsidRPr="008455BE">
        <w:rPr>
          <w:rFonts w:ascii="Bliss 2 Regular" w:eastAsiaTheme="minorHAnsi" w:hAnsi="Bliss 2 Regular" w:cs="Verdana"/>
        </w:rPr>
        <w:t xml:space="preserve">Tot: </w:t>
      </w:r>
      <w:r>
        <w:rPr>
          <w:rFonts w:ascii="Bliss 2 Regular" w:eastAsiaTheme="minorHAnsi" w:hAnsi="Bliss 2 Regular" w:cs="Verdana"/>
        </w:rPr>
        <w:t>…………………………</w:t>
      </w:r>
      <w:r w:rsidRPr="008455BE">
        <w:rPr>
          <w:rFonts w:ascii="Bliss 2 Regular" w:eastAsiaTheme="minorHAnsi" w:hAnsi="Bliss 2 Regular" w:cs="Verdana"/>
        </w:rPr>
        <w:t xml:space="preserve"> om </w:t>
      </w:r>
      <w:r>
        <w:rPr>
          <w:rFonts w:ascii="Bliss 2 Regular" w:eastAsiaTheme="minorHAnsi" w:hAnsi="Bliss 2 Regular" w:cs="Verdana"/>
        </w:rPr>
        <w:t>…………………………</w:t>
      </w:r>
      <w:r w:rsidRPr="008455BE">
        <w:rPr>
          <w:rFonts w:ascii="Bliss 2 Regular" w:eastAsiaTheme="minorHAnsi" w:hAnsi="Bliss 2 Regular" w:cs="Verdana"/>
        </w:rPr>
        <w:t xml:space="preserve"> uur </w:t>
      </w:r>
    </w:p>
    <w:p w14:paraId="48B79D3B" w14:textId="77777777" w:rsidR="008455BE" w:rsidRPr="008455BE" w:rsidRDefault="008455BE" w:rsidP="0012133E">
      <w:pPr>
        <w:pStyle w:val="Lijstalinea"/>
        <w:ind w:left="426" w:hanging="426"/>
        <w:rPr>
          <w:rFonts w:ascii="Bliss 2 Regular" w:eastAsiaTheme="minorHAnsi" w:hAnsi="Bliss 2 Regular" w:cs="Verdana"/>
        </w:rPr>
      </w:pPr>
    </w:p>
    <w:p w14:paraId="4717AA2A" w14:textId="77777777" w:rsidR="008455BE" w:rsidRPr="008455BE" w:rsidRDefault="008455BE" w:rsidP="0012133E">
      <w:pPr>
        <w:pStyle w:val="Lijstalinea"/>
        <w:widowControl/>
        <w:numPr>
          <w:ilvl w:val="0"/>
          <w:numId w:val="28"/>
        </w:numPr>
        <w:autoSpaceDE w:val="0"/>
        <w:autoSpaceDN w:val="0"/>
        <w:adjustRightInd w:val="0"/>
        <w:ind w:left="426" w:hanging="426"/>
        <w:rPr>
          <w:rFonts w:ascii="Bliss 2 Regular" w:eastAsiaTheme="minorHAnsi" w:hAnsi="Bliss 2 Regular" w:cs="Verdana"/>
        </w:rPr>
      </w:pPr>
      <w:r w:rsidRPr="008455BE">
        <w:rPr>
          <w:rFonts w:ascii="Bliss 2 Regular" w:eastAsiaTheme="minorHAnsi" w:hAnsi="Bliss 2 Regular" w:cs="Verdana"/>
        </w:rPr>
        <w:t xml:space="preserve">Dag mevrouw </w:t>
      </w:r>
      <w:r w:rsidRPr="008455BE">
        <w:rPr>
          <w:rFonts w:ascii="Bliss 2 Regular" w:eastAsiaTheme="minorHAnsi" w:hAnsi="Bliss 2 Regular" w:cs="Verdana"/>
          <w:i/>
          <w:iCs/>
        </w:rPr>
        <w:t xml:space="preserve">(naam) </w:t>
      </w:r>
      <w:r w:rsidRPr="008455BE">
        <w:rPr>
          <w:rFonts w:ascii="Bliss 2 Regular" w:eastAsiaTheme="minorHAnsi" w:hAnsi="Bliss 2 Regular" w:cs="Verdana"/>
        </w:rPr>
        <w:t xml:space="preserve">of Dag meneer </w:t>
      </w:r>
      <w:r w:rsidRPr="008455BE">
        <w:rPr>
          <w:rFonts w:ascii="Bliss 2 Regular" w:eastAsiaTheme="minorHAnsi" w:hAnsi="Bliss 2 Regular" w:cs="Verdana"/>
          <w:i/>
          <w:iCs/>
        </w:rPr>
        <w:t xml:space="preserve">(naam) </w:t>
      </w:r>
    </w:p>
    <w:p w14:paraId="71E7DCE7" w14:textId="77777777" w:rsidR="008455BE" w:rsidRDefault="008455BE" w:rsidP="0012133E">
      <w:pPr>
        <w:widowControl/>
        <w:autoSpaceDE w:val="0"/>
        <w:autoSpaceDN w:val="0"/>
        <w:adjustRightInd w:val="0"/>
        <w:rPr>
          <w:rFonts w:ascii="Bliss 2 Regular" w:eastAsiaTheme="minorHAnsi" w:hAnsi="Bliss 2 Regular" w:cs="Arial"/>
          <w:color w:val="000000"/>
        </w:rPr>
      </w:pPr>
    </w:p>
    <w:p w14:paraId="67128D57" w14:textId="77777777" w:rsidR="008455BE" w:rsidRDefault="008455BE" w:rsidP="0012133E">
      <w:pPr>
        <w:widowControl/>
        <w:autoSpaceDE w:val="0"/>
        <w:autoSpaceDN w:val="0"/>
        <w:adjustRightInd w:val="0"/>
        <w:rPr>
          <w:rFonts w:ascii="Bliss 2 Regular" w:eastAsiaTheme="minorHAnsi" w:hAnsi="Bliss 2 Regular" w:cs="Arial"/>
          <w:color w:val="000000"/>
        </w:rPr>
      </w:pPr>
    </w:p>
    <w:p w14:paraId="4DC53386" w14:textId="77777777" w:rsidR="008455BE" w:rsidRDefault="008455BE" w:rsidP="0012133E">
      <w:pPr>
        <w:widowControl/>
        <w:autoSpaceDE w:val="0"/>
        <w:autoSpaceDN w:val="0"/>
        <w:adjustRightInd w:val="0"/>
        <w:rPr>
          <w:rFonts w:ascii="Bliss 2 Regular" w:eastAsiaTheme="minorHAnsi" w:hAnsi="Bliss 2 Regular" w:cs="Arial"/>
          <w:color w:val="000000"/>
        </w:rPr>
      </w:pPr>
      <w:r>
        <w:rPr>
          <w:rFonts w:ascii="Bliss 2 Regular" w:eastAsiaTheme="minorHAnsi" w:hAnsi="Bliss 2 Regular" w:cs="Arial"/>
          <w:color w:val="000000"/>
        </w:rPr>
        <w:t>OF</w:t>
      </w:r>
    </w:p>
    <w:p w14:paraId="1F609EF4" w14:textId="77777777" w:rsidR="008455BE" w:rsidRDefault="008455BE" w:rsidP="008455BE">
      <w:pPr>
        <w:widowControl/>
        <w:autoSpaceDE w:val="0"/>
        <w:autoSpaceDN w:val="0"/>
        <w:adjustRightInd w:val="0"/>
        <w:jc w:val="both"/>
        <w:rPr>
          <w:rFonts w:ascii="Bliss 2 Regular" w:eastAsiaTheme="minorHAnsi" w:hAnsi="Bliss 2 Regular" w:cs="Verdana"/>
          <w:b/>
          <w:bCs/>
        </w:rPr>
      </w:pPr>
      <w:r w:rsidRPr="008455BE">
        <w:rPr>
          <w:rFonts w:ascii="Bliss 2 Regular" w:eastAsiaTheme="minorHAnsi" w:hAnsi="Bliss 2 Regular" w:cs="Verdana"/>
          <w:b/>
          <w:bCs/>
        </w:rPr>
        <w:lastRenderedPageBreak/>
        <w:t xml:space="preserve">Belscript </w:t>
      </w:r>
      <w:r>
        <w:rPr>
          <w:rFonts w:ascii="Bliss 2 Regular" w:eastAsiaTheme="minorHAnsi" w:hAnsi="Bliss 2 Regular" w:cs="Verdana"/>
          <w:b/>
          <w:bCs/>
        </w:rPr>
        <w:t>2</w:t>
      </w:r>
    </w:p>
    <w:p w14:paraId="58BEBD13" w14:textId="77777777" w:rsidR="008455BE" w:rsidRDefault="008455BE" w:rsidP="008455BE">
      <w:pPr>
        <w:widowControl/>
        <w:autoSpaceDE w:val="0"/>
        <w:autoSpaceDN w:val="0"/>
        <w:adjustRightInd w:val="0"/>
        <w:jc w:val="both"/>
        <w:rPr>
          <w:rFonts w:ascii="Bliss 2 Regular" w:eastAsiaTheme="minorHAnsi" w:hAnsi="Bliss 2 Regular" w:cs="Arial"/>
          <w:color w:val="000000"/>
        </w:rPr>
      </w:pPr>
    </w:p>
    <w:p w14:paraId="2868603D" w14:textId="77777777" w:rsidR="008455BE" w:rsidRPr="008455BE" w:rsidRDefault="008455BE" w:rsidP="008455BE">
      <w:pPr>
        <w:pStyle w:val="Lijstalinea"/>
        <w:widowControl/>
        <w:numPr>
          <w:ilvl w:val="0"/>
          <w:numId w:val="31"/>
        </w:numPr>
        <w:autoSpaceDE w:val="0"/>
        <w:autoSpaceDN w:val="0"/>
        <w:adjustRightInd w:val="0"/>
        <w:ind w:left="426" w:hanging="426"/>
        <w:rPr>
          <w:rFonts w:ascii="Bliss 2 Regular" w:eastAsiaTheme="minorHAnsi" w:hAnsi="Bliss 2 Regular" w:cs="Verdana"/>
          <w:color w:val="000000"/>
        </w:rPr>
      </w:pPr>
      <w:r w:rsidRPr="008455BE">
        <w:rPr>
          <w:rFonts w:ascii="Bliss 2 Regular" w:eastAsiaTheme="minorHAnsi" w:hAnsi="Bliss 2 Regular" w:cs="Verdana"/>
          <w:color w:val="000000"/>
        </w:rPr>
        <w:t xml:space="preserve">Ik bel u om te vragen of u mijn mail/brief heeft ontvangen waarin ik op zoek ben naar een stageplaats voor twee weken te weten van </w:t>
      </w:r>
      <w:r>
        <w:rPr>
          <w:rFonts w:ascii="Bliss 2 Regular" w:eastAsiaTheme="minorHAnsi" w:hAnsi="Bliss 2 Regular" w:cs="Verdana"/>
        </w:rPr>
        <w:t xml:space="preserve">……………………………………………… </w:t>
      </w:r>
      <w:r w:rsidRPr="008455BE">
        <w:rPr>
          <w:rFonts w:ascii="Bliss 2 Regular" w:eastAsiaTheme="minorHAnsi" w:hAnsi="Bliss 2 Regular" w:cs="Verdana"/>
          <w:color w:val="000000"/>
        </w:rPr>
        <w:t xml:space="preserve">tot </w:t>
      </w:r>
      <w:r>
        <w:rPr>
          <w:rFonts w:ascii="Bliss 2 Regular" w:eastAsiaTheme="minorHAnsi" w:hAnsi="Bliss 2 Regular" w:cs="Verdana"/>
        </w:rPr>
        <w:t>………………………………………………</w:t>
      </w:r>
    </w:p>
    <w:p w14:paraId="4740D1F0" w14:textId="77777777" w:rsidR="008455BE" w:rsidRPr="008455BE" w:rsidRDefault="008455BE" w:rsidP="008455BE">
      <w:pPr>
        <w:pStyle w:val="Lijstalinea"/>
        <w:widowControl/>
        <w:autoSpaceDE w:val="0"/>
        <w:autoSpaceDN w:val="0"/>
        <w:adjustRightInd w:val="0"/>
        <w:ind w:left="426"/>
        <w:rPr>
          <w:rFonts w:ascii="Bliss 2 Regular" w:eastAsiaTheme="minorHAnsi" w:hAnsi="Bliss 2 Regular" w:cs="Verdana"/>
          <w:color w:val="000000"/>
        </w:rPr>
      </w:pPr>
    </w:p>
    <w:p w14:paraId="1CC2AC7F" w14:textId="77777777" w:rsidR="008455BE" w:rsidRPr="008455BE" w:rsidRDefault="008455BE" w:rsidP="008455BE">
      <w:pPr>
        <w:pStyle w:val="Lijstalinea"/>
        <w:widowControl/>
        <w:numPr>
          <w:ilvl w:val="0"/>
          <w:numId w:val="31"/>
        </w:numPr>
        <w:autoSpaceDE w:val="0"/>
        <w:autoSpaceDN w:val="0"/>
        <w:adjustRightInd w:val="0"/>
        <w:ind w:left="426" w:hanging="426"/>
        <w:rPr>
          <w:rFonts w:ascii="Bliss 2 Regular" w:eastAsiaTheme="minorHAnsi" w:hAnsi="Bliss 2 Regular" w:cs="Verdana"/>
          <w:color w:val="000000"/>
        </w:rPr>
      </w:pPr>
      <w:r w:rsidRPr="008455BE">
        <w:rPr>
          <w:rFonts w:ascii="Bliss 2 Regular" w:eastAsiaTheme="minorHAnsi" w:hAnsi="Bliss 2 Regular" w:cs="Verdana"/>
          <w:color w:val="000000"/>
        </w:rPr>
        <w:t xml:space="preserve">Is het mogelijk om een afspraak voor een kennismakingsgesprek te maken? </w:t>
      </w:r>
    </w:p>
    <w:p w14:paraId="73604279" w14:textId="77777777" w:rsidR="008455BE" w:rsidRDefault="008455BE" w:rsidP="008455BE">
      <w:pPr>
        <w:widowControl/>
        <w:autoSpaceDE w:val="0"/>
        <w:autoSpaceDN w:val="0"/>
        <w:adjustRightInd w:val="0"/>
        <w:ind w:left="426"/>
        <w:rPr>
          <w:rFonts w:ascii="Bliss 2 Regular" w:eastAsiaTheme="minorHAnsi" w:hAnsi="Bliss 2 Regular" w:cs="Verdana"/>
          <w:i/>
          <w:iCs/>
          <w:color w:val="000000"/>
        </w:rPr>
      </w:pPr>
      <w:r>
        <w:rPr>
          <w:rFonts w:ascii="Bliss 2 Regular" w:eastAsiaTheme="minorHAnsi" w:hAnsi="Bliss 2 Regular" w:cs="Verdana"/>
        </w:rPr>
        <w:t>………………………………………………</w:t>
      </w:r>
      <w:r>
        <w:rPr>
          <w:rFonts w:ascii="Bliss 2 Regular" w:eastAsiaTheme="minorHAnsi" w:hAnsi="Bliss 2 Regular" w:cs="Verdana"/>
          <w:i/>
          <w:iCs/>
          <w:color w:val="000000"/>
        </w:rPr>
        <w:t xml:space="preserve"> </w:t>
      </w:r>
      <w:r w:rsidRPr="008455BE">
        <w:rPr>
          <w:rFonts w:ascii="Bliss 2 Regular" w:eastAsiaTheme="minorHAnsi" w:hAnsi="Bliss 2 Regular" w:cs="Verdana"/>
          <w:i/>
          <w:iCs/>
          <w:color w:val="000000"/>
        </w:rPr>
        <w:t xml:space="preserve">(datum) </w:t>
      </w:r>
    </w:p>
    <w:p w14:paraId="4EE320F4" w14:textId="77777777" w:rsidR="008455BE" w:rsidRPr="008455BE" w:rsidRDefault="008455BE" w:rsidP="008455BE">
      <w:pPr>
        <w:pStyle w:val="Lijstalinea"/>
        <w:widowControl/>
        <w:numPr>
          <w:ilvl w:val="0"/>
          <w:numId w:val="32"/>
        </w:numPr>
        <w:autoSpaceDE w:val="0"/>
        <w:autoSpaceDN w:val="0"/>
        <w:adjustRightInd w:val="0"/>
        <w:ind w:left="851" w:hanging="425"/>
        <w:rPr>
          <w:rFonts w:ascii="Bliss 2 Regular" w:eastAsiaTheme="minorHAnsi" w:hAnsi="Bliss 2 Regular" w:cs="Verdana"/>
          <w:color w:val="000000"/>
        </w:rPr>
      </w:pPr>
      <w:r w:rsidRPr="008455BE">
        <w:rPr>
          <w:rFonts w:ascii="Bliss 2 Regular" w:eastAsiaTheme="minorHAnsi" w:hAnsi="Bliss 2 Regular" w:cs="Verdana"/>
          <w:color w:val="000000"/>
        </w:rPr>
        <w:t xml:space="preserve">Antwoord is ja: ga verder met vraag 3 </w:t>
      </w:r>
    </w:p>
    <w:p w14:paraId="7A741A5C" w14:textId="77777777" w:rsidR="008455BE" w:rsidRPr="008455BE" w:rsidRDefault="008455BE" w:rsidP="008455BE">
      <w:pPr>
        <w:pStyle w:val="Lijstalinea"/>
        <w:widowControl/>
        <w:numPr>
          <w:ilvl w:val="0"/>
          <w:numId w:val="32"/>
        </w:numPr>
        <w:autoSpaceDE w:val="0"/>
        <w:autoSpaceDN w:val="0"/>
        <w:adjustRightInd w:val="0"/>
        <w:ind w:left="851" w:hanging="425"/>
        <w:rPr>
          <w:rFonts w:ascii="Bliss 2 Regular" w:eastAsiaTheme="minorHAnsi" w:hAnsi="Bliss 2 Regular" w:cs="Verdana"/>
          <w:color w:val="000000"/>
        </w:rPr>
      </w:pPr>
      <w:r w:rsidRPr="008455BE">
        <w:rPr>
          <w:rFonts w:ascii="Bliss 2 Regular" w:eastAsiaTheme="minorHAnsi" w:hAnsi="Bliss 2 Regular" w:cs="Verdana"/>
          <w:color w:val="000000"/>
        </w:rPr>
        <w:t xml:space="preserve">Antwoord is nee: Mag ik vragen waarom ik niet op gesprek mag komen? </w:t>
      </w:r>
    </w:p>
    <w:p w14:paraId="532446F0" w14:textId="77777777" w:rsidR="008455BE" w:rsidRPr="008455BE" w:rsidRDefault="008455BE" w:rsidP="008455BE">
      <w:pPr>
        <w:widowControl/>
        <w:autoSpaceDE w:val="0"/>
        <w:autoSpaceDN w:val="0"/>
        <w:adjustRightInd w:val="0"/>
        <w:ind w:left="426" w:hanging="426"/>
        <w:rPr>
          <w:rFonts w:ascii="Bliss 2 Regular" w:eastAsiaTheme="minorHAnsi" w:hAnsi="Bliss 2 Regular" w:cs="Verdana"/>
          <w:color w:val="000000"/>
        </w:rPr>
      </w:pPr>
    </w:p>
    <w:p w14:paraId="31C2476B" w14:textId="77777777" w:rsidR="008455BE" w:rsidRDefault="008455BE" w:rsidP="008455BE">
      <w:pPr>
        <w:pStyle w:val="Lijstalinea"/>
        <w:widowControl/>
        <w:numPr>
          <w:ilvl w:val="0"/>
          <w:numId w:val="31"/>
        </w:numPr>
        <w:autoSpaceDE w:val="0"/>
        <w:autoSpaceDN w:val="0"/>
        <w:adjustRightInd w:val="0"/>
        <w:ind w:left="426" w:hanging="426"/>
        <w:rPr>
          <w:rFonts w:ascii="Bliss 2 Regular" w:eastAsiaTheme="minorHAnsi" w:hAnsi="Bliss 2 Regular" w:cs="Verdana"/>
          <w:i/>
          <w:iCs/>
          <w:color w:val="000000"/>
        </w:rPr>
      </w:pPr>
      <w:r w:rsidRPr="008455BE">
        <w:rPr>
          <w:rFonts w:ascii="Bliss 2 Regular" w:eastAsiaTheme="minorHAnsi" w:hAnsi="Bliss 2 Regular" w:cs="Verdana"/>
          <w:color w:val="000000"/>
        </w:rPr>
        <w:t xml:space="preserve">Hoe laat kan ik op gesprek komen? </w:t>
      </w:r>
      <w:r>
        <w:rPr>
          <w:rFonts w:ascii="Bliss 2 Regular" w:eastAsiaTheme="minorHAnsi" w:hAnsi="Bliss 2 Regular" w:cs="Verdana"/>
        </w:rPr>
        <w:t>………………………………………………</w:t>
      </w:r>
      <w:r>
        <w:rPr>
          <w:rFonts w:ascii="Bliss 2 Regular" w:eastAsiaTheme="minorHAnsi" w:hAnsi="Bliss 2 Regular" w:cs="Verdana"/>
          <w:i/>
          <w:iCs/>
          <w:color w:val="000000"/>
        </w:rPr>
        <w:t xml:space="preserve"> (tijd)</w:t>
      </w:r>
    </w:p>
    <w:p w14:paraId="053AB2BC" w14:textId="77777777" w:rsidR="008455BE" w:rsidRPr="008455BE" w:rsidRDefault="008455BE" w:rsidP="008455BE">
      <w:pPr>
        <w:pStyle w:val="Lijstalinea"/>
        <w:widowControl/>
        <w:autoSpaceDE w:val="0"/>
        <w:autoSpaceDN w:val="0"/>
        <w:adjustRightInd w:val="0"/>
        <w:ind w:left="426"/>
        <w:rPr>
          <w:rFonts w:ascii="Bliss 2 Regular" w:eastAsiaTheme="minorHAnsi" w:hAnsi="Bliss 2 Regular" w:cs="Verdana"/>
          <w:i/>
          <w:iCs/>
          <w:color w:val="000000"/>
        </w:rPr>
      </w:pPr>
    </w:p>
    <w:p w14:paraId="37E78820" w14:textId="77777777" w:rsidR="008455BE" w:rsidRPr="008455BE" w:rsidRDefault="008455BE" w:rsidP="008455BE">
      <w:pPr>
        <w:pStyle w:val="Lijstalinea"/>
        <w:widowControl/>
        <w:numPr>
          <w:ilvl w:val="0"/>
          <w:numId w:val="31"/>
        </w:numPr>
        <w:autoSpaceDE w:val="0"/>
        <w:autoSpaceDN w:val="0"/>
        <w:adjustRightInd w:val="0"/>
        <w:ind w:left="426" w:hanging="426"/>
        <w:rPr>
          <w:rFonts w:ascii="Bliss 2 Regular" w:eastAsiaTheme="minorHAnsi" w:hAnsi="Bliss 2 Regular" w:cs="Verdana"/>
          <w:i/>
          <w:iCs/>
          <w:color w:val="000000"/>
        </w:rPr>
      </w:pPr>
      <w:r w:rsidRPr="008455BE">
        <w:rPr>
          <w:rFonts w:ascii="Bliss 2 Regular" w:eastAsiaTheme="minorHAnsi" w:hAnsi="Bliss 2 Regular" w:cs="Verdana"/>
          <w:color w:val="000000"/>
        </w:rPr>
        <w:t xml:space="preserve">Waar en bij wie kan ik me melden? </w:t>
      </w:r>
      <w:r w:rsidRPr="008455BE">
        <w:rPr>
          <w:rFonts w:ascii="Bliss 2 Regular" w:eastAsiaTheme="minorHAnsi" w:hAnsi="Bliss 2 Regular" w:cs="Verdana"/>
          <w:i/>
          <w:iCs/>
          <w:color w:val="000000"/>
        </w:rPr>
        <w:t xml:space="preserve">(waar, adres) </w:t>
      </w:r>
      <w:r>
        <w:rPr>
          <w:rFonts w:ascii="Bliss 2 Regular" w:eastAsiaTheme="minorHAnsi" w:hAnsi="Bliss 2 Regular" w:cs="Verdana"/>
        </w:rPr>
        <w:t>……………………………………………</w:t>
      </w:r>
      <w:r>
        <w:rPr>
          <w:rFonts w:ascii="Bliss 2 Regular" w:eastAsiaTheme="minorHAnsi" w:hAnsi="Bliss 2 Regular" w:cs="Verdana"/>
          <w:i/>
          <w:iCs/>
          <w:color w:val="000000"/>
        </w:rPr>
        <w:t xml:space="preserve">  </w:t>
      </w:r>
      <w:r w:rsidRPr="008455BE">
        <w:rPr>
          <w:rFonts w:ascii="Bliss 2 Regular" w:eastAsiaTheme="minorHAnsi" w:hAnsi="Bliss 2 Regular" w:cs="Verdana"/>
          <w:i/>
          <w:iCs/>
          <w:color w:val="000000"/>
        </w:rPr>
        <w:t xml:space="preserve">(bij wie, naam) </w:t>
      </w:r>
      <w:r>
        <w:rPr>
          <w:rFonts w:ascii="Bliss 2 Regular" w:eastAsiaTheme="minorHAnsi" w:hAnsi="Bliss 2 Regular" w:cs="Verdana"/>
        </w:rPr>
        <w:t>……………………………………………</w:t>
      </w:r>
    </w:p>
    <w:p w14:paraId="485E0572" w14:textId="77777777" w:rsidR="008455BE" w:rsidRPr="008455BE" w:rsidRDefault="008455BE" w:rsidP="008455BE">
      <w:pPr>
        <w:widowControl/>
        <w:autoSpaceDE w:val="0"/>
        <w:autoSpaceDN w:val="0"/>
        <w:adjustRightInd w:val="0"/>
        <w:rPr>
          <w:rFonts w:ascii="Bliss 2 Regular" w:eastAsiaTheme="minorHAnsi" w:hAnsi="Bliss 2 Regular" w:cs="Verdana"/>
          <w:i/>
          <w:iCs/>
          <w:color w:val="000000"/>
        </w:rPr>
      </w:pPr>
    </w:p>
    <w:p w14:paraId="5A03CDBD" w14:textId="77777777" w:rsidR="008455BE" w:rsidRPr="008455BE" w:rsidRDefault="008455BE" w:rsidP="008455BE">
      <w:pPr>
        <w:pStyle w:val="Lijstalinea"/>
        <w:widowControl/>
        <w:numPr>
          <w:ilvl w:val="0"/>
          <w:numId w:val="31"/>
        </w:numPr>
        <w:autoSpaceDE w:val="0"/>
        <w:autoSpaceDN w:val="0"/>
        <w:adjustRightInd w:val="0"/>
        <w:ind w:left="426" w:hanging="426"/>
        <w:rPr>
          <w:rFonts w:ascii="Bliss 2 Regular" w:eastAsiaTheme="minorHAnsi" w:hAnsi="Bliss 2 Regular" w:cs="Verdana"/>
          <w:color w:val="000000"/>
        </w:rPr>
      </w:pPr>
      <w:r w:rsidRPr="008455BE">
        <w:rPr>
          <w:rFonts w:ascii="Bliss 2 Regular" w:eastAsiaTheme="minorHAnsi" w:hAnsi="Bliss 2 Regular" w:cs="Verdana"/>
          <w:color w:val="000000"/>
        </w:rPr>
        <w:t xml:space="preserve">Moet ik nog iets meenemen op gesprek? </w:t>
      </w:r>
      <w:r>
        <w:rPr>
          <w:rFonts w:ascii="Bliss 2 Regular" w:eastAsiaTheme="minorHAnsi" w:hAnsi="Bliss 2 Regular" w:cs="Verdana"/>
        </w:rPr>
        <w:t>………………………………………………</w:t>
      </w:r>
    </w:p>
    <w:p w14:paraId="5EF8B801" w14:textId="77777777" w:rsidR="008455BE" w:rsidRPr="008455BE" w:rsidRDefault="008455BE" w:rsidP="008455BE">
      <w:pPr>
        <w:pStyle w:val="Lijstalinea"/>
        <w:widowControl/>
        <w:autoSpaceDE w:val="0"/>
        <w:autoSpaceDN w:val="0"/>
        <w:adjustRightInd w:val="0"/>
        <w:ind w:left="426" w:hanging="426"/>
        <w:rPr>
          <w:rFonts w:ascii="Bliss 2 Regular" w:eastAsiaTheme="minorHAnsi" w:hAnsi="Bliss 2 Regular" w:cs="Verdana"/>
          <w:color w:val="000000"/>
        </w:rPr>
      </w:pPr>
    </w:p>
    <w:p w14:paraId="06B7F13B" w14:textId="77777777" w:rsidR="008455BE" w:rsidRPr="008455BE" w:rsidRDefault="008455BE" w:rsidP="008455BE">
      <w:pPr>
        <w:pStyle w:val="Lijstalinea"/>
        <w:widowControl/>
        <w:numPr>
          <w:ilvl w:val="0"/>
          <w:numId w:val="31"/>
        </w:numPr>
        <w:autoSpaceDE w:val="0"/>
        <w:autoSpaceDN w:val="0"/>
        <w:adjustRightInd w:val="0"/>
        <w:ind w:left="426" w:hanging="426"/>
        <w:rPr>
          <w:rFonts w:ascii="Bliss 2 Regular" w:eastAsiaTheme="minorHAnsi" w:hAnsi="Bliss 2 Regular" w:cs="Verdana"/>
          <w:color w:val="000000"/>
        </w:rPr>
      </w:pPr>
      <w:r w:rsidRPr="008455BE">
        <w:rPr>
          <w:rFonts w:ascii="Bliss 2 Regular" w:eastAsiaTheme="minorHAnsi" w:hAnsi="Bliss 2 Regular" w:cs="Verdana"/>
          <w:color w:val="000000"/>
        </w:rPr>
        <w:t xml:space="preserve">Bedankt voor uw tijd mevrouw </w:t>
      </w:r>
      <w:r>
        <w:rPr>
          <w:rFonts w:ascii="Bliss 2 Regular" w:eastAsiaTheme="minorHAnsi" w:hAnsi="Bliss 2 Regular" w:cs="Verdana"/>
        </w:rPr>
        <w:t>……………………………………</w:t>
      </w:r>
      <w:r w:rsidRPr="008455BE">
        <w:rPr>
          <w:rFonts w:ascii="Bliss 2 Regular" w:eastAsiaTheme="minorHAnsi" w:hAnsi="Bliss 2 Regular" w:cs="Verdana"/>
          <w:iCs/>
          <w:color w:val="000000"/>
        </w:rPr>
        <w:t xml:space="preserve"> of</w:t>
      </w:r>
      <w:r>
        <w:rPr>
          <w:rFonts w:ascii="Bliss 2 Regular" w:eastAsiaTheme="minorHAnsi" w:hAnsi="Bliss 2 Regular" w:cs="Verdana"/>
          <w:i/>
          <w:iCs/>
          <w:color w:val="000000"/>
        </w:rPr>
        <w:t xml:space="preserve"> </w:t>
      </w:r>
      <w:r w:rsidRPr="008455BE">
        <w:rPr>
          <w:rFonts w:ascii="Bliss 2 Regular" w:eastAsiaTheme="minorHAnsi" w:hAnsi="Bliss 2 Regular" w:cs="Verdana"/>
          <w:color w:val="000000"/>
        </w:rPr>
        <w:t xml:space="preserve">meneer </w:t>
      </w:r>
      <w:r>
        <w:rPr>
          <w:rFonts w:ascii="Bliss 2 Regular" w:eastAsiaTheme="minorHAnsi" w:hAnsi="Bliss 2 Regular" w:cs="Verdana"/>
        </w:rPr>
        <w:t>……………………………………</w:t>
      </w:r>
    </w:p>
    <w:p w14:paraId="59AE295E" w14:textId="77777777" w:rsidR="008455BE" w:rsidRPr="008455BE" w:rsidRDefault="008455BE" w:rsidP="008455BE">
      <w:pPr>
        <w:pStyle w:val="Lijstalinea"/>
        <w:widowControl/>
        <w:autoSpaceDE w:val="0"/>
        <w:autoSpaceDN w:val="0"/>
        <w:adjustRightInd w:val="0"/>
        <w:ind w:left="426" w:hanging="426"/>
        <w:rPr>
          <w:rFonts w:ascii="Bliss 2 Regular" w:eastAsiaTheme="minorHAnsi" w:hAnsi="Bliss 2 Regular" w:cs="Verdana"/>
          <w:color w:val="000000"/>
        </w:rPr>
      </w:pPr>
    </w:p>
    <w:p w14:paraId="0975D930" w14:textId="77777777" w:rsidR="008455BE" w:rsidRPr="008455BE" w:rsidRDefault="008455BE" w:rsidP="008455BE">
      <w:pPr>
        <w:pStyle w:val="Lijstalinea"/>
        <w:widowControl/>
        <w:numPr>
          <w:ilvl w:val="0"/>
          <w:numId w:val="31"/>
        </w:numPr>
        <w:autoSpaceDE w:val="0"/>
        <w:autoSpaceDN w:val="0"/>
        <w:adjustRightInd w:val="0"/>
        <w:ind w:left="426" w:hanging="426"/>
        <w:rPr>
          <w:rFonts w:ascii="Bliss 2 Regular" w:eastAsiaTheme="minorHAnsi" w:hAnsi="Bliss 2 Regular" w:cs="Verdana"/>
          <w:color w:val="000000"/>
        </w:rPr>
      </w:pPr>
      <w:r w:rsidRPr="008455BE">
        <w:rPr>
          <w:rFonts w:ascii="Bliss 2 Regular" w:eastAsiaTheme="minorHAnsi" w:hAnsi="Bliss 2 Regular" w:cs="Verdana"/>
          <w:color w:val="000000"/>
        </w:rPr>
        <w:t xml:space="preserve">En tot </w:t>
      </w:r>
      <w:r w:rsidRPr="008455BE">
        <w:rPr>
          <w:rFonts w:ascii="Bliss 2 Regular" w:eastAsiaTheme="minorHAnsi" w:hAnsi="Bliss 2 Regular" w:cs="Verdana"/>
          <w:i/>
          <w:iCs/>
          <w:color w:val="000000"/>
        </w:rPr>
        <w:t xml:space="preserve">(datum) </w:t>
      </w:r>
      <w:r>
        <w:rPr>
          <w:rFonts w:ascii="Bliss 2 Regular" w:eastAsiaTheme="minorHAnsi" w:hAnsi="Bliss 2 Regular" w:cs="Verdana"/>
        </w:rPr>
        <w:t>……………………………………</w:t>
      </w:r>
      <w:r>
        <w:rPr>
          <w:rFonts w:ascii="Bliss 2 Regular" w:eastAsiaTheme="minorHAnsi" w:hAnsi="Bliss 2 Regular" w:cs="Verdana"/>
          <w:i/>
          <w:iCs/>
          <w:color w:val="000000"/>
        </w:rPr>
        <w:t xml:space="preserve"> </w:t>
      </w:r>
      <w:r w:rsidRPr="008455BE">
        <w:rPr>
          <w:rFonts w:ascii="Bliss 2 Regular" w:eastAsiaTheme="minorHAnsi" w:hAnsi="Bliss 2 Regular" w:cs="Verdana"/>
          <w:color w:val="000000"/>
        </w:rPr>
        <w:t xml:space="preserve">om </w:t>
      </w:r>
      <w:r>
        <w:rPr>
          <w:rFonts w:ascii="Bliss 2 Regular" w:eastAsiaTheme="minorHAnsi" w:hAnsi="Bliss 2 Regular" w:cs="Verdana"/>
        </w:rPr>
        <w:t>……………………………………</w:t>
      </w:r>
      <w:r>
        <w:rPr>
          <w:rFonts w:ascii="Bliss 2 Regular" w:eastAsiaTheme="minorHAnsi" w:hAnsi="Bliss 2 Regular" w:cs="Verdana"/>
          <w:i/>
          <w:iCs/>
          <w:color w:val="000000"/>
        </w:rPr>
        <w:t xml:space="preserve"> </w:t>
      </w:r>
      <w:r w:rsidRPr="008455BE">
        <w:rPr>
          <w:rFonts w:ascii="Bliss 2 Regular" w:eastAsiaTheme="minorHAnsi" w:hAnsi="Bliss 2 Regular" w:cs="Verdana"/>
          <w:color w:val="000000"/>
        </w:rPr>
        <w:t xml:space="preserve">uur </w:t>
      </w:r>
    </w:p>
    <w:p w14:paraId="0919B858" w14:textId="77777777" w:rsidR="008455BE" w:rsidRPr="008455BE" w:rsidRDefault="008455BE" w:rsidP="008455BE">
      <w:pPr>
        <w:pStyle w:val="Lijstalinea"/>
        <w:widowControl/>
        <w:autoSpaceDE w:val="0"/>
        <w:autoSpaceDN w:val="0"/>
        <w:adjustRightInd w:val="0"/>
        <w:ind w:left="426" w:hanging="426"/>
        <w:rPr>
          <w:rFonts w:ascii="Bliss 2 Regular" w:eastAsiaTheme="minorHAnsi" w:hAnsi="Bliss 2 Regular" w:cs="Verdana"/>
          <w:color w:val="000000"/>
        </w:rPr>
      </w:pPr>
    </w:p>
    <w:p w14:paraId="3AC1BA65" w14:textId="77777777" w:rsidR="008455BE" w:rsidRPr="008455BE" w:rsidRDefault="008455BE" w:rsidP="008455BE">
      <w:pPr>
        <w:pStyle w:val="Lijstalinea"/>
        <w:widowControl/>
        <w:numPr>
          <w:ilvl w:val="0"/>
          <w:numId w:val="31"/>
        </w:numPr>
        <w:autoSpaceDE w:val="0"/>
        <w:autoSpaceDN w:val="0"/>
        <w:adjustRightInd w:val="0"/>
        <w:ind w:left="426" w:hanging="426"/>
        <w:jc w:val="both"/>
        <w:rPr>
          <w:rFonts w:ascii="Bliss 2 Regular" w:eastAsiaTheme="minorHAnsi" w:hAnsi="Bliss 2 Regular" w:cs="Verdana"/>
          <w:i/>
          <w:iCs/>
          <w:color w:val="000000"/>
        </w:rPr>
      </w:pPr>
      <w:r w:rsidRPr="008455BE">
        <w:rPr>
          <w:rFonts w:ascii="Bliss 2 Regular" w:eastAsiaTheme="minorHAnsi" w:hAnsi="Bliss 2 Regular" w:cs="Verdana"/>
          <w:color w:val="000000"/>
        </w:rPr>
        <w:t xml:space="preserve">Goedemorgen/middag mevrouw </w:t>
      </w:r>
      <w:r w:rsidRPr="008455BE">
        <w:rPr>
          <w:rFonts w:ascii="Bliss 2 Regular" w:eastAsiaTheme="minorHAnsi" w:hAnsi="Bliss 2 Regular" w:cs="Verdana"/>
          <w:i/>
          <w:iCs/>
          <w:color w:val="000000"/>
        </w:rPr>
        <w:t>(naam</w:t>
      </w:r>
      <w:r>
        <w:rPr>
          <w:rFonts w:ascii="Bliss 2 Regular" w:eastAsiaTheme="minorHAnsi" w:hAnsi="Bliss 2 Regular" w:cs="Verdana"/>
        </w:rPr>
        <w:t xml:space="preserve"> ……………………………………</w:t>
      </w:r>
      <w:r w:rsidR="005F4DE4">
        <w:rPr>
          <w:rFonts w:ascii="Bliss 2 Regular" w:eastAsiaTheme="minorHAnsi" w:hAnsi="Bliss 2 Regular" w:cs="Verdana"/>
        </w:rPr>
        <w:t>)</w:t>
      </w:r>
      <w:r w:rsidRPr="008455BE">
        <w:rPr>
          <w:rFonts w:ascii="Bliss 2 Regular" w:eastAsiaTheme="minorHAnsi" w:hAnsi="Bliss 2 Regular" w:cs="Verdana"/>
          <w:iCs/>
          <w:color w:val="000000"/>
        </w:rPr>
        <w:t xml:space="preserve"> </w:t>
      </w:r>
      <w:r>
        <w:rPr>
          <w:rFonts w:ascii="Bliss 2 Regular" w:eastAsiaTheme="minorHAnsi" w:hAnsi="Bliss 2 Regular" w:cs="Verdana"/>
          <w:i/>
          <w:iCs/>
          <w:color w:val="000000"/>
        </w:rPr>
        <w:t xml:space="preserve"> </w:t>
      </w:r>
      <w:r w:rsidRPr="008455BE">
        <w:rPr>
          <w:rFonts w:ascii="Bliss 2 Regular" w:eastAsiaTheme="minorHAnsi" w:hAnsi="Bliss 2 Regular" w:cs="Verdana"/>
          <w:color w:val="000000"/>
        </w:rPr>
        <w:t xml:space="preserve">of meneer </w:t>
      </w:r>
      <w:r w:rsidRPr="005F4DE4">
        <w:rPr>
          <w:rFonts w:ascii="Bliss 2 Regular" w:eastAsiaTheme="minorHAnsi" w:hAnsi="Bliss 2 Regular" w:cs="Verdana"/>
          <w:i/>
          <w:iCs/>
          <w:color w:val="000000"/>
        </w:rPr>
        <w:t>(naam</w:t>
      </w:r>
      <w:r w:rsidRPr="005F4DE4">
        <w:rPr>
          <w:rFonts w:ascii="Bliss 2 Regular" w:eastAsiaTheme="minorHAnsi" w:hAnsi="Bliss 2 Regular" w:cs="Verdana"/>
          <w:i/>
        </w:rPr>
        <w:t xml:space="preserve"> ……………………………………</w:t>
      </w:r>
      <w:r w:rsidR="005F4DE4" w:rsidRPr="005F4DE4">
        <w:rPr>
          <w:rFonts w:ascii="Bliss 2 Regular" w:eastAsiaTheme="minorHAnsi" w:hAnsi="Bliss 2 Regular" w:cs="Verdana"/>
          <w:i/>
        </w:rPr>
        <w:t>)</w:t>
      </w:r>
      <w:r w:rsidR="005F4DE4">
        <w:rPr>
          <w:rFonts w:ascii="Bliss 2 Regular" w:eastAsiaTheme="minorHAnsi" w:hAnsi="Bliss 2 Regular" w:cs="Verdana"/>
        </w:rPr>
        <w:t>.</w:t>
      </w:r>
    </w:p>
    <w:p w14:paraId="351897E6" w14:textId="77777777" w:rsidR="005F4DE4" w:rsidRDefault="005F4DE4" w:rsidP="005F4DE4">
      <w:pPr>
        <w:widowControl/>
        <w:autoSpaceDE w:val="0"/>
        <w:autoSpaceDN w:val="0"/>
        <w:adjustRightInd w:val="0"/>
        <w:jc w:val="both"/>
        <w:rPr>
          <w:rFonts w:ascii="Bliss 2 Regular" w:eastAsiaTheme="minorHAnsi" w:hAnsi="Bliss 2 Regular" w:cs="Arial"/>
          <w:color w:val="000000"/>
        </w:rPr>
      </w:pPr>
    </w:p>
    <w:p w14:paraId="0B8818EA" w14:textId="77777777" w:rsidR="005F4DE4" w:rsidRDefault="005F4DE4" w:rsidP="005F4DE4">
      <w:pPr>
        <w:widowControl/>
        <w:autoSpaceDE w:val="0"/>
        <w:autoSpaceDN w:val="0"/>
        <w:adjustRightInd w:val="0"/>
        <w:jc w:val="both"/>
        <w:rPr>
          <w:rFonts w:ascii="Bliss 2 Regular" w:eastAsiaTheme="minorHAnsi" w:hAnsi="Bliss 2 Regular" w:cs="Arial"/>
          <w:color w:val="000000"/>
        </w:rPr>
      </w:pPr>
    </w:p>
    <w:p w14:paraId="7F3091FC" w14:textId="77777777" w:rsidR="002E386B" w:rsidRPr="00846EEB" w:rsidRDefault="002E386B" w:rsidP="002E386B">
      <w:pPr>
        <w:widowControl/>
        <w:autoSpaceDE w:val="0"/>
        <w:autoSpaceDN w:val="0"/>
        <w:adjustRightInd w:val="0"/>
        <w:rPr>
          <w:rFonts w:ascii="Bliss 2 Regular" w:eastAsiaTheme="minorHAnsi" w:hAnsi="Bliss 2 Regular" w:cs="Verdana"/>
          <w:color w:val="000000"/>
        </w:rPr>
      </w:pPr>
      <w:r w:rsidRPr="00846EEB">
        <w:rPr>
          <w:rFonts w:ascii="Bliss 2 Regular" w:eastAsiaTheme="minorHAnsi" w:hAnsi="Bliss 2 Regular" w:cs="Verdana"/>
          <w:color w:val="000000"/>
        </w:rPr>
        <w:t xml:space="preserve">Je stagementor of je stagegever zal je allicht ook enkele vragen stellen. </w:t>
      </w:r>
    </w:p>
    <w:p w14:paraId="055D6D9B" w14:textId="77777777" w:rsidR="002E386B" w:rsidRDefault="002E386B" w:rsidP="002E386B">
      <w:pPr>
        <w:pStyle w:val="Lijstalinea"/>
        <w:widowControl/>
        <w:numPr>
          <w:ilvl w:val="0"/>
          <w:numId w:val="44"/>
        </w:numPr>
        <w:autoSpaceDE w:val="0"/>
        <w:autoSpaceDN w:val="0"/>
        <w:adjustRightInd w:val="0"/>
        <w:spacing w:after="154"/>
        <w:ind w:left="426" w:hanging="426"/>
        <w:rPr>
          <w:rFonts w:ascii="Bliss 2 Regular" w:eastAsiaTheme="minorHAnsi" w:hAnsi="Bliss 2 Regular" w:cs="Verdana"/>
          <w:color w:val="000000"/>
        </w:rPr>
      </w:pPr>
      <w:r w:rsidRPr="00846EEB">
        <w:rPr>
          <w:rFonts w:ascii="Bliss 2 Regular" w:eastAsiaTheme="minorHAnsi" w:hAnsi="Bliss 2 Regular" w:cs="Verdana"/>
          <w:color w:val="000000"/>
        </w:rPr>
        <w:t xml:space="preserve">Waarom wil je stage lopen? </w:t>
      </w:r>
      <w:r>
        <w:rPr>
          <w:rFonts w:ascii="Bliss 2 Regular" w:eastAsiaTheme="minorHAnsi" w:hAnsi="Bliss 2 Regular" w:cs="Verdana"/>
          <w:color w:val="000000"/>
        </w:rPr>
        <w:tab/>
      </w:r>
      <w:r>
        <w:rPr>
          <w:rFonts w:ascii="Bliss 2 Regular" w:eastAsiaTheme="minorHAnsi" w:hAnsi="Bliss 2 Regular" w:cs="Verdana"/>
          <w:color w:val="000000"/>
        </w:rPr>
        <w:tab/>
      </w:r>
      <w:r>
        <w:rPr>
          <w:rFonts w:ascii="Bliss 2 Regular" w:eastAsiaTheme="minorHAnsi" w:hAnsi="Bliss 2 Regular" w:cs="Verdana"/>
        </w:rPr>
        <w:t>……………………………………………………</w:t>
      </w:r>
    </w:p>
    <w:p w14:paraId="6C428CED" w14:textId="77777777" w:rsidR="002E386B" w:rsidRDefault="002E386B" w:rsidP="002E386B">
      <w:pPr>
        <w:pStyle w:val="Lijstalinea"/>
        <w:widowControl/>
        <w:numPr>
          <w:ilvl w:val="0"/>
          <w:numId w:val="44"/>
        </w:numPr>
        <w:autoSpaceDE w:val="0"/>
        <w:autoSpaceDN w:val="0"/>
        <w:adjustRightInd w:val="0"/>
        <w:spacing w:after="154"/>
        <w:ind w:left="426" w:hanging="426"/>
        <w:rPr>
          <w:rFonts w:ascii="Bliss 2 Regular" w:eastAsiaTheme="minorHAnsi" w:hAnsi="Bliss 2 Regular" w:cs="Verdana"/>
          <w:color w:val="000000"/>
        </w:rPr>
      </w:pPr>
      <w:r w:rsidRPr="00846EEB">
        <w:rPr>
          <w:rFonts w:ascii="Bliss 2 Regular" w:eastAsiaTheme="minorHAnsi" w:hAnsi="Bliss 2 Regular" w:cs="Verdana"/>
          <w:color w:val="000000"/>
        </w:rPr>
        <w:t xml:space="preserve">Waarom heb je voor dit beroep gekozen? </w:t>
      </w:r>
      <w:r>
        <w:rPr>
          <w:rFonts w:ascii="Bliss 2 Regular" w:eastAsiaTheme="minorHAnsi" w:hAnsi="Bliss 2 Regular" w:cs="Verdana"/>
          <w:color w:val="000000"/>
        </w:rPr>
        <w:tab/>
      </w:r>
      <w:r>
        <w:rPr>
          <w:rFonts w:ascii="Bliss 2 Regular" w:eastAsiaTheme="minorHAnsi" w:hAnsi="Bliss 2 Regular" w:cs="Verdana"/>
        </w:rPr>
        <w:t>……………………………………………………</w:t>
      </w:r>
    </w:p>
    <w:p w14:paraId="50255416" w14:textId="77777777" w:rsidR="002E386B" w:rsidRDefault="002E386B" w:rsidP="002E386B">
      <w:pPr>
        <w:pStyle w:val="Lijstalinea"/>
        <w:widowControl/>
        <w:numPr>
          <w:ilvl w:val="0"/>
          <w:numId w:val="44"/>
        </w:numPr>
        <w:autoSpaceDE w:val="0"/>
        <w:autoSpaceDN w:val="0"/>
        <w:adjustRightInd w:val="0"/>
        <w:spacing w:after="154"/>
        <w:ind w:left="426" w:hanging="426"/>
        <w:rPr>
          <w:rFonts w:ascii="Bliss 2 Regular" w:eastAsiaTheme="minorHAnsi" w:hAnsi="Bliss 2 Regular" w:cs="Verdana"/>
          <w:color w:val="000000"/>
        </w:rPr>
      </w:pPr>
      <w:r w:rsidRPr="00846EEB">
        <w:rPr>
          <w:rFonts w:ascii="Bliss 2 Regular" w:eastAsiaTheme="minorHAnsi" w:hAnsi="Bliss 2 Regular" w:cs="Verdana"/>
          <w:color w:val="000000"/>
        </w:rPr>
        <w:t>Ben je bereid om iets extra te doen</w:t>
      </w:r>
      <w:r>
        <w:rPr>
          <w:rFonts w:ascii="Bliss 2 Regular" w:eastAsiaTheme="minorHAnsi" w:hAnsi="Bliss 2 Regular" w:cs="Verdana"/>
          <w:color w:val="000000"/>
        </w:rPr>
        <w:t>?</w:t>
      </w:r>
      <w:r>
        <w:rPr>
          <w:rFonts w:ascii="Bliss 2 Regular" w:eastAsiaTheme="minorHAnsi" w:hAnsi="Bliss 2 Regular" w:cs="Verdana"/>
          <w:color w:val="000000"/>
        </w:rPr>
        <w:tab/>
      </w:r>
      <w:r>
        <w:rPr>
          <w:rFonts w:ascii="Bliss 2 Regular" w:eastAsiaTheme="minorHAnsi" w:hAnsi="Bliss 2 Regular" w:cs="Verdana"/>
        </w:rPr>
        <w:t>……………………………………………………</w:t>
      </w:r>
      <w:r w:rsidRPr="00846EEB">
        <w:rPr>
          <w:rFonts w:ascii="Bliss 2 Regular" w:eastAsiaTheme="minorHAnsi" w:hAnsi="Bliss 2 Regular" w:cs="Verdana"/>
          <w:color w:val="000000"/>
        </w:rPr>
        <w:t xml:space="preserve"> </w:t>
      </w:r>
    </w:p>
    <w:p w14:paraId="4317B0BA" w14:textId="77777777" w:rsidR="002E386B" w:rsidRPr="00846EEB" w:rsidRDefault="002E386B" w:rsidP="002E386B">
      <w:pPr>
        <w:pStyle w:val="Lijstalinea"/>
        <w:widowControl/>
        <w:numPr>
          <w:ilvl w:val="0"/>
          <w:numId w:val="44"/>
        </w:numPr>
        <w:autoSpaceDE w:val="0"/>
        <w:autoSpaceDN w:val="0"/>
        <w:adjustRightInd w:val="0"/>
        <w:spacing w:after="154"/>
        <w:ind w:left="426" w:hanging="426"/>
        <w:rPr>
          <w:rFonts w:ascii="Bliss 2 Regular" w:eastAsiaTheme="minorHAnsi" w:hAnsi="Bliss 2 Regular" w:cs="Verdana"/>
          <w:color w:val="000000"/>
        </w:rPr>
      </w:pPr>
      <w:r w:rsidRPr="00846EEB">
        <w:rPr>
          <w:rFonts w:ascii="Bliss 2 Regular" w:eastAsiaTheme="minorHAnsi" w:hAnsi="Bliss 2 Regular" w:cs="Verdana"/>
          <w:color w:val="000000"/>
        </w:rPr>
        <w:t xml:space="preserve"> </w:t>
      </w:r>
      <w:r>
        <w:rPr>
          <w:rFonts w:ascii="Bliss 2 Regular" w:eastAsiaTheme="minorHAnsi" w:hAnsi="Bliss 2 Regular" w:cs="Verdana"/>
        </w:rPr>
        <w:t>………………………………………………………………………………………………………</w:t>
      </w:r>
    </w:p>
    <w:p w14:paraId="7EE39626" w14:textId="77777777" w:rsidR="005F4DE4" w:rsidRDefault="005F4DE4" w:rsidP="005F4DE4">
      <w:pPr>
        <w:widowControl/>
        <w:autoSpaceDE w:val="0"/>
        <w:autoSpaceDN w:val="0"/>
        <w:adjustRightInd w:val="0"/>
        <w:jc w:val="both"/>
        <w:rPr>
          <w:rFonts w:ascii="Bliss 2 Regular" w:eastAsiaTheme="minorHAnsi" w:hAnsi="Bliss 2 Regular" w:cs="Arial"/>
          <w:color w:val="000000"/>
        </w:rPr>
      </w:pPr>
    </w:p>
    <w:p w14:paraId="7C04340D" w14:textId="77777777" w:rsidR="005F4DE4" w:rsidRDefault="005F4DE4" w:rsidP="005F4DE4">
      <w:pPr>
        <w:widowControl/>
        <w:autoSpaceDE w:val="0"/>
        <w:autoSpaceDN w:val="0"/>
        <w:adjustRightInd w:val="0"/>
        <w:jc w:val="both"/>
        <w:rPr>
          <w:rFonts w:ascii="Bliss 2 Regular" w:eastAsiaTheme="minorHAnsi" w:hAnsi="Bliss 2 Regular" w:cs="Arial"/>
          <w:color w:val="000000"/>
        </w:rPr>
      </w:pPr>
    </w:p>
    <w:p w14:paraId="484DC77D" w14:textId="77777777" w:rsidR="005F4DE4" w:rsidRDefault="005F4DE4" w:rsidP="005F4DE4">
      <w:pPr>
        <w:widowControl/>
        <w:autoSpaceDE w:val="0"/>
        <w:autoSpaceDN w:val="0"/>
        <w:adjustRightInd w:val="0"/>
        <w:jc w:val="both"/>
        <w:rPr>
          <w:rFonts w:ascii="Bliss 2 Regular" w:eastAsiaTheme="minorHAnsi" w:hAnsi="Bliss 2 Regular" w:cs="Arial"/>
          <w:color w:val="000000"/>
        </w:rPr>
      </w:pPr>
    </w:p>
    <w:p w14:paraId="6AEAEE7C" w14:textId="77777777" w:rsidR="005F4DE4" w:rsidRDefault="005F4DE4" w:rsidP="005F4DE4">
      <w:pPr>
        <w:widowControl/>
        <w:autoSpaceDE w:val="0"/>
        <w:autoSpaceDN w:val="0"/>
        <w:adjustRightInd w:val="0"/>
        <w:jc w:val="both"/>
        <w:rPr>
          <w:rFonts w:ascii="Bliss 2 Regular" w:eastAsiaTheme="minorHAnsi" w:hAnsi="Bliss 2 Regular" w:cs="Arial"/>
          <w:color w:val="000000"/>
        </w:rPr>
      </w:pPr>
    </w:p>
    <w:p w14:paraId="4DE36AB3" w14:textId="77777777" w:rsidR="005F4DE4" w:rsidRPr="0048779D" w:rsidRDefault="005F4DE4" w:rsidP="005F4DE4">
      <w:pPr>
        <w:pStyle w:val="Kop1"/>
        <w:numPr>
          <w:ilvl w:val="0"/>
          <w:numId w:val="3"/>
        </w:numPr>
        <w:ind w:left="426" w:hanging="426"/>
        <w:rPr>
          <w:szCs w:val="28"/>
        </w:rPr>
      </w:pPr>
      <w:bookmarkStart w:id="31" w:name="_Toc525568645"/>
      <w:r w:rsidRPr="0048779D">
        <w:rPr>
          <w:szCs w:val="28"/>
        </w:rPr>
        <w:lastRenderedPageBreak/>
        <w:t>Sollicit</w:t>
      </w:r>
      <w:r w:rsidR="00350016" w:rsidRPr="0048779D">
        <w:rPr>
          <w:szCs w:val="28"/>
        </w:rPr>
        <w:t>eren</w:t>
      </w:r>
      <w:bookmarkEnd w:id="31"/>
    </w:p>
    <w:p w14:paraId="288143A0" w14:textId="77777777" w:rsidR="005F4DE4" w:rsidRDefault="005F4DE4" w:rsidP="005F4DE4">
      <w:pPr>
        <w:rPr>
          <w:rFonts w:ascii="Bliss 2 Regular" w:hAnsi="Bliss 2 Regular"/>
        </w:rPr>
      </w:pPr>
    </w:p>
    <w:p w14:paraId="020C0880" w14:textId="77777777" w:rsidR="005F4DE4" w:rsidRDefault="005F4DE4" w:rsidP="005F4DE4">
      <w:pPr>
        <w:widowControl/>
        <w:autoSpaceDE w:val="0"/>
        <w:autoSpaceDN w:val="0"/>
        <w:adjustRightInd w:val="0"/>
        <w:jc w:val="both"/>
        <w:rPr>
          <w:rFonts w:ascii="Bliss 2 Regular" w:eastAsiaTheme="minorHAnsi" w:hAnsi="Bliss 2 Regular" w:cs="Verdana"/>
          <w:color w:val="000000"/>
        </w:rPr>
      </w:pPr>
      <w:r w:rsidRPr="005F4DE4">
        <w:rPr>
          <w:rFonts w:ascii="Bliss 2 Regular" w:eastAsiaTheme="minorHAnsi" w:hAnsi="Bliss 2 Regular" w:cs="Verdana"/>
          <w:color w:val="000000"/>
        </w:rPr>
        <w:t xml:space="preserve">Een stageplaats vind je niet zomaar. Jij hebt misschien wel iets in gedachten, maar de keuze van je stageplaats wordt niet alleen bepaald door je persoonlijke interesse. </w:t>
      </w:r>
    </w:p>
    <w:p w14:paraId="22AED2E5" w14:textId="77777777" w:rsidR="005F4DE4" w:rsidRPr="005F4DE4" w:rsidRDefault="005F4DE4" w:rsidP="005F4DE4">
      <w:pPr>
        <w:widowControl/>
        <w:autoSpaceDE w:val="0"/>
        <w:autoSpaceDN w:val="0"/>
        <w:adjustRightInd w:val="0"/>
        <w:jc w:val="both"/>
        <w:rPr>
          <w:rFonts w:ascii="Bliss 2 Regular" w:eastAsiaTheme="minorHAnsi" w:hAnsi="Bliss 2 Regular" w:cs="Verdana"/>
          <w:color w:val="000000"/>
        </w:rPr>
      </w:pPr>
    </w:p>
    <w:p w14:paraId="27DD5E1B" w14:textId="77777777" w:rsidR="005F4DE4" w:rsidRDefault="005F4DE4" w:rsidP="005F4DE4">
      <w:pPr>
        <w:widowControl/>
        <w:autoSpaceDE w:val="0"/>
        <w:autoSpaceDN w:val="0"/>
        <w:adjustRightInd w:val="0"/>
        <w:jc w:val="both"/>
        <w:rPr>
          <w:rFonts w:ascii="Bliss 2 Regular" w:eastAsiaTheme="minorHAnsi" w:hAnsi="Bliss 2 Regular" w:cs="Verdana"/>
          <w:color w:val="000000"/>
        </w:rPr>
      </w:pPr>
      <w:r w:rsidRPr="005F4DE4">
        <w:rPr>
          <w:rFonts w:ascii="Bliss 2 Regular" w:eastAsiaTheme="minorHAnsi" w:hAnsi="Bliss 2 Regular" w:cs="Verdana"/>
          <w:color w:val="000000"/>
        </w:rPr>
        <w:t xml:space="preserve">Je stagebegeleider zal je helpen bij de keuze van de stageplaats die bij jou past. Een goede keuze van de stageplaats is een eerste kans op slagen. Je hangt ook af van de goeie wil van de stagegever, die maakt zelf ook een keuze. De eerste indruk die de stagegever van je heeft, speelt hierin een grote rol. Daarom is goed solliciteren belangrijk, of het nu per brief, per e-mail, telefonisch of in een persoonlijk gesprek gebeurt. Het handigste voor je stagegever is toch meestal de schriftelijke vorm, de sollicitatiebrief dus. </w:t>
      </w:r>
    </w:p>
    <w:p w14:paraId="72700427" w14:textId="77777777" w:rsidR="005F4DE4" w:rsidRPr="009C712D" w:rsidRDefault="005F4DE4" w:rsidP="00CF78E9">
      <w:pPr>
        <w:pStyle w:val="Geenafstand"/>
        <w:rPr>
          <w:lang w:val="nl-BE"/>
        </w:rPr>
      </w:pPr>
    </w:p>
    <w:p w14:paraId="4E5C3DE9" w14:textId="77777777" w:rsidR="00CF78E9" w:rsidRPr="009C712D" w:rsidRDefault="00CF78E9" w:rsidP="00CF78E9">
      <w:pPr>
        <w:pStyle w:val="Geenafstand"/>
        <w:rPr>
          <w:lang w:val="nl-BE"/>
        </w:rPr>
      </w:pPr>
    </w:p>
    <w:p w14:paraId="43BFE34B" w14:textId="77777777" w:rsidR="005F4DE4" w:rsidRPr="005F4DE4" w:rsidRDefault="005F4DE4" w:rsidP="005F4DE4">
      <w:pPr>
        <w:pStyle w:val="Kop2"/>
        <w:numPr>
          <w:ilvl w:val="1"/>
          <w:numId w:val="3"/>
        </w:numPr>
        <w:ind w:left="567" w:hanging="567"/>
        <w:rPr>
          <w:rFonts w:ascii="Bliss 2 Regular" w:eastAsiaTheme="minorHAnsi" w:hAnsi="Bliss 2 Regular"/>
          <w:b/>
          <w:color w:val="auto"/>
          <w:sz w:val="24"/>
          <w:szCs w:val="24"/>
        </w:rPr>
      </w:pPr>
      <w:bookmarkStart w:id="32" w:name="_Toc525568646"/>
      <w:r w:rsidRPr="005F4DE4">
        <w:rPr>
          <w:rFonts w:ascii="Bliss 2 Regular" w:eastAsiaTheme="minorHAnsi" w:hAnsi="Bliss 2 Regular"/>
          <w:b/>
          <w:color w:val="auto"/>
          <w:sz w:val="24"/>
          <w:szCs w:val="24"/>
        </w:rPr>
        <w:t>Sollicitatiebrief</w:t>
      </w:r>
      <w:bookmarkEnd w:id="32"/>
    </w:p>
    <w:p w14:paraId="337F914F" w14:textId="77777777" w:rsidR="005F4DE4" w:rsidRDefault="005F4DE4" w:rsidP="005F4DE4">
      <w:pPr>
        <w:widowControl/>
        <w:autoSpaceDE w:val="0"/>
        <w:autoSpaceDN w:val="0"/>
        <w:adjustRightInd w:val="0"/>
        <w:jc w:val="both"/>
        <w:rPr>
          <w:rFonts w:ascii="Bliss 2 Regular" w:eastAsiaTheme="minorHAnsi" w:hAnsi="Bliss 2 Regular" w:cs="Verdana"/>
          <w:color w:val="000000"/>
        </w:rPr>
      </w:pPr>
    </w:p>
    <w:p w14:paraId="3FF64E1A" w14:textId="77777777" w:rsidR="005F4DE4" w:rsidRDefault="005F4DE4" w:rsidP="005F4DE4">
      <w:pPr>
        <w:widowControl/>
        <w:autoSpaceDE w:val="0"/>
        <w:autoSpaceDN w:val="0"/>
        <w:adjustRightInd w:val="0"/>
        <w:jc w:val="both"/>
        <w:rPr>
          <w:rFonts w:ascii="Bliss 2 Regular" w:eastAsiaTheme="minorHAnsi" w:hAnsi="Bliss 2 Regular" w:cs="Verdana"/>
          <w:color w:val="000000"/>
        </w:rPr>
      </w:pPr>
      <w:r w:rsidRPr="005F4DE4">
        <w:rPr>
          <w:rFonts w:ascii="Bliss 2 Regular" w:eastAsiaTheme="minorHAnsi" w:hAnsi="Bliss 2 Regular" w:cs="Verdana"/>
          <w:color w:val="000000"/>
        </w:rPr>
        <w:t xml:space="preserve">Schrijf een sollicitatiebrief naar je mogelijke stageplaats, met de vraag of je er stage mag lopen, net zoals je voor een job zou solliciteren. </w:t>
      </w:r>
    </w:p>
    <w:p w14:paraId="671F2372" w14:textId="77777777" w:rsidR="005F4DE4" w:rsidRPr="005F4DE4" w:rsidRDefault="005F4DE4" w:rsidP="005F4DE4">
      <w:pPr>
        <w:widowControl/>
        <w:autoSpaceDE w:val="0"/>
        <w:autoSpaceDN w:val="0"/>
        <w:adjustRightInd w:val="0"/>
        <w:jc w:val="both"/>
        <w:rPr>
          <w:rFonts w:ascii="Bliss 2 Regular" w:eastAsiaTheme="minorHAnsi" w:hAnsi="Bliss 2 Regular" w:cs="Verdana"/>
          <w:color w:val="000000"/>
        </w:rPr>
      </w:pPr>
    </w:p>
    <w:p w14:paraId="309FAAC0" w14:textId="77777777" w:rsidR="005F4DE4" w:rsidRDefault="005F4DE4" w:rsidP="005F4DE4">
      <w:pPr>
        <w:widowControl/>
        <w:autoSpaceDE w:val="0"/>
        <w:autoSpaceDN w:val="0"/>
        <w:adjustRightInd w:val="0"/>
        <w:jc w:val="both"/>
        <w:rPr>
          <w:rFonts w:ascii="Bliss 2 Regular" w:eastAsiaTheme="minorHAnsi" w:hAnsi="Bliss 2 Regular" w:cs="Verdana"/>
          <w:b/>
          <w:bCs/>
          <w:color w:val="000000"/>
        </w:rPr>
      </w:pPr>
      <w:r w:rsidRPr="005F4DE4">
        <w:rPr>
          <w:rFonts w:ascii="Bliss 2 Regular" w:eastAsiaTheme="minorHAnsi" w:hAnsi="Bliss 2 Regular" w:cs="Verdana"/>
          <w:b/>
          <w:bCs/>
          <w:color w:val="000000"/>
        </w:rPr>
        <w:t xml:space="preserve">Tips voor je sollicitatiebrief: </w:t>
      </w:r>
    </w:p>
    <w:p w14:paraId="78665586" w14:textId="77777777" w:rsidR="005F4DE4" w:rsidRPr="005F4DE4" w:rsidRDefault="005F4DE4" w:rsidP="005F4DE4">
      <w:pPr>
        <w:widowControl/>
        <w:autoSpaceDE w:val="0"/>
        <w:autoSpaceDN w:val="0"/>
        <w:adjustRightInd w:val="0"/>
        <w:jc w:val="both"/>
        <w:rPr>
          <w:rFonts w:ascii="Bliss 2 Regular" w:eastAsiaTheme="minorHAnsi" w:hAnsi="Bliss 2 Regular" w:cs="Verdana"/>
          <w:color w:val="000000"/>
        </w:rPr>
      </w:pPr>
    </w:p>
    <w:p w14:paraId="08EBE45A" w14:textId="77777777" w:rsidR="005F4DE4" w:rsidRDefault="005F4DE4" w:rsidP="005F4DE4">
      <w:pPr>
        <w:pStyle w:val="Lijstalinea"/>
        <w:widowControl/>
        <w:numPr>
          <w:ilvl w:val="0"/>
          <w:numId w:val="33"/>
        </w:numPr>
        <w:autoSpaceDE w:val="0"/>
        <w:autoSpaceDN w:val="0"/>
        <w:adjustRightInd w:val="0"/>
        <w:ind w:left="426" w:hanging="426"/>
        <w:jc w:val="both"/>
        <w:rPr>
          <w:rFonts w:ascii="Bliss 2 Regular" w:eastAsiaTheme="minorHAnsi" w:hAnsi="Bliss 2 Regular" w:cs="Verdana"/>
          <w:color w:val="000000"/>
        </w:rPr>
      </w:pPr>
      <w:r>
        <w:rPr>
          <w:rFonts w:ascii="Bliss 2 Regular" w:eastAsiaTheme="minorHAnsi" w:hAnsi="Bliss 2 Regular" w:cs="Verdana"/>
          <w:color w:val="000000"/>
        </w:rPr>
        <w:t>Vr</w:t>
      </w:r>
      <w:r w:rsidRPr="005F4DE4">
        <w:rPr>
          <w:rFonts w:ascii="Bliss 2 Regular" w:eastAsiaTheme="minorHAnsi" w:hAnsi="Bliss 2 Regular" w:cs="Verdana"/>
          <w:color w:val="000000"/>
        </w:rPr>
        <w:t xml:space="preserve">aag na aan wie je de brief moet richten. </w:t>
      </w:r>
    </w:p>
    <w:p w14:paraId="5CA40F1C" w14:textId="77777777" w:rsidR="005F4DE4" w:rsidRDefault="005F4DE4" w:rsidP="005F4DE4">
      <w:pPr>
        <w:pStyle w:val="Lijstalinea"/>
        <w:widowControl/>
        <w:numPr>
          <w:ilvl w:val="0"/>
          <w:numId w:val="33"/>
        </w:numPr>
        <w:autoSpaceDE w:val="0"/>
        <w:autoSpaceDN w:val="0"/>
        <w:adjustRightInd w:val="0"/>
        <w:ind w:left="426" w:hanging="426"/>
        <w:jc w:val="both"/>
        <w:rPr>
          <w:rFonts w:ascii="Bliss 2 Regular" w:eastAsiaTheme="minorHAnsi" w:hAnsi="Bliss 2 Regular" w:cs="Verdana"/>
          <w:color w:val="000000"/>
        </w:rPr>
      </w:pPr>
      <w:r>
        <w:rPr>
          <w:rFonts w:ascii="Bliss 2 Regular" w:eastAsiaTheme="minorHAnsi" w:hAnsi="Bliss 2 Regular" w:cs="Verdana"/>
          <w:color w:val="000000"/>
        </w:rPr>
        <w:t>V</w:t>
      </w:r>
      <w:r w:rsidRPr="005F4DE4">
        <w:rPr>
          <w:rFonts w:ascii="Bliss 2 Regular" w:eastAsiaTheme="minorHAnsi" w:hAnsi="Bliss 2 Regular" w:cs="Verdana"/>
          <w:color w:val="000000"/>
        </w:rPr>
        <w:t xml:space="preserve">ermeld de volgende persoonlijke gegevens in je brief: </w:t>
      </w:r>
    </w:p>
    <w:p w14:paraId="1CE48AC7" w14:textId="77777777" w:rsidR="005F4DE4" w:rsidRDefault="005F4DE4" w:rsidP="005F4DE4">
      <w:pPr>
        <w:pStyle w:val="Lijstalinea"/>
        <w:widowControl/>
        <w:numPr>
          <w:ilvl w:val="0"/>
          <w:numId w:val="34"/>
        </w:numPr>
        <w:autoSpaceDE w:val="0"/>
        <w:autoSpaceDN w:val="0"/>
        <w:adjustRightInd w:val="0"/>
        <w:ind w:left="851" w:hanging="425"/>
        <w:jc w:val="both"/>
        <w:rPr>
          <w:rFonts w:ascii="Bliss 2 Regular" w:eastAsiaTheme="minorHAnsi" w:hAnsi="Bliss 2 Regular" w:cs="Verdana"/>
          <w:color w:val="000000"/>
        </w:rPr>
      </w:pPr>
      <w:r w:rsidRPr="005F4DE4">
        <w:rPr>
          <w:rFonts w:ascii="Bliss 2 Regular" w:eastAsiaTheme="minorHAnsi" w:hAnsi="Bliss 2 Regular" w:cs="Verdana"/>
          <w:color w:val="000000"/>
        </w:rPr>
        <w:t>je naam</w:t>
      </w:r>
      <w:r>
        <w:rPr>
          <w:rFonts w:ascii="Bliss 2 Regular" w:eastAsiaTheme="minorHAnsi" w:hAnsi="Bliss 2 Regular" w:cs="Verdana"/>
          <w:color w:val="000000"/>
        </w:rPr>
        <w:t>;</w:t>
      </w:r>
    </w:p>
    <w:p w14:paraId="06ACB376" w14:textId="77777777" w:rsidR="005F4DE4" w:rsidRDefault="005F4DE4" w:rsidP="005F4DE4">
      <w:pPr>
        <w:pStyle w:val="Lijstalinea"/>
        <w:widowControl/>
        <w:numPr>
          <w:ilvl w:val="0"/>
          <w:numId w:val="34"/>
        </w:numPr>
        <w:autoSpaceDE w:val="0"/>
        <w:autoSpaceDN w:val="0"/>
        <w:adjustRightInd w:val="0"/>
        <w:ind w:left="851" w:hanging="425"/>
        <w:jc w:val="both"/>
        <w:rPr>
          <w:rFonts w:ascii="Bliss 2 Regular" w:eastAsiaTheme="minorHAnsi" w:hAnsi="Bliss 2 Regular" w:cs="Verdana"/>
          <w:color w:val="000000"/>
        </w:rPr>
      </w:pPr>
      <w:r>
        <w:rPr>
          <w:rFonts w:ascii="Bliss 2 Regular" w:eastAsiaTheme="minorHAnsi" w:hAnsi="Bliss 2 Regular" w:cs="Verdana"/>
          <w:color w:val="000000"/>
        </w:rPr>
        <w:t>je adres;</w:t>
      </w:r>
    </w:p>
    <w:p w14:paraId="2A6D6E11" w14:textId="77777777" w:rsidR="005F4DE4" w:rsidRDefault="005F4DE4" w:rsidP="005F4DE4">
      <w:pPr>
        <w:pStyle w:val="Lijstalinea"/>
        <w:widowControl/>
        <w:numPr>
          <w:ilvl w:val="0"/>
          <w:numId w:val="34"/>
        </w:numPr>
        <w:autoSpaceDE w:val="0"/>
        <w:autoSpaceDN w:val="0"/>
        <w:adjustRightInd w:val="0"/>
        <w:ind w:left="851" w:hanging="425"/>
        <w:jc w:val="both"/>
        <w:rPr>
          <w:rFonts w:ascii="Bliss 2 Regular" w:eastAsiaTheme="minorHAnsi" w:hAnsi="Bliss 2 Regular" w:cs="Verdana"/>
          <w:color w:val="000000"/>
        </w:rPr>
      </w:pPr>
      <w:r>
        <w:rPr>
          <w:rFonts w:ascii="Bliss 2 Regular" w:eastAsiaTheme="minorHAnsi" w:hAnsi="Bliss 2 Regular" w:cs="Verdana"/>
          <w:color w:val="000000"/>
        </w:rPr>
        <w:t>de naam van je school;</w:t>
      </w:r>
    </w:p>
    <w:p w14:paraId="43243E7E" w14:textId="77777777" w:rsidR="005F4DE4" w:rsidRPr="005F4DE4" w:rsidRDefault="005F4DE4" w:rsidP="005F4DE4">
      <w:pPr>
        <w:pStyle w:val="Lijstalinea"/>
        <w:widowControl/>
        <w:numPr>
          <w:ilvl w:val="0"/>
          <w:numId w:val="34"/>
        </w:numPr>
        <w:autoSpaceDE w:val="0"/>
        <w:autoSpaceDN w:val="0"/>
        <w:adjustRightInd w:val="0"/>
        <w:ind w:left="851" w:hanging="425"/>
        <w:jc w:val="both"/>
        <w:rPr>
          <w:rFonts w:ascii="Bliss 2 Regular" w:eastAsiaTheme="minorHAnsi" w:hAnsi="Bliss 2 Regular" w:cs="Verdana"/>
          <w:color w:val="000000"/>
        </w:rPr>
      </w:pPr>
      <w:r>
        <w:rPr>
          <w:rFonts w:ascii="Bliss 2 Regular" w:eastAsiaTheme="minorHAnsi" w:hAnsi="Bliss 2 Regular" w:cs="Verdana"/>
          <w:color w:val="000000"/>
        </w:rPr>
        <w:t>welke opleiding je volgt.</w:t>
      </w:r>
    </w:p>
    <w:p w14:paraId="607E4A14" w14:textId="77777777" w:rsidR="005F4DE4" w:rsidRDefault="005F4DE4" w:rsidP="005F4DE4">
      <w:pPr>
        <w:pStyle w:val="Lijstalinea"/>
        <w:widowControl/>
        <w:numPr>
          <w:ilvl w:val="0"/>
          <w:numId w:val="35"/>
        </w:numPr>
        <w:autoSpaceDE w:val="0"/>
        <w:autoSpaceDN w:val="0"/>
        <w:adjustRightInd w:val="0"/>
        <w:ind w:left="426" w:hanging="426"/>
        <w:jc w:val="both"/>
        <w:rPr>
          <w:rFonts w:ascii="Bliss 2 Regular" w:eastAsiaTheme="minorHAnsi" w:hAnsi="Bliss 2 Regular" w:cs="Verdana"/>
          <w:color w:val="000000"/>
        </w:rPr>
      </w:pPr>
      <w:r>
        <w:rPr>
          <w:rFonts w:ascii="Bliss 2 Regular" w:eastAsiaTheme="minorHAnsi" w:hAnsi="Bliss 2 Regular" w:cs="Verdana"/>
          <w:color w:val="000000"/>
        </w:rPr>
        <w:t>L</w:t>
      </w:r>
      <w:r w:rsidRPr="005F4DE4">
        <w:rPr>
          <w:rFonts w:ascii="Bliss 2 Regular" w:eastAsiaTheme="minorHAnsi" w:hAnsi="Bliss 2 Regular" w:cs="Verdana"/>
          <w:color w:val="000000"/>
        </w:rPr>
        <w:t>et op een verzorgde lay-ou</w:t>
      </w:r>
      <w:r>
        <w:rPr>
          <w:rFonts w:ascii="Bliss 2 Regular" w:eastAsiaTheme="minorHAnsi" w:hAnsi="Bliss 2 Regular" w:cs="Verdana"/>
          <w:color w:val="000000"/>
        </w:rPr>
        <w:t>t.</w:t>
      </w:r>
    </w:p>
    <w:p w14:paraId="67ECC717" w14:textId="77777777" w:rsidR="005F4DE4" w:rsidRPr="005F4DE4" w:rsidRDefault="005F4DE4" w:rsidP="005F4DE4">
      <w:pPr>
        <w:pStyle w:val="Lijstalinea"/>
        <w:widowControl/>
        <w:numPr>
          <w:ilvl w:val="0"/>
          <w:numId w:val="35"/>
        </w:numPr>
        <w:autoSpaceDE w:val="0"/>
        <w:autoSpaceDN w:val="0"/>
        <w:adjustRightInd w:val="0"/>
        <w:ind w:left="426" w:hanging="426"/>
        <w:jc w:val="both"/>
        <w:rPr>
          <w:rFonts w:ascii="Bliss 2 Regular" w:eastAsiaTheme="minorHAnsi" w:hAnsi="Bliss 2 Regular" w:cs="Verdana"/>
          <w:color w:val="000000"/>
        </w:rPr>
      </w:pPr>
      <w:r>
        <w:rPr>
          <w:rFonts w:ascii="Bliss 2 Regular" w:eastAsiaTheme="minorHAnsi" w:hAnsi="Bliss 2 Regular" w:cs="Verdana"/>
          <w:color w:val="000000"/>
        </w:rPr>
        <w:t>B</w:t>
      </w:r>
      <w:r w:rsidRPr="005F4DE4">
        <w:rPr>
          <w:rFonts w:ascii="Bliss 2 Regular" w:eastAsiaTheme="minorHAnsi" w:hAnsi="Bliss 2 Regular" w:cs="Verdana"/>
          <w:color w:val="000000"/>
        </w:rPr>
        <w:t xml:space="preserve">eschrijf: </w:t>
      </w:r>
    </w:p>
    <w:p w14:paraId="019EB7CB" w14:textId="77777777" w:rsidR="005F4DE4" w:rsidRDefault="005F4DE4" w:rsidP="005F4DE4">
      <w:pPr>
        <w:pStyle w:val="Lijstalinea"/>
        <w:widowControl/>
        <w:numPr>
          <w:ilvl w:val="0"/>
          <w:numId w:val="34"/>
        </w:numPr>
        <w:autoSpaceDE w:val="0"/>
        <w:autoSpaceDN w:val="0"/>
        <w:adjustRightInd w:val="0"/>
        <w:ind w:left="851" w:hanging="425"/>
        <w:jc w:val="both"/>
        <w:rPr>
          <w:rFonts w:ascii="Bliss 2 Regular" w:eastAsiaTheme="minorHAnsi" w:hAnsi="Bliss 2 Regular" w:cs="Verdana"/>
          <w:color w:val="000000"/>
        </w:rPr>
      </w:pPr>
      <w:r>
        <w:rPr>
          <w:rFonts w:ascii="Bliss 2 Regular" w:eastAsiaTheme="minorHAnsi" w:hAnsi="Bliss 2 Regular" w:cs="Verdana"/>
          <w:color w:val="000000"/>
        </w:rPr>
        <w:t>wat het doel is van je stage;</w:t>
      </w:r>
    </w:p>
    <w:p w14:paraId="40FD9294" w14:textId="77777777" w:rsidR="005F4DE4" w:rsidRDefault="005F4DE4" w:rsidP="005F4DE4">
      <w:pPr>
        <w:pStyle w:val="Lijstalinea"/>
        <w:widowControl/>
        <w:numPr>
          <w:ilvl w:val="0"/>
          <w:numId w:val="34"/>
        </w:numPr>
        <w:autoSpaceDE w:val="0"/>
        <w:autoSpaceDN w:val="0"/>
        <w:adjustRightInd w:val="0"/>
        <w:ind w:left="851" w:hanging="425"/>
        <w:jc w:val="both"/>
        <w:rPr>
          <w:rFonts w:ascii="Bliss 2 Regular" w:eastAsiaTheme="minorHAnsi" w:hAnsi="Bliss 2 Regular" w:cs="Verdana"/>
          <w:color w:val="000000"/>
        </w:rPr>
      </w:pPr>
      <w:r w:rsidRPr="005F4DE4">
        <w:rPr>
          <w:rFonts w:ascii="Bliss 2 Regular" w:eastAsiaTheme="minorHAnsi" w:hAnsi="Bliss 2 Regular" w:cs="Verdana"/>
          <w:color w:val="000000"/>
        </w:rPr>
        <w:t>wanneer je stage wilt lopen</w:t>
      </w:r>
      <w:r>
        <w:rPr>
          <w:rFonts w:ascii="Bliss 2 Regular" w:eastAsiaTheme="minorHAnsi" w:hAnsi="Bliss 2 Regular" w:cs="Verdana"/>
          <w:color w:val="000000"/>
        </w:rPr>
        <w:t>;</w:t>
      </w:r>
      <w:r w:rsidRPr="005F4DE4">
        <w:rPr>
          <w:rFonts w:ascii="Bliss 2 Regular" w:eastAsiaTheme="minorHAnsi" w:hAnsi="Bliss 2 Regular" w:cs="Verdana"/>
          <w:color w:val="000000"/>
        </w:rPr>
        <w:t xml:space="preserve"> </w:t>
      </w:r>
    </w:p>
    <w:p w14:paraId="5AED1B92" w14:textId="77777777" w:rsidR="005F4DE4" w:rsidRDefault="005F4DE4" w:rsidP="005F4DE4">
      <w:pPr>
        <w:pStyle w:val="Lijstalinea"/>
        <w:widowControl/>
        <w:numPr>
          <w:ilvl w:val="0"/>
          <w:numId w:val="34"/>
        </w:numPr>
        <w:autoSpaceDE w:val="0"/>
        <w:autoSpaceDN w:val="0"/>
        <w:adjustRightInd w:val="0"/>
        <w:ind w:left="851" w:hanging="425"/>
        <w:jc w:val="both"/>
        <w:rPr>
          <w:rFonts w:ascii="Bliss 2 Regular" w:eastAsiaTheme="minorHAnsi" w:hAnsi="Bliss 2 Regular" w:cs="Verdana"/>
          <w:color w:val="000000"/>
        </w:rPr>
      </w:pPr>
      <w:r>
        <w:rPr>
          <w:rFonts w:ascii="Bliss 2 Regular" w:eastAsiaTheme="minorHAnsi" w:hAnsi="Bliss 2 Regular" w:cs="Verdana"/>
          <w:color w:val="000000"/>
        </w:rPr>
        <w:t>hoelang je stage wilt lopen;</w:t>
      </w:r>
    </w:p>
    <w:p w14:paraId="5547933E" w14:textId="77777777" w:rsidR="005F4DE4" w:rsidRPr="005F4DE4" w:rsidRDefault="005F4DE4" w:rsidP="005F4DE4">
      <w:pPr>
        <w:pStyle w:val="Lijstalinea"/>
        <w:widowControl/>
        <w:numPr>
          <w:ilvl w:val="0"/>
          <w:numId w:val="34"/>
        </w:numPr>
        <w:autoSpaceDE w:val="0"/>
        <w:autoSpaceDN w:val="0"/>
        <w:adjustRightInd w:val="0"/>
        <w:ind w:left="851" w:hanging="425"/>
        <w:jc w:val="both"/>
        <w:rPr>
          <w:rFonts w:ascii="Bliss 2 Regular" w:eastAsiaTheme="minorHAnsi" w:hAnsi="Bliss 2 Regular" w:cs="Verdana"/>
          <w:color w:val="000000"/>
        </w:rPr>
      </w:pPr>
      <w:r w:rsidRPr="005F4DE4">
        <w:rPr>
          <w:rFonts w:ascii="Bliss 2 Regular" w:eastAsiaTheme="minorHAnsi" w:hAnsi="Bliss 2 Regular" w:cs="Verdana"/>
          <w:color w:val="000000"/>
        </w:rPr>
        <w:t>waarom j</w:t>
      </w:r>
      <w:r>
        <w:rPr>
          <w:rFonts w:ascii="Bliss 2 Regular" w:eastAsiaTheme="minorHAnsi" w:hAnsi="Bliss 2 Regular" w:cs="Verdana"/>
          <w:color w:val="000000"/>
        </w:rPr>
        <w:t>e precies daar stage wilt lopen.</w:t>
      </w:r>
    </w:p>
    <w:p w14:paraId="35E89E3F" w14:textId="77777777" w:rsidR="005F4DE4" w:rsidRPr="005F4DE4" w:rsidRDefault="005F4DE4" w:rsidP="005F4DE4">
      <w:pPr>
        <w:pStyle w:val="Lijstalinea"/>
        <w:widowControl/>
        <w:numPr>
          <w:ilvl w:val="0"/>
          <w:numId w:val="36"/>
        </w:numPr>
        <w:autoSpaceDE w:val="0"/>
        <w:autoSpaceDN w:val="0"/>
        <w:adjustRightInd w:val="0"/>
        <w:ind w:left="426" w:hanging="426"/>
        <w:jc w:val="both"/>
        <w:rPr>
          <w:rFonts w:ascii="Bliss 2 Regular" w:eastAsiaTheme="minorHAnsi" w:hAnsi="Bliss 2 Regular" w:cs="Verdana"/>
          <w:color w:val="000000"/>
        </w:rPr>
      </w:pPr>
      <w:r>
        <w:rPr>
          <w:rFonts w:ascii="Bliss 2 Regular" w:eastAsiaTheme="minorHAnsi" w:hAnsi="Bliss 2 Regular" w:cs="Verdana"/>
          <w:color w:val="000000"/>
        </w:rPr>
        <w:t>S</w:t>
      </w:r>
      <w:r w:rsidRPr="005F4DE4">
        <w:rPr>
          <w:rFonts w:ascii="Bliss 2 Regular" w:eastAsiaTheme="minorHAnsi" w:hAnsi="Bliss 2 Regular" w:cs="Verdana"/>
          <w:color w:val="000000"/>
        </w:rPr>
        <w:t>luit af met de melding dat je een reactie afwach</w:t>
      </w:r>
      <w:r>
        <w:rPr>
          <w:rFonts w:ascii="Bliss 2 Regular" w:eastAsiaTheme="minorHAnsi" w:hAnsi="Bliss 2 Regular" w:cs="Verdana"/>
          <w:color w:val="000000"/>
        </w:rPr>
        <w:t>t, of dat je zelf contact neemt.</w:t>
      </w:r>
    </w:p>
    <w:p w14:paraId="380B9FDE" w14:textId="77777777" w:rsidR="005F4DE4" w:rsidRPr="005F4DE4" w:rsidRDefault="005F4DE4" w:rsidP="005F4DE4">
      <w:pPr>
        <w:widowControl/>
        <w:autoSpaceDE w:val="0"/>
        <w:autoSpaceDN w:val="0"/>
        <w:adjustRightInd w:val="0"/>
        <w:jc w:val="both"/>
        <w:rPr>
          <w:rFonts w:ascii="Bliss 2 Regular" w:eastAsiaTheme="minorHAnsi" w:hAnsi="Bliss 2 Regular" w:cs="Verdana"/>
          <w:color w:val="000000"/>
        </w:rPr>
      </w:pPr>
    </w:p>
    <w:p w14:paraId="3100DE57" w14:textId="77777777" w:rsidR="005F4DE4" w:rsidRDefault="005F4DE4" w:rsidP="005F4DE4">
      <w:pPr>
        <w:widowControl/>
        <w:autoSpaceDE w:val="0"/>
        <w:autoSpaceDN w:val="0"/>
        <w:adjustRightInd w:val="0"/>
        <w:jc w:val="both"/>
        <w:rPr>
          <w:rFonts w:ascii="Bliss 2 Regular" w:eastAsiaTheme="minorHAnsi" w:hAnsi="Bliss 2 Regular" w:cs="Verdana"/>
          <w:color w:val="000000"/>
        </w:rPr>
      </w:pPr>
      <w:r w:rsidRPr="005F4DE4">
        <w:rPr>
          <w:rFonts w:ascii="Bliss 2 Regular" w:eastAsiaTheme="minorHAnsi" w:hAnsi="Bliss 2 Regular" w:cs="Verdana"/>
          <w:color w:val="000000"/>
        </w:rPr>
        <w:t xml:space="preserve">Op </w:t>
      </w:r>
      <w:r>
        <w:rPr>
          <w:rFonts w:ascii="Bliss 2 Regular" w:eastAsiaTheme="minorHAnsi" w:hAnsi="Bliss 2 Regular" w:cs="Verdana"/>
          <w:color w:val="000000"/>
        </w:rPr>
        <w:t>de</w:t>
      </w:r>
      <w:r w:rsidRPr="005F4DE4">
        <w:rPr>
          <w:rFonts w:ascii="Bliss 2 Regular" w:eastAsiaTheme="minorHAnsi" w:hAnsi="Bliss 2 Regular" w:cs="Verdana"/>
          <w:color w:val="000000"/>
        </w:rPr>
        <w:t xml:space="preserve"> volgende </w:t>
      </w:r>
      <w:r>
        <w:rPr>
          <w:rFonts w:ascii="Bliss 2 Regular" w:eastAsiaTheme="minorHAnsi" w:hAnsi="Bliss 2 Regular" w:cs="Verdana"/>
          <w:color w:val="000000"/>
        </w:rPr>
        <w:t>pagina</w:t>
      </w:r>
      <w:r w:rsidRPr="005F4DE4">
        <w:rPr>
          <w:rFonts w:ascii="Bliss 2 Regular" w:eastAsiaTheme="minorHAnsi" w:hAnsi="Bliss 2 Regular" w:cs="Verdana"/>
          <w:color w:val="000000"/>
        </w:rPr>
        <w:t xml:space="preserve"> vind je een voorbeeld van een sollicitatiebrief. Pas deze aan jouw persoonlijke situatie aan.</w:t>
      </w:r>
    </w:p>
    <w:p w14:paraId="095E8F84" w14:textId="77777777" w:rsidR="005F4DE4" w:rsidRDefault="005F4DE4" w:rsidP="005F4DE4">
      <w:pPr>
        <w:widowControl/>
        <w:autoSpaceDE w:val="0"/>
        <w:autoSpaceDN w:val="0"/>
        <w:adjustRightInd w:val="0"/>
        <w:jc w:val="both"/>
        <w:rPr>
          <w:rFonts w:ascii="Bliss 2 Regular" w:eastAsiaTheme="minorHAnsi" w:hAnsi="Bliss 2 Regular" w:cs="Verdana"/>
          <w:color w:val="000000"/>
        </w:rPr>
      </w:pPr>
    </w:p>
    <w:p w14:paraId="0BB4819D" w14:textId="77777777" w:rsidR="005F4DE4" w:rsidRDefault="005F4DE4" w:rsidP="005F4DE4">
      <w:pPr>
        <w:widowControl/>
        <w:autoSpaceDE w:val="0"/>
        <w:autoSpaceDN w:val="0"/>
        <w:adjustRightInd w:val="0"/>
        <w:jc w:val="both"/>
        <w:rPr>
          <w:rFonts w:ascii="Bliss 2 Regular" w:eastAsiaTheme="minorHAnsi" w:hAnsi="Bliss 2 Regular" w:cs="Verdana"/>
          <w:color w:val="000000"/>
        </w:rPr>
      </w:pPr>
    </w:p>
    <w:p w14:paraId="26DD2287" w14:textId="77777777" w:rsidR="005F4DE4" w:rsidRDefault="005F4DE4" w:rsidP="005F4DE4">
      <w:pPr>
        <w:widowControl/>
        <w:autoSpaceDE w:val="0"/>
        <w:autoSpaceDN w:val="0"/>
        <w:adjustRightInd w:val="0"/>
        <w:jc w:val="both"/>
        <w:rPr>
          <w:rFonts w:ascii="Bliss 2 Regular" w:eastAsiaTheme="minorHAnsi" w:hAnsi="Bliss 2 Regular" w:cs="Verdana"/>
          <w:color w:val="000000"/>
        </w:rPr>
      </w:pPr>
    </w:p>
    <w:p w14:paraId="0C825B41" w14:textId="77777777" w:rsidR="005F4DE4" w:rsidRDefault="005F4DE4" w:rsidP="005F4DE4">
      <w:pPr>
        <w:widowControl/>
        <w:autoSpaceDE w:val="0"/>
        <w:autoSpaceDN w:val="0"/>
        <w:adjustRightInd w:val="0"/>
        <w:jc w:val="both"/>
        <w:rPr>
          <w:rFonts w:ascii="Bliss 2 Regular" w:eastAsiaTheme="minorHAnsi" w:hAnsi="Bliss 2 Regular" w:cs="Verdana"/>
          <w:color w:val="000000"/>
        </w:rPr>
      </w:pPr>
    </w:p>
    <w:p w14:paraId="7FF387A7" w14:textId="77777777" w:rsidR="005F4DE4" w:rsidRDefault="005F4DE4" w:rsidP="005F4DE4">
      <w:pPr>
        <w:widowControl/>
        <w:autoSpaceDE w:val="0"/>
        <w:autoSpaceDN w:val="0"/>
        <w:adjustRightInd w:val="0"/>
        <w:jc w:val="both"/>
        <w:rPr>
          <w:rFonts w:ascii="Bliss 2 Regular" w:eastAsiaTheme="minorHAnsi" w:hAnsi="Bliss 2 Regular" w:cs="Verdana"/>
          <w:color w:val="000000"/>
        </w:rPr>
      </w:pPr>
    </w:p>
    <w:p w14:paraId="3CA816F7" w14:textId="77777777" w:rsidR="005F4DE4" w:rsidRDefault="005F4DE4" w:rsidP="005F4DE4">
      <w:pPr>
        <w:widowControl/>
        <w:autoSpaceDE w:val="0"/>
        <w:autoSpaceDN w:val="0"/>
        <w:adjustRightInd w:val="0"/>
        <w:jc w:val="both"/>
        <w:rPr>
          <w:rFonts w:ascii="Bliss 2 Regular" w:eastAsiaTheme="minorHAnsi" w:hAnsi="Bliss 2 Regular" w:cs="Verdana"/>
          <w:color w:val="000000"/>
        </w:rPr>
      </w:pPr>
    </w:p>
    <w:p w14:paraId="1785E0F8" w14:textId="77777777" w:rsidR="005F4DE4" w:rsidRDefault="005F4DE4" w:rsidP="005F4DE4">
      <w:pPr>
        <w:widowControl/>
        <w:autoSpaceDE w:val="0"/>
        <w:autoSpaceDN w:val="0"/>
        <w:adjustRightInd w:val="0"/>
        <w:jc w:val="both"/>
        <w:rPr>
          <w:rFonts w:ascii="Bliss 2 Regular" w:eastAsiaTheme="minorHAnsi" w:hAnsi="Bliss 2 Regular" w:cs="Verdana"/>
          <w:color w:val="000000"/>
        </w:rPr>
      </w:pPr>
    </w:p>
    <w:p w14:paraId="06143867" w14:textId="77777777" w:rsidR="005F4DE4" w:rsidRDefault="005F4DE4" w:rsidP="005F4DE4">
      <w:pPr>
        <w:widowControl/>
        <w:autoSpaceDE w:val="0"/>
        <w:autoSpaceDN w:val="0"/>
        <w:adjustRightInd w:val="0"/>
        <w:jc w:val="both"/>
        <w:rPr>
          <w:rFonts w:ascii="Bliss 2 Regular" w:eastAsiaTheme="minorHAnsi" w:hAnsi="Bliss 2 Regular" w:cs="Verdana"/>
          <w:color w:val="000000"/>
        </w:rPr>
      </w:pPr>
    </w:p>
    <w:p w14:paraId="50C484A2" w14:textId="77777777" w:rsidR="005F4DE4" w:rsidRDefault="005F4DE4" w:rsidP="005F4DE4">
      <w:pPr>
        <w:widowControl/>
        <w:autoSpaceDE w:val="0"/>
        <w:autoSpaceDN w:val="0"/>
        <w:adjustRightInd w:val="0"/>
        <w:jc w:val="both"/>
        <w:rPr>
          <w:rFonts w:ascii="Bliss 2 Regular" w:eastAsiaTheme="minorHAnsi" w:hAnsi="Bliss 2 Regular" w:cs="Verdana"/>
          <w:color w:val="000000"/>
        </w:rPr>
      </w:pPr>
    </w:p>
    <w:p w14:paraId="1E21240E" w14:textId="77777777" w:rsidR="005F4DE4" w:rsidRDefault="005F4DE4" w:rsidP="005F4DE4">
      <w:pPr>
        <w:widowControl/>
        <w:autoSpaceDE w:val="0"/>
        <w:autoSpaceDN w:val="0"/>
        <w:adjustRightInd w:val="0"/>
        <w:jc w:val="both"/>
        <w:rPr>
          <w:rFonts w:ascii="Bliss 2 Regular" w:eastAsiaTheme="minorHAnsi" w:hAnsi="Bliss 2 Regular" w:cs="Verdana"/>
          <w:b/>
          <w:bCs/>
          <w:color w:val="000000"/>
        </w:rPr>
      </w:pPr>
      <w:r w:rsidRPr="005F4DE4">
        <w:rPr>
          <w:rFonts w:ascii="Bliss 2 Regular" w:eastAsiaTheme="minorHAnsi" w:hAnsi="Bliss 2 Regular" w:cs="Verdana"/>
          <w:b/>
          <w:bCs/>
          <w:color w:val="000000"/>
        </w:rPr>
        <w:lastRenderedPageBreak/>
        <w:t xml:space="preserve">Een voorbeeld van een sollicitatiebrief </w:t>
      </w:r>
    </w:p>
    <w:p w14:paraId="7870E175" w14:textId="77777777" w:rsidR="005F4DE4" w:rsidRDefault="005F4DE4" w:rsidP="005F4DE4">
      <w:pPr>
        <w:widowControl/>
        <w:autoSpaceDE w:val="0"/>
        <w:autoSpaceDN w:val="0"/>
        <w:adjustRightInd w:val="0"/>
        <w:jc w:val="both"/>
        <w:rPr>
          <w:rFonts w:ascii="Bliss 2 Regular" w:eastAsiaTheme="minorHAnsi" w:hAnsi="Bliss 2 Regular" w:cs="Verdana"/>
          <w:b/>
          <w:bCs/>
          <w:color w:val="000000"/>
        </w:rPr>
      </w:pPr>
    </w:p>
    <w:p w14:paraId="1D86446F" w14:textId="77777777" w:rsidR="005F4DE4" w:rsidRPr="005F4DE4" w:rsidRDefault="005F4DE4" w:rsidP="005F4DE4">
      <w:pPr>
        <w:widowControl/>
        <w:autoSpaceDE w:val="0"/>
        <w:autoSpaceDN w:val="0"/>
        <w:adjustRightInd w:val="0"/>
        <w:jc w:val="both"/>
        <w:rPr>
          <w:rFonts w:ascii="Bliss 2 Regular" w:eastAsiaTheme="minorHAnsi" w:hAnsi="Bliss 2 Regular" w:cs="Verdana"/>
          <w:color w:val="000000"/>
        </w:rPr>
      </w:pPr>
    </w:p>
    <w:p w14:paraId="42FC24C6" w14:textId="77777777" w:rsidR="005F4DE4" w:rsidRPr="005F4DE4" w:rsidRDefault="005F4DE4" w:rsidP="005F4DE4">
      <w:pPr>
        <w:widowControl/>
        <w:autoSpaceDE w:val="0"/>
        <w:autoSpaceDN w:val="0"/>
        <w:adjustRightInd w:val="0"/>
        <w:jc w:val="both"/>
        <w:rPr>
          <w:rFonts w:ascii="Bliss 2 Regular" w:eastAsiaTheme="minorHAnsi" w:hAnsi="Bliss 2 Regular" w:cs="Verdana"/>
          <w:color w:val="000000"/>
        </w:rPr>
      </w:pPr>
      <w:r w:rsidRPr="005F4DE4">
        <w:rPr>
          <w:rFonts w:ascii="Bliss 2 Regular" w:eastAsiaTheme="minorHAnsi" w:hAnsi="Bliss 2 Regular" w:cs="Verdana"/>
          <w:color w:val="000000"/>
        </w:rPr>
        <w:t xml:space="preserve">Jouw voornaam – naam </w:t>
      </w:r>
      <w:r>
        <w:rPr>
          <w:rFonts w:ascii="Bliss 2 Regular" w:eastAsiaTheme="minorHAnsi" w:hAnsi="Bliss 2 Regular" w:cs="Verdana"/>
          <w:color w:val="000000"/>
        </w:rPr>
        <w:tab/>
      </w:r>
      <w:r>
        <w:rPr>
          <w:rFonts w:ascii="Bliss 2 Regular" w:eastAsiaTheme="minorHAnsi" w:hAnsi="Bliss 2 Regular" w:cs="Verdana"/>
          <w:color w:val="000000"/>
        </w:rPr>
        <w:tab/>
      </w:r>
      <w:r>
        <w:rPr>
          <w:rFonts w:ascii="Bliss 2 Regular" w:eastAsiaTheme="minorHAnsi" w:hAnsi="Bliss 2 Regular" w:cs="Verdana"/>
          <w:color w:val="000000"/>
        </w:rPr>
        <w:tab/>
      </w:r>
      <w:r>
        <w:rPr>
          <w:rFonts w:ascii="Bliss 2 Regular" w:eastAsiaTheme="minorHAnsi" w:hAnsi="Bliss 2 Regular" w:cs="Verdana"/>
          <w:color w:val="000000"/>
        </w:rPr>
        <w:tab/>
      </w:r>
      <w:r>
        <w:rPr>
          <w:rFonts w:ascii="Bliss 2 Regular" w:eastAsiaTheme="minorHAnsi" w:hAnsi="Bliss 2 Regular" w:cs="Verdana"/>
          <w:color w:val="000000"/>
        </w:rPr>
        <w:tab/>
      </w:r>
      <w:r w:rsidRPr="005F4DE4">
        <w:rPr>
          <w:rFonts w:ascii="Bliss 2 Regular" w:eastAsiaTheme="minorHAnsi" w:hAnsi="Bliss 2 Regular" w:cs="Verdana"/>
          <w:color w:val="000000"/>
        </w:rPr>
        <w:t>Plaats,</w:t>
      </w:r>
      <w:r>
        <w:rPr>
          <w:rFonts w:ascii="Bliss 2 Regular" w:eastAsiaTheme="minorHAnsi" w:hAnsi="Bliss 2 Regular" w:cs="Verdana"/>
          <w:color w:val="000000"/>
        </w:rPr>
        <w:t xml:space="preserve"> </w:t>
      </w:r>
      <w:r w:rsidRPr="005F4DE4">
        <w:rPr>
          <w:rFonts w:ascii="Bliss 2 Regular" w:eastAsiaTheme="minorHAnsi" w:hAnsi="Bliss 2 Regular" w:cs="Verdana"/>
          <w:color w:val="000000"/>
        </w:rPr>
        <w:t xml:space="preserve">datum </w:t>
      </w:r>
    </w:p>
    <w:p w14:paraId="5E1BA096" w14:textId="77777777" w:rsidR="005F4DE4" w:rsidRPr="005F4DE4" w:rsidRDefault="005F4DE4" w:rsidP="005F4DE4">
      <w:pPr>
        <w:widowControl/>
        <w:autoSpaceDE w:val="0"/>
        <w:autoSpaceDN w:val="0"/>
        <w:adjustRightInd w:val="0"/>
        <w:jc w:val="both"/>
        <w:rPr>
          <w:rFonts w:ascii="Bliss 2 Regular" w:eastAsiaTheme="minorHAnsi" w:hAnsi="Bliss 2 Regular" w:cs="Verdana"/>
          <w:color w:val="000000"/>
        </w:rPr>
      </w:pPr>
      <w:r w:rsidRPr="005F4DE4">
        <w:rPr>
          <w:rFonts w:ascii="Bliss 2 Regular" w:eastAsiaTheme="minorHAnsi" w:hAnsi="Bliss 2 Regular" w:cs="Verdana"/>
          <w:color w:val="000000"/>
        </w:rPr>
        <w:t xml:space="preserve">Straat – nummer </w:t>
      </w:r>
    </w:p>
    <w:p w14:paraId="64EC8078" w14:textId="77777777" w:rsidR="005F4DE4" w:rsidRPr="005F4DE4" w:rsidRDefault="005F4DE4" w:rsidP="005F4DE4">
      <w:pPr>
        <w:widowControl/>
        <w:autoSpaceDE w:val="0"/>
        <w:autoSpaceDN w:val="0"/>
        <w:adjustRightInd w:val="0"/>
        <w:jc w:val="both"/>
        <w:rPr>
          <w:rFonts w:ascii="Bliss 2 Regular" w:eastAsiaTheme="minorHAnsi" w:hAnsi="Bliss 2 Regular" w:cs="Verdana"/>
          <w:color w:val="000000"/>
        </w:rPr>
      </w:pPr>
      <w:r w:rsidRPr="005F4DE4">
        <w:rPr>
          <w:rFonts w:ascii="Bliss 2 Regular" w:eastAsiaTheme="minorHAnsi" w:hAnsi="Bliss 2 Regular" w:cs="Verdana"/>
          <w:b/>
          <w:bCs/>
          <w:color w:val="000000"/>
        </w:rPr>
        <w:t xml:space="preserve">Postnummer – GEMEENTE </w:t>
      </w:r>
    </w:p>
    <w:p w14:paraId="60095D99" w14:textId="77777777" w:rsidR="005F4DE4" w:rsidRPr="005F4DE4" w:rsidRDefault="005F4DE4" w:rsidP="005F4DE4">
      <w:pPr>
        <w:widowControl/>
        <w:autoSpaceDE w:val="0"/>
        <w:autoSpaceDN w:val="0"/>
        <w:adjustRightInd w:val="0"/>
        <w:jc w:val="both"/>
        <w:rPr>
          <w:rFonts w:ascii="Bliss 2 Regular" w:eastAsiaTheme="minorHAnsi" w:hAnsi="Bliss 2 Regular" w:cs="Verdana"/>
          <w:color w:val="000000"/>
        </w:rPr>
      </w:pPr>
      <w:r w:rsidRPr="005F4DE4">
        <w:rPr>
          <w:rFonts w:ascii="Bliss 2 Regular" w:eastAsiaTheme="minorHAnsi" w:hAnsi="Bliss 2 Regular" w:cs="Verdana"/>
          <w:color w:val="000000"/>
        </w:rPr>
        <w:t xml:space="preserve">Telefoon – gsm </w:t>
      </w:r>
    </w:p>
    <w:p w14:paraId="6258A6E6" w14:textId="77777777" w:rsidR="005F4DE4" w:rsidRDefault="005F4DE4" w:rsidP="005F4DE4">
      <w:pPr>
        <w:widowControl/>
        <w:autoSpaceDE w:val="0"/>
        <w:autoSpaceDN w:val="0"/>
        <w:adjustRightInd w:val="0"/>
        <w:jc w:val="both"/>
        <w:rPr>
          <w:rFonts w:ascii="Bliss 2 Regular" w:eastAsiaTheme="minorHAnsi" w:hAnsi="Bliss 2 Regular" w:cs="Verdana"/>
          <w:b/>
          <w:bCs/>
          <w:color w:val="000000"/>
        </w:rPr>
      </w:pPr>
      <w:r w:rsidRPr="005F4DE4">
        <w:rPr>
          <w:rFonts w:ascii="Bliss 2 Regular" w:eastAsiaTheme="minorHAnsi" w:hAnsi="Bliss 2 Regular" w:cs="Verdana"/>
          <w:b/>
          <w:bCs/>
          <w:color w:val="000000"/>
        </w:rPr>
        <w:t xml:space="preserve">&gt; </w:t>
      </w:r>
    </w:p>
    <w:p w14:paraId="7E07AA1B" w14:textId="77777777" w:rsidR="005F4DE4" w:rsidRDefault="005F4DE4" w:rsidP="005F4DE4">
      <w:pPr>
        <w:widowControl/>
        <w:autoSpaceDE w:val="0"/>
        <w:autoSpaceDN w:val="0"/>
        <w:adjustRightInd w:val="0"/>
        <w:jc w:val="both"/>
        <w:rPr>
          <w:rFonts w:ascii="Bliss 2 Regular" w:eastAsiaTheme="minorHAnsi" w:hAnsi="Bliss 2 Regular" w:cs="Verdana"/>
          <w:b/>
          <w:bCs/>
          <w:color w:val="000000"/>
        </w:rPr>
      </w:pPr>
      <w:r w:rsidRPr="005F4DE4">
        <w:rPr>
          <w:rFonts w:ascii="Bliss 2 Regular" w:eastAsiaTheme="minorHAnsi" w:hAnsi="Bliss 2 Regular" w:cs="Verdana"/>
          <w:b/>
          <w:bCs/>
          <w:color w:val="000000"/>
        </w:rPr>
        <w:t xml:space="preserve">&gt; </w:t>
      </w:r>
    </w:p>
    <w:p w14:paraId="0715C4E0" w14:textId="77777777" w:rsidR="005F4DE4" w:rsidRPr="005F4DE4" w:rsidRDefault="005F4DE4" w:rsidP="005F4DE4">
      <w:pPr>
        <w:widowControl/>
        <w:autoSpaceDE w:val="0"/>
        <w:autoSpaceDN w:val="0"/>
        <w:adjustRightInd w:val="0"/>
        <w:jc w:val="both"/>
        <w:rPr>
          <w:rFonts w:ascii="Bliss 2 Regular" w:eastAsiaTheme="minorHAnsi" w:hAnsi="Bliss 2 Regular" w:cs="Verdana"/>
          <w:color w:val="000000"/>
        </w:rPr>
      </w:pPr>
      <w:r w:rsidRPr="005F4DE4">
        <w:rPr>
          <w:rFonts w:ascii="Bliss 2 Regular" w:eastAsiaTheme="minorHAnsi" w:hAnsi="Bliss 2 Regular" w:cs="Verdana"/>
          <w:b/>
          <w:bCs/>
          <w:color w:val="000000"/>
        </w:rPr>
        <w:t xml:space="preserve">&gt; </w:t>
      </w:r>
    </w:p>
    <w:p w14:paraId="692E6A9D" w14:textId="77777777" w:rsidR="005F4DE4" w:rsidRPr="005F4DE4" w:rsidRDefault="005F4DE4" w:rsidP="005F4DE4">
      <w:pPr>
        <w:widowControl/>
        <w:autoSpaceDE w:val="0"/>
        <w:autoSpaceDN w:val="0"/>
        <w:adjustRightInd w:val="0"/>
        <w:jc w:val="both"/>
        <w:rPr>
          <w:rFonts w:ascii="Bliss 2 Regular" w:eastAsiaTheme="minorHAnsi" w:hAnsi="Bliss 2 Regular" w:cs="Verdana"/>
          <w:color w:val="000000"/>
        </w:rPr>
      </w:pPr>
      <w:r w:rsidRPr="005F4DE4">
        <w:rPr>
          <w:rFonts w:ascii="Bliss 2 Regular" w:eastAsiaTheme="minorHAnsi" w:hAnsi="Bliss 2 Regular" w:cs="Verdana"/>
          <w:color w:val="000000"/>
        </w:rPr>
        <w:t xml:space="preserve">De heer/Mevrouw voornaam – naam </w:t>
      </w:r>
    </w:p>
    <w:p w14:paraId="34BCED71" w14:textId="77777777" w:rsidR="005F4DE4" w:rsidRPr="005F4DE4" w:rsidRDefault="005F4DE4" w:rsidP="005F4DE4">
      <w:pPr>
        <w:widowControl/>
        <w:autoSpaceDE w:val="0"/>
        <w:autoSpaceDN w:val="0"/>
        <w:adjustRightInd w:val="0"/>
        <w:jc w:val="both"/>
        <w:rPr>
          <w:rFonts w:ascii="Bliss 2 Regular" w:eastAsiaTheme="minorHAnsi" w:hAnsi="Bliss 2 Regular" w:cs="Verdana"/>
          <w:color w:val="000000"/>
        </w:rPr>
      </w:pPr>
      <w:r w:rsidRPr="005F4DE4">
        <w:rPr>
          <w:rFonts w:ascii="Bliss 2 Regular" w:eastAsiaTheme="minorHAnsi" w:hAnsi="Bliss 2 Regular" w:cs="Verdana"/>
          <w:color w:val="000000"/>
        </w:rPr>
        <w:t xml:space="preserve">Naam bedrijf </w:t>
      </w:r>
    </w:p>
    <w:p w14:paraId="4EEDCAD0" w14:textId="77777777" w:rsidR="005F4DE4" w:rsidRPr="005F4DE4" w:rsidRDefault="005F4DE4" w:rsidP="005F4DE4">
      <w:pPr>
        <w:widowControl/>
        <w:autoSpaceDE w:val="0"/>
        <w:autoSpaceDN w:val="0"/>
        <w:adjustRightInd w:val="0"/>
        <w:jc w:val="both"/>
        <w:rPr>
          <w:rFonts w:ascii="Bliss 2 Regular" w:eastAsiaTheme="minorHAnsi" w:hAnsi="Bliss 2 Regular" w:cs="Verdana"/>
          <w:color w:val="000000"/>
        </w:rPr>
      </w:pPr>
      <w:r w:rsidRPr="005F4DE4">
        <w:rPr>
          <w:rFonts w:ascii="Bliss 2 Regular" w:eastAsiaTheme="minorHAnsi" w:hAnsi="Bliss 2 Regular" w:cs="Verdana"/>
          <w:color w:val="000000"/>
        </w:rPr>
        <w:t xml:space="preserve">Straat – nummer </w:t>
      </w:r>
    </w:p>
    <w:p w14:paraId="138A6156" w14:textId="77777777" w:rsidR="005F4DE4" w:rsidRPr="005F4DE4" w:rsidRDefault="005F4DE4" w:rsidP="005F4DE4">
      <w:pPr>
        <w:widowControl/>
        <w:autoSpaceDE w:val="0"/>
        <w:autoSpaceDN w:val="0"/>
        <w:adjustRightInd w:val="0"/>
        <w:jc w:val="both"/>
        <w:rPr>
          <w:rFonts w:ascii="Bliss 2 Regular" w:eastAsiaTheme="minorHAnsi" w:hAnsi="Bliss 2 Regular" w:cs="Verdana"/>
          <w:color w:val="000000"/>
        </w:rPr>
      </w:pPr>
      <w:r w:rsidRPr="005F4DE4">
        <w:rPr>
          <w:rFonts w:ascii="Bliss 2 Regular" w:eastAsiaTheme="minorHAnsi" w:hAnsi="Bliss 2 Regular" w:cs="Verdana"/>
          <w:color w:val="000000"/>
        </w:rPr>
        <w:t xml:space="preserve">Postnummer – GEMEENTE </w:t>
      </w:r>
    </w:p>
    <w:p w14:paraId="3EC4D691" w14:textId="77777777" w:rsidR="005F4DE4" w:rsidRDefault="005F4DE4" w:rsidP="005F4DE4">
      <w:pPr>
        <w:widowControl/>
        <w:autoSpaceDE w:val="0"/>
        <w:autoSpaceDN w:val="0"/>
        <w:adjustRightInd w:val="0"/>
        <w:jc w:val="both"/>
        <w:rPr>
          <w:rFonts w:ascii="Bliss 2 Regular" w:eastAsiaTheme="minorHAnsi" w:hAnsi="Bliss 2 Regular" w:cs="Verdana"/>
          <w:color w:val="000000"/>
        </w:rPr>
      </w:pPr>
      <w:r w:rsidRPr="005F4DE4">
        <w:rPr>
          <w:rFonts w:ascii="Bliss 2 Regular" w:eastAsiaTheme="minorHAnsi" w:hAnsi="Bliss 2 Regular" w:cs="Verdana"/>
          <w:color w:val="000000"/>
        </w:rPr>
        <w:t xml:space="preserve">&gt; </w:t>
      </w:r>
    </w:p>
    <w:p w14:paraId="2068469A" w14:textId="77777777" w:rsidR="005F4DE4" w:rsidRPr="005F4DE4" w:rsidRDefault="005F4DE4" w:rsidP="005F4DE4">
      <w:pPr>
        <w:widowControl/>
        <w:autoSpaceDE w:val="0"/>
        <w:autoSpaceDN w:val="0"/>
        <w:adjustRightInd w:val="0"/>
        <w:jc w:val="both"/>
        <w:rPr>
          <w:rFonts w:ascii="Bliss 2 Regular" w:eastAsiaTheme="minorHAnsi" w:hAnsi="Bliss 2 Regular" w:cs="Verdana"/>
          <w:color w:val="000000"/>
        </w:rPr>
      </w:pPr>
      <w:r w:rsidRPr="005F4DE4">
        <w:rPr>
          <w:rFonts w:ascii="Bliss 2 Regular" w:eastAsiaTheme="minorHAnsi" w:hAnsi="Bliss 2 Regular" w:cs="Verdana"/>
          <w:color w:val="000000"/>
        </w:rPr>
        <w:t xml:space="preserve">&gt; </w:t>
      </w:r>
    </w:p>
    <w:p w14:paraId="5B695830" w14:textId="77777777" w:rsidR="005F4DE4" w:rsidRPr="005F4DE4" w:rsidRDefault="005F4DE4" w:rsidP="005F4DE4">
      <w:pPr>
        <w:widowControl/>
        <w:autoSpaceDE w:val="0"/>
        <w:autoSpaceDN w:val="0"/>
        <w:adjustRightInd w:val="0"/>
        <w:jc w:val="both"/>
        <w:rPr>
          <w:rFonts w:ascii="Bliss 2 Regular" w:eastAsiaTheme="minorHAnsi" w:hAnsi="Bliss 2 Regular" w:cs="Verdana"/>
          <w:color w:val="000000"/>
        </w:rPr>
      </w:pPr>
      <w:r w:rsidRPr="005F4DE4">
        <w:rPr>
          <w:rFonts w:ascii="Bliss 2 Regular" w:eastAsiaTheme="minorHAnsi" w:hAnsi="Bliss 2 Regular" w:cs="Verdana"/>
          <w:b/>
          <w:bCs/>
          <w:i/>
          <w:iCs/>
          <w:color w:val="000000"/>
        </w:rPr>
        <w:t xml:space="preserve">Aanvraag stageplaats </w:t>
      </w:r>
    </w:p>
    <w:p w14:paraId="736905E5" w14:textId="77777777" w:rsidR="005F4DE4" w:rsidRDefault="005F4DE4" w:rsidP="005F4DE4">
      <w:pPr>
        <w:widowControl/>
        <w:autoSpaceDE w:val="0"/>
        <w:autoSpaceDN w:val="0"/>
        <w:adjustRightInd w:val="0"/>
        <w:jc w:val="both"/>
        <w:rPr>
          <w:rFonts w:ascii="Bliss 2 Regular" w:eastAsiaTheme="minorHAnsi" w:hAnsi="Bliss 2 Regular" w:cs="Verdana"/>
          <w:color w:val="000000"/>
        </w:rPr>
      </w:pPr>
      <w:r w:rsidRPr="005F4DE4">
        <w:rPr>
          <w:rFonts w:ascii="Bliss 2 Regular" w:eastAsiaTheme="minorHAnsi" w:hAnsi="Bliss 2 Regular" w:cs="Verdana"/>
          <w:color w:val="000000"/>
        </w:rPr>
        <w:t xml:space="preserve">&gt; </w:t>
      </w:r>
    </w:p>
    <w:p w14:paraId="1F1427F1" w14:textId="77777777" w:rsidR="005F4DE4" w:rsidRPr="005F4DE4" w:rsidRDefault="005F4DE4" w:rsidP="005F4DE4">
      <w:pPr>
        <w:widowControl/>
        <w:autoSpaceDE w:val="0"/>
        <w:autoSpaceDN w:val="0"/>
        <w:adjustRightInd w:val="0"/>
        <w:jc w:val="both"/>
        <w:rPr>
          <w:rFonts w:ascii="Bliss 2 Regular" w:eastAsiaTheme="minorHAnsi" w:hAnsi="Bliss 2 Regular" w:cs="Verdana"/>
          <w:color w:val="000000"/>
        </w:rPr>
      </w:pPr>
      <w:r w:rsidRPr="005F4DE4">
        <w:rPr>
          <w:rFonts w:ascii="Bliss 2 Regular" w:eastAsiaTheme="minorHAnsi" w:hAnsi="Bliss 2 Regular" w:cs="Verdana"/>
          <w:color w:val="000000"/>
        </w:rPr>
        <w:t xml:space="preserve">&gt; </w:t>
      </w:r>
    </w:p>
    <w:p w14:paraId="634D04DE" w14:textId="77777777" w:rsidR="005F4DE4" w:rsidRPr="005F4DE4" w:rsidRDefault="005F4DE4" w:rsidP="005F4DE4">
      <w:pPr>
        <w:widowControl/>
        <w:autoSpaceDE w:val="0"/>
        <w:autoSpaceDN w:val="0"/>
        <w:adjustRightInd w:val="0"/>
        <w:jc w:val="both"/>
        <w:rPr>
          <w:rFonts w:ascii="Bliss 2 Regular" w:eastAsiaTheme="minorHAnsi" w:hAnsi="Bliss 2 Regular" w:cs="Verdana"/>
          <w:color w:val="000000"/>
        </w:rPr>
      </w:pPr>
      <w:r w:rsidRPr="005F4DE4">
        <w:rPr>
          <w:rFonts w:ascii="Bliss 2 Regular" w:eastAsiaTheme="minorHAnsi" w:hAnsi="Bliss 2 Regular" w:cs="Verdana"/>
          <w:color w:val="000000"/>
        </w:rPr>
        <w:t xml:space="preserve">Geachte heer/mevrouw (naam), </w:t>
      </w:r>
    </w:p>
    <w:p w14:paraId="1CC09AF5" w14:textId="77777777" w:rsidR="005F4DE4" w:rsidRPr="005F4DE4" w:rsidRDefault="005F4DE4" w:rsidP="005F4DE4">
      <w:pPr>
        <w:widowControl/>
        <w:autoSpaceDE w:val="0"/>
        <w:autoSpaceDN w:val="0"/>
        <w:adjustRightInd w:val="0"/>
        <w:jc w:val="both"/>
        <w:rPr>
          <w:rFonts w:ascii="Bliss 2 Regular" w:eastAsiaTheme="minorHAnsi" w:hAnsi="Bliss 2 Regular" w:cs="Verdana"/>
          <w:color w:val="000000"/>
        </w:rPr>
      </w:pPr>
      <w:r w:rsidRPr="005F4DE4">
        <w:rPr>
          <w:rFonts w:ascii="Bliss 2 Regular" w:eastAsiaTheme="minorHAnsi" w:hAnsi="Bliss 2 Regular" w:cs="Verdana"/>
          <w:color w:val="000000"/>
        </w:rPr>
        <w:t xml:space="preserve">&gt; </w:t>
      </w:r>
    </w:p>
    <w:p w14:paraId="24056878" w14:textId="77777777" w:rsidR="005F4DE4" w:rsidRPr="005F4DE4" w:rsidRDefault="005F4DE4" w:rsidP="005F4DE4">
      <w:pPr>
        <w:widowControl/>
        <w:autoSpaceDE w:val="0"/>
        <w:autoSpaceDN w:val="0"/>
        <w:adjustRightInd w:val="0"/>
        <w:jc w:val="both"/>
        <w:rPr>
          <w:rFonts w:ascii="Bliss 2 Regular" w:eastAsiaTheme="minorHAnsi" w:hAnsi="Bliss 2 Regular" w:cs="Verdana"/>
          <w:color w:val="000000"/>
        </w:rPr>
      </w:pPr>
      <w:r w:rsidRPr="005F4DE4">
        <w:rPr>
          <w:rFonts w:ascii="Bliss 2 Regular" w:eastAsiaTheme="minorHAnsi" w:hAnsi="Bliss 2 Regular" w:cs="Verdana"/>
          <w:color w:val="000000"/>
        </w:rPr>
        <w:t>Ik volg een opleiding voor …</w:t>
      </w:r>
      <w:r>
        <w:rPr>
          <w:rFonts w:ascii="Bliss 2 Regular" w:eastAsiaTheme="minorHAnsi" w:hAnsi="Bliss 2 Regular" w:cs="Verdana"/>
          <w:color w:val="000000"/>
        </w:rPr>
        <w:t xml:space="preserve"> </w:t>
      </w:r>
      <w:r w:rsidRPr="005F4DE4">
        <w:rPr>
          <w:rFonts w:ascii="Bliss 2 Regular" w:eastAsiaTheme="minorHAnsi" w:hAnsi="Bliss 2 Regular" w:cs="Verdana"/>
          <w:color w:val="000000"/>
        </w:rPr>
        <w:t>(beroep) in …</w:t>
      </w:r>
      <w:r>
        <w:rPr>
          <w:rFonts w:ascii="Bliss 2 Regular" w:eastAsiaTheme="minorHAnsi" w:hAnsi="Bliss 2 Regular" w:cs="Verdana"/>
          <w:color w:val="000000"/>
        </w:rPr>
        <w:t xml:space="preserve"> </w:t>
      </w:r>
      <w:r w:rsidRPr="005F4DE4">
        <w:rPr>
          <w:rFonts w:ascii="Bliss 2 Regular" w:eastAsiaTheme="minorHAnsi" w:hAnsi="Bliss 2 Regular" w:cs="Verdana"/>
          <w:color w:val="000000"/>
        </w:rPr>
        <w:t>(school). Momenteel zit ik in …</w:t>
      </w:r>
      <w:r>
        <w:rPr>
          <w:rFonts w:ascii="Bliss 2 Regular" w:eastAsiaTheme="minorHAnsi" w:hAnsi="Bliss 2 Regular" w:cs="Verdana"/>
          <w:color w:val="000000"/>
        </w:rPr>
        <w:t xml:space="preserve"> </w:t>
      </w:r>
      <w:r w:rsidRPr="005F4DE4">
        <w:rPr>
          <w:rFonts w:ascii="Bliss 2 Regular" w:eastAsiaTheme="minorHAnsi" w:hAnsi="Bliss 2 Regular" w:cs="Verdana"/>
          <w:color w:val="000000"/>
        </w:rPr>
        <w:t xml:space="preserve">(leerjaar, </w:t>
      </w:r>
      <w:r>
        <w:rPr>
          <w:rFonts w:ascii="Bliss 2 Regular" w:eastAsiaTheme="minorHAnsi" w:hAnsi="Bliss 2 Regular" w:cs="Verdana"/>
          <w:color w:val="000000"/>
        </w:rPr>
        <w:t>studierichting</w:t>
      </w:r>
      <w:r w:rsidRPr="005F4DE4">
        <w:rPr>
          <w:rFonts w:ascii="Bliss 2 Regular" w:eastAsiaTheme="minorHAnsi" w:hAnsi="Bliss 2 Regular" w:cs="Verdana"/>
          <w:color w:val="000000"/>
        </w:rPr>
        <w:t xml:space="preserve">). </w:t>
      </w:r>
    </w:p>
    <w:p w14:paraId="7E8597A9" w14:textId="77777777" w:rsidR="005F4DE4" w:rsidRPr="005F4DE4" w:rsidRDefault="005F4DE4" w:rsidP="005F4DE4">
      <w:pPr>
        <w:widowControl/>
        <w:autoSpaceDE w:val="0"/>
        <w:autoSpaceDN w:val="0"/>
        <w:adjustRightInd w:val="0"/>
        <w:jc w:val="both"/>
        <w:rPr>
          <w:rFonts w:ascii="Bliss 2 Regular" w:eastAsiaTheme="minorHAnsi" w:hAnsi="Bliss 2 Regular" w:cs="Verdana"/>
          <w:color w:val="000000"/>
        </w:rPr>
      </w:pPr>
      <w:r w:rsidRPr="005F4DE4">
        <w:rPr>
          <w:rFonts w:ascii="Bliss 2 Regular" w:eastAsiaTheme="minorHAnsi" w:hAnsi="Bliss 2 Regular" w:cs="Verdana"/>
          <w:color w:val="000000"/>
        </w:rPr>
        <w:t xml:space="preserve">&gt; </w:t>
      </w:r>
    </w:p>
    <w:p w14:paraId="661826F4" w14:textId="77777777" w:rsidR="005F4DE4" w:rsidRPr="005F4DE4" w:rsidRDefault="005F4DE4" w:rsidP="005F4DE4">
      <w:pPr>
        <w:widowControl/>
        <w:autoSpaceDE w:val="0"/>
        <w:autoSpaceDN w:val="0"/>
        <w:adjustRightInd w:val="0"/>
        <w:jc w:val="both"/>
        <w:rPr>
          <w:rFonts w:ascii="Bliss 2 Regular" w:eastAsiaTheme="minorHAnsi" w:hAnsi="Bliss 2 Regular" w:cs="Verdana"/>
          <w:color w:val="000000"/>
        </w:rPr>
      </w:pPr>
      <w:r w:rsidRPr="005F4DE4">
        <w:rPr>
          <w:rFonts w:ascii="Bliss 2 Regular" w:eastAsiaTheme="minorHAnsi" w:hAnsi="Bliss 2 Regular" w:cs="Verdana"/>
          <w:color w:val="000000"/>
        </w:rPr>
        <w:t>Stage vormt een belangrijk onderdeel van mijn opleiding. Mijn school organiseert deze van …</w:t>
      </w:r>
      <w:r>
        <w:rPr>
          <w:rFonts w:ascii="Bliss 2 Regular" w:eastAsiaTheme="minorHAnsi" w:hAnsi="Bliss 2 Regular" w:cs="Verdana"/>
          <w:color w:val="000000"/>
        </w:rPr>
        <w:t xml:space="preserve"> </w:t>
      </w:r>
      <w:r w:rsidRPr="005F4DE4">
        <w:rPr>
          <w:rFonts w:ascii="Bliss 2 Regular" w:eastAsiaTheme="minorHAnsi" w:hAnsi="Bliss 2 Regular" w:cs="Verdana"/>
          <w:color w:val="000000"/>
        </w:rPr>
        <w:t>(datum) tot …</w:t>
      </w:r>
      <w:r>
        <w:rPr>
          <w:rFonts w:ascii="Bliss 2 Regular" w:eastAsiaTheme="minorHAnsi" w:hAnsi="Bliss 2 Regular" w:cs="Verdana"/>
          <w:color w:val="000000"/>
        </w:rPr>
        <w:t xml:space="preserve"> </w:t>
      </w:r>
      <w:r w:rsidRPr="005F4DE4">
        <w:rPr>
          <w:rFonts w:ascii="Bliss 2 Regular" w:eastAsiaTheme="minorHAnsi" w:hAnsi="Bliss 2 Regular" w:cs="Verdana"/>
          <w:color w:val="000000"/>
        </w:rPr>
        <w:t xml:space="preserve">(datum) (of op welke dagen …). </w:t>
      </w:r>
    </w:p>
    <w:p w14:paraId="479B4285" w14:textId="77777777" w:rsidR="005F4DE4" w:rsidRPr="005F4DE4" w:rsidRDefault="005F4DE4" w:rsidP="005F4DE4">
      <w:pPr>
        <w:widowControl/>
        <w:autoSpaceDE w:val="0"/>
        <w:autoSpaceDN w:val="0"/>
        <w:adjustRightInd w:val="0"/>
        <w:jc w:val="both"/>
        <w:rPr>
          <w:rFonts w:ascii="Bliss 2 Regular" w:eastAsiaTheme="minorHAnsi" w:hAnsi="Bliss 2 Regular" w:cs="Verdana"/>
          <w:color w:val="000000"/>
        </w:rPr>
      </w:pPr>
      <w:r w:rsidRPr="005F4DE4">
        <w:rPr>
          <w:rFonts w:ascii="Bliss 2 Regular" w:eastAsiaTheme="minorHAnsi" w:hAnsi="Bliss 2 Regular" w:cs="Verdana"/>
          <w:color w:val="000000"/>
        </w:rPr>
        <w:t xml:space="preserve">&gt; </w:t>
      </w:r>
    </w:p>
    <w:p w14:paraId="2A53C707" w14:textId="77777777" w:rsidR="005F4DE4" w:rsidRPr="005F4DE4" w:rsidRDefault="005F4DE4" w:rsidP="005F4DE4">
      <w:pPr>
        <w:widowControl/>
        <w:autoSpaceDE w:val="0"/>
        <w:autoSpaceDN w:val="0"/>
        <w:adjustRightInd w:val="0"/>
        <w:jc w:val="both"/>
        <w:rPr>
          <w:rFonts w:ascii="Bliss 2 Regular" w:eastAsiaTheme="minorHAnsi" w:hAnsi="Bliss 2 Regular" w:cs="Verdana"/>
          <w:color w:val="000000"/>
        </w:rPr>
      </w:pPr>
      <w:r w:rsidRPr="005F4DE4">
        <w:rPr>
          <w:rFonts w:ascii="Bliss 2 Regular" w:eastAsiaTheme="minorHAnsi" w:hAnsi="Bliss 2 Regular" w:cs="Verdana"/>
          <w:color w:val="000000"/>
        </w:rPr>
        <w:t xml:space="preserve">Via mijn stagebegeleider (of via een vriend, een leerkracht, een bericht </w:t>
      </w:r>
      <w:r>
        <w:rPr>
          <w:rFonts w:ascii="Bliss 2 Regular" w:eastAsiaTheme="minorHAnsi" w:hAnsi="Bliss 2 Regular" w:cs="Verdana"/>
          <w:color w:val="000000"/>
        </w:rPr>
        <w:t>in de plaatselijke krant,</w:t>
      </w:r>
      <w:r w:rsidRPr="005F4DE4">
        <w:rPr>
          <w:rFonts w:ascii="Bliss 2 Regular" w:eastAsiaTheme="minorHAnsi" w:hAnsi="Bliss 2 Regular" w:cs="Verdana"/>
          <w:color w:val="000000"/>
        </w:rPr>
        <w:t xml:space="preserve"> uit persoonlijke kennis van of interesse in uw bedrijf</w:t>
      </w:r>
      <w:r>
        <w:rPr>
          <w:rFonts w:ascii="Bliss 2 Regular" w:eastAsiaTheme="minorHAnsi" w:hAnsi="Bliss 2 Regular" w:cs="Verdana"/>
          <w:color w:val="000000"/>
        </w:rPr>
        <w:t>,</w:t>
      </w:r>
      <w:r w:rsidRPr="005F4DE4">
        <w:rPr>
          <w:rFonts w:ascii="Bliss 2 Regular" w:eastAsiaTheme="minorHAnsi" w:hAnsi="Bliss 2 Regular" w:cs="Verdana"/>
          <w:color w:val="000000"/>
        </w:rPr>
        <w:t xml:space="preserve"> …) weet ik dat ik heel wat zou kunnen bijleren bij u op de werkvloer. </w:t>
      </w:r>
    </w:p>
    <w:p w14:paraId="6B0721CB" w14:textId="77777777" w:rsidR="005F4DE4" w:rsidRPr="005F4DE4" w:rsidRDefault="005F4DE4" w:rsidP="005F4DE4">
      <w:pPr>
        <w:widowControl/>
        <w:autoSpaceDE w:val="0"/>
        <w:autoSpaceDN w:val="0"/>
        <w:adjustRightInd w:val="0"/>
        <w:jc w:val="both"/>
        <w:rPr>
          <w:rFonts w:ascii="Bliss 2 Regular" w:eastAsiaTheme="minorHAnsi" w:hAnsi="Bliss 2 Regular" w:cs="Verdana"/>
          <w:color w:val="000000"/>
        </w:rPr>
      </w:pPr>
      <w:r w:rsidRPr="005F4DE4">
        <w:rPr>
          <w:rFonts w:ascii="Bliss 2 Regular" w:eastAsiaTheme="minorHAnsi" w:hAnsi="Bliss 2 Regular" w:cs="Verdana"/>
          <w:color w:val="000000"/>
        </w:rPr>
        <w:t xml:space="preserve">&gt; </w:t>
      </w:r>
    </w:p>
    <w:p w14:paraId="0BA8692D" w14:textId="77777777" w:rsidR="005F4DE4" w:rsidRPr="005F4DE4" w:rsidRDefault="005F4DE4" w:rsidP="005F4DE4">
      <w:pPr>
        <w:widowControl/>
        <w:autoSpaceDE w:val="0"/>
        <w:autoSpaceDN w:val="0"/>
        <w:adjustRightInd w:val="0"/>
        <w:jc w:val="both"/>
        <w:rPr>
          <w:rFonts w:ascii="Bliss 2 Regular" w:eastAsiaTheme="minorHAnsi" w:hAnsi="Bliss 2 Regular" w:cs="Verdana"/>
          <w:color w:val="000000"/>
        </w:rPr>
      </w:pPr>
      <w:r w:rsidRPr="005F4DE4">
        <w:rPr>
          <w:rFonts w:ascii="Bliss 2 Regular" w:eastAsiaTheme="minorHAnsi" w:hAnsi="Bliss 2 Regular" w:cs="Verdana"/>
          <w:color w:val="000000"/>
        </w:rPr>
        <w:t xml:space="preserve">Wilt u mijn kandidatuur als stagiair overwegen? </w:t>
      </w:r>
    </w:p>
    <w:p w14:paraId="56D7A3B6" w14:textId="77777777" w:rsidR="005F4DE4" w:rsidRPr="005F4DE4" w:rsidRDefault="005F4DE4" w:rsidP="005F4DE4">
      <w:pPr>
        <w:widowControl/>
        <w:autoSpaceDE w:val="0"/>
        <w:autoSpaceDN w:val="0"/>
        <w:adjustRightInd w:val="0"/>
        <w:jc w:val="both"/>
        <w:rPr>
          <w:rFonts w:ascii="Bliss 2 Regular" w:eastAsiaTheme="minorHAnsi" w:hAnsi="Bliss 2 Regular" w:cs="Verdana"/>
          <w:color w:val="000000"/>
        </w:rPr>
      </w:pPr>
      <w:r w:rsidRPr="005F4DE4">
        <w:rPr>
          <w:rFonts w:ascii="Bliss 2 Regular" w:eastAsiaTheme="minorHAnsi" w:hAnsi="Bliss 2 Regular" w:cs="Verdana"/>
          <w:color w:val="000000"/>
        </w:rPr>
        <w:t xml:space="preserve">Graag wil ik u zelf ook meer informatie geven in een persoonlijk gesprek. </w:t>
      </w:r>
    </w:p>
    <w:p w14:paraId="29B05815" w14:textId="77777777" w:rsidR="005F4DE4" w:rsidRPr="005F4DE4" w:rsidRDefault="005F4DE4" w:rsidP="005F4DE4">
      <w:pPr>
        <w:widowControl/>
        <w:autoSpaceDE w:val="0"/>
        <w:autoSpaceDN w:val="0"/>
        <w:adjustRightInd w:val="0"/>
        <w:jc w:val="both"/>
        <w:rPr>
          <w:rFonts w:ascii="Bliss 2 Regular" w:eastAsiaTheme="minorHAnsi" w:hAnsi="Bliss 2 Regular" w:cs="Verdana"/>
          <w:color w:val="000000"/>
        </w:rPr>
      </w:pPr>
      <w:r w:rsidRPr="005F4DE4">
        <w:rPr>
          <w:rFonts w:ascii="Bliss 2 Regular" w:eastAsiaTheme="minorHAnsi" w:hAnsi="Bliss 2 Regular" w:cs="Verdana"/>
          <w:color w:val="000000"/>
        </w:rPr>
        <w:t xml:space="preserve">&gt; </w:t>
      </w:r>
    </w:p>
    <w:p w14:paraId="6D2FE4BC" w14:textId="77777777" w:rsidR="005F4DE4" w:rsidRPr="005F4DE4" w:rsidRDefault="005F4DE4" w:rsidP="005F4DE4">
      <w:pPr>
        <w:widowControl/>
        <w:autoSpaceDE w:val="0"/>
        <w:autoSpaceDN w:val="0"/>
        <w:adjustRightInd w:val="0"/>
        <w:jc w:val="both"/>
        <w:rPr>
          <w:rFonts w:ascii="Bliss 2 Regular" w:eastAsiaTheme="minorHAnsi" w:hAnsi="Bliss 2 Regular" w:cs="Verdana"/>
          <w:color w:val="000000"/>
        </w:rPr>
      </w:pPr>
      <w:r w:rsidRPr="005F4DE4">
        <w:rPr>
          <w:rFonts w:ascii="Bliss 2 Regular" w:eastAsiaTheme="minorHAnsi" w:hAnsi="Bliss 2 Regular" w:cs="Verdana"/>
          <w:color w:val="000000"/>
        </w:rPr>
        <w:t>Mijn stagebegeleider kan u over het verloop van de stage zelf alle verdere nodige informat</w:t>
      </w:r>
      <w:r>
        <w:rPr>
          <w:rFonts w:ascii="Bliss 2 Regular" w:eastAsiaTheme="minorHAnsi" w:hAnsi="Bliss 2 Regular" w:cs="Verdana"/>
          <w:color w:val="000000"/>
        </w:rPr>
        <w:t>ie bezorgen (de heer/mevrouw …</w:t>
      </w:r>
      <w:r w:rsidRPr="005F4DE4">
        <w:rPr>
          <w:rFonts w:ascii="Bliss 2 Regular" w:eastAsiaTheme="minorHAnsi" w:hAnsi="Bliss 2 Regular" w:cs="Verdana"/>
          <w:color w:val="000000"/>
        </w:rPr>
        <w:t xml:space="preserve">, telefoonnummer). </w:t>
      </w:r>
    </w:p>
    <w:p w14:paraId="6166E898" w14:textId="77777777" w:rsidR="005F4DE4" w:rsidRPr="005F4DE4" w:rsidRDefault="005F4DE4" w:rsidP="005F4DE4">
      <w:pPr>
        <w:widowControl/>
        <w:autoSpaceDE w:val="0"/>
        <w:autoSpaceDN w:val="0"/>
        <w:adjustRightInd w:val="0"/>
        <w:jc w:val="both"/>
        <w:rPr>
          <w:rFonts w:ascii="Bliss 2 Regular" w:eastAsiaTheme="minorHAnsi" w:hAnsi="Bliss 2 Regular" w:cs="Verdana"/>
          <w:color w:val="000000"/>
        </w:rPr>
      </w:pPr>
      <w:r w:rsidRPr="005F4DE4">
        <w:rPr>
          <w:rFonts w:ascii="Bliss 2 Regular" w:eastAsiaTheme="minorHAnsi" w:hAnsi="Bliss 2 Regular" w:cs="Verdana"/>
          <w:color w:val="000000"/>
        </w:rPr>
        <w:t xml:space="preserve">&gt; </w:t>
      </w:r>
    </w:p>
    <w:p w14:paraId="43F6096D" w14:textId="77777777" w:rsidR="005F4DE4" w:rsidRPr="005F4DE4" w:rsidRDefault="005F4DE4" w:rsidP="005F4DE4">
      <w:pPr>
        <w:widowControl/>
        <w:autoSpaceDE w:val="0"/>
        <w:autoSpaceDN w:val="0"/>
        <w:adjustRightInd w:val="0"/>
        <w:jc w:val="both"/>
        <w:rPr>
          <w:rFonts w:ascii="Bliss 2 Regular" w:eastAsiaTheme="minorHAnsi" w:hAnsi="Bliss 2 Regular" w:cs="Verdana"/>
          <w:color w:val="000000"/>
        </w:rPr>
      </w:pPr>
      <w:r w:rsidRPr="005F4DE4">
        <w:rPr>
          <w:rFonts w:ascii="Bliss 2 Regular" w:eastAsiaTheme="minorHAnsi" w:hAnsi="Bliss 2 Regular" w:cs="Verdana"/>
          <w:color w:val="000000"/>
        </w:rPr>
        <w:t xml:space="preserve">Met vriendelijke groeten, </w:t>
      </w:r>
    </w:p>
    <w:p w14:paraId="50D47E40" w14:textId="77777777" w:rsidR="005F4DE4" w:rsidRPr="005F4DE4" w:rsidRDefault="005F4DE4" w:rsidP="005F4DE4">
      <w:pPr>
        <w:widowControl/>
        <w:autoSpaceDE w:val="0"/>
        <w:autoSpaceDN w:val="0"/>
        <w:adjustRightInd w:val="0"/>
        <w:jc w:val="both"/>
        <w:rPr>
          <w:rFonts w:ascii="Bliss 2 Regular" w:eastAsiaTheme="minorHAnsi" w:hAnsi="Bliss 2 Regular" w:cs="Verdana"/>
          <w:color w:val="000000"/>
        </w:rPr>
      </w:pPr>
      <w:r w:rsidRPr="005F4DE4">
        <w:rPr>
          <w:rFonts w:ascii="Bliss 2 Regular" w:eastAsiaTheme="minorHAnsi" w:hAnsi="Bliss 2 Regular" w:cs="Verdana"/>
          <w:color w:val="000000"/>
        </w:rPr>
        <w:t xml:space="preserve">&gt; </w:t>
      </w:r>
    </w:p>
    <w:p w14:paraId="02FC4D6C" w14:textId="77777777" w:rsidR="005F4DE4" w:rsidRPr="005F4DE4" w:rsidRDefault="005F4DE4" w:rsidP="005F4DE4">
      <w:pPr>
        <w:widowControl/>
        <w:autoSpaceDE w:val="0"/>
        <w:autoSpaceDN w:val="0"/>
        <w:adjustRightInd w:val="0"/>
        <w:jc w:val="both"/>
        <w:rPr>
          <w:rFonts w:ascii="Bliss 2 Regular" w:eastAsiaTheme="minorHAnsi" w:hAnsi="Bliss 2 Regular" w:cs="Verdana"/>
          <w:color w:val="000000"/>
        </w:rPr>
      </w:pPr>
      <w:r w:rsidRPr="005F4DE4">
        <w:rPr>
          <w:rFonts w:ascii="Bliss 2 Regular" w:eastAsiaTheme="minorHAnsi" w:hAnsi="Bliss 2 Regular" w:cs="Verdana"/>
          <w:color w:val="000000"/>
        </w:rPr>
        <w:t xml:space="preserve">&gt; </w:t>
      </w:r>
    </w:p>
    <w:p w14:paraId="2432D87D" w14:textId="77777777" w:rsidR="005F4DE4" w:rsidRDefault="005F4DE4" w:rsidP="005F4DE4">
      <w:pPr>
        <w:widowControl/>
        <w:autoSpaceDE w:val="0"/>
        <w:autoSpaceDN w:val="0"/>
        <w:adjustRightInd w:val="0"/>
        <w:jc w:val="both"/>
        <w:rPr>
          <w:rFonts w:ascii="Bliss 2 Regular" w:eastAsiaTheme="minorHAnsi" w:hAnsi="Bliss 2 Regular" w:cs="Verdana"/>
          <w:i/>
          <w:iCs/>
          <w:color w:val="000000"/>
        </w:rPr>
      </w:pPr>
      <w:r w:rsidRPr="005F4DE4">
        <w:rPr>
          <w:rFonts w:ascii="Bliss 2 Regular" w:eastAsiaTheme="minorHAnsi" w:hAnsi="Bliss 2 Regular" w:cs="Verdana"/>
          <w:i/>
          <w:iCs/>
          <w:color w:val="000000"/>
        </w:rPr>
        <w:t xml:space="preserve">(jouw handtekening) </w:t>
      </w:r>
    </w:p>
    <w:p w14:paraId="4DA80C5A" w14:textId="77777777" w:rsidR="005F4DE4" w:rsidRDefault="005F4DE4" w:rsidP="005F4DE4">
      <w:pPr>
        <w:widowControl/>
        <w:autoSpaceDE w:val="0"/>
        <w:autoSpaceDN w:val="0"/>
        <w:adjustRightInd w:val="0"/>
        <w:jc w:val="both"/>
        <w:rPr>
          <w:rFonts w:ascii="Bliss 2 Regular" w:eastAsiaTheme="minorHAnsi" w:hAnsi="Bliss 2 Regular" w:cs="Verdana"/>
          <w:color w:val="000000"/>
        </w:rPr>
      </w:pPr>
      <w:r>
        <w:rPr>
          <w:rFonts w:ascii="Bliss 2 Regular" w:eastAsiaTheme="minorHAnsi" w:hAnsi="Bliss 2 Regular" w:cs="Verdana"/>
          <w:color w:val="000000"/>
        </w:rPr>
        <w:t>&gt;</w:t>
      </w:r>
    </w:p>
    <w:p w14:paraId="42EEBA7A" w14:textId="77777777" w:rsidR="005F4DE4" w:rsidRDefault="005F4DE4" w:rsidP="005F4DE4">
      <w:pPr>
        <w:widowControl/>
        <w:autoSpaceDE w:val="0"/>
        <w:autoSpaceDN w:val="0"/>
        <w:adjustRightInd w:val="0"/>
        <w:jc w:val="both"/>
        <w:rPr>
          <w:rFonts w:ascii="Bliss 2 Regular" w:eastAsiaTheme="minorHAnsi" w:hAnsi="Bliss 2 Regular" w:cs="Verdana"/>
          <w:color w:val="000000"/>
        </w:rPr>
      </w:pPr>
      <w:r w:rsidRPr="005F4DE4">
        <w:rPr>
          <w:rFonts w:ascii="Bliss 2 Regular" w:eastAsiaTheme="minorHAnsi" w:hAnsi="Bliss 2 Regular" w:cs="Verdana"/>
          <w:color w:val="000000"/>
        </w:rPr>
        <w:t xml:space="preserve">&gt; </w:t>
      </w:r>
    </w:p>
    <w:p w14:paraId="5B74B5BB" w14:textId="77777777" w:rsidR="005F4DE4" w:rsidRDefault="005F4DE4" w:rsidP="005F4DE4">
      <w:pPr>
        <w:widowControl/>
        <w:autoSpaceDE w:val="0"/>
        <w:autoSpaceDN w:val="0"/>
        <w:adjustRightInd w:val="0"/>
        <w:jc w:val="both"/>
        <w:rPr>
          <w:rFonts w:ascii="Bliss 2 Regular" w:eastAsiaTheme="minorHAnsi" w:hAnsi="Bliss 2 Regular" w:cs="Verdana"/>
          <w:color w:val="000000"/>
        </w:rPr>
      </w:pPr>
      <w:r w:rsidRPr="005F4DE4">
        <w:rPr>
          <w:rFonts w:ascii="Bliss 2 Regular" w:eastAsiaTheme="minorHAnsi" w:hAnsi="Bliss 2 Regular" w:cs="Verdana"/>
          <w:color w:val="000000"/>
        </w:rPr>
        <w:t>&gt;</w:t>
      </w:r>
      <w:r>
        <w:rPr>
          <w:rFonts w:ascii="Bliss 2 Regular" w:eastAsiaTheme="minorHAnsi" w:hAnsi="Bliss 2 Regular" w:cs="Verdana"/>
          <w:color w:val="000000"/>
        </w:rPr>
        <w:t xml:space="preserve"> </w:t>
      </w:r>
    </w:p>
    <w:p w14:paraId="276CB7DA" w14:textId="77777777" w:rsidR="005F4DE4" w:rsidRDefault="005F4DE4" w:rsidP="005F4DE4">
      <w:pPr>
        <w:widowControl/>
        <w:autoSpaceDE w:val="0"/>
        <w:autoSpaceDN w:val="0"/>
        <w:adjustRightInd w:val="0"/>
        <w:jc w:val="both"/>
        <w:rPr>
          <w:rFonts w:ascii="Bliss 2 Regular" w:eastAsiaTheme="minorHAnsi" w:hAnsi="Bliss 2 Regular" w:cs="Verdana"/>
          <w:color w:val="000000"/>
        </w:rPr>
      </w:pPr>
      <w:r w:rsidRPr="005F4DE4">
        <w:rPr>
          <w:rFonts w:ascii="Bliss 2 Regular" w:eastAsiaTheme="minorHAnsi" w:hAnsi="Bliss 2 Regular" w:cs="Verdana"/>
          <w:color w:val="000000"/>
        </w:rPr>
        <w:t>Jouw voornaam – naam</w:t>
      </w:r>
    </w:p>
    <w:p w14:paraId="10D5F5C6" w14:textId="77777777" w:rsidR="00CF78E9" w:rsidRPr="005F4DE4" w:rsidRDefault="00CF78E9" w:rsidP="00CF78E9">
      <w:pPr>
        <w:pStyle w:val="Kop2"/>
        <w:numPr>
          <w:ilvl w:val="1"/>
          <w:numId w:val="3"/>
        </w:numPr>
        <w:ind w:left="567" w:hanging="567"/>
        <w:rPr>
          <w:rFonts w:ascii="Bliss 2 Regular" w:eastAsiaTheme="minorHAnsi" w:hAnsi="Bliss 2 Regular"/>
          <w:b/>
          <w:color w:val="auto"/>
          <w:sz w:val="24"/>
          <w:szCs w:val="24"/>
        </w:rPr>
      </w:pPr>
      <w:bookmarkStart w:id="33" w:name="_Toc525568647"/>
      <w:r>
        <w:rPr>
          <w:rFonts w:ascii="Bliss 2 Regular" w:eastAsiaTheme="minorHAnsi" w:hAnsi="Bliss 2 Regular"/>
          <w:b/>
          <w:color w:val="auto"/>
          <w:sz w:val="24"/>
          <w:szCs w:val="24"/>
        </w:rPr>
        <w:t>Curriculum vitae (cv)</w:t>
      </w:r>
      <w:bookmarkEnd w:id="33"/>
    </w:p>
    <w:p w14:paraId="7B425CA8" w14:textId="77777777" w:rsidR="00CF78E9" w:rsidRDefault="00CF78E9" w:rsidP="00CF78E9">
      <w:pPr>
        <w:widowControl/>
        <w:autoSpaceDE w:val="0"/>
        <w:autoSpaceDN w:val="0"/>
        <w:adjustRightInd w:val="0"/>
        <w:jc w:val="both"/>
        <w:rPr>
          <w:rFonts w:ascii="Bliss 2 Regular" w:eastAsiaTheme="minorHAnsi" w:hAnsi="Bliss 2 Regular" w:cs="Verdana"/>
          <w:color w:val="000000"/>
        </w:rPr>
      </w:pPr>
    </w:p>
    <w:p w14:paraId="3BE98DEC" w14:textId="77777777" w:rsidR="000356F1" w:rsidRPr="000356F1" w:rsidRDefault="000356F1" w:rsidP="000356F1">
      <w:pPr>
        <w:widowControl/>
        <w:autoSpaceDE w:val="0"/>
        <w:autoSpaceDN w:val="0"/>
        <w:adjustRightInd w:val="0"/>
        <w:jc w:val="both"/>
        <w:rPr>
          <w:rFonts w:ascii="Bliss 2 Regular" w:eastAsiaTheme="minorHAnsi" w:hAnsi="Bliss 2 Regular"/>
          <w:color w:val="000000"/>
        </w:rPr>
      </w:pPr>
    </w:p>
    <w:p w14:paraId="09F65800" w14:textId="77777777" w:rsidR="000356F1" w:rsidRDefault="000356F1" w:rsidP="00E76231">
      <w:pPr>
        <w:pStyle w:val="Kop3"/>
        <w:numPr>
          <w:ilvl w:val="2"/>
          <w:numId w:val="3"/>
        </w:numPr>
        <w:ind w:left="709" w:hanging="709"/>
        <w:rPr>
          <w:rFonts w:ascii="Bliss 2 Regular" w:eastAsiaTheme="minorHAnsi" w:hAnsi="Bliss 2 Regular"/>
          <w:b/>
          <w:color w:val="auto"/>
          <w:sz w:val="22"/>
        </w:rPr>
      </w:pPr>
      <w:bookmarkStart w:id="34" w:name="_Je_cv,_je"/>
      <w:bookmarkStart w:id="35" w:name="_Toc525568648"/>
      <w:bookmarkEnd w:id="34"/>
      <w:r w:rsidRPr="00E76231">
        <w:rPr>
          <w:rFonts w:ascii="Bliss 2 Regular" w:eastAsiaTheme="minorHAnsi" w:hAnsi="Bliss 2 Regular"/>
          <w:b/>
          <w:color w:val="auto"/>
          <w:sz w:val="22"/>
        </w:rPr>
        <w:t>Je cv, je visitekaartje</w:t>
      </w:r>
      <w:bookmarkEnd w:id="35"/>
      <w:r w:rsidRPr="00E76231">
        <w:rPr>
          <w:rFonts w:ascii="Bliss 2 Regular" w:eastAsiaTheme="minorHAnsi" w:hAnsi="Bliss 2 Regular"/>
          <w:b/>
          <w:color w:val="auto"/>
          <w:sz w:val="22"/>
        </w:rPr>
        <w:t xml:space="preserve"> </w:t>
      </w:r>
    </w:p>
    <w:p w14:paraId="4A9AB37E" w14:textId="77777777" w:rsidR="000356F1" w:rsidRPr="000356F1" w:rsidRDefault="000356F1" w:rsidP="000356F1">
      <w:pPr>
        <w:widowControl/>
        <w:autoSpaceDE w:val="0"/>
        <w:autoSpaceDN w:val="0"/>
        <w:adjustRightInd w:val="0"/>
        <w:jc w:val="both"/>
        <w:rPr>
          <w:rFonts w:ascii="Bliss 2 Regular" w:eastAsiaTheme="minorHAnsi" w:hAnsi="Bliss 2 Regular"/>
          <w:b/>
          <w:bCs/>
          <w:color w:val="000000"/>
        </w:rPr>
      </w:pPr>
    </w:p>
    <w:p w14:paraId="2BE4CB28" w14:textId="77777777" w:rsidR="000356F1" w:rsidRDefault="000356F1" w:rsidP="000356F1">
      <w:pPr>
        <w:widowControl/>
        <w:autoSpaceDE w:val="0"/>
        <w:autoSpaceDN w:val="0"/>
        <w:adjustRightInd w:val="0"/>
        <w:jc w:val="both"/>
        <w:rPr>
          <w:rFonts w:ascii="Bliss 2 Regular" w:eastAsiaTheme="minorHAnsi" w:hAnsi="Bliss 2 Regular" w:cs="Verdana"/>
          <w:color w:val="000000"/>
        </w:rPr>
      </w:pPr>
      <w:r w:rsidRPr="000356F1">
        <w:rPr>
          <w:rFonts w:ascii="Bliss 2 Regular" w:eastAsiaTheme="minorHAnsi" w:hAnsi="Bliss 2 Regular" w:cs="Verdana"/>
          <w:color w:val="000000"/>
        </w:rPr>
        <w:t xml:space="preserve">Je curriculum vitae voeg je als bijlage toe aan je sollicitatiebrief. Met dit schematisch overzicht van je levensloop kan de rekruteerder zich een duidelijk beeld vormen van jou. We overlopen wat er in je cv moet staan en waar je extra op moet letten </w:t>
      </w:r>
    </w:p>
    <w:p w14:paraId="035283F8" w14:textId="77777777" w:rsidR="000356F1" w:rsidRPr="000356F1" w:rsidRDefault="000356F1" w:rsidP="000356F1">
      <w:pPr>
        <w:widowControl/>
        <w:autoSpaceDE w:val="0"/>
        <w:autoSpaceDN w:val="0"/>
        <w:adjustRightInd w:val="0"/>
        <w:jc w:val="both"/>
        <w:rPr>
          <w:rFonts w:ascii="Bliss 2 Regular" w:eastAsiaTheme="minorHAnsi" w:hAnsi="Bliss 2 Regular" w:cs="Verdana"/>
          <w:color w:val="000000"/>
        </w:rPr>
      </w:pPr>
    </w:p>
    <w:p w14:paraId="0F9D6AAF" w14:textId="77777777" w:rsidR="000356F1" w:rsidRDefault="000356F1" w:rsidP="000356F1">
      <w:pPr>
        <w:widowControl/>
        <w:autoSpaceDE w:val="0"/>
        <w:autoSpaceDN w:val="0"/>
        <w:adjustRightInd w:val="0"/>
        <w:jc w:val="both"/>
        <w:rPr>
          <w:rFonts w:ascii="Bliss 2 Regular" w:eastAsiaTheme="minorHAnsi" w:hAnsi="Bliss 2 Regular" w:cs="Verdana"/>
          <w:b/>
          <w:bCs/>
          <w:color w:val="000000"/>
        </w:rPr>
      </w:pPr>
      <w:r w:rsidRPr="000356F1">
        <w:rPr>
          <w:rFonts w:ascii="Bliss 2 Regular" w:eastAsiaTheme="minorHAnsi" w:hAnsi="Bliss 2 Regular" w:cs="Verdana"/>
          <w:b/>
          <w:bCs/>
          <w:color w:val="000000"/>
        </w:rPr>
        <w:t xml:space="preserve">Persoonlijke gegevens </w:t>
      </w:r>
    </w:p>
    <w:p w14:paraId="251267C9" w14:textId="77777777" w:rsidR="00327CE2" w:rsidRDefault="00327CE2" w:rsidP="000356F1">
      <w:pPr>
        <w:widowControl/>
        <w:autoSpaceDE w:val="0"/>
        <w:autoSpaceDN w:val="0"/>
        <w:adjustRightInd w:val="0"/>
        <w:jc w:val="both"/>
        <w:rPr>
          <w:rFonts w:ascii="Bliss 2 Regular" w:eastAsiaTheme="minorHAnsi" w:hAnsi="Bliss 2 Regular" w:cs="Verdana"/>
          <w:b/>
          <w:bCs/>
          <w:color w:val="000000"/>
        </w:rPr>
      </w:pPr>
    </w:p>
    <w:p w14:paraId="4E245AF1" w14:textId="77777777" w:rsidR="000356F1" w:rsidRDefault="000356F1" w:rsidP="00136098">
      <w:pPr>
        <w:pStyle w:val="Lijstalinea"/>
        <w:widowControl/>
        <w:numPr>
          <w:ilvl w:val="0"/>
          <w:numId w:val="37"/>
        </w:numPr>
        <w:autoSpaceDE w:val="0"/>
        <w:autoSpaceDN w:val="0"/>
        <w:adjustRightInd w:val="0"/>
        <w:ind w:left="426" w:hanging="426"/>
        <w:jc w:val="both"/>
        <w:rPr>
          <w:rFonts w:ascii="Bliss 2 Regular" w:eastAsiaTheme="minorHAnsi" w:hAnsi="Bliss 2 Regular" w:cs="Verdana"/>
          <w:bCs/>
          <w:color w:val="000000"/>
        </w:rPr>
      </w:pPr>
      <w:r w:rsidRPr="00136098">
        <w:rPr>
          <w:rFonts w:ascii="Bliss 2 Regular" w:eastAsiaTheme="minorHAnsi" w:hAnsi="Bliss 2 Regular" w:cs="Verdana"/>
          <w:bCs/>
          <w:color w:val="000000"/>
        </w:rPr>
        <w:t>voornaam en naam</w:t>
      </w:r>
    </w:p>
    <w:p w14:paraId="63C1AFFB" w14:textId="77777777" w:rsidR="00136098" w:rsidRPr="00136098" w:rsidRDefault="00136098" w:rsidP="00136098">
      <w:pPr>
        <w:pStyle w:val="Lijstalinea"/>
        <w:widowControl/>
        <w:numPr>
          <w:ilvl w:val="0"/>
          <w:numId w:val="37"/>
        </w:numPr>
        <w:autoSpaceDE w:val="0"/>
        <w:autoSpaceDN w:val="0"/>
        <w:adjustRightInd w:val="0"/>
        <w:ind w:left="426" w:hanging="426"/>
        <w:jc w:val="both"/>
        <w:rPr>
          <w:rFonts w:ascii="Bliss 2 Regular" w:eastAsiaTheme="minorHAnsi" w:hAnsi="Bliss 2 Regular" w:cs="Verdana"/>
          <w:bCs/>
          <w:color w:val="000000"/>
        </w:rPr>
      </w:pPr>
      <w:r>
        <w:rPr>
          <w:rFonts w:ascii="Bliss 2 Regular" w:eastAsiaTheme="minorHAnsi" w:hAnsi="Bliss 2 Regular" w:cs="Verdana"/>
          <w:bCs/>
          <w:color w:val="000000"/>
        </w:rPr>
        <w:t>foto</w:t>
      </w:r>
    </w:p>
    <w:p w14:paraId="1889279F" w14:textId="77777777" w:rsidR="000356F1" w:rsidRDefault="000356F1" w:rsidP="000356F1">
      <w:pPr>
        <w:pStyle w:val="Lijstalinea"/>
        <w:widowControl/>
        <w:numPr>
          <w:ilvl w:val="0"/>
          <w:numId w:val="37"/>
        </w:numPr>
        <w:autoSpaceDE w:val="0"/>
        <w:autoSpaceDN w:val="0"/>
        <w:adjustRightInd w:val="0"/>
        <w:ind w:left="426" w:hanging="426"/>
        <w:jc w:val="both"/>
        <w:rPr>
          <w:rFonts w:ascii="Bliss 2 Regular" w:eastAsiaTheme="minorHAnsi" w:hAnsi="Bliss 2 Regular" w:cs="Verdana"/>
          <w:bCs/>
          <w:color w:val="000000"/>
        </w:rPr>
      </w:pPr>
      <w:r>
        <w:rPr>
          <w:rFonts w:ascii="Bliss 2 Regular" w:eastAsiaTheme="minorHAnsi" w:hAnsi="Bliss 2 Regular" w:cs="Verdana"/>
          <w:bCs/>
          <w:color w:val="000000"/>
        </w:rPr>
        <w:t>adres</w:t>
      </w:r>
    </w:p>
    <w:p w14:paraId="60C1C6C4" w14:textId="77777777" w:rsidR="000356F1" w:rsidRDefault="000356F1" w:rsidP="000356F1">
      <w:pPr>
        <w:pStyle w:val="Lijstalinea"/>
        <w:widowControl/>
        <w:numPr>
          <w:ilvl w:val="0"/>
          <w:numId w:val="37"/>
        </w:numPr>
        <w:autoSpaceDE w:val="0"/>
        <w:autoSpaceDN w:val="0"/>
        <w:adjustRightInd w:val="0"/>
        <w:ind w:left="426" w:hanging="426"/>
        <w:jc w:val="both"/>
        <w:rPr>
          <w:rFonts w:ascii="Bliss 2 Regular" w:eastAsiaTheme="minorHAnsi" w:hAnsi="Bliss 2 Regular" w:cs="Verdana"/>
          <w:bCs/>
          <w:color w:val="000000"/>
        </w:rPr>
      </w:pPr>
      <w:r>
        <w:rPr>
          <w:rFonts w:ascii="Bliss 2 Regular" w:eastAsiaTheme="minorHAnsi" w:hAnsi="Bliss 2 Regular" w:cs="Verdana"/>
          <w:bCs/>
          <w:color w:val="000000"/>
        </w:rPr>
        <w:t>telefoonnummer en/of GSM-nummer</w:t>
      </w:r>
    </w:p>
    <w:p w14:paraId="04F33C67" w14:textId="77777777" w:rsidR="000356F1" w:rsidRDefault="000356F1" w:rsidP="000356F1">
      <w:pPr>
        <w:pStyle w:val="Lijstalinea"/>
        <w:widowControl/>
        <w:numPr>
          <w:ilvl w:val="0"/>
          <w:numId w:val="37"/>
        </w:numPr>
        <w:autoSpaceDE w:val="0"/>
        <w:autoSpaceDN w:val="0"/>
        <w:adjustRightInd w:val="0"/>
        <w:ind w:left="426" w:hanging="426"/>
        <w:jc w:val="both"/>
        <w:rPr>
          <w:rFonts w:ascii="Bliss 2 Regular" w:eastAsiaTheme="minorHAnsi" w:hAnsi="Bliss 2 Regular" w:cs="Verdana"/>
          <w:bCs/>
          <w:color w:val="000000"/>
        </w:rPr>
      </w:pPr>
      <w:r>
        <w:rPr>
          <w:rFonts w:ascii="Bliss 2 Regular" w:eastAsiaTheme="minorHAnsi" w:hAnsi="Bliss 2 Regular" w:cs="Verdana"/>
          <w:bCs/>
          <w:color w:val="000000"/>
        </w:rPr>
        <w:t>geboorteplaats en –datum</w:t>
      </w:r>
    </w:p>
    <w:p w14:paraId="0260DDD0" w14:textId="77777777" w:rsidR="000356F1" w:rsidRDefault="000356F1" w:rsidP="000356F1">
      <w:pPr>
        <w:pStyle w:val="Lijstalinea"/>
        <w:widowControl/>
        <w:numPr>
          <w:ilvl w:val="0"/>
          <w:numId w:val="37"/>
        </w:numPr>
        <w:autoSpaceDE w:val="0"/>
        <w:autoSpaceDN w:val="0"/>
        <w:adjustRightInd w:val="0"/>
        <w:ind w:left="426" w:hanging="426"/>
        <w:jc w:val="both"/>
        <w:rPr>
          <w:rFonts w:ascii="Bliss 2 Regular" w:eastAsiaTheme="minorHAnsi" w:hAnsi="Bliss 2 Regular" w:cs="Verdana"/>
          <w:bCs/>
          <w:color w:val="000000"/>
        </w:rPr>
      </w:pPr>
      <w:r>
        <w:rPr>
          <w:rFonts w:ascii="Bliss 2 Regular" w:eastAsiaTheme="minorHAnsi" w:hAnsi="Bliss 2 Regular" w:cs="Verdana"/>
          <w:bCs/>
          <w:color w:val="000000"/>
        </w:rPr>
        <w:t>nationaliteit</w:t>
      </w:r>
    </w:p>
    <w:p w14:paraId="592A3659" w14:textId="77777777" w:rsidR="000356F1" w:rsidRDefault="000356F1" w:rsidP="000356F1">
      <w:pPr>
        <w:pStyle w:val="Lijstalinea"/>
        <w:widowControl/>
        <w:numPr>
          <w:ilvl w:val="0"/>
          <w:numId w:val="37"/>
        </w:numPr>
        <w:autoSpaceDE w:val="0"/>
        <w:autoSpaceDN w:val="0"/>
        <w:adjustRightInd w:val="0"/>
        <w:ind w:left="426" w:hanging="426"/>
        <w:jc w:val="both"/>
        <w:rPr>
          <w:rFonts w:ascii="Bliss 2 Regular" w:eastAsiaTheme="minorHAnsi" w:hAnsi="Bliss 2 Regular" w:cs="Verdana"/>
          <w:bCs/>
          <w:color w:val="000000"/>
        </w:rPr>
      </w:pPr>
      <w:r>
        <w:rPr>
          <w:rFonts w:ascii="Bliss 2 Regular" w:eastAsiaTheme="minorHAnsi" w:hAnsi="Bliss 2 Regular" w:cs="Verdana"/>
          <w:bCs/>
          <w:color w:val="000000"/>
        </w:rPr>
        <w:t>burgerlijke staat</w:t>
      </w:r>
    </w:p>
    <w:p w14:paraId="4373E09B" w14:textId="77777777" w:rsidR="000356F1" w:rsidRDefault="000356F1" w:rsidP="000356F1">
      <w:pPr>
        <w:pStyle w:val="Lijstalinea"/>
        <w:widowControl/>
        <w:numPr>
          <w:ilvl w:val="0"/>
          <w:numId w:val="37"/>
        </w:numPr>
        <w:autoSpaceDE w:val="0"/>
        <w:autoSpaceDN w:val="0"/>
        <w:adjustRightInd w:val="0"/>
        <w:ind w:left="426" w:hanging="426"/>
        <w:jc w:val="both"/>
        <w:rPr>
          <w:rFonts w:ascii="Bliss 2 Regular" w:eastAsiaTheme="minorHAnsi" w:hAnsi="Bliss 2 Regular" w:cs="Verdana"/>
          <w:bCs/>
          <w:color w:val="000000"/>
        </w:rPr>
      </w:pPr>
      <w:r>
        <w:rPr>
          <w:rFonts w:ascii="Bliss 2 Regular" w:eastAsiaTheme="minorHAnsi" w:hAnsi="Bliss 2 Regular" w:cs="Verdana"/>
          <w:bCs/>
          <w:color w:val="000000"/>
        </w:rPr>
        <w:t>e-mailadres</w:t>
      </w:r>
    </w:p>
    <w:p w14:paraId="4F7C76D8" w14:textId="77777777" w:rsidR="000356F1" w:rsidRPr="000356F1" w:rsidRDefault="000356F1" w:rsidP="000356F1">
      <w:pPr>
        <w:pStyle w:val="Lijstalinea"/>
        <w:widowControl/>
        <w:numPr>
          <w:ilvl w:val="0"/>
          <w:numId w:val="37"/>
        </w:numPr>
        <w:autoSpaceDE w:val="0"/>
        <w:autoSpaceDN w:val="0"/>
        <w:adjustRightInd w:val="0"/>
        <w:ind w:left="426" w:hanging="426"/>
        <w:jc w:val="both"/>
        <w:rPr>
          <w:rFonts w:ascii="Bliss 2 Regular" w:eastAsiaTheme="minorHAnsi" w:hAnsi="Bliss 2 Regular" w:cs="Verdana"/>
          <w:bCs/>
          <w:color w:val="000000"/>
        </w:rPr>
      </w:pPr>
      <w:r>
        <w:rPr>
          <w:rFonts w:ascii="Bliss 2 Regular" w:eastAsiaTheme="minorHAnsi" w:hAnsi="Bliss 2 Regular" w:cs="Verdana"/>
          <w:bCs/>
          <w:color w:val="000000"/>
        </w:rPr>
        <w:t>geslacht</w:t>
      </w:r>
    </w:p>
    <w:p w14:paraId="74E822D1" w14:textId="77777777" w:rsidR="000356F1" w:rsidRPr="000356F1" w:rsidRDefault="000356F1" w:rsidP="000356F1">
      <w:pPr>
        <w:widowControl/>
        <w:autoSpaceDE w:val="0"/>
        <w:autoSpaceDN w:val="0"/>
        <w:adjustRightInd w:val="0"/>
        <w:jc w:val="both"/>
        <w:rPr>
          <w:rFonts w:ascii="Bliss 2 Regular" w:eastAsiaTheme="minorHAnsi" w:hAnsi="Bliss 2 Regular" w:cs="Verdana"/>
          <w:color w:val="000000"/>
        </w:rPr>
      </w:pPr>
    </w:p>
    <w:p w14:paraId="088CB0C7" w14:textId="77777777" w:rsidR="000356F1" w:rsidRDefault="000356F1" w:rsidP="000356F1">
      <w:pPr>
        <w:widowControl/>
        <w:autoSpaceDE w:val="0"/>
        <w:autoSpaceDN w:val="0"/>
        <w:adjustRightInd w:val="0"/>
        <w:jc w:val="both"/>
        <w:rPr>
          <w:rFonts w:ascii="Bliss 2 Regular" w:eastAsiaTheme="minorHAnsi" w:hAnsi="Bliss 2 Regular" w:cs="Verdana"/>
          <w:color w:val="000000"/>
        </w:rPr>
      </w:pPr>
      <w:r w:rsidRPr="000356F1">
        <w:rPr>
          <w:rFonts w:ascii="Bliss 2 Regular" w:eastAsiaTheme="minorHAnsi" w:hAnsi="Bliss 2 Regular" w:cs="Verdana"/>
          <w:color w:val="000000"/>
        </w:rPr>
        <w:t xml:space="preserve">Je begint je cv met een opsomming van je personalia. Gebruik steeds je officiële gegevens. Je kan eventueel een onderscheid maken tussen je officiële adres en je verblijfadres. Geef dan wel duidelijk aan waar je je briefwisseling wenst te ontvangen. </w:t>
      </w:r>
    </w:p>
    <w:p w14:paraId="186677B8" w14:textId="77777777" w:rsidR="000356F1" w:rsidRPr="000356F1" w:rsidRDefault="000356F1" w:rsidP="000356F1">
      <w:pPr>
        <w:widowControl/>
        <w:autoSpaceDE w:val="0"/>
        <w:autoSpaceDN w:val="0"/>
        <w:adjustRightInd w:val="0"/>
        <w:jc w:val="both"/>
        <w:rPr>
          <w:rFonts w:ascii="Bliss 2 Regular" w:eastAsiaTheme="minorHAnsi" w:hAnsi="Bliss 2 Regular" w:cs="Verdana"/>
          <w:color w:val="000000"/>
        </w:rPr>
      </w:pPr>
    </w:p>
    <w:p w14:paraId="2E0B94E1" w14:textId="77777777" w:rsidR="000356F1" w:rsidRDefault="000356F1" w:rsidP="000356F1">
      <w:pPr>
        <w:widowControl/>
        <w:autoSpaceDE w:val="0"/>
        <w:autoSpaceDN w:val="0"/>
        <w:adjustRightInd w:val="0"/>
        <w:jc w:val="both"/>
        <w:rPr>
          <w:rFonts w:ascii="Bliss 2 Regular" w:eastAsiaTheme="minorHAnsi" w:hAnsi="Bliss 2 Regular" w:cs="Verdana"/>
          <w:color w:val="000000"/>
        </w:rPr>
      </w:pPr>
      <w:r w:rsidRPr="000356F1">
        <w:rPr>
          <w:rFonts w:ascii="Bliss 2 Regular" w:eastAsiaTheme="minorHAnsi" w:hAnsi="Bliss 2 Regular" w:cs="Verdana"/>
          <w:color w:val="000000"/>
        </w:rPr>
        <w:t xml:space="preserve">Bij burgerlijke staat verduidelijk je de gezinssituatie: alleenstaand, samenwonend of gehuwd. Hierbij mag je ook vermelden dat je kinderen hebt, maar ga zeker niet uitvoerig in op namen en geboortedata. </w:t>
      </w:r>
    </w:p>
    <w:p w14:paraId="0D5B36B6" w14:textId="77777777" w:rsidR="000356F1" w:rsidRPr="000356F1" w:rsidRDefault="000356F1" w:rsidP="000356F1">
      <w:pPr>
        <w:widowControl/>
        <w:autoSpaceDE w:val="0"/>
        <w:autoSpaceDN w:val="0"/>
        <w:adjustRightInd w:val="0"/>
        <w:jc w:val="both"/>
        <w:rPr>
          <w:rFonts w:ascii="Bliss 2 Regular" w:eastAsiaTheme="minorHAnsi" w:hAnsi="Bliss 2 Regular" w:cs="Verdana"/>
          <w:color w:val="000000"/>
        </w:rPr>
      </w:pPr>
    </w:p>
    <w:p w14:paraId="7F4E95B7" w14:textId="77777777" w:rsidR="00327CE2" w:rsidRDefault="000356F1" w:rsidP="000356F1">
      <w:pPr>
        <w:widowControl/>
        <w:autoSpaceDE w:val="0"/>
        <w:autoSpaceDN w:val="0"/>
        <w:adjustRightInd w:val="0"/>
        <w:jc w:val="both"/>
        <w:rPr>
          <w:rFonts w:ascii="Bliss 2 Regular" w:eastAsiaTheme="minorHAnsi" w:hAnsi="Bliss 2 Regular" w:cs="Verdana"/>
          <w:color w:val="000000"/>
        </w:rPr>
      </w:pPr>
      <w:r w:rsidRPr="000356F1">
        <w:rPr>
          <w:rFonts w:ascii="Bliss 2 Regular" w:eastAsiaTheme="minorHAnsi" w:hAnsi="Bliss 2 Regular" w:cs="Verdana"/>
          <w:color w:val="000000"/>
        </w:rPr>
        <w:t xml:space="preserve">Als je een e-mailadres vermeldt op je cv, moet je dat ook geregeld nakijken. Gebruik </w:t>
      </w:r>
      <w:r>
        <w:rPr>
          <w:rFonts w:ascii="Bliss 2 Regular" w:eastAsiaTheme="minorHAnsi" w:hAnsi="Bliss 2 Regular" w:cs="Verdana"/>
          <w:color w:val="000000"/>
        </w:rPr>
        <w:t>enkel een persoonlijk</w:t>
      </w:r>
      <w:r w:rsidRPr="000356F1">
        <w:rPr>
          <w:rFonts w:ascii="Bliss 2 Regular" w:eastAsiaTheme="minorHAnsi" w:hAnsi="Bliss 2 Regular" w:cs="Verdana"/>
          <w:color w:val="000000"/>
        </w:rPr>
        <w:t xml:space="preserve"> e-mailadres </w:t>
      </w:r>
      <w:r>
        <w:rPr>
          <w:rFonts w:ascii="Bliss 2 Regular" w:eastAsiaTheme="minorHAnsi" w:hAnsi="Bliss 2 Regular" w:cs="Verdana"/>
          <w:color w:val="000000"/>
        </w:rPr>
        <w:t>(wanneer je later werkt is het bijvoorbeeld ongepast te gaan solliciteren bij nieuwe bedrijven door gebruik te maken van het e-mailadres van je huidige werkgever)</w:t>
      </w:r>
      <w:r w:rsidRPr="000356F1">
        <w:rPr>
          <w:rFonts w:ascii="Bliss 2 Regular" w:eastAsiaTheme="minorHAnsi" w:hAnsi="Bliss 2 Regular" w:cs="Verdana"/>
          <w:color w:val="000000"/>
        </w:rPr>
        <w:t xml:space="preserve">. Ook persoonlijke adressen zoals citybabe@hotmail.com of </w:t>
      </w:r>
    </w:p>
    <w:p w14:paraId="04D29721" w14:textId="77777777" w:rsidR="000356F1" w:rsidRDefault="000356F1" w:rsidP="000356F1">
      <w:pPr>
        <w:widowControl/>
        <w:autoSpaceDE w:val="0"/>
        <w:autoSpaceDN w:val="0"/>
        <w:adjustRightInd w:val="0"/>
        <w:jc w:val="both"/>
        <w:rPr>
          <w:rFonts w:ascii="Bliss 2 Regular" w:eastAsiaTheme="minorHAnsi" w:hAnsi="Bliss 2 Regular" w:cs="Verdana"/>
          <w:color w:val="000000"/>
        </w:rPr>
      </w:pPr>
      <w:r w:rsidRPr="000356F1">
        <w:rPr>
          <w:rFonts w:ascii="Bliss 2 Regular" w:eastAsiaTheme="minorHAnsi" w:hAnsi="Bliss 2 Regular" w:cs="Verdana"/>
          <w:color w:val="000000"/>
        </w:rPr>
        <w:t xml:space="preserve">palmke81@yahoo.com horen niet thuis in een cv. </w:t>
      </w:r>
    </w:p>
    <w:p w14:paraId="1DFC7407" w14:textId="77777777" w:rsidR="000356F1" w:rsidRPr="000356F1" w:rsidRDefault="000356F1" w:rsidP="000356F1">
      <w:pPr>
        <w:widowControl/>
        <w:autoSpaceDE w:val="0"/>
        <w:autoSpaceDN w:val="0"/>
        <w:adjustRightInd w:val="0"/>
        <w:jc w:val="both"/>
        <w:rPr>
          <w:rFonts w:ascii="Bliss 2 Regular" w:eastAsiaTheme="minorHAnsi" w:hAnsi="Bliss 2 Regular" w:cs="Verdana"/>
          <w:color w:val="000000"/>
        </w:rPr>
      </w:pPr>
    </w:p>
    <w:p w14:paraId="78FBFC5E" w14:textId="77777777" w:rsidR="000356F1" w:rsidRDefault="000356F1" w:rsidP="000356F1">
      <w:pPr>
        <w:widowControl/>
        <w:autoSpaceDE w:val="0"/>
        <w:autoSpaceDN w:val="0"/>
        <w:adjustRightInd w:val="0"/>
        <w:jc w:val="both"/>
        <w:rPr>
          <w:rFonts w:ascii="Bliss 2 Regular" w:eastAsiaTheme="minorHAnsi" w:hAnsi="Bliss 2 Regular" w:cs="Verdana"/>
          <w:b/>
          <w:bCs/>
          <w:color w:val="000000"/>
        </w:rPr>
      </w:pPr>
      <w:r w:rsidRPr="000356F1">
        <w:rPr>
          <w:rFonts w:ascii="Bliss 2 Regular" w:eastAsiaTheme="minorHAnsi" w:hAnsi="Bliss 2 Regular" w:cs="Verdana"/>
          <w:b/>
          <w:bCs/>
          <w:color w:val="000000"/>
        </w:rPr>
        <w:t xml:space="preserve">Studies </w:t>
      </w:r>
    </w:p>
    <w:p w14:paraId="760D9B74" w14:textId="77777777" w:rsidR="00327CE2" w:rsidRPr="000356F1" w:rsidRDefault="00327CE2" w:rsidP="00327CE2">
      <w:pPr>
        <w:widowControl/>
        <w:autoSpaceDE w:val="0"/>
        <w:autoSpaceDN w:val="0"/>
        <w:adjustRightInd w:val="0"/>
        <w:jc w:val="both"/>
        <w:rPr>
          <w:rFonts w:ascii="Bliss 2 Regular" w:eastAsiaTheme="minorHAnsi" w:hAnsi="Bliss 2 Regular" w:cs="Verdana"/>
          <w:color w:val="000000"/>
        </w:rPr>
      </w:pPr>
    </w:p>
    <w:p w14:paraId="0311B458" w14:textId="77777777" w:rsidR="00327CE2" w:rsidRDefault="000356F1" w:rsidP="00327CE2">
      <w:pPr>
        <w:pStyle w:val="Default"/>
        <w:jc w:val="both"/>
        <w:rPr>
          <w:rFonts w:ascii="Bliss 2 Regular" w:hAnsi="Bliss 2 Regular"/>
          <w:sz w:val="22"/>
          <w:szCs w:val="22"/>
        </w:rPr>
      </w:pPr>
      <w:r w:rsidRPr="00327CE2">
        <w:rPr>
          <w:rFonts w:ascii="Bliss 2 Regular" w:hAnsi="Bliss 2 Regular"/>
          <w:sz w:val="22"/>
          <w:szCs w:val="22"/>
        </w:rPr>
        <w:t>Som hier je diploma’s en/of getuigschriften op. Gebruik de officiële benaming van je diploma. Vermeld steeds de instelling waar je de diploma’s of getuigschriften behaald hebt met de begin- en afstudeerdatum. Ben je afgestudeerd</w:t>
      </w:r>
      <w:r w:rsidR="00327CE2" w:rsidRPr="00327CE2">
        <w:rPr>
          <w:rFonts w:ascii="Bliss 2 Regular" w:hAnsi="Bliss 2 Regular"/>
        </w:rPr>
        <w:t xml:space="preserve"> </w:t>
      </w:r>
      <w:r w:rsidR="00327CE2" w:rsidRPr="00327CE2">
        <w:rPr>
          <w:rFonts w:ascii="Bliss 2 Regular" w:hAnsi="Bliss 2 Regular"/>
          <w:sz w:val="22"/>
          <w:szCs w:val="22"/>
        </w:rPr>
        <w:t xml:space="preserve">met onderscheiding? Dan mag dat zeker in je cv. Eventueel kan je je major of specialisatie eraan toevoegen, net zoals de titel van je eindwerk. </w:t>
      </w:r>
    </w:p>
    <w:p w14:paraId="5940498B" w14:textId="77777777" w:rsidR="00327CE2" w:rsidRPr="00327CE2" w:rsidRDefault="00327CE2" w:rsidP="00327CE2">
      <w:pPr>
        <w:pStyle w:val="Default"/>
        <w:jc w:val="both"/>
        <w:rPr>
          <w:rFonts w:ascii="Bliss 2 Regular" w:hAnsi="Bliss 2 Regular"/>
          <w:sz w:val="22"/>
          <w:szCs w:val="22"/>
        </w:rPr>
      </w:pPr>
    </w:p>
    <w:p w14:paraId="12522E78" w14:textId="77777777" w:rsidR="00327CE2" w:rsidRDefault="00327CE2" w:rsidP="00327CE2">
      <w:pPr>
        <w:widowControl/>
        <w:autoSpaceDE w:val="0"/>
        <w:autoSpaceDN w:val="0"/>
        <w:adjustRightInd w:val="0"/>
        <w:jc w:val="both"/>
        <w:rPr>
          <w:rFonts w:ascii="Bliss 2 Regular" w:eastAsiaTheme="minorHAnsi" w:hAnsi="Bliss 2 Regular" w:cs="Verdana"/>
          <w:color w:val="000000"/>
        </w:rPr>
      </w:pPr>
      <w:r w:rsidRPr="00327CE2">
        <w:rPr>
          <w:rFonts w:ascii="Bliss 2 Regular" w:eastAsiaTheme="minorHAnsi" w:hAnsi="Bliss 2 Regular" w:cs="Verdana"/>
          <w:color w:val="000000"/>
        </w:rPr>
        <w:t xml:space="preserve">Je lagere school hoef je niet te vermelden, je (laatste graad van de) middelbare school kan nog net. Vermeld ook de getuigschriften die je eventueel via avondonderwijs, bijscholing of een VDAB-opleiding behaalde. Deze bewijzen immers dat je een bezige bij bent en dat je van aanpakken weet. Heb je een jaartje gedubbeld tijdens je hogere </w:t>
      </w:r>
      <w:r w:rsidRPr="00327CE2">
        <w:rPr>
          <w:rFonts w:ascii="Bliss 2 Regular" w:eastAsiaTheme="minorHAnsi" w:hAnsi="Bliss 2 Regular" w:cs="Verdana"/>
          <w:color w:val="000000"/>
        </w:rPr>
        <w:lastRenderedPageBreak/>
        <w:t xml:space="preserve">studies of eerst een andere richting gevolgd? Vermeld dit liever eerlijk. Het hiaat in je cv zal de recruter toch opvallen, waardoor hij denkt dat je iets wil verzwijgen. </w:t>
      </w:r>
    </w:p>
    <w:p w14:paraId="75CD7B52" w14:textId="77777777" w:rsidR="00327CE2" w:rsidRPr="00327CE2" w:rsidRDefault="00327CE2" w:rsidP="00327CE2">
      <w:pPr>
        <w:widowControl/>
        <w:autoSpaceDE w:val="0"/>
        <w:autoSpaceDN w:val="0"/>
        <w:adjustRightInd w:val="0"/>
        <w:jc w:val="both"/>
        <w:rPr>
          <w:rFonts w:ascii="Bliss 2 Regular" w:eastAsiaTheme="minorHAnsi" w:hAnsi="Bliss 2 Regular" w:cs="Verdana"/>
          <w:color w:val="000000"/>
        </w:rPr>
      </w:pPr>
    </w:p>
    <w:p w14:paraId="6700EECD" w14:textId="77777777" w:rsidR="00CF78E9" w:rsidRDefault="00327CE2" w:rsidP="00327CE2">
      <w:pPr>
        <w:widowControl/>
        <w:autoSpaceDE w:val="0"/>
        <w:autoSpaceDN w:val="0"/>
        <w:adjustRightInd w:val="0"/>
        <w:jc w:val="both"/>
        <w:rPr>
          <w:rFonts w:ascii="Bliss 2 Regular" w:eastAsiaTheme="minorHAnsi" w:hAnsi="Bliss 2 Regular" w:cs="Verdana"/>
          <w:color w:val="000000"/>
        </w:rPr>
      </w:pPr>
      <w:r w:rsidRPr="00327CE2">
        <w:rPr>
          <w:rFonts w:ascii="Bliss 2 Regular" w:eastAsiaTheme="minorHAnsi" w:hAnsi="Bliss 2 Regular" w:cs="Verdana"/>
          <w:color w:val="000000"/>
        </w:rPr>
        <w:t>In België gebruikt men meestal een chronologische opsomming voor diploma’s. Je eerste studiejaren worden dan het eerst vermeld. Logischer is echter een niet-chronologisch cv. De meest recente opleiding staat dan bovenaan, aangezien de rekruteerder meestal daar het sterkst in geïnteresseerd is. Houd deze al dan niet chronologische volgorde ook aan voor je werkervaring.</w:t>
      </w:r>
    </w:p>
    <w:p w14:paraId="29D60B9C" w14:textId="77777777" w:rsidR="00327CE2" w:rsidRPr="00327CE2" w:rsidRDefault="00327CE2" w:rsidP="00327CE2">
      <w:pPr>
        <w:widowControl/>
        <w:autoSpaceDE w:val="0"/>
        <w:autoSpaceDN w:val="0"/>
        <w:adjustRightInd w:val="0"/>
        <w:jc w:val="both"/>
        <w:rPr>
          <w:rFonts w:ascii="Bliss 2 Regular" w:eastAsiaTheme="minorHAnsi" w:hAnsi="Bliss 2 Regular" w:cs="Verdana"/>
          <w:color w:val="000000"/>
        </w:rPr>
      </w:pPr>
    </w:p>
    <w:p w14:paraId="1388310C" w14:textId="77777777" w:rsidR="00327CE2" w:rsidRDefault="00327CE2" w:rsidP="00327CE2">
      <w:pPr>
        <w:widowControl/>
        <w:autoSpaceDE w:val="0"/>
        <w:autoSpaceDN w:val="0"/>
        <w:adjustRightInd w:val="0"/>
        <w:jc w:val="both"/>
        <w:rPr>
          <w:rFonts w:ascii="Bliss 2 Regular" w:eastAsiaTheme="minorHAnsi" w:hAnsi="Bliss 2 Regular" w:cs="Verdana"/>
          <w:b/>
          <w:bCs/>
          <w:color w:val="000000"/>
        </w:rPr>
      </w:pPr>
      <w:r w:rsidRPr="00327CE2">
        <w:rPr>
          <w:rFonts w:ascii="Bliss 2 Regular" w:eastAsiaTheme="minorHAnsi" w:hAnsi="Bliss 2 Regular" w:cs="Verdana"/>
          <w:b/>
          <w:bCs/>
          <w:color w:val="000000"/>
        </w:rPr>
        <w:t xml:space="preserve">Werkervaring </w:t>
      </w:r>
    </w:p>
    <w:p w14:paraId="6ACE56E0" w14:textId="77777777" w:rsidR="00327CE2" w:rsidRPr="00327CE2" w:rsidRDefault="00327CE2" w:rsidP="00327CE2">
      <w:pPr>
        <w:widowControl/>
        <w:autoSpaceDE w:val="0"/>
        <w:autoSpaceDN w:val="0"/>
        <w:adjustRightInd w:val="0"/>
        <w:jc w:val="both"/>
        <w:rPr>
          <w:rFonts w:ascii="Bliss 2 Regular" w:eastAsiaTheme="minorHAnsi" w:hAnsi="Bliss 2 Regular" w:cs="Verdana"/>
          <w:color w:val="000000"/>
        </w:rPr>
      </w:pPr>
    </w:p>
    <w:p w14:paraId="08E7AE17" w14:textId="77777777" w:rsidR="00327CE2" w:rsidRPr="00327CE2" w:rsidRDefault="00327CE2" w:rsidP="00327CE2">
      <w:pPr>
        <w:widowControl/>
        <w:autoSpaceDE w:val="0"/>
        <w:autoSpaceDN w:val="0"/>
        <w:adjustRightInd w:val="0"/>
        <w:jc w:val="both"/>
        <w:rPr>
          <w:rFonts w:ascii="Bliss 2 Regular" w:eastAsiaTheme="minorHAnsi" w:hAnsi="Bliss 2 Regular" w:cs="Verdana"/>
          <w:color w:val="000000"/>
        </w:rPr>
      </w:pPr>
      <w:r w:rsidRPr="00327CE2">
        <w:rPr>
          <w:rFonts w:ascii="Bliss 2 Regular" w:eastAsiaTheme="minorHAnsi" w:hAnsi="Bliss 2 Regular" w:cs="Verdana"/>
          <w:color w:val="000000"/>
        </w:rPr>
        <w:t xml:space="preserve">Zet vooral die werkervaring in de verf die aansluit bij de vacature. Als je al enkele jobs achter de rug hebt, is het niet meer relevant om bij elk studentenbaantje te blijven stilstaan. </w:t>
      </w:r>
    </w:p>
    <w:p w14:paraId="3B0E4C3F" w14:textId="77777777" w:rsidR="00327CE2" w:rsidRDefault="00327CE2" w:rsidP="00327CE2">
      <w:pPr>
        <w:widowControl/>
        <w:autoSpaceDE w:val="0"/>
        <w:autoSpaceDN w:val="0"/>
        <w:adjustRightInd w:val="0"/>
        <w:jc w:val="both"/>
        <w:rPr>
          <w:rFonts w:ascii="Bliss 2 Regular" w:eastAsiaTheme="minorHAnsi" w:hAnsi="Bliss 2 Regular" w:cs="Verdana"/>
          <w:color w:val="000000"/>
        </w:rPr>
      </w:pPr>
    </w:p>
    <w:p w14:paraId="2E8FE6F4" w14:textId="77777777" w:rsidR="00327CE2" w:rsidRPr="00327CE2" w:rsidRDefault="00327CE2" w:rsidP="00327CE2">
      <w:pPr>
        <w:widowControl/>
        <w:autoSpaceDE w:val="0"/>
        <w:autoSpaceDN w:val="0"/>
        <w:adjustRightInd w:val="0"/>
        <w:jc w:val="both"/>
        <w:rPr>
          <w:rFonts w:ascii="Bliss 2 Regular" w:eastAsiaTheme="minorHAnsi" w:hAnsi="Bliss 2 Regular" w:cs="Verdana"/>
          <w:color w:val="000000"/>
        </w:rPr>
      </w:pPr>
      <w:r w:rsidRPr="00327CE2">
        <w:rPr>
          <w:rFonts w:ascii="Bliss 2 Regular" w:eastAsiaTheme="minorHAnsi" w:hAnsi="Bliss 2 Regular" w:cs="Verdana"/>
          <w:color w:val="000000"/>
        </w:rPr>
        <w:t xml:space="preserve">Vermeld de begin- en einddatum van elke job, de naam en locatie van het bedrijf, de sector, je concrete functie en een beknopte omschrijving van je takenpakket. Focus vooral op die taken die van toepassing zijn bij de functie waarnaar je solliciteert. </w:t>
      </w:r>
    </w:p>
    <w:p w14:paraId="619BDEDA" w14:textId="77777777" w:rsidR="00327CE2" w:rsidRDefault="00327CE2" w:rsidP="00327CE2">
      <w:pPr>
        <w:widowControl/>
        <w:autoSpaceDE w:val="0"/>
        <w:autoSpaceDN w:val="0"/>
        <w:adjustRightInd w:val="0"/>
        <w:jc w:val="both"/>
        <w:rPr>
          <w:rFonts w:ascii="Bliss 2 Regular" w:eastAsiaTheme="minorHAnsi" w:hAnsi="Bliss 2 Regular" w:cs="Verdana"/>
          <w:color w:val="000000"/>
        </w:rPr>
      </w:pPr>
    </w:p>
    <w:p w14:paraId="33C14496" w14:textId="77777777" w:rsidR="00327CE2" w:rsidRDefault="00327CE2" w:rsidP="00327CE2">
      <w:pPr>
        <w:widowControl/>
        <w:autoSpaceDE w:val="0"/>
        <w:autoSpaceDN w:val="0"/>
        <w:adjustRightInd w:val="0"/>
        <w:jc w:val="both"/>
        <w:rPr>
          <w:rFonts w:ascii="Bliss 2 Regular" w:eastAsiaTheme="minorHAnsi" w:hAnsi="Bliss 2 Regular" w:cs="Verdana"/>
          <w:color w:val="000000"/>
        </w:rPr>
      </w:pPr>
      <w:r w:rsidRPr="00327CE2">
        <w:rPr>
          <w:rFonts w:ascii="Bliss 2 Regular" w:eastAsiaTheme="minorHAnsi" w:hAnsi="Bliss 2 Regular" w:cs="Verdana"/>
          <w:color w:val="000000"/>
        </w:rPr>
        <w:t xml:space="preserve">Als starter heb je nog geen werkervaring. Vermeld dan relevante vakantiejobs, weekendwerk of stages. Zo toon je aan dat je naast je studie actief bezig was en dat je meer dingen tegelijk aankunt. Neem dus die informatie op die indirect je relevante, positieve eigenschappen belicht. Compenseer je gebrek aan ervaring met meer gedetailleerde informatie over je studies, eindwerk, specialisaties en vaardigheden. </w:t>
      </w:r>
    </w:p>
    <w:p w14:paraId="1870FDD8" w14:textId="77777777" w:rsidR="00327CE2" w:rsidRPr="00327CE2" w:rsidRDefault="00327CE2" w:rsidP="00327CE2">
      <w:pPr>
        <w:widowControl/>
        <w:autoSpaceDE w:val="0"/>
        <w:autoSpaceDN w:val="0"/>
        <w:adjustRightInd w:val="0"/>
        <w:jc w:val="both"/>
        <w:rPr>
          <w:rFonts w:ascii="Bliss 2 Regular" w:eastAsiaTheme="minorHAnsi" w:hAnsi="Bliss 2 Regular" w:cs="Verdana"/>
          <w:color w:val="000000"/>
        </w:rPr>
      </w:pPr>
    </w:p>
    <w:p w14:paraId="41C708A8" w14:textId="77777777" w:rsidR="00327CE2" w:rsidRDefault="00327CE2" w:rsidP="00327CE2">
      <w:pPr>
        <w:widowControl/>
        <w:autoSpaceDE w:val="0"/>
        <w:autoSpaceDN w:val="0"/>
        <w:adjustRightInd w:val="0"/>
        <w:jc w:val="both"/>
        <w:rPr>
          <w:rFonts w:ascii="Bliss 2 Regular" w:eastAsiaTheme="minorHAnsi" w:hAnsi="Bliss 2 Regular" w:cs="Verdana"/>
          <w:b/>
          <w:bCs/>
          <w:color w:val="000000"/>
        </w:rPr>
      </w:pPr>
      <w:r w:rsidRPr="00327CE2">
        <w:rPr>
          <w:rFonts w:ascii="Bliss 2 Regular" w:eastAsiaTheme="minorHAnsi" w:hAnsi="Bliss 2 Regular" w:cs="Verdana"/>
          <w:b/>
          <w:bCs/>
          <w:color w:val="000000"/>
        </w:rPr>
        <w:t xml:space="preserve">Talenkennis </w:t>
      </w:r>
    </w:p>
    <w:p w14:paraId="0BA3EFEC" w14:textId="77777777" w:rsidR="00327CE2" w:rsidRPr="00327CE2" w:rsidRDefault="00327CE2" w:rsidP="00327CE2">
      <w:pPr>
        <w:widowControl/>
        <w:autoSpaceDE w:val="0"/>
        <w:autoSpaceDN w:val="0"/>
        <w:adjustRightInd w:val="0"/>
        <w:jc w:val="both"/>
        <w:rPr>
          <w:rFonts w:ascii="Bliss 2 Regular" w:eastAsiaTheme="minorHAnsi" w:hAnsi="Bliss 2 Regular" w:cs="Verdana"/>
          <w:color w:val="000000"/>
        </w:rPr>
      </w:pPr>
    </w:p>
    <w:p w14:paraId="2B37F0E0" w14:textId="77777777" w:rsidR="00327CE2" w:rsidRPr="00327CE2" w:rsidRDefault="00327CE2" w:rsidP="00327CE2">
      <w:pPr>
        <w:widowControl/>
        <w:autoSpaceDE w:val="0"/>
        <w:autoSpaceDN w:val="0"/>
        <w:adjustRightInd w:val="0"/>
        <w:jc w:val="both"/>
        <w:rPr>
          <w:rFonts w:ascii="Bliss 2 Regular" w:eastAsiaTheme="minorHAnsi" w:hAnsi="Bliss 2 Regular" w:cs="Verdana"/>
          <w:color w:val="000000"/>
        </w:rPr>
      </w:pPr>
      <w:r w:rsidRPr="00327CE2">
        <w:rPr>
          <w:rFonts w:ascii="Bliss 2 Regular" w:eastAsiaTheme="minorHAnsi" w:hAnsi="Bliss 2 Regular" w:cs="Verdana"/>
          <w:color w:val="000000"/>
        </w:rPr>
        <w:t xml:space="preserve">Begin met het vermelden van je moedertaal. Vervolgens geef je aan welke talen je kent en in welke mate. Omschrijf liever beknopt je talenkennis dan er een quotering aan te geven. Of maak een indeling tussen schrijven, lezen, spreken en luisteren. </w:t>
      </w:r>
    </w:p>
    <w:p w14:paraId="1C20876F" w14:textId="77777777" w:rsidR="00327CE2" w:rsidRDefault="00327CE2" w:rsidP="00327CE2">
      <w:pPr>
        <w:widowControl/>
        <w:autoSpaceDE w:val="0"/>
        <w:autoSpaceDN w:val="0"/>
        <w:adjustRightInd w:val="0"/>
        <w:jc w:val="both"/>
        <w:rPr>
          <w:rFonts w:ascii="Bliss 2 Regular" w:eastAsiaTheme="minorHAnsi" w:hAnsi="Bliss 2 Regular" w:cs="Verdana"/>
          <w:color w:val="000000"/>
        </w:rPr>
      </w:pPr>
    </w:p>
    <w:p w14:paraId="26F880CC" w14:textId="77777777" w:rsidR="00327CE2" w:rsidRDefault="00327CE2" w:rsidP="00327CE2">
      <w:pPr>
        <w:widowControl/>
        <w:autoSpaceDE w:val="0"/>
        <w:autoSpaceDN w:val="0"/>
        <w:adjustRightInd w:val="0"/>
        <w:jc w:val="both"/>
        <w:rPr>
          <w:rFonts w:ascii="Bliss 2 Regular" w:eastAsiaTheme="minorHAnsi" w:hAnsi="Bliss 2 Regular" w:cs="Verdana"/>
          <w:color w:val="000000"/>
        </w:rPr>
      </w:pPr>
      <w:r w:rsidRPr="00327CE2">
        <w:rPr>
          <w:rFonts w:ascii="Bliss 2 Regular" w:eastAsiaTheme="minorHAnsi" w:hAnsi="Bliss 2 Regular" w:cs="Verdana"/>
          <w:color w:val="000000"/>
        </w:rPr>
        <w:t>Heb je je talenkennis opgedaan door een jaartje in het buitenland te werken? Of heb je in je vrije tijd taalcursussen gevolgd? Vermeld dit zeker!</w:t>
      </w:r>
    </w:p>
    <w:p w14:paraId="2671D2ED" w14:textId="77777777" w:rsidR="00327CE2" w:rsidRPr="00327CE2" w:rsidRDefault="00327CE2" w:rsidP="00327CE2">
      <w:pPr>
        <w:widowControl/>
        <w:autoSpaceDE w:val="0"/>
        <w:autoSpaceDN w:val="0"/>
        <w:adjustRightInd w:val="0"/>
        <w:jc w:val="both"/>
        <w:rPr>
          <w:rFonts w:ascii="Bliss 2 Regular" w:eastAsiaTheme="minorHAnsi" w:hAnsi="Bliss 2 Regular" w:cs="Verdana"/>
          <w:color w:val="000000"/>
        </w:rPr>
      </w:pPr>
    </w:p>
    <w:p w14:paraId="77B58624" w14:textId="77777777" w:rsidR="00327CE2" w:rsidRDefault="00327CE2" w:rsidP="00327CE2">
      <w:pPr>
        <w:widowControl/>
        <w:autoSpaceDE w:val="0"/>
        <w:autoSpaceDN w:val="0"/>
        <w:adjustRightInd w:val="0"/>
        <w:jc w:val="both"/>
        <w:rPr>
          <w:rFonts w:ascii="Bliss 2 Regular" w:eastAsiaTheme="minorHAnsi" w:hAnsi="Bliss 2 Regular" w:cs="Verdana"/>
          <w:b/>
          <w:bCs/>
          <w:color w:val="000000"/>
        </w:rPr>
      </w:pPr>
      <w:r w:rsidRPr="00327CE2">
        <w:rPr>
          <w:rFonts w:ascii="Bliss 2 Regular" w:eastAsiaTheme="minorHAnsi" w:hAnsi="Bliss 2 Regular" w:cs="Verdana"/>
          <w:b/>
          <w:bCs/>
          <w:color w:val="000000"/>
        </w:rPr>
        <w:t xml:space="preserve">Vaardigheden </w:t>
      </w:r>
    </w:p>
    <w:p w14:paraId="09E80E30" w14:textId="77777777" w:rsidR="00327CE2" w:rsidRPr="00327CE2" w:rsidRDefault="00327CE2" w:rsidP="00327CE2">
      <w:pPr>
        <w:widowControl/>
        <w:autoSpaceDE w:val="0"/>
        <w:autoSpaceDN w:val="0"/>
        <w:adjustRightInd w:val="0"/>
        <w:jc w:val="both"/>
        <w:rPr>
          <w:rFonts w:ascii="Bliss 2 Regular" w:eastAsiaTheme="minorHAnsi" w:hAnsi="Bliss 2 Regular" w:cs="Verdana"/>
          <w:color w:val="000000"/>
        </w:rPr>
      </w:pPr>
    </w:p>
    <w:p w14:paraId="26750BB3" w14:textId="77777777" w:rsidR="00327CE2" w:rsidRDefault="00327CE2" w:rsidP="00327CE2">
      <w:pPr>
        <w:widowControl/>
        <w:autoSpaceDE w:val="0"/>
        <w:autoSpaceDN w:val="0"/>
        <w:adjustRightInd w:val="0"/>
        <w:jc w:val="both"/>
        <w:rPr>
          <w:rFonts w:ascii="Bliss 2 Regular" w:eastAsiaTheme="minorHAnsi" w:hAnsi="Bliss 2 Regular" w:cs="Verdana"/>
          <w:color w:val="000000"/>
        </w:rPr>
      </w:pPr>
      <w:r w:rsidRPr="00327CE2">
        <w:rPr>
          <w:rFonts w:ascii="Bliss 2 Regular" w:eastAsiaTheme="minorHAnsi" w:hAnsi="Bliss 2 Regular" w:cs="Verdana"/>
          <w:color w:val="000000"/>
        </w:rPr>
        <w:t xml:space="preserve">Geef een beknopte opsomming van je kwaliteiten: aanpassingsvermogen, organisatietalent, ondernemingszin, technisch inzicht... Zonder concrete voorbeelden blijven het echter lege woorden. Het volstaat dus niet om ze gewoon op te sommen. Vermeld ook hoe deze eigenschap zich in het verleden uitte. Illustreer je vaardigheden met voorbeelden uit je vroegere jobs, je hobby’s en je leefwereld. </w:t>
      </w:r>
    </w:p>
    <w:p w14:paraId="734E97B5" w14:textId="77777777" w:rsidR="00327CE2" w:rsidRPr="00327CE2" w:rsidRDefault="00327CE2" w:rsidP="00327CE2">
      <w:pPr>
        <w:widowControl/>
        <w:autoSpaceDE w:val="0"/>
        <w:autoSpaceDN w:val="0"/>
        <w:adjustRightInd w:val="0"/>
        <w:jc w:val="both"/>
        <w:rPr>
          <w:rFonts w:ascii="Bliss 2 Regular" w:eastAsiaTheme="minorHAnsi" w:hAnsi="Bliss 2 Regular" w:cs="Verdana"/>
          <w:color w:val="000000"/>
        </w:rPr>
      </w:pPr>
    </w:p>
    <w:p w14:paraId="291EF81C" w14:textId="77777777" w:rsidR="00327CE2" w:rsidRDefault="00327CE2" w:rsidP="00327CE2">
      <w:pPr>
        <w:widowControl/>
        <w:autoSpaceDE w:val="0"/>
        <w:autoSpaceDN w:val="0"/>
        <w:adjustRightInd w:val="0"/>
        <w:jc w:val="both"/>
        <w:rPr>
          <w:rFonts w:ascii="Bliss 2 Regular" w:eastAsiaTheme="minorHAnsi" w:hAnsi="Bliss 2 Regular" w:cs="Verdana"/>
          <w:color w:val="000000"/>
        </w:rPr>
      </w:pPr>
      <w:r w:rsidRPr="00327CE2">
        <w:rPr>
          <w:rFonts w:ascii="Bliss 2 Regular" w:eastAsiaTheme="minorHAnsi" w:hAnsi="Bliss 2 Regular" w:cs="Verdana"/>
          <w:color w:val="000000"/>
        </w:rPr>
        <w:t xml:space="preserve">Soms lijken bepaalde activiteiten weinig zinvol, toch kunnen ze verwijzen naar nuttige kwaliteiten. Je hebt bijvoorbeeld een tijdje het plaatselijke volleybalteam gecoacht, wat aantoont dat je kan omgaan met groepen. Of heb je rondleidingen gegeven in je stad of in een museum? Dan ben je gewend om in het openbaar te spreken. Ooit op de planken gestaan? De link naar creativiteit en inlevingsvermogen is snel gelegd. </w:t>
      </w:r>
    </w:p>
    <w:p w14:paraId="24211FAB" w14:textId="77777777" w:rsidR="00327CE2" w:rsidRPr="00327CE2" w:rsidRDefault="00327CE2" w:rsidP="00327CE2">
      <w:pPr>
        <w:widowControl/>
        <w:autoSpaceDE w:val="0"/>
        <w:autoSpaceDN w:val="0"/>
        <w:adjustRightInd w:val="0"/>
        <w:jc w:val="both"/>
        <w:rPr>
          <w:rFonts w:ascii="Bliss 2 Regular" w:eastAsiaTheme="minorHAnsi" w:hAnsi="Bliss 2 Regular" w:cs="Verdana"/>
          <w:color w:val="000000"/>
        </w:rPr>
      </w:pPr>
    </w:p>
    <w:p w14:paraId="25C8A044" w14:textId="77777777" w:rsidR="00327CE2" w:rsidRDefault="00327CE2" w:rsidP="00327CE2">
      <w:pPr>
        <w:widowControl/>
        <w:autoSpaceDE w:val="0"/>
        <w:autoSpaceDN w:val="0"/>
        <w:adjustRightInd w:val="0"/>
        <w:jc w:val="both"/>
        <w:rPr>
          <w:rFonts w:ascii="Bliss 2 Regular" w:eastAsiaTheme="minorHAnsi" w:hAnsi="Bliss 2 Regular" w:cs="Verdana"/>
          <w:b/>
          <w:bCs/>
          <w:color w:val="000000"/>
        </w:rPr>
      </w:pPr>
      <w:r w:rsidRPr="00327CE2">
        <w:rPr>
          <w:rFonts w:ascii="Bliss 2 Regular" w:eastAsiaTheme="minorHAnsi" w:hAnsi="Bliss 2 Regular" w:cs="Verdana"/>
          <w:b/>
          <w:bCs/>
          <w:color w:val="000000"/>
        </w:rPr>
        <w:t xml:space="preserve">Referenties </w:t>
      </w:r>
    </w:p>
    <w:p w14:paraId="1CB90C93" w14:textId="77777777" w:rsidR="00327CE2" w:rsidRDefault="00327CE2" w:rsidP="00327CE2">
      <w:pPr>
        <w:widowControl/>
        <w:autoSpaceDE w:val="0"/>
        <w:autoSpaceDN w:val="0"/>
        <w:adjustRightInd w:val="0"/>
        <w:jc w:val="both"/>
        <w:rPr>
          <w:rFonts w:ascii="Bliss 2 Regular" w:eastAsiaTheme="minorHAnsi" w:hAnsi="Bliss 2 Regular" w:cs="Verdana"/>
          <w:b/>
          <w:bCs/>
          <w:color w:val="000000"/>
        </w:rPr>
      </w:pPr>
    </w:p>
    <w:p w14:paraId="02241BE7" w14:textId="77777777" w:rsidR="00327CE2" w:rsidRPr="00327CE2" w:rsidRDefault="00327CE2" w:rsidP="00327CE2">
      <w:pPr>
        <w:widowControl/>
        <w:autoSpaceDE w:val="0"/>
        <w:autoSpaceDN w:val="0"/>
        <w:adjustRightInd w:val="0"/>
        <w:jc w:val="both"/>
        <w:rPr>
          <w:rFonts w:ascii="Bliss 2 Regular" w:eastAsiaTheme="minorHAnsi" w:hAnsi="Bliss 2 Regular" w:cs="Verdana"/>
          <w:color w:val="000000"/>
        </w:rPr>
      </w:pPr>
      <w:r w:rsidRPr="00327CE2">
        <w:rPr>
          <w:rFonts w:ascii="Bliss 2 Regular" w:eastAsiaTheme="minorHAnsi" w:hAnsi="Bliss 2 Regular" w:cs="Verdana"/>
          <w:color w:val="000000"/>
        </w:rPr>
        <w:t xml:space="preserve">Vroeger baseerde men zich veel sterker op referenties dan tegenwoordig. Referenties hoef je dan ook niet echt meer te vermelden. Wel kan het handig zijn om enkele namen in je achterhoofd te houden, mocht de werkgever ernaar vragen. </w:t>
      </w:r>
    </w:p>
    <w:p w14:paraId="3E4F1EBF" w14:textId="77777777" w:rsidR="00327CE2" w:rsidRDefault="00327CE2" w:rsidP="00327CE2">
      <w:pPr>
        <w:widowControl/>
        <w:autoSpaceDE w:val="0"/>
        <w:autoSpaceDN w:val="0"/>
        <w:adjustRightInd w:val="0"/>
        <w:jc w:val="both"/>
        <w:rPr>
          <w:rFonts w:ascii="Bliss 2 Regular" w:eastAsiaTheme="minorHAnsi" w:hAnsi="Bliss 2 Regular" w:cs="Verdana"/>
          <w:color w:val="000000"/>
        </w:rPr>
      </w:pPr>
    </w:p>
    <w:p w14:paraId="7C5B5735" w14:textId="77777777" w:rsidR="00327CE2" w:rsidRDefault="00327CE2" w:rsidP="00327CE2">
      <w:pPr>
        <w:widowControl/>
        <w:autoSpaceDE w:val="0"/>
        <w:autoSpaceDN w:val="0"/>
        <w:adjustRightInd w:val="0"/>
        <w:jc w:val="both"/>
        <w:rPr>
          <w:rFonts w:ascii="Bliss 2 Regular" w:eastAsiaTheme="minorHAnsi" w:hAnsi="Bliss 2 Regular" w:cs="Verdana"/>
          <w:color w:val="000000"/>
        </w:rPr>
      </w:pPr>
      <w:r w:rsidRPr="00327CE2">
        <w:rPr>
          <w:rFonts w:ascii="Bliss 2 Regular" w:eastAsiaTheme="minorHAnsi" w:hAnsi="Bliss 2 Regular" w:cs="Verdana"/>
          <w:color w:val="000000"/>
        </w:rPr>
        <w:t xml:space="preserve">Vermeld enkel mensen die je kunnen aanbevelen vanwege je kwaliteiten, zoals een vroegere werkgever of promotor. Vraag vooraf wel hun toestemming. </w:t>
      </w:r>
    </w:p>
    <w:p w14:paraId="572D8A95" w14:textId="77777777" w:rsidR="00327CE2" w:rsidRPr="00327CE2" w:rsidRDefault="00327CE2" w:rsidP="00327CE2">
      <w:pPr>
        <w:widowControl/>
        <w:autoSpaceDE w:val="0"/>
        <w:autoSpaceDN w:val="0"/>
        <w:adjustRightInd w:val="0"/>
        <w:jc w:val="both"/>
        <w:rPr>
          <w:rFonts w:ascii="Bliss 2 Regular" w:eastAsiaTheme="minorHAnsi" w:hAnsi="Bliss 2 Regular" w:cs="Verdana"/>
          <w:color w:val="000000"/>
        </w:rPr>
      </w:pPr>
    </w:p>
    <w:p w14:paraId="092A5990" w14:textId="77777777" w:rsidR="00327CE2" w:rsidRPr="00327CE2" w:rsidRDefault="00327CE2" w:rsidP="00327CE2">
      <w:pPr>
        <w:widowControl/>
        <w:autoSpaceDE w:val="0"/>
        <w:autoSpaceDN w:val="0"/>
        <w:adjustRightInd w:val="0"/>
        <w:jc w:val="both"/>
        <w:rPr>
          <w:rFonts w:ascii="Bliss 2 Regular" w:eastAsiaTheme="minorHAnsi" w:hAnsi="Bliss 2 Regular" w:cs="Verdana"/>
          <w:color w:val="000000"/>
        </w:rPr>
      </w:pPr>
      <w:r w:rsidRPr="00327CE2">
        <w:rPr>
          <w:rFonts w:ascii="Bliss 2 Regular" w:eastAsiaTheme="minorHAnsi" w:hAnsi="Bliss 2 Regular" w:cs="Verdana"/>
          <w:b/>
          <w:bCs/>
          <w:color w:val="000000"/>
        </w:rPr>
        <w:t xml:space="preserve">Bijkomende informatie </w:t>
      </w:r>
    </w:p>
    <w:p w14:paraId="38BA9E36" w14:textId="77777777" w:rsidR="00327CE2" w:rsidRDefault="00327CE2" w:rsidP="00327CE2">
      <w:pPr>
        <w:widowControl/>
        <w:autoSpaceDE w:val="0"/>
        <w:autoSpaceDN w:val="0"/>
        <w:adjustRightInd w:val="0"/>
        <w:jc w:val="both"/>
        <w:rPr>
          <w:rFonts w:ascii="Bliss 2 Regular" w:eastAsiaTheme="minorHAnsi" w:hAnsi="Bliss 2 Regular" w:cs="Verdana"/>
          <w:color w:val="000000"/>
        </w:rPr>
      </w:pPr>
    </w:p>
    <w:p w14:paraId="6A546098" w14:textId="77777777" w:rsidR="00327CE2" w:rsidRPr="00327CE2" w:rsidRDefault="00327CE2" w:rsidP="00327CE2">
      <w:pPr>
        <w:widowControl/>
        <w:autoSpaceDE w:val="0"/>
        <w:autoSpaceDN w:val="0"/>
        <w:adjustRightInd w:val="0"/>
        <w:jc w:val="both"/>
        <w:rPr>
          <w:rFonts w:ascii="Bliss 2 Regular" w:eastAsiaTheme="minorHAnsi" w:hAnsi="Bliss 2 Regular" w:cs="Verdana"/>
          <w:color w:val="000000"/>
        </w:rPr>
      </w:pPr>
      <w:r w:rsidRPr="00327CE2">
        <w:rPr>
          <w:rFonts w:ascii="Bliss 2 Regular" w:eastAsiaTheme="minorHAnsi" w:hAnsi="Bliss 2 Regular" w:cs="Verdana"/>
          <w:color w:val="000000"/>
        </w:rPr>
        <w:t xml:space="preserve">Deze rubriek is geschikt voor nuttige informatie over je hobby’s of sociale activiteiten. Beperk je tot de informatie die voor een werkgever van belang is. Werkgevers weten ook graag of je bereid bent om een opleiding te volgen en of je je gemakkelijk kunt verplaatsen. Een rijbewijs is vaak een pluspunt. </w:t>
      </w:r>
    </w:p>
    <w:p w14:paraId="420AA566" w14:textId="77777777" w:rsidR="00327CE2" w:rsidRDefault="00327CE2" w:rsidP="00327CE2">
      <w:pPr>
        <w:widowControl/>
        <w:autoSpaceDE w:val="0"/>
        <w:autoSpaceDN w:val="0"/>
        <w:adjustRightInd w:val="0"/>
        <w:jc w:val="both"/>
        <w:rPr>
          <w:rFonts w:ascii="Bliss 2 Regular" w:eastAsiaTheme="minorHAnsi" w:hAnsi="Bliss 2 Regular" w:cs="Verdana"/>
          <w:color w:val="000000"/>
        </w:rPr>
      </w:pPr>
    </w:p>
    <w:p w14:paraId="2D780F66" w14:textId="77777777" w:rsidR="00327CE2" w:rsidRDefault="00327CE2" w:rsidP="00327CE2">
      <w:pPr>
        <w:widowControl/>
        <w:autoSpaceDE w:val="0"/>
        <w:autoSpaceDN w:val="0"/>
        <w:adjustRightInd w:val="0"/>
        <w:jc w:val="both"/>
        <w:rPr>
          <w:rFonts w:ascii="Bliss 2 Regular" w:eastAsiaTheme="minorHAnsi" w:hAnsi="Bliss 2 Regular" w:cs="Verdana"/>
          <w:color w:val="000000"/>
        </w:rPr>
      </w:pPr>
      <w:r w:rsidRPr="00327CE2">
        <w:rPr>
          <w:rFonts w:ascii="Bliss 2 Regular" w:eastAsiaTheme="minorHAnsi" w:hAnsi="Bliss 2 Regular" w:cs="Verdana"/>
          <w:color w:val="000000"/>
        </w:rPr>
        <w:t xml:space="preserve">Onthoud hierbij dat de werkgever haast in één oogopslag moeten kunnen zien of je al dan niet over de vereiste kwaliteiten beschikt. </w:t>
      </w:r>
    </w:p>
    <w:p w14:paraId="71F3919F" w14:textId="77777777" w:rsidR="00327CE2" w:rsidRDefault="00327CE2" w:rsidP="00327CE2">
      <w:pPr>
        <w:widowControl/>
        <w:autoSpaceDE w:val="0"/>
        <w:autoSpaceDN w:val="0"/>
        <w:adjustRightInd w:val="0"/>
        <w:jc w:val="both"/>
        <w:rPr>
          <w:rFonts w:ascii="Bliss 2 Regular" w:eastAsiaTheme="minorHAnsi" w:hAnsi="Bliss 2 Regular" w:cs="Verdana"/>
          <w:color w:val="000000"/>
        </w:rPr>
      </w:pPr>
    </w:p>
    <w:p w14:paraId="28266B3D" w14:textId="77777777" w:rsidR="00327CE2" w:rsidRPr="00327CE2" w:rsidRDefault="00327CE2" w:rsidP="00327CE2">
      <w:pPr>
        <w:widowControl/>
        <w:autoSpaceDE w:val="0"/>
        <w:autoSpaceDN w:val="0"/>
        <w:adjustRightInd w:val="0"/>
        <w:jc w:val="both"/>
        <w:rPr>
          <w:rFonts w:ascii="Bliss 2 Regular" w:eastAsiaTheme="minorHAnsi" w:hAnsi="Bliss 2 Regular" w:cs="Verdana"/>
          <w:color w:val="000000"/>
        </w:rPr>
      </w:pPr>
    </w:p>
    <w:p w14:paraId="64ECBAFB" w14:textId="77777777" w:rsidR="00E76231" w:rsidRDefault="00E76231" w:rsidP="00E76231">
      <w:pPr>
        <w:pStyle w:val="Kop3"/>
        <w:numPr>
          <w:ilvl w:val="2"/>
          <w:numId w:val="3"/>
        </w:numPr>
        <w:ind w:left="709" w:hanging="709"/>
        <w:rPr>
          <w:rFonts w:ascii="Bliss 2 Regular" w:eastAsiaTheme="minorHAnsi" w:hAnsi="Bliss 2 Regular"/>
          <w:b/>
          <w:color w:val="auto"/>
          <w:sz w:val="22"/>
        </w:rPr>
      </w:pPr>
      <w:bookmarkStart w:id="36" w:name="_Toc525568649"/>
      <w:r>
        <w:rPr>
          <w:rFonts w:ascii="Bliss 2 Regular" w:eastAsiaTheme="minorHAnsi" w:hAnsi="Bliss 2 Regular"/>
          <w:b/>
          <w:color w:val="auto"/>
          <w:sz w:val="22"/>
        </w:rPr>
        <w:t>Hoe stel je het perfecte cv op?</w:t>
      </w:r>
      <w:bookmarkEnd w:id="36"/>
    </w:p>
    <w:p w14:paraId="68CE1562" w14:textId="77777777" w:rsidR="00327CE2" w:rsidRDefault="00327CE2" w:rsidP="00327CE2">
      <w:pPr>
        <w:pStyle w:val="Lijstalinea"/>
        <w:widowControl/>
        <w:autoSpaceDE w:val="0"/>
        <w:autoSpaceDN w:val="0"/>
        <w:adjustRightInd w:val="0"/>
        <w:ind w:left="709"/>
        <w:jc w:val="both"/>
        <w:rPr>
          <w:rFonts w:ascii="Bliss 2 Regular" w:eastAsiaTheme="minorHAnsi" w:hAnsi="Bliss 2 Regular"/>
          <w:b/>
          <w:bCs/>
          <w:color w:val="000000"/>
        </w:rPr>
      </w:pPr>
    </w:p>
    <w:p w14:paraId="45174783" w14:textId="77777777" w:rsidR="00E76231" w:rsidRDefault="00327CE2" w:rsidP="00E76231">
      <w:pPr>
        <w:widowControl/>
        <w:autoSpaceDE w:val="0"/>
        <w:autoSpaceDN w:val="0"/>
        <w:adjustRightInd w:val="0"/>
        <w:jc w:val="both"/>
        <w:rPr>
          <w:rFonts w:ascii="Bliss 2 Regular" w:eastAsiaTheme="minorHAnsi" w:hAnsi="Bliss 2 Regular" w:cs="Verdana"/>
          <w:color w:val="000000"/>
        </w:rPr>
      </w:pPr>
      <w:r w:rsidRPr="00327CE2">
        <w:rPr>
          <w:rFonts w:ascii="Bliss 2 Regular" w:eastAsiaTheme="minorHAnsi" w:hAnsi="Bliss 2 Regular" w:cs="Verdana"/>
          <w:color w:val="000000"/>
        </w:rPr>
        <w:t xml:space="preserve">Je cv of curriculum vitae moet niet enkel in volledigheid uitblinken. Ook een aangename lay-out en stijl zijn een must om op te vallen in stapels cv’s. </w:t>
      </w:r>
    </w:p>
    <w:p w14:paraId="291F508C" w14:textId="77777777" w:rsidR="00E76231" w:rsidRDefault="00E76231" w:rsidP="00E76231">
      <w:pPr>
        <w:widowControl/>
        <w:autoSpaceDE w:val="0"/>
        <w:autoSpaceDN w:val="0"/>
        <w:adjustRightInd w:val="0"/>
        <w:jc w:val="both"/>
        <w:rPr>
          <w:rFonts w:ascii="Bliss 2 Regular" w:eastAsiaTheme="minorHAnsi" w:hAnsi="Bliss 2 Regular" w:cs="Verdana"/>
          <w:color w:val="000000"/>
        </w:rPr>
      </w:pPr>
    </w:p>
    <w:p w14:paraId="3161CA2D" w14:textId="77777777" w:rsidR="00327CE2" w:rsidRDefault="00E76231" w:rsidP="00E76231">
      <w:pPr>
        <w:widowControl/>
        <w:autoSpaceDE w:val="0"/>
        <w:autoSpaceDN w:val="0"/>
        <w:adjustRightInd w:val="0"/>
        <w:jc w:val="both"/>
        <w:rPr>
          <w:rFonts w:ascii="Bliss 2 Regular" w:eastAsiaTheme="minorHAnsi" w:hAnsi="Bliss 2 Regular" w:cs="Verdana"/>
          <w:color w:val="000000"/>
        </w:rPr>
      </w:pPr>
      <w:r>
        <w:rPr>
          <w:rFonts w:ascii="Bliss 2 Regular" w:eastAsiaTheme="minorHAnsi" w:hAnsi="Bliss 2 Regular" w:cs="Verdana"/>
          <w:color w:val="000000"/>
        </w:rPr>
        <w:t>Enkele tips:</w:t>
      </w:r>
    </w:p>
    <w:p w14:paraId="0F95E67C" w14:textId="77777777" w:rsidR="00E76231" w:rsidRDefault="00E76231" w:rsidP="00E76231">
      <w:pPr>
        <w:pStyle w:val="Lijstalinea"/>
        <w:widowControl/>
        <w:numPr>
          <w:ilvl w:val="0"/>
          <w:numId w:val="38"/>
        </w:numPr>
        <w:autoSpaceDE w:val="0"/>
        <w:autoSpaceDN w:val="0"/>
        <w:adjustRightInd w:val="0"/>
        <w:ind w:left="426" w:hanging="426"/>
        <w:jc w:val="both"/>
        <w:rPr>
          <w:rFonts w:ascii="Bliss 2 Regular" w:eastAsiaTheme="minorHAnsi" w:hAnsi="Bliss 2 Regular" w:cs="Arial"/>
          <w:color w:val="000000"/>
        </w:rPr>
      </w:pPr>
      <w:r>
        <w:rPr>
          <w:rFonts w:ascii="Bliss 2 Regular" w:eastAsiaTheme="minorHAnsi" w:hAnsi="Bliss 2 Regular" w:cs="Arial"/>
          <w:color w:val="000000"/>
        </w:rPr>
        <w:t>Zorg ervoor dat je cv opvalt in overzichtelijkheid en duidelijkheid.</w:t>
      </w:r>
    </w:p>
    <w:p w14:paraId="04B7D720" w14:textId="77777777" w:rsidR="00E76231" w:rsidRDefault="00E76231" w:rsidP="00E76231">
      <w:pPr>
        <w:pStyle w:val="Lijstalinea"/>
        <w:widowControl/>
        <w:numPr>
          <w:ilvl w:val="0"/>
          <w:numId w:val="38"/>
        </w:numPr>
        <w:autoSpaceDE w:val="0"/>
        <w:autoSpaceDN w:val="0"/>
        <w:adjustRightInd w:val="0"/>
        <w:ind w:left="426" w:hanging="426"/>
        <w:jc w:val="both"/>
        <w:rPr>
          <w:rFonts w:ascii="Bliss 2 Regular" w:eastAsiaTheme="minorHAnsi" w:hAnsi="Bliss 2 Regular" w:cs="Arial"/>
          <w:color w:val="000000"/>
        </w:rPr>
      </w:pPr>
      <w:r>
        <w:rPr>
          <w:rFonts w:ascii="Bliss 2 Regular" w:eastAsiaTheme="minorHAnsi" w:hAnsi="Bliss 2 Regular" w:cs="Arial"/>
          <w:color w:val="000000"/>
        </w:rPr>
        <w:t xml:space="preserve">Deel je cv in duidelijke blokken in volgens de indeling beschreven in </w:t>
      </w:r>
      <w:hyperlink w:anchor="_Je_cv,_je" w:history="1">
        <w:r w:rsidRPr="00E76231">
          <w:rPr>
            <w:rStyle w:val="Hyperlink"/>
            <w:rFonts w:ascii="Bliss 2 Regular" w:eastAsiaTheme="minorHAnsi" w:hAnsi="Bliss 2 Regular" w:cs="Arial"/>
          </w:rPr>
          <w:t>paragraaf 10.2.1</w:t>
        </w:r>
      </w:hyperlink>
      <w:r>
        <w:rPr>
          <w:rFonts w:ascii="Bliss 2 Regular" w:eastAsiaTheme="minorHAnsi" w:hAnsi="Bliss 2 Regular" w:cs="Arial"/>
          <w:color w:val="000000"/>
        </w:rPr>
        <w:t>. met voldoende witruimte ertussen. Voeg er een persoonlijke toets aan toe. Kant-en-klare sjablonen van tekstverwerken zijn handig, maar je zal heus niet de enige zijn die ze gebruikt.</w:t>
      </w:r>
    </w:p>
    <w:p w14:paraId="1BC4A352" w14:textId="77777777" w:rsidR="00E76231" w:rsidRDefault="00E76231" w:rsidP="00E76231">
      <w:pPr>
        <w:pStyle w:val="Lijstalinea"/>
        <w:widowControl/>
        <w:numPr>
          <w:ilvl w:val="0"/>
          <w:numId w:val="38"/>
        </w:numPr>
        <w:autoSpaceDE w:val="0"/>
        <w:autoSpaceDN w:val="0"/>
        <w:adjustRightInd w:val="0"/>
        <w:ind w:left="426" w:hanging="426"/>
        <w:jc w:val="both"/>
        <w:rPr>
          <w:rFonts w:ascii="Bliss 2 Regular" w:eastAsiaTheme="minorHAnsi" w:hAnsi="Bliss 2 Regular" w:cs="Arial"/>
          <w:color w:val="000000"/>
        </w:rPr>
      </w:pPr>
      <w:r>
        <w:rPr>
          <w:rFonts w:ascii="Bliss 2 Regular" w:eastAsiaTheme="minorHAnsi" w:hAnsi="Bliss 2 Regular" w:cs="Arial"/>
          <w:color w:val="000000"/>
        </w:rPr>
        <w:t>Gebruik wit, ongelinieerd A4-papier.</w:t>
      </w:r>
    </w:p>
    <w:p w14:paraId="61BA3935" w14:textId="77777777" w:rsidR="00E76231" w:rsidRDefault="00E76231" w:rsidP="00E76231">
      <w:pPr>
        <w:pStyle w:val="Lijstalinea"/>
        <w:widowControl/>
        <w:numPr>
          <w:ilvl w:val="0"/>
          <w:numId w:val="38"/>
        </w:numPr>
        <w:autoSpaceDE w:val="0"/>
        <w:autoSpaceDN w:val="0"/>
        <w:adjustRightInd w:val="0"/>
        <w:ind w:left="426" w:hanging="426"/>
        <w:jc w:val="both"/>
        <w:rPr>
          <w:rFonts w:ascii="Bliss 2 Regular" w:eastAsiaTheme="minorHAnsi" w:hAnsi="Bliss 2 Regular" w:cs="Arial"/>
          <w:color w:val="000000"/>
        </w:rPr>
      </w:pPr>
      <w:r>
        <w:rPr>
          <w:rFonts w:ascii="Bliss 2 Regular" w:eastAsiaTheme="minorHAnsi" w:hAnsi="Bliss 2 Regular" w:cs="Arial"/>
          <w:color w:val="000000"/>
        </w:rPr>
        <w:t>Gebruik vet, cursief of onderstrepen om bepaalde aspecten in de verf te zetten.</w:t>
      </w:r>
    </w:p>
    <w:p w14:paraId="40319DD7" w14:textId="77777777" w:rsidR="00E76231" w:rsidRDefault="00E76231" w:rsidP="00E76231">
      <w:pPr>
        <w:pStyle w:val="Lijstalinea"/>
        <w:widowControl/>
        <w:numPr>
          <w:ilvl w:val="0"/>
          <w:numId w:val="38"/>
        </w:numPr>
        <w:autoSpaceDE w:val="0"/>
        <w:autoSpaceDN w:val="0"/>
        <w:adjustRightInd w:val="0"/>
        <w:ind w:left="426" w:hanging="426"/>
        <w:jc w:val="both"/>
        <w:rPr>
          <w:rFonts w:ascii="Bliss 2 Regular" w:eastAsiaTheme="minorHAnsi" w:hAnsi="Bliss 2 Regular" w:cs="Arial"/>
          <w:color w:val="000000"/>
        </w:rPr>
      </w:pPr>
      <w:r>
        <w:rPr>
          <w:rFonts w:ascii="Bliss 2 Regular" w:eastAsiaTheme="minorHAnsi" w:hAnsi="Bliss 2 Regular" w:cs="Arial"/>
          <w:color w:val="000000"/>
        </w:rPr>
        <w:t>Gebruik een standaardlettertype zoals Arial of Times New Roman.</w:t>
      </w:r>
    </w:p>
    <w:p w14:paraId="4A81170C" w14:textId="77777777" w:rsidR="00E76231" w:rsidRDefault="00E76231" w:rsidP="00E76231">
      <w:pPr>
        <w:pStyle w:val="Lijstalinea"/>
        <w:widowControl/>
        <w:numPr>
          <w:ilvl w:val="0"/>
          <w:numId w:val="38"/>
        </w:numPr>
        <w:autoSpaceDE w:val="0"/>
        <w:autoSpaceDN w:val="0"/>
        <w:adjustRightInd w:val="0"/>
        <w:ind w:left="426" w:hanging="426"/>
        <w:jc w:val="both"/>
        <w:rPr>
          <w:rFonts w:ascii="Bliss 2 Regular" w:eastAsiaTheme="minorHAnsi" w:hAnsi="Bliss 2 Regular" w:cs="Arial"/>
          <w:color w:val="000000"/>
        </w:rPr>
      </w:pPr>
      <w:r>
        <w:rPr>
          <w:rFonts w:ascii="Bliss 2 Regular" w:eastAsiaTheme="minorHAnsi" w:hAnsi="Bliss 2 Regular" w:cs="Arial"/>
          <w:color w:val="000000"/>
        </w:rPr>
        <w:t>Beperk je cv tot twee pagina’s.</w:t>
      </w:r>
    </w:p>
    <w:p w14:paraId="555E0E4F" w14:textId="77777777" w:rsidR="00E76231" w:rsidRDefault="00E76231" w:rsidP="00E76231">
      <w:pPr>
        <w:pStyle w:val="Lijstalinea"/>
        <w:widowControl/>
        <w:numPr>
          <w:ilvl w:val="0"/>
          <w:numId w:val="38"/>
        </w:numPr>
        <w:autoSpaceDE w:val="0"/>
        <w:autoSpaceDN w:val="0"/>
        <w:adjustRightInd w:val="0"/>
        <w:ind w:left="426" w:hanging="426"/>
        <w:jc w:val="both"/>
        <w:rPr>
          <w:rFonts w:ascii="Bliss 2 Regular" w:eastAsiaTheme="minorHAnsi" w:hAnsi="Bliss 2 Regular" w:cs="Arial"/>
          <w:color w:val="000000"/>
        </w:rPr>
      </w:pPr>
      <w:r>
        <w:rPr>
          <w:rFonts w:ascii="Bliss 2 Regular" w:eastAsiaTheme="minorHAnsi" w:hAnsi="Bliss 2 Regular" w:cs="Arial"/>
          <w:color w:val="000000"/>
        </w:rPr>
        <w:t>Vermeld op elke pagina boven- of onderaan je naam, indien je cv meer dan één pagina telt. Zo voorkom je dat er delen verloren gaan.</w:t>
      </w:r>
    </w:p>
    <w:p w14:paraId="1457DC92" w14:textId="77777777" w:rsidR="00E76231" w:rsidRDefault="00E76231" w:rsidP="00E76231">
      <w:pPr>
        <w:pStyle w:val="Lijstalinea"/>
        <w:widowControl/>
        <w:numPr>
          <w:ilvl w:val="0"/>
          <w:numId w:val="38"/>
        </w:numPr>
        <w:autoSpaceDE w:val="0"/>
        <w:autoSpaceDN w:val="0"/>
        <w:adjustRightInd w:val="0"/>
        <w:ind w:left="426" w:hanging="426"/>
        <w:jc w:val="both"/>
        <w:rPr>
          <w:rFonts w:ascii="Bliss 2 Regular" w:eastAsiaTheme="minorHAnsi" w:hAnsi="Bliss 2 Regular" w:cs="Arial"/>
          <w:color w:val="000000"/>
        </w:rPr>
      </w:pPr>
      <w:r>
        <w:rPr>
          <w:rFonts w:ascii="Bliss 2 Regular" w:eastAsiaTheme="minorHAnsi" w:hAnsi="Bliss 2 Regular" w:cs="Arial"/>
          <w:color w:val="000000"/>
        </w:rPr>
        <w:t>Stem je cv af op de job waarvoor je solliciteert, de functie én het bedrijf.</w:t>
      </w:r>
    </w:p>
    <w:p w14:paraId="09B587C9" w14:textId="77777777" w:rsidR="00E76231" w:rsidRDefault="00E76231" w:rsidP="00E76231">
      <w:pPr>
        <w:pStyle w:val="Lijstalinea"/>
        <w:widowControl/>
        <w:numPr>
          <w:ilvl w:val="0"/>
          <w:numId w:val="38"/>
        </w:numPr>
        <w:autoSpaceDE w:val="0"/>
        <w:autoSpaceDN w:val="0"/>
        <w:adjustRightInd w:val="0"/>
        <w:ind w:left="426" w:hanging="426"/>
        <w:jc w:val="both"/>
        <w:rPr>
          <w:rFonts w:ascii="Bliss 2 Regular" w:eastAsiaTheme="minorHAnsi" w:hAnsi="Bliss 2 Regular" w:cs="Arial"/>
          <w:color w:val="000000"/>
        </w:rPr>
      </w:pPr>
      <w:r>
        <w:rPr>
          <w:rFonts w:ascii="Bliss 2 Regular" w:eastAsiaTheme="minorHAnsi" w:hAnsi="Bliss 2 Regular" w:cs="Arial"/>
          <w:color w:val="000000"/>
        </w:rPr>
        <w:t>Vermeld enkel relevante informatie in je cv die jouw meerwaarde beklemtoont.</w:t>
      </w:r>
    </w:p>
    <w:p w14:paraId="1426ED15" w14:textId="77777777" w:rsidR="00E76231" w:rsidRDefault="00E76231" w:rsidP="00E76231">
      <w:pPr>
        <w:pStyle w:val="Lijstalinea"/>
        <w:widowControl/>
        <w:numPr>
          <w:ilvl w:val="0"/>
          <w:numId w:val="38"/>
        </w:numPr>
        <w:autoSpaceDE w:val="0"/>
        <w:autoSpaceDN w:val="0"/>
        <w:adjustRightInd w:val="0"/>
        <w:ind w:left="426" w:hanging="426"/>
        <w:jc w:val="both"/>
        <w:rPr>
          <w:rFonts w:ascii="Bliss 2 Regular" w:eastAsiaTheme="minorHAnsi" w:hAnsi="Bliss 2 Regular" w:cs="Arial"/>
          <w:color w:val="000000"/>
        </w:rPr>
      </w:pPr>
      <w:r>
        <w:rPr>
          <w:rFonts w:ascii="Bliss 2 Regular" w:eastAsiaTheme="minorHAnsi" w:hAnsi="Bliss 2 Regular" w:cs="Arial"/>
          <w:color w:val="000000"/>
        </w:rPr>
        <w:t>Neem ook informatie op die indirect relevante, positieve eigenschappen onder de aandacht brengt.</w:t>
      </w:r>
    </w:p>
    <w:p w14:paraId="346207E9" w14:textId="77777777" w:rsidR="00E76231" w:rsidRDefault="00E76231" w:rsidP="00E76231">
      <w:pPr>
        <w:pStyle w:val="Lijstalinea"/>
        <w:widowControl/>
        <w:numPr>
          <w:ilvl w:val="0"/>
          <w:numId w:val="38"/>
        </w:numPr>
        <w:autoSpaceDE w:val="0"/>
        <w:autoSpaceDN w:val="0"/>
        <w:adjustRightInd w:val="0"/>
        <w:ind w:left="426" w:hanging="426"/>
        <w:jc w:val="both"/>
        <w:rPr>
          <w:rFonts w:ascii="Bliss 2 Regular" w:eastAsiaTheme="minorHAnsi" w:hAnsi="Bliss 2 Regular" w:cs="Arial"/>
          <w:color w:val="000000"/>
        </w:rPr>
      </w:pPr>
      <w:r>
        <w:rPr>
          <w:rFonts w:ascii="Bliss 2 Regular" w:eastAsiaTheme="minorHAnsi" w:hAnsi="Bliss 2 Regular" w:cs="Arial"/>
          <w:color w:val="000000"/>
        </w:rPr>
        <w:t>Gebruik dynamische en actieve werkwoorden zoals organiseren, voorzitten, … om je kwaliteiten op te sommen.</w:t>
      </w:r>
    </w:p>
    <w:p w14:paraId="2FD641D9" w14:textId="77777777" w:rsidR="00E76231" w:rsidRDefault="00E76231" w:rsidP="00E76231">
      <w:pPr>
        <w:pStyle w:val="Lijstalinea"/>
        <w:widowControl/>
        <w:numPr>
          <w:ilvl w:val="0"/>
          <w:numId w:val="38"/>
        </w:numPr>
        <w:autoSpaceDE w:val="0"/>
        <w:autoSpaceDN w:val="0"/>
        <w:adjustRightInd w:val="0"/>
        <w:ind w:left="426" w:hanging="426"/>
        <w:jc w:val="both"/>
        <w:rPr>
          <w:rFonts w:ascii="Bliss 2 Regular" w:eastAsiaTheme="minorHAnsi" w:hAnsi="Bliss 2 Regular" w:cs="Arial"/>
          <w:color w:val="000000"/>
        </w:rPr>
      </w:pPr>
      <w:r>
        <w:rPr>
          <w:rFonts w:ascii="Bliss 2 Regular" w:eastAsiaTheme="minorHAnsi" w:hAnsi="Bliss 2 Regular" w:cs="Arial"/>
          <w:color w:val="000000"/>
        </w:rPr>
        <w:t>Wees eerlijk, ook over (niet noodzakelijk negatieve) hiaten in je levensloop.</w:t>
      </w:r>
    </w:p>
    <w:p w14:paraId="49A8F141" w14:textId="77777777" w:rsidR="00E76231" w:rsidRDefault="00E76231" w:rsidP="00E76231">
      <w:pPr>
        <w:pStyle w:val="Lijstalinea"/>
        <w:widowControl/>
        <w:numPr>
          <w:ilvl w:val="0"/>
          <w:numId w:val="38"/>
        </w:numPr>
        <w:autoSpaceDE w:val="0"/>
        <w:autoSpaceDN w:val="0"/>
        <w:adjustRightInd w:val="0"/>
        <w:ind w:left="426" w:hanging="426"/>
        <w:jc w:val="both"/>
        <w:rPr>
          <w:rFonts w:ascii="Bliss 2 Regular" w:eastAsiaTheme="minorHAnsi" w:hAnsi="Bliss 2 Regular" w:cs="Arial"/>
          <w:color w:val="000000"/>
        </w:rPr>
      </w:pPr>
      <w:r>
        <w:rPr>
          <w:rFonts w:ascii="Bliss 2 Regular" w:eastAsiaTheme="minorHAnsi" w:hAnsi="Bliss 2 Regular" w:cs="Arial"/>
          <w:color w:val="000000"/>
        </w:rPr>
        <w:lastRenderedPageBreak/>
        <w:t xml:space="preserve">Klaar? Nog snel een laatste test om te controleren of jouw cv de perfectie benadert: houd je cv op enkele meters afstand voor je. Kan je in één oogopslag zien waar alle informatie staat? Vallen die aspecten waar jij bij kan scoren onmiddellijk op? Laat je cv nalezen door anderen (op taalfouten, vormfouten, ...) en vraag feedback. </w:t>
      </w:r>
    </w:p>
    <w:p w14:paraId="713C3921" w14:textId="77777777" w:rsidR="00E76231" w:rsidRDefault="00E76231" w:rsidP="00E76231">
      <w:pPr>
        <w:pStyle w:val="Lijstalinea"/>
        <w:widowControl/>
        <w:numPr>
          <w:ilvl w:val="0"/>
          <w:numId w:val="38"/>
        </w:numPr>
        <w:autoSpaceDE w:val="0"/>
        <w:autoSpaceDN w:val="0"/>
        <w:adjustRightInd w:val="0"/>
        <w:ind w:left="426" w:hanging="426"/>
        <w:jc w:val="both"/>
        <w:rPr>
          <w:rFonts w:ascii="Bliss 2 Regular" w:eastAsiaTheme="minorHAnsi" w:hAnsi="Bliss 2 Regular" w:cs="Arial"/>
          <w:color w:val="000000"/>
        </w:rPr>
      </w:pPr>
      <w:r>
        <w:rPr>
          <w:rFonts w:ascii="Bliss 2 Regular" w:eastAsiaTheme="minorHAnsi" w:hAnsi="Bliss 2 Regular" w:cs="Arial"/>
          <w:color w:val="000000"/>
        </w:rPr>
        <w:t>Opsturen maar!</w:t>
      </w:r>
    </w:p>
    <w:p w14:paraId="2E68A41F" w14:textId="77777777" w:rsidR="00E76231" w:rsidRDefault="00E76231" w:rsidP="00E76231">
      <w:pPr>
        <w:widowControl/>
        <w:autoSpaceDE w:val="0"/>
        <w:autoSpaceDN w:val="0"/>
        <w:adjustRightInd w:val="0"/>
        <w:jc w:val="both"/>
        <w:rPr>
          <w:rFonts w:ascii="Bliss 2 Regular" w:eastAsiaTheme="minorHAnsi" w:hAnsi="Bliss 2 Regular" w:cs="Arial"/>
          <w:color w:val="000000"/>
        </w:rPr>
      </w:pPr>
    </w:p>
    <w:p w14:paraId="7F6CF9EC" w14:textId="77777777" w:rsidR="00E76231" w:rsidRDefault="00136098" w:rsidP="00E76231">
      <w:pPr>
        <w:widowControl/>
        <w:autoSpaceDE w:val="0"/>
        <w:autoSpaceDN w:val="0"/>
        <w:adjustRightInd w:val="0"/>
        <w:jc w:val="both"/>
        <w:rPr>
          <w:rFonts w:ascii="Bliss 2 Regular" w:eastAsiaTheme="minorHAnsi" w:hAnsi="Bliss 2 Regular" w:cs="Arial"/>
          <w:color w:val="000000"/>
        </w:rPr>
      </w:pPr>
      <w:r>
        <w:rPr>
          <w:rFonts w:ascii="Bliss 2 Regular" w:eastAsiaTheme="minorHAnsi" w:hAnsi="Bliss 2 Regular" w:cs="Arial"/>
          <w:color w:val="000000"/>
        </w:rPr>
        <w:t>Op de volgende pagina staat een voorbeeld van een cv.</w:t>
      </w:r>
    </w:p>
    <w:p w14:paraId="12BCC993" w14:textId="77777777" w:rsidR="00136098" w:rsidRDefault="00136098" w:rsidP="00E76231">
      <w:pPr>
        <w:widowControl/>
        <w:autoSpaceDE w:val="0"/>
        <w:autoSpaceDN w:val="0"/>
        <w:adjustRightInd w:val="0"/>
        <w:jc w:val="both"/>
        <w:rPr>
          <w:rFonts w:ascii="Bliss 2 Regular" w:eastAsiaTheme="minorHAnsi" w:hAnsi="Bliss 2 Regular" w:cs="Arial"/>
          <w:color w:val="000000"/>
        </w:rPr>
      </w:pPr>
    </w:p>
    <w:p w14:paraId="6F8DC32C" w14:textId="77777777" w:rsidR="00136098" w:rsidRDefault="00136098" w:rsidP="00E76231">
      <w:pPr>
        <w:widowControl/>
        <w:autoSpaceDE w:val="0"/>
        <w:autoSpaceDN w:val="0"/>
        <w:adjustRightInd w:val="0"/>
        <w:jc w:val="both"/>
        <w:rPr>
          <w:rFonts w:ascii="Bliss 2 Regular" w:eastAsiaTheme="minorHAnsi" w:hAnsi="Bliss 2 Regular" w:cs="Arial"/>
          <w:color w:val="000000"/>
        </w:rPr>
      </w:pPr>
    </w:p>
    <w:p w14:paraId="2C8566B9" w14:textId="77777777" w:rsidR="00136098" w:rsidRDefault="00136098" w:rsidP="00E76231">
      <w:pPr>
        <w:widowControl/>
        <w:autoSpaceDE w:val="0"/>
        <w:autoSpaceDN w:val="0"/>
        <w:adjustRightInd w:val="0"/>
        <w:jc w:val="both"/>
        <w:rPr>
          <w:rFonts w:ascii="Bliss 2 Regular" w:eastAsiaTheme="minorHAnsi" w:hAnsi="Bliss 2 Regular" w:cs="Arial"/>
          <w:color w:val="000000"/>
        </w:rPr>
      </w:pPr>
    </w:p>
    <w:p w14:paraId="14C284E0" w14:textId="77777777" w:rsidR="00136098" w:rsidRDefault="00136098" w:rsidP="00E76231">
      <w:pPr>
        <w:widowControl/>
        <w:autoSpaceDE w:val="0"/>
        <w:autoSpaceDN w:val="0"/>
        <w:adjustRightInd w:val="0"/>
        <w:jc w:val="both"/>
        <w:rPr>
          <w:rFonts w:ascii="Bliss 2 Regular" w:eastAsiaTheme="minorHAnsi" w:hAnsi="Bliss 2 Regular" w:cs="Arial"/>
          <w:color w:val="000000"/>
        </w:rPr>
      </w:pPr>
    </w:p>
    <w:p w14:paraId="05704BA9" w14:textId="77777777" w:rsidR="00136098" w:rsidRDefault="00136098" w:rsidP="00E76231">
      <w:pPr>
        <w:widowControl/>
        <w:autoSpaceDE w:val="0"/>
        <w:autoSpaceDN w:val="0"/>
        <w:adjustRightInd w:val="0"/>
        <w:jc w:val="both"/>
        <w:rPr>
          <w:rFonts w:ascii="Bliss 2 Regular" w:eastAsiaTheme="minorHAnsi" w:hAnsi="Bliss 2 Regular" w:cs="Arial"/>
          <w:color w:val="000000"/>
        </w:rPr>
      </w:pPr>
    </w:p>
    <w:p w14:paraId="40135468" w14:textId="77777777" w:rsidR="00136098" w:rsidRDefault="00136098" w:rsidP="00E76231">
      <w:pPr>
        <w:widowControl/>
        <w:autoSpaceDE w:val="0"/>
        <w:autoSpaceDN w:val="0"/>
        <w:adjustRightInd w:val="0"/>
        <w:jc w:val="both"/>
        <w:rPr>
          <w:rFonts w:ascii="Bliss 2 Regular" w:eastAsiaTheme="minorHAnsi" w:hAnsi="Bliss 2 Regular" w:cs="Arial"/>
          <w:color w:val="000000"/>
        </w:rPr>
      </w:pPr>
    </w:p>
    <w:p w14:paraId="4099F498" w14:textId="77777777" w:rsidR="00136098" w:rsidRDefault="00136098" w:rsidP="00E76231">
      <w:pPr>
        <w:widowControl/>
        <w:autoSpaceDE w:val="0"/>
        <w:autoSpaceDN w:val="0"/>
        <w:adjustRightInd w:val="0"/>
        <w:jc w:val="both"/>
        <w:rPr>
          <w:rFonts w:ascii="Bliss 2 Regular" w:eastAsiaTheme="minorHAnsi" w:hAnsi="Bliss 2 Regular" w:cs="Arial"/>
          <w:color w:val="000000"/>
        </w:rPr>
      </w:pPr>
    </w:p>
    <w:p w14:paraId="6D494AC0" w14:textId="77777777" w:rsidR="00136098" w:rsidRDefault="00136098" w:rsidP="00E76231">
      <w:pPr>
        <w:widowControl/>
        <w:autoSpaceDE w:val="0"/>
        <w:autoSpaceDN w:val="0"/>
        <w:adjustRightInd w:val="0"/>
        <w:jc w:val="both"/>
        <w:rPr>
          <w:rFonts w:ascii="Bliss 2 Regular" w:eastAsiaTheme="minorHAnsi" w:hAnsi="Bliss 2 Regular" w:cs="Arial"/>
          <w:color w:val="000000"/>
        </w:rPr>
      </w:pPr>
    </w:p>
    <w:p w14:paraId="2FC5984B" w14:textId="77777777" w:rsidR="00136098" w:rsidRDefault="00136098" w:rsidP="00E76231">
      <w:pPr>
        <w:widowControl/>
        <w:autoSpaceDE w:val="0"/>
        <w:autoSpaceDN w:val="0"/>
        <w:adjustRightInd w:val="0"/>
        <w:jc w:val="both"/>
        <w:rPr>
          <w:rFonts w:ascii="Bliss 2 Regular" w:eastAsiaTheme="minorHAnsi" w:hAnsi="Bliss 2 Regular" w:cs="Arial"/>
          <w:color w:val="000000"/>
        </w:rPr>
      </w:pPr>
    </w:p>
    <w:p w14:paraId="4A70487E" w14:textId="77777777" w:rsidR="00136098" w:rsidRDefault="00136098" w:rsidP="00E76231">
      <w:pPr>
        <w:widowControl/>
        <w:autoSpaceDE w:val="0"/>
        <w:autoSpaceDN w:val="0"/>
        <w:adjustRightInd w:val="0"/>
        <w:jc w:val="both"/>
        <w:rPr>
          <w:rFonts w:ascii="Bliss 2 Regular" w:eastAsiaTheme="minorHAnsi" w:hAnsi="Bliss 2 Regular" w:cs="Arial"/>
          <w:color w:val="000000"/>
        </w:rPr>
      </w:pPr>
    </w:p>
    <w:p w14:paraId="5099DC0B" w14:textId="77777777" w:rsidR="00136098" w:rsidRDefault="00136098" w:rsidP="00E76231">
      <w:pPr>
        <w:widowControl/>
        <w:autoSpaceDE w:val="0"/>
        <w:autoSpaceDN w:val="0"/>
        <w:adjustRightInd w:val="0"/>
        <w:jc w:val="both"/>
        <w:rPr>
          <w:rFonts w:ascii="Bliss 2 Regular" w:eastAsiaTheme="minorHAnsi" w:hAnsi="Bliss 2 Regular" w:cs="Arial"/>
          <w:color w:val="000000"/>
        </w:rPr>
      </w:pPr>
    </w:p>
    <w:p w14:paraId="399B7CC5" w14:textId="77777777" w:rsidR="00136098" w:rsidRDefault="00136098" w:rsidP="00E76231">
      <w:pPr>
        <w:widowControl/>
        <w:autoSpaceDE w:val="0"/>
        <w:autoSpaceDN w:val="0"/>
        <w:adjustRightInd w:val="0"/>
        <w:jc w:val="both"/>
        <w:rPr>
          <w:rFonts w:ascii="Bliss 2 Regular" w:eastAsiaTheme="minorHAnsi" w:hAnsi="Bliss 2 Regular" w:cs="Arial"/>
          <w:color w:val="000000"/>
        </w:rPr>
      </w:pPr>
    </w:p>
    <w:p w14:paraId="1D0E6530" w14:textId="77777777" w:rsidR="00136098" w:rsidRDefault="00136098" w:rsidP="00E76231">
      <w:pPr>
        <w:widowControl/>
        <w:autoSpaceDE w:val="0"/>
        <w:autoSpaceDN w:val="0"/>
        <w:adjustRightInd w:val="0"/>
        <w:jc w:val="both"/>
        <w:rPr>
          <w:rFonts w:ascii="Bliss 2 Regular" w:eastAsiaTheme="minorHAnsi" w:hAnsi="Bliss 2 Regular" w:cs="Arial"/>
          <w:color w:val="000000"/>
        </w:rPr>
      </w:pPr>
    </w:p>
    <w:p w14:paraId="4C4CB130" w14:textId="77777777" w:rsidR="00136098" w:rsidRDefault="00136098" w:rsidP="00E76231">
      <w:pPr>
        <w:widowControl/>
        <w:autoSpaceDE w:val="0"/>
        <w:autoSpaceDN w:val="0"/>
        <w:adjustRightInd w:val="0"/>
        <w:jc w:val="both"/>
        <w:rPr>
          <w:rFonts w:ascii="Bliss 2 Regular" w:eastAsiaTheme="minorHAnsi" w:hAnsi="Bliss 2 Regular" w:cs="Arial"/>
          <w:color w:val="000000"/>
        </w:rPr>
      </w:pPr>
    </w:p>
    <w:p w14:paraId="3536549B" w14:textId="77777777" w:rsidR="00136098" w:rsidRDefault="00136098" w:rsidP="00E76231">
      <w:pPr>
        <w:widowControl/>
        <w:autoSpaceDE w:val="0"/>
        <w:autoSpaceDN w:val="0"/>
        <w:adjustRightInd w:val="0"/>
        <w:jc w:val="both"/>
        <w:rPr>
          <w:rFonts w:ascii="Bliss 2 Regular" w:eastAsiaTheme="minorHAnsi" w:hAnsi="Bliss 2 Regular" w:cs="Arial"/>
          <w:color w:val="000000"/>
        </w:rPr>
      </w:pPr>
    </w:p>
    <w:p w14:paraId="005893CE" w14:textId="77777777" w:rsidR="00136098" w:rsidRDefault="00136098" w:rsidP="00E76231">
      <w:pPr>
        <w:widowControl/>
        <w:autoSpaceDE w:val="0"/>
        <w:autoSpaceDN w:val="0"/>
        <w:adjustRightInd w:val="0"/>
        <w:jc w:val="both"/>
        <w:rPr>
          <w:rFonts w:ascii="Bliss 2 Regular" w:eastAsiaTheme="minorHAnsi" w:hAnsi="Bliss 2 Regular" w:cs="Arial"/>
          <w:color w:val="000000"/>
        </w:rPr>
      </w:pPr>
    </w:p>
    <w:p w14:paraId="612B02FA" w14:textId="77777777" w:rsidR="00136098" w:rsidRDefault="00136098" w:rsidP="00E76231">
      <w:pPr>
        <w:widowControl/>
        <w:autoSpaceDE w:val="0"/>
        <w:autoSpaceDN w:val="0"/>
        <w:adjustRightInd w:val="0"/>
        <w:jc w:val="both"/>
        <w:rPr>
          <w:rFonts w:ascii="Bliss 2 Regular" w:eastAsiaTheme="minorHAnsi" w:hAnsi="Bliss 2 Regular" w:cs="Arial"/>
          <w:color w:val="000000"/>
        </w:rPr>
      </w:pPr>
    </w:p>
    <w:p w14:paraId="4A1E130D" w14:textId="77777777" w:rsidR="00136098" w:rsidRDefault="00136098" w:rsidP="00E76231">
      <w:pPr>
        <w:widowControl/>
        <w:autoSpaceDE w:val="0"/>
        <w:autoSpaceDN w:val="0"/>
        <w:adjustRightInd w:val="0"/>
        <w:jc w:val="both"/>
        <w:rPr>
          <w:rFonts w:ascii="Bliss 2 Regular" w:eastAsiaTheme="minorHAnsi" w:hAnsi="Bliss 2 Regular" w:cs="Arial"/>
          <w:color w:val="000000"/>
        </w:rPr>
      </w:pPr>
    </w:p>
    <w:p w14:paraId="7ECDC6F7" w14:textId="77777777" w:rsidR="00136098" w:rsidRDefault="00136098" w:rsidP="00E76231">
      <w:pPr>
        <w:widowControl/>
        <w:autoSpaceDE w:val="0"/>
        <w:autoSpaceDN w:val="0"/>
        <w:adjustRightInd w:val="0"/>
        <w:jc w:val="both"/>
        <w:rPr>
          <w:rFonts w:ascii="Bliss 2 Regular" w:eastAsiaTheme="minorHAnsi" w:hAnsi="Bliss 2 Regular" w:cs="Arial"/>
          <w:color w:val="000000"/>
        </w:rPr>
      </w:pPr>
    </w:p>
    <w:p w14:paraId="3756EB7D" w14:textId="77777777" w:rsidR="00136098" w:rsidRDefault="00136098" w:rsidP="00E76231">
      <w:pPr>
        <w:widowControl/>
        <w:autoSpaceDE w:val="0"/>
        <w:autoSpaceDN w:val="0"/>
        <w:adjustRightInd w:val="0"/>
        <w:jc w:val="both"/>
        <w:rPr>
          <w:rFonts w:ascii="Bliss 2 Regular" w:eastAsiaTheme="minorHAnsi" w:hAnsi="Bliss 2 Regular" w:cs="Arial"/>
          <w:color w:val="000000"/>
        </w:rPr>
      </w:pPr>
    </w:p>
    <w:p w14:paraId="1C94FAB2" w14:textId="77777777" w:rsidR="00136098" w:rsidRDefault="00136098" w:rsidP="00E76231">
      <w:pPr>
        <w:widowControl/>
        <w:autoSpaceDE w:val="0"/>
        <w:autoSpaceDN w:val="0"/>
        <w:adjustRightInd w:val="0"/>
        <w:jc w:val="both"/>
        <w:rPr>
          <w:rFonts w:ascii="Bliss 2 Regular" w:eastAsiaTheme="minorHAnsi" w:hAnsi="Bliss 2 Regular" w:cs="Arial"/>
          <w:color w:val="000000"/>
        </w:rPr>
      </w:pPr>
    </w:p>
    <w:p w14:paraId="1A6241CD" w14:textId="77777777" w:rsidR="00136098" w:rsidRDefault="00136098" w:rsidP="00E76231">
      <w:pPr>
        <w:widowControl/>
        <w:autoSpaceDE w:val="0"/>
        <w:autoSpaceDN w:val="0"/>
        <w:adjustRightInd w:val="0"/>
        <w:jc w:val="both"/>
        <w:rPr>
          <w:rFonts w:ascii="Bliss 2 Regular" w:eastAsiaTheme="minorHAnsi" w:hAnsi="Bliss 2 Regular" w:cs="Arial"/>
          <w:color w:val="000000"/>
        </w:rPr>
      </w:pPr>
    </w:p>
    <w:p w14:paraId="468325B9" w14:textId="77777777" w:rsidR="00136098" w:rsidRDefault="00136098" w:rsidP="00E76231">
      <w:pPr>
        <w:widowControl/>
        <w:autoSpaceDE w:val="0"/>
        <w:autoSpaceDN w:val="0"/>
        <w:adjustRightInd w:val="0"/>
        <w:jc w:val="both"/>
        <w:rPr>
          <w:rFonts w:ascii="Bliss 2 Regular" w:eastAsiaTheme="minorHAnsi" w:hAnsi="Bliss 2 Regular" w:cs="Arial"/>
          <w:color w:val="000000"/>
        </w:rPr>
      </w:pPr>
    </w:p>
    <w:p w14:paraId="304AF24A" w14:textId="77777777" w:rsidR="00136098" w:rsidRDefault="00136098" w:rsidP="00E76231">
      <w:pPr>
        <w:widowControl/>
        <w:autoSpaceDE w:val="0"/>
        <w:autoSpaceDN w:val="0"/>
        <w:adjustRightInd w:val="0"/>
        <w:jc w:val="both"/>
        <w:rPr>
          <w:rFonts w:ascii="Bliss 2 Regular" w:eastAsiaTheme="minorHAnsi" w:hAnsi="Bliss 2 Regular" w:cs="Arial"/>
          <w:color w:val="000000"/>
        </w:rPr>
      </w:pPr>
    </w:p>
    <w:p w14:paraId="463DD0AE" w14:textId="77777777" w:rsidR="00136098" w:rsidRDefault="00136098" w:rsidP="00E76231">
      <w:pPr>
        <w:widowControl/>
        <w:autoSpaceDE w:val="0"/>
        <w:autoSpaceDN w:val="0"/>
        <w:adjustRightInd w:val="0"/>
        <w:jc w:val="both"/>
        <w:rPr>
          <w:rFonts w:ascii="Bliss 2 Regular" w:eastAsiaTheme="minorHAnsi" w:hAnsi="Bliss 2 Regular" w:cs="Arial"/>
          <w:color w:val="000000"/>
        </w:rPr>
      </w:pPr>
    </w:p>
    <w:p w14:paraId="4C7B8E35" w14:textId="77777777" w:rsidR="00136098" w:rsidRDefault="00136098" w:rsidP="00E76231">
      <w:pPr>
        <w:widowControl/>
        <w:autoSpaceDE w:val="0"/>
        <w:autoSpaceDN w:val="0"/>
        <w:adjustRightInd w:val="0"/>
        <w:jc w:val="both"/>
        <w:rPr>
          <w:rFonts w:ascii="Bliss 2 Regular" w:eastAsiaTheme="minorHAnsi" w:hAnsi="Bliss 2 Regular" w:cs="Arial"/>
          <w:color w:val="000000"/>
        </w:rPr>
      </w:pPr>
    </w:p>
    <w:p w14:paraId="3B0B6FC8" w14:textId="77777777" w:rsidR="00136098" w:rsidRDefault="00136098" w:rsidP="00E76231">
      <w:pPr>
        <w:widowControl/>
        <w:autoSpaceDE w:val="0"/>
        <w:autoSpaceDN w:val="0"/>
        <w:adjustRightInd w:val="0"/>
        <w:jc w:val="both"/>
        <w:rPr>
          <w:rFonts w:ascii="Bliss 2 Regular" w:eastAsiaTheme="minorHAnsi" w:hAnsi="Bliss 2 Regular" w:cs="Arial"/>
          <w:color w:val="000000"/>
        </w:rPr>
      </w:pPr>
    </w:p>
    <w:p w14:paraId="40CC0E0B" w14:textId="77777777" w:rsidR="00136098" w:rsidRDefault="00136098" w:rsidP="00E76231">
      <w:pPr>
        <w:widowControl/>
        <w:autoSpaceDE w:val="0"/>
        <w:autoSpaceDN w:val="0"/>
        <w:adjustRightInd w:val="0"/>
        <w:jc w:val="both"/>
        <w:rPr>
          <w:rFonts w:ascii="Bliss 2 Regular" w:eastAsiaTheme="minorHAnsi" w:hAnsi="Bliss 2 Regular" w:cs="Arial"/>
          <w:color w:val="000000"/>
        </w:rPr>
      </w:pPr>
    </w:p>
    <w:p w14:paraId="6F439349" w14:textId="77777777" w:rsidR="00136098" w:rsidRDefault="00136098" w:rsidP="00E76231">
      <w:pPr>
        <w:widowControl/>
        <w:autoSpaceDE w:val="0"/>
        <w:autoSpaceDN w:val="0"/>
        <w:adjustRightInd w:val="0"/>
        <w:jc w:val="both"/>
        <w:rPr>
          <w:rFonts w:ascii="Bliss 2 Regular" w:eastAsiaTheme="minorHAnsi" w:hAnsi="Bliss 2 Regular" w:cs="Arial"/>
          <w:color w:val="000000"/>
        </w:rPr>
      </w:pPr>
    </w:p>
    <w:p w14:paraId="0E7648D1" w14:textId="77777777" w:rsidR="00136098" w:rsidRDefault="00136098" w:rsidP="00E76231">
      <w:pPr>
        <w:widowControl/>
        <w:autoSpaceDE w:val="0"/>
        <w:autoSpaceDN w:val="0"/>
        <w:adjustRightInd w:val="0"/>
        <w:jc w:val="both"/>
        <w:rPr>
          <w:rFonts w:ascii="Bliss 2 Regular" w:eastAsiaTheme="minorHAnsi" w:hAnsi="Bliss 2 Regular" w:cs="Arial"/>
          <w:color w:val="000000"/>
        </w:rPr>
      </w:pPr>
    </w:p>
    <w:p w14:paraId="6AD41F9D" w14:textId="77777777" w:rsidR="00136098" w:rsidRDefault="00136098" w:rsidP="00E76231">
      <w:pPr>
        <w:widowControl/>
        <w:autoSpaceDE w:val="0"/>
        <w:autoSpaceDN w:val="0"/>
        <w:adjustRightInd w:val="0"/>
        <w:jc w:val="both"/>
        <w:rPr>
          <w:rFonts w:ascii="Bliss 2 Regular" w:eastAsiaTheme="minorHAnsi" w:hAnsi="Bliss 2 Regular" w:cs="Arial"/>
          <w:color w:val="000000"/>
        </w:rPr>
      </w:pPr>
    </w:p>
    <w:p w14:paraId="66CDB1E2" w14:textId="77777777" w:rsidR="00136098" w:rsidRDefault="00136098" w:rsidP="00E76231">
      <w:pPr>
        <w:widowControl/>
        <w:autoSpaceDE w:val="0"/>
        <w:autoSpaceDN w:val="0"/>
        <w:adjustRightInd w:val="0"/>
        <w:jc w:val="both"/>
        <w:rPr>
          <w:rFonts w:ascii="Bliss 2 Regular" w:eastAsiaTheme="minorHAnsi" w:hAnsi="Bliss 2 Regular" w:cs="Arial"/>
          <w:color w:val="000000"/>
        </w:rPr>
      </w:pPr>
    </w:p>
    <w:p w14:paraId="7C2E2202" w14:textId="77777777" w:rsidR="00136098" w:rsidRDefault="00136098" w:rsidP="00E76231">
      <w:pPr>
        <w:widowControl/>
        <w:autoSpaceDE w:val="0"/>
        <w:autoSpaceDN w:val="0"/>
        <w:adjustRightInd w:val="0"/>
        <w:jc w:val="both"/>
        <w:rPr>
          <w:rFonts w:ascii="Bliss 2 Regular" w:eastAsiaTheme="minorHAnsi" w:hAnsi="Bliss 2 Regular" w:cs="Arial"/>
          <w:color w:val="000000"/>
        </w:rPr>
      </w:pPr>
    </w:p>
    <w:p w14:paraId="10DBB10C" w14:textId="77777777" w:rsidR="00136098" w:rsidRDefault="00136098" w:rsidP="00E76231">
      <w:pPr>
        <w:widowControl/>
        <w:autoSpaceDE w:val="0"/>
        <w:autoSpaceDN w:val="0"/>
        <w:adjustRightInd w:val="0"/>
        <w:jc w:val="both"/>
        <w:rPr>
          <w:rFonts w:ascii="Bliss 2 Regular" w:eastAsiaTheme="minorHAnsi" w:hAnsi="Bliss 2 Regular" w:cs="Arial"/>
          <w:color w:val="000000"/>
        </w:rPr>
      </w:pPr>
    </w:p>
    <w:p w14:paraId="5723D8D3" w14:textId="77777777" w:rsidR="00136098" w:rsidRDefault="00136098" w:rsidP="00E76231">
      <w:pPr>
        <w:widowControl/>
        <w:autoSpaceDE w:val="0"/>
        <w:autoSpaceDN w:val="0"/>
        <w:adjustRightInd w:val="0"/>
        <w:jc w:val="both"/>
        <w:rPr>
          <w:rFonts w:ascii="Bliss 2 Regular" w:eastAsiaTheme="minorHAnsi" w:hAnsi="Bliss 2 Regular" w:cs="Arial"/>
          <w:color w:val="000000"/>
        </w:rPr>
      </w:pPr>
    </w:p>
    <w:p w14:paraId="54D35030" w14:textId="77777777" w:rsidR="0012133E" w:rsidRDefault="0012133E">
      <w:pPr>
        <w:widowControl/>
        <w:spacing w:after="200" w:line="276" w:lineRule="auto"/>
        <w:rPr>
          <w:rFonts w:ascii="Garamond" w:eastAsiaTheme="minorHAnsi" w:hAnsi="Garamond" w:cs="Garamond"/>
          <w:color w:val="000000"/>
          <w:sz w:val="44"/>
          <w:szCs w:val="44"/>
          <w:lang w:val="en-US"/>
        </w:rPr>
      </w:pPr>
      <w:r>
        <w:rPr>
          <w:rFonts w:ascii="Garamond" w:eastAsiaTheme="minorHAnsi" w:hAnsi="Garamond" w:cs="Garamond"/>
          <w:color w:val="000000"/>
          <w:sz w:val="44"/>
          <w:szCs w:val="44"/>
          <w:lang w:val="en-US"/>
        </w:rPr>
        <w:br w:type="page"/>
      </w:r>
    </w:p>
    <w:p w14:paraId="1541EABA" w14:textId="4E816382" w:rsidR="00350016" w:rsidRDefault="00350016" w:rsidP="00350016">
      <w:pPr>
        <w:widowControl/>
        <w:autoSpaceDE w:val="0"/>
        <w:autoSpaceDN w:val="0"/>
        <w:adjustRightInd w:val="0"/>
        <w:rPr>
          <w:rFonts w:ascii="Garamond" w:eastAsiaTheme="minorHAnsi" w:hAnsi="Garamond" w:cs="Garamond"/>
          <w:color w:val="000000"/>
          <w:sz w:val="44"/>
          <w:szCs w:val="44"/>
          <w:lang w:val="en-US"/>
        </w:rPr>
      </w:pPr>
      <w:bookmarkStart w:id="37" w:name="_GoBack"/>
      <w:bookmarkEnd w:id="37"/>
      <w:r w:rsidRPr="00350016">
        <w:rPr>
          <w:rFonts w:ascii="Garamond" w:eastAsiaTheme="minorHAnsi" w:hAnsi="Garamond" w:cs="Garamond"/>
          <w:color w:val="000000"/>
          <w:sz w:val="44"/>
          <w:szCs w:val="44"/>
          <w:lang w:val="en-US"/>
        </w:rPr>
        <w:lastRenderedPageBreak/>
        <w:t xml:space="preserve">M A R I J K E B I J N E N S </w:t>
      </w:r>
    </w:p>
    <w:p w14:paraId="1CD68D68" w14:textId="77777777" w:rsidR="00350016" w:rsidRPr="00350016" w:rsidRDefault="00350016" w:rsidP="00350016">
      <w:pPr>
        <w:widowControl/>
        <w:autoSpaceDE w:val="0"/>
        <w:autoSpaceDN w:val="0"/>
        <w:adjustRightInd w:val="0"/>
        <w:rPr>
          <w:rFonts w:ascii="Garamond" w:eastAsiaTheme="minorHAnsi" w:hAnsi="Garamond" w:cs="Garamond"/>
          <w:color w:val="000000"/>
          <w:sz w:val="44"/>
          <w:szCs w:val="44"/>
          <w:lang w:val="en-US"/>
        </w:rPr>
      </w:pPr>
    </w:p>
    <w:p w14:paraId="6DFB8C38" w14:textId="77777777" w:rsidR="00350016" w:rsidRPr="00350016" w:rsidRDefault="00350016" w:rsidP="00350016">
      <w:pPr>
        <w:widowControl/>
        <w:autoSpaceDE w:val="0"/>
        <w:autoSpaceDN w:val="0"/>
        <w:adjustRightInd w:val="0"/>
        <w:rPr>
          <w:rFonts w:ascii="Garamond" w:eastAsiaTheme="minorHAnsi" w:hAnsi="Garamond" w:cs="Garamond"/>
          <w:b/>
          <w:color w:val="000000"/>
          <w:sz w:val="20"/>
          <w:szCs w:val="20"/>
          <w:u w:val="single"/>
        </w:rPr>
      </w:pPr>
      <w:r w:rsidRPr="00350016">
        <w:rPr>
          <w:rFonts w:ascii="Garamond" w:eastAsiaTheme="minorHAnsi" w:hAnsi="Garamond" w:cs="Garamond"/>
          <w:b/>
          <w:color w:val="000000"/>
          <w:sz w:val="20"/>
          <w:szCs w:val="20"/>
          <w:u w:val="single"/>
        </w:rPr>
        <w:t xml:space="preserve">PERSOONLIJKE GEGEVENS </w:t>
      </w:r>
    </w:p>
    <w:p w14:paraId="663F3E72" w14:textId="77777777" w:rsidR="00350016" w:rsidRPr="00350016" w:rsidRDefault="00350016" w:rsidP="00350016">
      <w:pPr>
        <w:widowControl/>
        <w:autoSpaceDE w:val="0"/>
        <w:autoSpaceDN w:val="0"/>
        <w:adjustRightInd w:val="0"/>
        <w:rPr>
          <w:rFonts w:ascii="Garamond" w:eastAsiaTheme="minorHAnsi" w:hAnsi="Garamond" w:cs="Garamond"/>
          <w:b/>
          <w:color w:val="000000"/>
          <w:sz w:val="20"/>
          <w:szCs w:val="20"/>
        </w:rPr>
      </w:pPr>
    </w:p>
    <w:p w14:paraId="234B903B"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Wingdings" w:eastAsiaTheme="minorHAnsi" w:hAnsi="Wingdings" w:cs="Wingdings"/>
          <w:color w:val="000000"/>
          <w:sz w:val="12"/>
          <w:szCs w:val="12"/>
        </w:rPr>
        <w:t></w:t>
      </w:r>
      <w:r w:rsidRPr="00350016">
        <w:rPr>
          <w:rFonts w:ascii="Wingdings" w:eastAsiaTheme="minorHAnsi" w:hAnsi="Wingdings" w:cs="Wingdings"/>
          <w:color w:val="000000"/>
          <w:sz w:val="12"/>
          <w:szCs w:val="12"/>
        </w:rPr>
        <w:t></w:t>
      </w:r>
      <w:r w:rsidRPr="00350016">
        <w:rPr>
          <w:rFonts w:ascii="Garamond" w:eastAsiaTheme="minorHAnsi" w:hAnsi="Garamond" w:cs="Garamond"/>
          <w:color w:val="000000"/>
        </w:rPr>
        <w:t xml:space="preserve">Burgerlijke staat: Ongehuwd </w:t>
      </w:r>
    </w:p>
    <w:p w14:paraId="24E8E1BB"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Wingdings" w:eastAsiaTheme="minorHAnsi" w:hAnsi="Wingdings" w:cs="Wingdings"/>
          <w:color w:val="000000"/>
          <w:sz w:val="12"/>
          <w:szCs w:val="12"/>
        </w:rPr>
        <w:t></w:t>
      </w:r>
      <w:r w:rsidRPr="00350016">
        <w:rPr>
          <w:rFonts w:ascii="Wingdings" w:eastAsiaTheme="minorHAnsi" w:hAnsi="Wingdings" w:cs="Wingdings"/>
          <w:color w:val="000000"/>
          <w:sz w:val="12"/>
          <w:szCs w:val="12"/>
        </w:rPr>
        <w:t></w:t>
      </w:r>
      <w:r w:rsidRPr="00350016">
        <w:rPr>
          <w:rFonts w:ascii="Garamond" w:eastAsiaTheme="minorHAnsi" w:hAnsi="Garamond" w:cs="Garamond"/>
          <w:color w:val="000000"/>
        </w:rPr>
        <w:t xml:space="preserve">Nationaliteit: Belg </w:t>
      </w:r>
    </w:p>
    <w:p w14:paraId="1528828D"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Wingdings" w:eastAsiaTheme="minorHAnsi" w:hAnsi="Wingdings" w:cs="Wingdings"/>
          <w:color w:val="000000"/>
          <w:sz w:val="12"/>
          <w:szCs w:val="12"/>
        </w:rPr>
        <w:t></w:t>
      </w:r>
      <w:r w:rsidRPr="00350016">
        <w:rPr>
          <w:rFonts w:ascii="Wingdings" w:eastAsiaTheme="minorHAnsi" w:hAnsi="Wingdings" w:cs="Wingdings"/>
          <w:color w:val="000000"/>
          <w:sz w:val="12"/>
          <w:szCs w:val="12"/>
        </w:rPr>
        <w:t></w:t>
      </w:r>
      <w:r w:rsidRPr="00350016">
        <w:rPr>
          <w:rFonts w:ascii="Garamond" w:eastAsiaTheme="minorHAnsi" w:hAnsi="Garamond" w:cs="Garamond"/>
          <w:color w:val="000000"/>
        </w:rPr>
        <w:t xml:space="preserve">Leeftijd: 23 </w:t>
      </w:r>
    </w:p>
    <w:p w14:paraId="4E2516DD" w14:textId="77777777" w:rsidR="00350016" w:rsidRDefault="00350016" w:rsidP="00350016">
      <w:pPr>
        <w:widowControl/>
        <w:autoSpaceDE w:val="0"/>
        <w:autoSpaceDN w:val="0"/>
        <w:adjustRightInd w:val="0"/>
        <w:rPr>
          <w:rFonts w:ascii="Garamond" w:eastAsiaTheme="minorHAnsi" w:hAnsi="Garamond" w:cs="Garamond"/>
          <w:color w:val="000000"/>
        </w:rPr>
      </w:pPr>
      <w:r w:rsidRPr="00350016">
        <w:rPr>
          <w:rFonts w:ascii="Wingdings" w:eastAsiaTheme="minorHAnsi" w:hAnsi="Wingdings" w:cs="Wingdings"/>
          <w:color w:val="000000"/>
          <w:sz w:val="12"/>
          <w:szCs w:val="12"/>
        </w:rPr>
        <w:t></w:t>
      </w:r>
      <w:r w:rsidRPr="00350016">
        <w:rPr>
          <w:rFonts w:ascii="Wingdings" w:eastAsiaTheme="minorHAnsi" w:hAnsi="Wingdings" w:cs="Wingdings"/>
          <w:color w:val="000000"/>
          <w:sz w:val="12"/>
          <w:szCs w:val="12"/>
        </w:rPr>
        <w:t></w:t>
      </w:r>
      <w:r w:rsidRPr="00350016">
        <w:rPr>
          <w:rFonts w:ascii="Garamond" w:eastAsiaTheme="minorHAnsi" w:hAnsi="Garamond" w:cs="Garamond"/>
          <w:color w:val="000000"/>
        </w:rPr>
        <w:t xml:space="preserve">Geboorteplaats: Hasselt </w:t>
      </w:r>
    </w:p>
    <w:p w14:paraId="7FEB0C99" w14:textId="77777777" w:rsidR="00350016" w:rsidRPr="00350016" w:rsidRDefault="00350016" w:rsidP="00350016">
      <w:pPr>
        <w:widowControl/>
        <w:autoSpaceDE w:val="0"/>
        <w:autoSpaceDN w:val="0"/>
        <w:adjustRightInd w:val="0"/>
        <w:rPr>
          <w:rFonts w:ascii="Garamond" w:eastAsiaTheme="minorHAnsi" w:hAnsi="Garamond" w:cs="Garamond"/>
          <w:color w:val="000000"/>
        </w:rPr>
      </w:pPr>
    </w:p>
    <w:p w14:paraId="774F547F" w14:textId="77777777" w:rsidR="00350016" w:rsidRPr="00350016" w:rsidRDefault="00350016" w:rsidP="00350016">
      <w:pPr>
        <w:widowControl/>
        <w:autoSpaceDE w:val="0"/>
        <w:autoSpaceDN w:val="0"/>
        <w:adjustRightInd w:val="0"/>
        <w:rPr>
          <w:rFonts w:ascii="Garamond" w:eastAsiaTheme="minorHAnsi" w:hAnsi="Garamond" w:cs="Garamond"/>
          <w:b/>
          <w:color w:val="000000"/>
          <w:sz w:val="20"/>
          <w:szCs w:val="20"/>
          <w:u w:val="single"/>
        </w:rPr>
      </w:pPr>
      <w:r w:rsidRPr="00350016">
        <w:rPr>
          <w:rFonts w:ascii="Garamond" w:eastAsiaTheme="minorHAnsi" w:hAnsi="Garamond" w:cs="Garamond"/>
          <w:b/>
          <w:color w:val="000000"/>
          <w:sz w:val="20"/>
          <w:szCs w:val="20"/>
          <w:u w:val="single"/>
        </w:rPr>
        <w:t xml:space="preserve">OPLEIDING </w:t>
      </w:r>
    </w:p>
    <w:p w14:paraId="39698359" w14:textId="77777777" w:rsidR="00350016" w:rsidRPr="00350016" w:rsidRDefault="00350016" w:rsidP="00350016">
      <w:pPr>
        <w:widowControl/>
        <w:autoSpaceDE w:val="0"/>
        <w:autoSpaceDN w:val="0"/>
        <w:adjustRightInd w:val="0"/>
        <w:rPr>
          <w:rFonts w:ascii="Garamond" w:eastAsiaTheme="minorHAnsi" w:hAnsi="Garamond" w:cs="Garamond"/>
          <w:b/>
          <w:color w:val="000000"/>
          <w:sz w:val="20"/>
          <w:szCs w:val="20"/>
        </w:rPr>
      </w:pPr>
    </w:p>
    <w:p w14:paraId="1FE0C6E0"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color w:val="000000"/>
        </w:rPr>
        <w:t xml:space="preserve">1996-1998 Sint-Lutgartinstituut Hasselt </w:t>
      </w:r>
    </w:p>
    <w:p w14:paraId="0D3A352D" w14:textId="77777777" w:rsidR="00350016" w:rsidRPr="00350016" w:rsidRDefault="00350016" w:rsidP="00350016">
      <w:pPr>
        <w:widowControl/>
        <w:autoSpaceDE w:val="0"/>
        <w:autoSpaceDN w:val="0"/>
        <w:adjustRightInd w:val="0"/>
        <w:rPr>
          <w:rFonts w:ascii="Garamond" w:eastAsiaTheme="minorHAnsi" w:hAnsi="Garamond" w:cs="Garamond"/>
          <w:color w:val="000000"/>
          <w:sz w:val="18"/>
          <w:szCs w:val="18"/>
        </w:rPr>
      </w:pPr>
      <w:r w:rsidRPr="00350016">
        <w:rPr>
          <w:rFonts w:ascii="Garamond" w:eastAsiaTheme="minorHAnsi" w:hAnsi="Garamond" w:cs="Garamond"/>
          <w:b/>
          <w:bCs/>
          <w:color w:val="000000"/>
          <w:sz w:val="18"/>
          <w:szCs w:val="18"/>
        </w:rPr>
        <w:t xml:space="preserve">KANTOOR-VERKOOP </w:t>
      </w:r>
    </w:p>
    <w:p w14:paraId="0D16C2DD"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color w:val="000000"/>
        </w:rPr>
        <w:t xml:space="preserve">1998-2000 Sint-Lutgartinstituut Hasselt </w:t>
      </w:r>
    </w:p>
    <w:p w14:paraId="3D3E3EA6" w14:textId="77777777" w:rsidR="00350016" w:rsidRPr="00350016" w:rsidRDefault="00350016" w:rsidP="00350016">
      <w:pPr>
        <w:widowControl/>
        <w:autoSpaceDE w:val="0"/>
        <w:autoSpaceDN w:val="0"/>
        <w:adjustRightInd w:val="0"/>
        <w:rPr>
          <w:rFonts w:ascii="Garamond" w:eastAsiaTheme="minorHAnsi" w:hAnsi="Garamond" w:cs="Garamond"/>
          <w:color w:val="000000"/>
          <w:sz w:val="18"/>
          <w:szCs w:val="18"/>
        </w:rPr>
      </w:pPr>
      <w:r w:rsidRPr="00350016">
        <w:rPr>
          <w:rFonts w:ascii="Garamond" w:eastAsiaTheme="minorHAnsi" w:hAnsi="Garamond" w:cs="Garamond"/>
          <w:b/>
          <w:bCs/>
          <w:color w:val="000000"/>
          <w:sz w:val="18"/>
          <w:szCs w:val="18"/>
        </w:rPr>
        <w:t xml:space="preserve">KANTOOR </w:t>
      </w:r>
    </w:p>
    <w:p w14:paraId="17F64025"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color w:val="000000"/>
        </w:rPr>
        <w:t xml:space="preserve">2000-2001 Sint-Lutgartinstituut Hasselt </w:t>
      </w:r>
    </w:p>
    <w:p w14:paraId="5D079D1D" w14:textId="77777777" w:rsidR="00350016" w:rsidRDefault="00350016" w:rsidP="00350016">
      <w:pPr>
        <w:widowControl/>
        <w:autoSpaceDE w:val="0"/>
        <w:autoSpaceDN w:val="0"/>
        <w:adjustRightInd w:val="0"/>
        <w:rPr>
          <w:rFonts w:ascii="Garamond" w:eastAsiaTheme="minorHAnsi" w:hAnsi="Garamond" w:cs="Garamond"/>
          <w:color w:val="000000"/>
          <w:sz w:val="18"/>
          <w:szCs w:val="18"/>
        </w:rPr>
      </w:pPr>
      <w:r w:rsidRPr="00350016">
        <w:rPr>
          <w:rFonts w:ascii="Garamond" w:eastAsiaTheme="minorHAnsi" w:hAnsi="Garamond" w:cs="Garamond"/>
          <w:b/>
          <w:bCs/>
          <w:color w:val="000000"/>
          <w:sz w:val="18"/>
          <w:szCs w:val="18"/>
        </w:rPr>
        <w:t>KANTOORADMINISTRATIE EN GEGEVENSBEHEER (specialisatiejaar</w:t>
      </w:r>
      <w:r w:rsidRPr="00350016">
        <w:rPr>
          <w:rFonts w:ascii="Garamond" w:eastAsiaTheme="minorHAnsi" w:hAnsi="Garamond" w:cs="Garamond"/>
          <w:color w:val="000000"/>
          <w:sz w:val="18"/>
          <w:szCs w:val="18"/>
        </w:rPr>
        <w:t xml:space="preserve">) </w:t>
      </w:r>
    </w:p>
    <w:p w14:paraId="08233AEE" w14:textId="77777777" w:rsidR="00350016" w:rsidRPr="00350016" w:rsidRDefault="00350016" w:rsidP="00350016">
      <w:pPr>
        <w:widowControl/>
        <w:autoSpaceDE w:val="0"/>
        <w:autoSpaceDN w:val="0"/>
        <w:adjustRightInd w:val="0"/>
        <w:rPr>
          <w:rFonts w:ascii="Garamond" w:eastAsiaTheme="minorHAnsi" w:hAnsi="Garamond" w:cs="Garamond"/>
          <w:color w:val="000000"/>
          <w:sz w:val="18"/>
          <w:szCs w:val="18"/>
        </w:rPr>
      </w:pPr>
    </w:p>
    <w:p w14:paraId="4A986453" w14:textId="77777777" w:rsidR="00350016" w:rsidRDefault="00350016" w:rsidP="00350016">
      <w:pPr>
        <w:widowControl/>
        <w:autoSpaceDE w:val="0"/>
        <w:autoSpaceDN w:val="0"/>
        <w:adjustRightInd w:val="0"/>
        <w:rPr>
          <w:rFonts w:ascii="Garamond" w:eastAsiaTheme="minorHAnsi" w:hAnsi="Garamond" w:cs="Garamond"/>
          <w:b/>
          <w:color w:val="000000"/>
          <w:sz w:val="20"/>
          <w:szCs w:val="20"/>
          <w:u w:val="single"/>
        </w:rPr>
      </w:pPr>
      <w:r w:rsidRPr="00350016">
        <w:rPr>
          <w:rFonts w:ascii="Garamond" w:eastAsiaTheme="minorHAnsi" w:hAnsi="Garamond" w:cs="Garamond"/>
          <w:b/>
          <w:color w:val="000000"/>
          <w:sz w:val="20"/>
          <w:szCs w:val="20"/>
          <w:u w:val="single"/>
        </w:rPr>
        <w:t xml:space="preserve">DIPLOMA </w:t>
      </w:r>
    </w:p>
    <w:p w14:paraId="534D8FE7" w14:textId="77777777" w:rsidR="00350016" w:rsidRPr="00350016" w:rsidRDefault="00350016" w:rsidP="00350016">
      <w:pPr>
        <w:widowControl/>
        <w:autoSpaceDE w:val="0"/>
        <w:autoSpaceDN w:val="0"/>
        <w:adjustRightInd w:val="0"/>
        <w:rPr>
          <w:rFonts w:ascii="Garamond" w:eastAsiaTheme="minorHAnsi" w:hAnsi="Garamond" w:cs="Garamond"/>
          <w:b/>
          <w:color w:val="000000"/>
          <w:sz w:val="20"/>
          <w:szCs w:val="20"/>
          <w:u w:val="single"/>
        </w:rPr>
      </w:pPr>
    </w:p>
    <w:p w14:paraId="61968342" w14:textId="77777777" w:rsid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b/>
          <w:bCs/>
          <w:color w:val="000000"/>
        </w:rPr>
        <w:t xml:space="preserve">A2 </w:t>
      </w:r>
      <w:r w:rsidRPr="00350016">
        <w:rPr>
          <w:rFonts w:ascii="Garamond" w:eastAsiaTheme="minorHAnsi" w:hAnsi="Garamond" w:cs="Garamond"/>
          <w:color w:val="000000"/>
        </w:rPr>
        <w:t xml:space="preserve">diploma KANTOOR </w:t>
      </w:r>
    </w:p>
    <w:p w14:paraId="66365BDB" w14:textId="77777777" w:rsidR="00350016" w:rsidRPr="00350016" w:rsidRDefault="00350016" w:rsidP="00350016">
      <w:pPr>
        <w:widowControl/>
        <w:autoSpaceDE w:val="0"/>
        <w:autoSpaceDN w:val="0"/>
        <w:adjustRightInd w:val="0"/>
        <w:rPr>
          <w:rFonts w:ascii="Garamond" w:eastAsiaTheme="minorHAnsi" w:hAnsi="Garamond" w:cs="Garamond"/>
          <w:color w:val="000000"/>
        </w:rPr>
      </w:pPr>
    </w:p>
    <w:p w14:paraId="4E6EDB71" w14:textId="77777777" w:rsidR="00350016" w:rsidRPr="00350016" w:rsidRDefault="00350016" w:rsidP="00350016">
      <w:pPr>
        <w:widowControl/>
        <w:autoSpaceDE w:val="0"/>
        <w:autoSpaceDN w:val="0"/>
        <w:adjustRightInd w:val="0"/>
        <w:rPr>
          <w:rFonts w:ascii="Garamond" w:eastAsiaTheme="minorHAnsi" w:hAnsi="Garamond" w:cs="Garamond"/>
          <w:b/>
          <w:color w:val="000000"/>
          <w:sz w:val="20"/>
          <w:szCs w:val="20"/>
          <w:u w:val="single"/>
        </w:rPr>
      </w:pPr>
      <w:r w:rsidRPr="00350016">
        <w:rPr>
          <w:rFonts w:ascii="Garamond" w:eastAsiaTheme="minorHAnsi" w:hAnsi="Garamond" w:cs="Garamond"/>
          <w:b/>
          <w:color w:val="000000"/>
          <w:sz w:val="20"/>
          <w:szCs w:val="20"/>
          <w:u w:val="single"/>
        </w:rPr>
        <w:t xml:space="preserve">RELEVANTE WERKERVARING </w:t>
      </w:r>
    </w:p>
    <w:p w14:paraId="0DE553B2" w14:textId="77777777" w:rsidR="00350016" w:rsidRPr="00350016" w:rsidRDefault="00350016" w:rsidP="00350016">
      <w:pPr>
        <w:widowControl/>
        <w:autoSpaceDE w:val="0"/>
        <w:autoSpaceDN w:val="0"/>
        <w:adjustRightInd w:val="0"/>
        <w:rPr>
          <w:rFonts w:ascii="Garamond" w:eastAsiaTheme="minorHAnsi" w:hAnsi="Garamond" w:cs="Garamond"/>
          <w:b/>
          <w:color w:val="000000"/>
          <w:sz w:val="20"/>
          <w:szCs w:val="20"/>
        </w:rPr>
      </w:pPr>
    </w:p>
    <w:p w14:paraId="31C89EBE"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b/>
          <w:bCs/>
          <w:color w:val="000000"/>
          <w:sz w:val="23"/>
          <w:szCs w:val="23"/>
        </w:rPr>
        <w:t>Functie</w:t>
      </w:r>
      <w:r w:rsidRPr="00350016">
        <w:rPr>
          <w:rFonts w:ascii="Garamond" w:eastAsiaTheme="minorHAnsi" w:hAnsi="Garamond" w:cs="Garamond"/>
          <w:color w:val="000000"/>
        </w:rPr>
        <w:t xml:space="preserve">: </w:t>
      </w:r>
      <w:r w:rsidRPr="00350016">
        <w:rPr>
          <w:rFonts w:ascii="Garamond" w:eastAsiaTheme="minorHAnsi" w:hAnsi="Garamond" w:cs="Garamond"/>
          <w:b/>
          <w:bCs/>
          <w:color w:val="000000"/>
        </w:rPr>
        <w:t xml:space="preserve">Hostess-promo </w:t>
      </w:r>
    </w:p>
    <w:p w14:paraId="787EB902"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b/>
          <w:bCs/>
          <w:color w:val="000000"/>
          <w:sz w:val="23"/>
          <w:szCs w:val="23"/>
        </w:rPr>
        <w:t xml:space="preserve">Taak hostess </w:t>
      </w:r>
      <w:r w:rsidRPr="00350016">
        <w:rPr>
          <w:rFonts w:ascii="Garamond" w:eastAsiaTheme="minorHAnsi" w:hAnsi="Garamond" w:cs="Garamond"/>
          <w:color w:val="000000"/>
        </w:rPr>
        <w:t xml:space="preserve">: onthaal, vestiaire, registreren en begeleiden van bezoekers,... </w:t>
      </w:r>
    </w:p>
    <w:p w14:paraId="308C87B3"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b/>
          <w:bCs/>
          <w:color w:val="000000"/>
          <w:sz w:val="23"/>
          <w:szCs w:val="23"/>
        </w:rPr>
        <w:t>Taak promo</w:t>
      </w:r>
      <w:r w:rsidRPr="00350016">
        <w:rPr>
          <w:rFonts w:ascii="Garamond" w:eastAsiaTheme="minorHAnsi" w:hAnsi="Garamond" w:cs="Garamond"/>
          <w:color w:val="000000"/>
        </w:rPr>
        <w:t xml:space="preserve">: uitdelen van folders en promomateriaal, opdienen, </w:t>
      </w:r>
    </w:p>
    <w:p w14:paraId="1A3EAF2D"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color w:val="000000"/>
        </w:rPr>
        <w:t xml:space="preserve">begeleiden van bezoekers, enz. </w:t>
      </w:r>
    </w:p>
    <w:p w14:paraId="71D32052"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b/>
          <w:bCs/>
          <w:color w:val="000000"/>
          <w:sz w:val="23"/>
          <w:szCs w:val="23"/>
        </w:rPr>
        <w:t xml:space="preserve">Periode: </w:t>
      </w:r>
      <w:r w:rsidRPr="00350016">
        <w:rPr>
          <w:rFonts w:ascii="Garamond" w:eastAsiaTheme="minorHAnsi" w:hAnsi="Garamond" w:cs="Garamond"/>
          <w:color w:val="000000"/>
        </w:rPr>
        <w:t xml:space="preserve">sinds 2002 </w:t>
      </w:r>
    </w:p>
    <w:p w14:paraId="4B8BD4DC"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b/>
          <w:bCs/>
          <w:color w:val="000000"/>
          <w:sz w:val="23"/>
          <w:szCs w:val="23"/>
        </w:rPr>
        <w:t xml:space="preserve">Plaats: </w:t>
      </w:r>
      <w:r w:rsidRPr="00350016">
        <w:rPr>
          <w:rFonts w:ascii="Garamond" w:eastAsiaTheme="minorHAnsi" w:hAnsi="Garamond" w:cs="Garamond"/>
          <w:color w:val="000000"/>
        </w:rPr>
        <w:t xml:space="preserve">via All Assistance Agency in Hasselt voor o.a.: </w:t>
      </w:r>
    </w:p>
    <w:p w14:paraId="4E71EB7D"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color w:val="000000"/>
        </w:rPr>
        <w:t xml:space="preserve">Fortisbank – BBL – Zangersheide – V.K.W. </w:t>
      </w:r>
    </w:p>
    <w:p w14:paraId="03640603"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color w:val="000000"/>
        </w:rPr>
        <w:t xml:space="preserve">Horecabeurs – Ketnetfreeze – HBVL – Proximus </w:t>
      </w:r>
    </w:p>
    <w:p w14:paraId="2F474E46"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color w:val="000000"/>
        </w:rPr>
        <w:t xml:space="preserve">WK wielrennen - … </w:t>
      </w:r>
    </w:p>
    <w:p w14:paraId="5D929B36" w14:textId="77777777" w:rsidR="00350016" w:rsidRDefault="00350016" w:rsidP="00350016">
      <w:pPr>
        <w:widowControl/>
        <w:autoSpaceDE w:val="0"/>
        <w:autoSpaceDN w:val="0"/>
        <w:adjustRightInd w:val="0"/>
        <w:rPr>
          <w:rFonts w:ascii="Garamond" w:eastAsiaTheme="minorHAnsi" w:hAnsi="Garamond" w:cs="Garamond"/>
          <w:b/>
          <w:bCs/>
          <w:color w:val="000000"/>
          <w:sz w:val="23"/>
          <w:szCs w:val="23"/>
        </w:rPr>
      </w:pPr>
    </w:p>
    <w:p w14:paraId="5C5940E8"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b/>
          <w:bCs/>
          <w:color w:val="000000"/>
          <w:sz w:val="23"/>
          <w:szCs w:val="23"/>
        </w:rPr>
        <w:t xml:space="preserve">Functie </w:t>
      </w:r>
      <w:r w:rsidRPr="00350016">
        <w:rPr>
          <w:rFonts w:ascii="Garamond" w:eastAsiaTheme="minorHAnsi" w:hAnsi="Garamond" w:cs="Garamond"/>
          <w:b/>
          <w:bCs/>
          <w:color w:val="000000"/>
        </w:rPr>
        <w:t xml:space="preserve">Verkoopster </w:t>
      </w:r>
    </w:p>
    <w:p w14:paraId="671BD966"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b/>
          <w:bCs/>
          <w:color w:val="000000"/>
          <w:sz w:val="23"/>
          <w:szCs w:val="23"/>
        </w:rPr>
        <w:t xml:space="preserve">Taken: </w:t>
      </w:r>
      <w:r w:rsidRPr="00350016">
        <w:rPr>
          <w:rFonts w:ascii="Garamond" w:eastAsiaTheme="minorHAnsi" w:hAnsi="Garamond" w:cs="Garamond"/>
          <w:color w:val="000000"/>
        </w:rPr>
        <w:t xml:space="preserve">klanten helpen, kassa, leveringen uitpakken, winkel netjes </w:t>
      </w:r>
    </w:p>
    <w:p w14:paraId="32700515"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color w:val="000000"/>
        </w:rPr>
        <w:t xml:space="preserve">houden. </w:t>
      </w:r>
    </w:p>
    <w:p w14:paraId="0E7FC71B"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b/>
          <w:bCs/>
          <w:color w:val="000000"/>
          <w:sz w:val="23"/>
          <w:szCs w:val="23"/>
        </w:rPr>
        <w:t xml:space="preserve">Periode: </w:t>
      </w:r>
      <w:r w:rsidRPr="00350016">
        <w:rPr>
          <w:rFonts w:ascii="Garamond" w:eastAsiaTheme="minorHAnsi" w:hAnsi="Garamond" w:cs="Garamond"/>
          <w:color w:val="000000"/>
        </w:rPr>
        <w:t xml:space="preserve">2001 tot 2002 </w:t>
      </w:r>
    </w:p>
    <w:p w14:paraId="57060D6E"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b/>
          <w:bCs/>
          <w:color w:val="000000"/>
          <w:sz w:val="23"/>
          <w:szCs w:val="23"/>
        </w:rPr>
        <w:t xml:space="preserve">Plaats: </w:t>
      </w:r>
      <w:r w:rsidRPr="00350016">
        <w:rPr>
          <w:rFonts w:ascii="Garamond" w:eastAsiaTheme="minorHAnsi" w:hAnsi="Garamond" w:cs="Garamond"/>
          <w:color w:val="000000"/>
        </w:rPr>
        <w:t xml:space="preserve">verschillende werkgevers o.a. bij: </w:t>
      </w:r>
    </w:p>
    <w:p w14:paraId="1E3E1EC3"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color w:val="000000"/>
        </w:rPr>
        <w:t xml:space="preserve">Teleteam Hasselt </w:t>
      </w:r>
    </w:p>
    <w:p w14:paraId="502EE499"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color w:val="000000"/>
        </w:rPr>
        <w:t xml:space="preserve">Brantano Houthalen </w:t>
      </w:r>
    </w:p>
    <w:p w14:paraId="32049F8B" w14:textId="77777777" w:rsidR="00136098" w:rsidRDefault="00350016" w:rsidP="00350016">
      <w:pPr>
        <w:widowControl/>
        <w:autoSpaceDE w:val="0"/>
        <w:autoSpaceDN w:val="0"/>
        <w:adjustRightInd w:val="0"/>
        <w:jc w:val="both"/>
        <w:rPr>
          <w:rFonts w:ascii="Garamond" w:eastAsiaTheme="minorHAnsi" w:hAnsi="Garamond" w:cs="Garamond"/>
          <w:color w:val="000000"/>
        </w:rPr>
      </w:pPr>
      <w:r w:rsidRPr="00350016">
        <w:rPr>
          <w:rFonts w:ascii="Garamond" w:eastAsiaTheme="minorHAnsi" w:hAnsi="Garamond" w:cs="Garamond"/>
          <w:color w:val="000000"/>
        </w:rPr>
        <w:t>Electro Kuppens Leopoldsburg</w:t>
      </w:r>
    </w:p>
    <w:p w14:paraId="766968CA" w14:textId="77777777" w:rsidR="00350016" w:rsidRDefault="00350016" w:rsidP="00350016">
      <w:pPr>
        <w:widowControl/>
        <w:autoSpaceDE w:val="0"/>
        <w:autoSpaceDN w:val="0"/>
        <w:adjustRightInd w:val="0"/>
        <w:jc w:val="both"/>
        <w:rPr>
          <w:rFonts w:ascii="Garamond" w:eastAsiaTheme="minorHAnsi" w:hAnsi="Garamond" w:cs="Garamond"/>
          <w:color w:val="000000"/>
        </w:rPr>
      </w:pPr>
    </w:p>
    <w:p w14:paraId="44E610A8" w14:textId="77777777" w:rsidR="00350016" w:rsidRDefault="00350016" w:rsidP="00350016">
      <w:pPr>
        <w:widowControl/>
        <w:autoSpaceDE w:val="0"/>
        <w:autoSpaceDN w:val="0"/>
        <w:adjustRightInd w:val="0"/>
        <w:jc w:val="both"/>
        <w:rPr>
          <w:rFonts w:ascii="Garamond" w:eastAsiaTheme="minorHAnsi" w:hAnsi="Garamond" w:cs="Garamond"/>
          <w:color w:val="000000"/>
        </w:rPr>
      </w:pPr>
    </w:p>
    <w:p w14:paraId="4919DFDD" w14:textId="77777777" w:rsidR="00350016" w:rsidRDefault="00350016" w:rsidP="00350016">
      <w:pPr>
        <w:widowControl/>
        <w:autoSpaceDE w:val="0"/>
        <w:autoSpaceDN w:val="0"/>
        <w:adjustRightInd w:val="0"/>
        <w:jc w:val="both"/>
        <w:rPr>
          <w:rFonts w:ascii="Garamond" w:eastAsiaTheme="minorHAnsi" w:hAnsi="Garamond" w:cs="Garamond"/>
          <w:color w:val="000000"/>
        </w:rPr>
      </w:pPr>
    </w:p>
    <w:p w14:paraId="00ADEB2B" w14:textId="77777777" w:rsidR="00350016" w:rsidRDefault="00350016" w:rsidP="00350016">
      <w:pPr>
        <w:widowControl/>
        <w:autoSpaceDE w:val="0"/>
        <w:autoSpaceDN w:val="0"/>
        <w:adjustRightInd w:val="0"/>
        <w:jc w:val="both"/>
        <w:rPr>
          <w:rFonts w:ascii="Garamond" w:eastAsiaTheme="minorHAnsi" w:hAnsi="Garamond" w:cs="Garamond"/>
          <w:color w:val="000000"/>
        </w:rPr>
      </w:pPr>
    </w:p>
    <w:p w14:paraId="2B2387D8" w14:textId="77777777" w:rsidR="00350016" w:rsidRDefault="00350016" w:rsidP="00350016">
      <w:pPr>
        <w:widowControl/>
        <w:autoSpaceDE w:val="0"/>
        <w:autoSpaceDN w:val="0"/>
        <w:adjustRightInd w:val="0"/>
        <w:jc w:val="both"/>
        <w:rPr>
          <w:rFonts w:ascii="Garamond" w:eastAsiaTheme="minorHAnsi" w:hAnsi="Garamond" w:cs="Garamond"/>
          <w:color w:val="000000"/>
        </w:rPr>
      </w:pPr>
    </w:p>
    <w:p w14:paraId="0D1F3E4B" w14:textId="77777777" w:rsidR="00350016" w:rsidRDefault="00350016" w:rsidP="00350016">
      <w:pPr>
        <w:widowControl/>
        <w:autoSpaceDE w:val="0"/>
        <w:autoSpaceDN w:val="0"/>
        <w:adjustRightInd w:val="0"/>
        <w:rPr>
          <w:rFonts w:ascii="Garamond" w:eastAsiaTheme="minorHAnsi" w:hAnsi="Garamond" w:cs="Garamond"/>
          <w:b/>
          <w:color w:val="000000"/>
          <w:sz w:val="20"/>
          <w:szCs w:val="20"/>
          <w:u w:val="single"/>
        </w:rPr>
      </w:pPr>
      <w:r w:rsidRPr="00350016">
        <w:rPr>
          <w:rFonts w:ascii="Garamond" w:eastAsiaTheme="minorHAnsi" w:hAnsi="Garamond" w:cs="Garamond"/>
          <w:b/>
          <w:color w:val="000000"/>
          <w:sz w:val="20"/>
          <w:szCs w:val="20"/>
          <w:u w:val="single"/>
        </w:rPr>
        <w:lastRenderedPageBreak/>
        <w:t xml:space="preserve">ANDERE WERKERVARINGEN </w:t>
      </w:r>
    </w:p>
    <w:p w14:paraId="02A5738B" w14:textId="77777777" w:rsidR="00350016" w:rsidRPr="00350016" w:rsidRDefault="00350016" w:rsidP="00350016">
      <w:pPr>
        <w:widowControl/>
        <w:autoSpaceDE w:val="0"/>
        <w:autoSpaceDN w:val="0"/>
        <w:adjustRightInd w:val="0"/>
        <w:rPr>
          <w:rFonts w:ascii="Garamond" w:eastAsiaTheme="minorHAnsi" w:hAnsi="Garamond" w:cs="Garamond"/>
          <w:b/>
          <w:color w:val="000000"/>
          <w:sz w:val="20"/>
          <w:szCs w:val="20"/>
          <w:u w:val="single"/>
        </w:rPr>
      </w:pPr>
    </w:p>
    <w:p w14:paraId="204E3E61"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b/>
          <w:bCs/>
          <w:color w:val="000000"/>
          <w:sz w:val="23"/>
          <w:szCs w:val="23"/>
        </w:rPr>
        <w:t xml:space="preserve">Functie: </w:t>
      </w:r>
      <w:r w:rsidRPr="00350016">
        <w:rPr>
          <w:rFonts w:ascii="Garamond" w:eastAsiaTheme="minorHAnsi" w:hAnsi="Garamond" w:cs="Garamond"/>
          <w:b/>
          <w:bCs/>
          <w:color w:val="000000"/>
        </w:rPr>
        <w:t xml:space="preserve">Onderhoudmedewerkster </w:t>
      </w:r>
    </w:p>
    <w:p w14:paraId="74BBC4C6"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b/>
          <w:bCs/>
          <w:color w:val="000000"/>
          <w:sz w:val="23"/>
          <w:szCs w:val="23"/>
        </w:rPr>
        <w:t xml:space="preserve">Taken: </w:t>
      </w:r>
      <w:r w:rsidRPr="00350016">
        <w:rPr>
          <w:rFonts w:ascii="Garamond" w:eastAsiaTheme="minorHAnsi" w:hAnsi="Garamond" w:cs="Garamond"/>
          <w:color w:val="000000"/>
        </w:rPr>
        <w:t xml:space="preserve">onderhoud van lokalen en ruimtes, afwas,… </w:t>
      </w:r>
    </w:p>
    <w:p w14:paraId="6278DB99"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b/>
          <w:bCs/>
          <w:color w:val="000000"/>
          <w:sz w:val="23"/>
          <w:szCs w:val="23"/>
        </w:rPr>
        <w:t xml:space="preserve">Periode: </w:t>
      </w:r>
      <w:r w:rsidRPr="00350016">
        <w:rPr>
          <w:rFonts w:ascii="Garamond" w:eastAsiaTheme="minorHAnsi" w:hAnsi="Garamond" w:cs="Garamond"/>
          <w:color w:val="000000"/>
        </w:rPr>
        <w:t xml:space="preserve">2001 tot 2004 </w:t>
      </w:r>
    </w:p>
    <w:p w14:paraId="518D61F6"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b/>
          <w:bCs/>
          <w:color w:val="000000"/>
          <w:sz w:val="23"/>
          <w:szCs w:val="23"/>
        </w:rPr>
        <w:t xml:space="preserve">Plaats: </w:t>
      </w:r>
      <w:r w:rsidRPr="00350016">
        <w:rPr>
          <w:rFonts w:ascii="Garamond" w:eastAsiaTheme="minorHAnsi" w:hAnsi="Garamond" w:cs="Garamond"/>
          <w:color w:val="000000"/>
        </w:rPr>
        <w:t xml:space="preserve">verschillende werkgevers o.a. bij: </w:t>
      </w:r>
    </w:p>
    <w:p w14:paraId="37F3EAFE"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color w:val="000000"/>
        </w:rPr>
        <w:t xml:space="preserve">Bakkerij Quintens Heusden-Zolder </w:t>
      </w:r>
    </w:p>
    <w:p w14:paraId="238AD6D6" w14:textId="77777777" w:rsid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color w:val="000000"/>
        </w:rPr>
        <w:t xml:space="preserve">P. Hogeschool Hasselt </w:t>
      </w:r>
    </w:p>
    <w:p w14:paraId="20608AF0" w14:textId="77777777" w:rsidR="00350016" w:rsidRPr="00350016" w:rsidRDefault="00350016" w:rsidP="00350016">
      <w:pPr>
        <w:widowControl/>
        <w:autoSpaceDE w:val="0"/>
        <w:autoSpaceDN w:val="0"/>
        <w:adjustRightInd w:val="0"/>
        <w:rPr>
          <w:rFonts w:ascii="Garamond" w:eastAsiaTheme="minorHAnsi" w:hAnsi="Garamond" w:cs="Garamond"/>
          <w:color w:val="000000"/>
        </w:rPr>
      </w:pPr>
    </w:p>
    <w:p w14:paraId="32BEDFB2"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b/>
          <w:bCs/>
          <w:color w:val="000000"/>
          <w:sz w:val="23"/>
          <w:szCs w:val="23"/>
        </w:rPr>
        <w:t>Functie</w:t>
      </w:r>
      <w:r w:rsidRPr="00350016">
        <w:rPr>
          <w:rFonts w:ascii="Garamond" w:eastAsiaTheme="minorHAnsi" w:hAnsi="Garamond" w:cs="Garamond"/>
          <w:color w:val="000000"/>
        </w:rPr>
        <w:t xml:space="preserve">: </w:t>
      </w:r>
      <w:r w:rsidRPr="00350016">
        <w:rPr>
          <w:rFonts w:ascii="Garamond" w:eastAsiaTheme="minorHAnsi" w:hAnsi="Garamond" w:cs="Garamond"/>
          <w:b/>
          <w:bCs/>
          <w:color w:val="000000"/>
        </w:rPr>
        <w:t xml:space="preserve">Administratief bediende </w:t>
      </w:r>
    </w:p>
    <w:p w14:paraId="5F988694"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b/>
          <w:bCs/>
          <w:color w:val="000000"/>
          <w:sz w:val="23"/>
          <w:szCs w:val="23"/>
        </w:rPr>
        <w:t>Taken</w:t>
      </w:r>
      <w:r w:rsidRPr="00350016">
        <w:rPr>
          <w:rFonts w:ascii="Garamond" w:eastAsiaTheme="minorHAnsi" w:hAnsi="Garamond" w:cs="Garamond"/>
          <w:color w:val="000000"/>
        </w:rPr>
        <w:t xml:space="preserve">: boekhouding, telefonie, klanten ontvangen en verwijzen, </w:t>
      </w:r>
    </w:p>
    <w:p w14:paraId="796FD093"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color w:val="000000"/>
        </w:rPr>
        <w:t xml:space="preserve">behandelen van dossiers en contracten, briefwisseling, </w:t>
      </w:r>
    </w:p>
    <w:p w14:paraId="51A19E6C"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color w:val="000000"/>
        </w:rPr>
        <w:t xml:space="preserve">input van gegevens, klassement, bestellingen maken, </w:t>
      </w:r>
    </w:p>
    <w:p w14:paraId="40477B5D"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color w:val="000000"/>
        </w:rPr>
        <w:t xml:space="preserve">werken met bureelmachines. </w:t>
      </w:r>
    </w:p>
    <w:p w14:paraId="1154685E"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b/>
          <w:bCs/>
          <w:color w:val="000000"/>
          <w:sz w:val="23"/>
          <w:szCs w:val="23"/>
        </w:rPr>
        <w:t xml:space="preserve">Periode: </w:t>
      </w:r>
      <w:r w:rsidRPr="00350016">
        <w:rPr>
          <w:rFonts w:ascii="Garamond" w:eastAsiaTheme="minorHAnsi" w:hAnsi="Garamond" w:cs="Garamond"/>
          <w:color w:val="000000"/>
        </w:rPr>
        <w:t xml:space="preserve">1999 tot 2002 </w:t>
      </w:r>
    </w:p>
    <w:p w14:paraId="6E349FDC"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b/>
          <w:bCs/>
          <w:color w:val="000000"/>
          <w:sz w:val="23"/>
          <w:szCs w:val="23"/>
        </w:rPr>
        <w:t xml:space="preserve">Plaats: </w:t>
      </w:r>
      <w:r w:rsidRPr="00350016">
        <w:rPr>
          <w:rFonts w:ascii="Garamond" w:eastAsiaTheme="minorHAnsi" w:hAnsi="Garamond" w:cs="Garamond"/>
          <w:color w:val="000000"/>
        </w:rPr>
        <w:t xml:space="preserve">verschillende werkgevers, verschillende opdrachtgevers o.a. </w:t>
      </w:r>
    </w:p>
    <w:p w14:paraId="73E5A039"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color w:val="000000"/>
        </w:rPr>
        <w:t xml:space="preserve">bij: </w:t>
      </w:r>
    </w:p>
    <w:p w14:paraId="4B409AB9"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color w:val="000000"/>
        </w:rPr>
        <w:t xml:space="preserve">P&amp;V-verzekeringen Hasselt (stage) </w:t>
      </w:r>
    </w:p>
    <w:p w14:paraId="087C9A54" w14:textId="77777777" w:rsidR="00350016" w:rsidRPr="00350016" w:rsidRDefault="00350016" w:rsidP="00350016">
      <w:pPr>
        <w:widowControl/>
        <w:autoSpaceDE w:val="0"/>
        <w:autoSpaceDN w:val="0"/>
        <w:adjustRightInd w:val="0"/>
        <w:rPr>
          <w:rFonts w:ascii="Garamond" w:eastAsiaTheme="minorHAnsi" w:hAnsi="Garamond" w:cs="Garamond"/>
          <w:color w:val="000000"/>
          <w:lang w:val="en-US"/>
        </w:rPr>
      </w:pPr>
      <w:r w:rsidRPr="00350016">
        <w:rPr>
          <w:rFonts w:ascii="Garamond" w:eastAsiaTheme="minorHAnsi" w:hAnsi="Garamond" w:cs="Garamond"/>
          <w:color w:val="000000"/>
          <w:lang w:val="en-US"/>
        </w:rPr>
        <w:t xml:space="preserve">Holidayland Hasselt (stage) </w:t>
      </w:r>
    </w:p>
    <w:p w14:paraId="2F394A4E" w14:textId="77777777" w:rsidR="00350016" w:rsidRPr="00350016" w:rsidRDefault="00350016" w:rsidP="00350016">
      <w:pPr>
        <w:widowControl/>
        <w:autoSpaceDE w:val="0"/>
        <w:autoSpaceDN w:val="0"/>
        <w:adjustRightInd w:val="0"/>
        <w:rPr>
          <w:rFonts w:ascii="Garamond" w:eastAsiaTheme="minorHAnsi" w:hAnsi="Garamond" w:cs="Garamond"/>
          <w:color w:val="000000"/>
          <w:lang w:val="en-US"/>
        </w:rPr>
      </w:pPr>
      <w:r w:rsidRPr="00350016">
        <w:rPr>
          <w:rFonts w:ascii="Garamond" w:eastAsiaTheme="minorHAnsi" w:hAnsi="Garamond" w:cs="Garamond"/>
          <w:color w:val="000000"/>
          <w:lang w:val="en-US"/>
        </w:rPr>
        <w:t xml:space="preserve">Kepro NV Houthalen </w:t>
      </w:r>
    </w:p>
    <w:p w14:paraId="43E4583E" w14:textId="77777777" w:rsid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color w:val="000000"/>
        </w:rPr>
        <w:t xml:space="preserve">Electro Kuppens Leopoldsburg </w:t>
      </w:r>
    </w:p>
    <w:p w14:paraId="2A1A2E6C" w14:textId="77777777" w:rsidR="00350016" w:rsidRPr="00350016" w:rsidRDefault="00350016" w:rsidP="00350016">
      <w:pPr>
        <w:widowControl/>
        <w:autoSpaceDE w:val="0"/>
        <w:autoSpaceDN w:val="0"/>
        <w:adjustRightInd w:val="0"/>
        <w:rPr>
          <w:rFonts w:ascii="Garamond" w:eastAsiaTheme="minorHAnsi" w:hAnsi="Garamond" w:cs="Garamond"/>
          <w:color w:val="000000"/>
        </w:rPr>
      </w:pPr>
    </w:p>
    <w:p w14:paraId="4973AE4A" w14:textId="77777777" w:rsidR="00350016" w:rsidRDefault="00350016" w:rsidP="00350016">
      <w:pPr>
        <w:widowControl/>
        <w:autoSpaceDE w:val="0"/>
        <w:autoSpaceDN w:val="0"/>
        <w:adjustRightInd w:val="0"/>
        <w:rPr>
          <w:rFonts w:ascii="Garamond" w:eastAsiaTheme="minorHAnsi" w:hAnsi="Garamond" w:cs="Garamond"/>
          <w:b/>
          <w:color w:val="000000"/>
          <w:sz w:val="20"/>
          <w:szCs w:val="20"/>
          <w:u w:val="single"/>
        </w:rPr>
      </w:pPr>
      <w:r w:rsidRPr="00350016">
        <w:rPr>
          <w:rFonts w:ascii="Garamond" w:eastAsiaTheme="minorHAnsi" w:hAnsi="Garamond" w:cs="Garamond"/>
          <w:b/>
          <w:color w:val="000000"/>
          <w:sz w:val="20"/>
          <w:szCs w:val="20"/>
          <w:u w:val="single"/>
        </w:rPr>
        <w:t xml:space="preserve">TALENKENNIS </w:t>
      </w:r>
    </w:p>
    <w:p w14:paraId="75F22A8A" w14:textId="77777777" w:rsidR="00350016" w:rsidRPr="00350016" w:rsidRDefault="00350016" w:rsidP="00350016">
      <w:pPr>
        <w:widowControl/>
        <w:autoSpaceDE w:val="0"/>
        <w:autoSpaceDN w:val="0"/>
        <w:adjustRightInd w:val="0"/>
        <w:rPr>
          <w:rFonts w:ascii="Garamond" w:eastAsiaTheme="minorHAnsi" w:hAnsi="Garamond" w:cs="Garamond"/>
          <w:b/>
          <w:color w:val="000000"/>
          <w:sz w:val="20"/>
          <w:szCs w:val="20"/>
          <w:u w:val="single"/>
        </w:rPr>
      </w:pPr>
    </w:p>
    <w:p w14:paraId="6656F248"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b/>
          <w:bCs/>
          <w:color w:val="000000"/>
        </w:rPr>
        <w:t xml:space="preserve">Nederlands </w:t>
      </w:r>
      <w:r w:rsidRPr="00350016">
        <w:rPr>
          <w:rFonts w:ascii="Garamond" w:eastAsiaTheme="minorHAnsi" w:hAnsi="Garamond" w:cs="Garamond"/>
          <w:color w:val="000000"/>
        </w:rPr>
        <w:t xml:space="preserve">moedertaal </w:t>
      </w:r>
    </w:p>
    <w:p w14:paraId="3099A1A1"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b/>
          <w:bCs/>
          <w:color w:val="000000"/>
        </w:rPr>
        <w:t xml:space="preserve">Frans </w:t>
      </w:r>
      <w:r w:rsidRPr="00350016">
        <w:rPr>
          <w:rFonts w:ascii="Garamond" w:eastAsiaTheme="minorHAnsi" w:hAnsi="Garamond" w:cs="Garamond"/>
          <w:color w:val="000000"/>
        </w:rPr>
        <w:t xml:space="preserve">goed </w:t>
      </w:r>
    </w:p>
    <w:p w14:paraId="10DA5F6E"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b/>
          <w:bCs/>
          <w:color w:val="000000"/>
        </w:rPr>
        <w:t xml:space="preserve">Engels </w:t>
      </w:r>
      <w:r w:rsidRPr="00350016">
        <w:rPr>
          <w:rFonts w:ascii="Garamond" w:eastAsiaTheme="minorHAnsi" w:hAnsi="Garamond" w:cs="Garamond"/>
          <w:color w:val="000000"/>
        </w:rPr>
        <w:t xml:space="preserve">goed </w:t>
      </w:r>
    </w:p>
    <w:p w14:paraId="248BAC72"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b/>
          <w:bCs/>
          <w:color w:val="000000"/>
        </w:rPr>
        <w:t xml:space="preserve">Duits </w:t>
      </w:r>
      <w:r w:rsidRPr="00350016">
        <w:rPr>
          <w:rFonts w:ascii="Garamond" w:eastAsiaTheme="minorHAnsi" w:hAnsi="Garamond" w:cs="Garamond"/>
          <w:color w:val="000000"/>
        </w:rPr>
        <w:t xml:space="preserve">schoolkennis </w:t>
      </w:r>
    </w:p>
    <w:p w14:paraId="1D634EB5"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b/>
          <w:bCs/>
          <w:color w:val="000000"/>
        </w:rPr>
        <w:t xml:space="preserve">Marokkaans </w:t>
      </w:r>
      <w:r w:rsidRPr="00350016">
        <w:rPr>
          <w:rFonts w:ascii="Garamond" w:eastAsiaTheme="minorHAnsi" w:hAnsi="Garamond" w:cs="Garamond"/>
          <w:color w:val="000000"/>
        </w:rPr>
        <w:t xml:space="preserve">goed </w:t>
      </w:r>
    </w:p>
    <w:p w14:paraId="05CF3F90" w14:textId="77777777" w:rsid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b/>
          <w:bCs/>
          <w:color w:val="000000"/>
        </w:rPr>
        <w:t xml:space="preserve">Turks </w:t>
      </w:r>
      <w:r w:rsidRPr="00350016">
        <w:rPr>
          <w:rFonts w:ascii="Garamond" w:eastAsiaTheme="minorHAnsi" w:hAnsi="Garamond" w:cs="Garamond"/>
          <w:color w:val="000000"/>
        </w:rPr>
        <w:t xml:space="preserve">noties </w:t>
      </w:r>
    </w:p>
    <w:p w14:paraId="7AC62790" w14:textId="77777777" w:rsidR="00350016" w:rsidRPr="00350016" w:rsidRDefault="00350016" w:rsidP="00350016">
      <w:pPr>
        <w:widowControl/>
        <w:autoSpaceDE w:val="0"/>
        <w:autoSpaceDN w:val="0"/>
        <w:adjustRightInd w:val="0"/>
        <w:rPr>
          <w:rFonts w:ascii="Garamond" w:eastAsiaTheme="minorHAnsi" w:hAnsi="Garamond" w:cs="Garamond"/>
          <w:color w:val="000000"/>
        </w:rPr>
      </w:pPr>
    </w:p>
    <w:p w14:paraId="1EE8BE9E" w14:textId="77777777" w:rsidR="00350016" w:rsidRPr="00350016" w:rsidRDefault="00350016" w:rsidP="00350016">
      <w:pPr>
        <w:widowControl/>
        <w:autoSpaceDE w:val="0"/>
        <w:autoSpaceDN w:val="0"/>
        <w:adjustRightInd w:val="0"/>
        <w:rPr>
          <w:rFonts w:ascii="Garamond" w:eastAsiaTheme="minorHAnsi" w:hAnsi="Garamond" w:cs="Garamond"/>
          <w:b/>
          <w:color w:val="000000"/>
          <w:sz w:val="20"/>
          <w:szCs w:val="20"/>
          <w:u w:val="single"/>
        </w:rPr>
      </w:pPr>
      <w:r w:rsidRPr="00350016">
        <w:rPr>
          <w:rFonts w:ascii="Garamond" w:eastAsiaTheme="minorHAnsi" w:hAnsi="Garamond" w:cs="Garamond"/>
          <w:b/>
          <w:color w:val="000000"/>
          <w:sz w:val="20"/>
          <w:szCs w:val="20"/>
          <w:u w:val="single"/>
        </w:rPr>
        <w:t xml:space="preserve">COMPUTERKENNIS </w:t>
      </w:r>
    </w:p>
    <w:p w14:paraId="61E57E40" w14:textId="77777777" w:rsidR="00350016" w:rsidRPr="00350016" w:rsidRDefault="00350016" w:rsidP="00350016">
      <w:pPr>
        <w:widowControl/>
        <w:autoSpaceDE w:val="0"/>
        <w:autoSpaceDN w:val="0"/>
        <w:adjustRightInd w:val="0"/>
        <w:rPr>
          <w:rFonts w:ascii="Garamond" w:eastAsiaTheme="minorHAnsi" w:hAnsi="Garamond" w:cs="Garamond"/>
          <w:color w:val="000000"/>
          <w:sz w:val="20"/>
          <w:szCs w:val="20"/>
        </w:rPr>
      </w:pPr>
    </w:p>
    <w:p w14:paraId="3C2948B3"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Pr>
          <w:rFonts w:ascii="Garamond" w:eastAsiaTheme="minorHAnsi" w:hAnsi="Garamond" w:cs="Garamond"/>
          <w:i/>
          <w:iCs/>
          <w:color w:val="000000"/>
        </w:rPr>
        <w:t>WINDOWS 98-2018</w:t>
      </w:r>
      <w:r w:rsidRPr="00350016">
        <w:rPr>
          <w:rFonts w:ascii="Garamond" w:eastAsiaTheme="minorHAnsi" w:hAnsi="Garamond" w:cs="Garamond"/>
          <w:i/>
          <w:iCs/>
          <w:color w:val="000000"/>
        </w:rPr>
        <w:t xml:space="preserve"> </w:t>
      </w:r>
    </w:p>
    <w:p w14:paraId="16D6C0A3"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i/>
          <w:iCs/>
          <w:color w:val="000000"/>
        </w:rPr>
        <w:t xml:space="preserve">WORD </w:t>
      </w:r>
    </w:p>
    <w:p w14:paraId="47A8FD3D"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Garamond" w:eastAsiaTheme="minorHAnsi" w:hAnsi="Garamond" w:cs="Garamond"/>
          <w:i/>
          <w:iCs/>
          <w:color w:val="000000"/>
        </w:rPr>
        <w:t xml:space="preserve">ACCESS </w:t>
      </w:r>
    </w:p>
    <w:p w14:paraId="3907E6B3" w14:textId="77777777" w:rsidR="00350016" w:rsidRDefault="00350016" w:rsidP="00350016">
      <w:pPr>
        <w:widowControl/>
        <w:autoSpaceDE w:val="0"/>
        <w:autoSpaceDN w:val="0"/>
        <w:adjustRightInd w:val="0"/>
        <w:rPr>
          <w:rFonts w:ascii="Garamond" w:eastAsiaTheme="minorHAnsi" w:hAnsi="Garamond" w:cs="Garamond"/>
          <w:i/>
          <w:iCs/>
          <w:color w:val="000000"/>
        </w:rPr>
      </w:pPr>
      <w:r w:rsidRPr="00350016">
        <w:rPr>
          <w:rFonts w:ascii="Garamond" w:eastAsiaTheme="minorHAnsi" w:hAnsi="Garamond" w:cs="Garamond"/>
          <w:i/>
          <w:iCs/>
          <w:color w:val="000000"/>
        </w:rPr>
        <w:t xml:space="preserve">EXCEL </w:t>
      </w:r>
    </w:p>
    <w:p w14:paraId="7F2A3D30" w14:textId="77777777" w:rsidR="00350016" w:rsidRPr="00350016" w:rsidRDefault="00350016" w:rsidP="00350016">
      <w:pPr>
        <w:widowControl/>
        <w:autoSpaceDE w:val="0"/>
        <w:autoSpaceDN w:val="0"/>
        <w:adjustRightInd w:val="0"/>
        <w:rPr>
          <w:rFonts w:ascii="Garamond" w:eastAsiaTheme="minorHAnsi" w:hAnsi="Garamond" w:cs="Garamond"/>
          <w:color w:val="000000"/>
        </w:rPr>
      </w:pPr>
    </w:p>
    <w:p w14:paraId="127A4450" w14:textId="77777777" w:rsidR="00350016" w:rsidRPr="00350016" w:rsidRDefault="00350016" w:rsidP="00350016">
      <w:pPr>
        <w:widowControl/>
        <w:autoSpaceDE w:val="0"/>
        <w:autoSpaceDN w:val="0"/>
        <w:adjustRightInd w:val="0"/>
        <w:rPr>
          <w:rFonts w:ascii="Garamond" w:eastAsiaTheme="minorHAnsi" w:hAnsi="Garamond" w:cs="Garamond"/>
          <w:b/>
          <w:color w:val="000000"/>
          <w:sz w:val="20"/>
          <w:szCs w:val="20"/>
          <w:u w:val="single"/>
        </w:rPr>
      </w:pPr>
      <w:r w:rsidRPr="00350016">
        <w:rPr>
          <w:rFonts w:ascii="Garamond" w:eastAsiaTheme="minorHAnsi" w:hAnsi="Garamond" w:cs="Garamond"/>
          <w:b/>
          <w:color w:val="000000"/>
          <w:sz w:val="20"/>
          <w:szCs w:val="20"/>
          <w:u w:val="single"/>
        </w:rPr>
        <w:t xml:space="preserve">VAARDIGHEDEN </w:t>
      </w:r>
    </w:p>
    <w:p w14:paraId="779B7DDC" w14:textId="77777777" w:rsidR="00350016" w:rsidRPr="00350016" w:rsidRDefault="00350016" w:rsidP="00350016">
      <w:pPr>
        <w:widowControl/>
        <w:autoSpaceDE w:val="0"/>
        <w:autoSpaceDN w:val="0"/>
        <w:adjustRightInd w:val="0"/>
        <w:rPr>
          <w:rFonts w:ascii="Wingdings" w:eastAsiaTheme="minorHAnsi" w:hAnsi="Wingdings" w:cs="Wingdings"/>
          <w:color w:val="000000"/>
        </w:rPr>
      </w:pPr>
      <w:r w:rsidRPr="00350016">
        <w:rPr>
          <w:rFonts w:ascii="Wingdings" w:eastAsiaTheme="minorHAnsi" w:hAnsi="Wingdings" w:cs="Wingdings"/>
          <w:color w:val="000000"/>
        </w:rPr>
        <w:t></w:t>
      </w:r>
      <w:r w:rsidRPr="00350016">
        <w:rPr>
          <w:rFonts w:ascii="Wingdings" w:eastAsiaTheme="minorHAnsi" w:hAnsi="Wingdings" w:cs="Wingdings"/>
          <w:color w:val="000000"/>
        </w:rPr>
        <w:t></w:t>
      </w:r>
    </w:p>
    <w:p w14:paraId="23386818"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Wingdings" w:eastAsiaTheme="minorHAnsi" w:hAnsi="Wingdings" w:cs="Wingdings"/>
          <w:color w:val="000000"/>
        </w:rPr>
        <w:t></w:t>
      </w:r>
      <w:r w:rsidRPr="00350016">
        <w:rPr>
          <w:rFonts w:ascii="Wingdings" w:eastAsiaTheme="minorHAnsi" w:hAnsi="Wingdings" w:cs="Wingdings"/>
          <w:color w:val="000000"/>
        </w:rPr>
        <w:t></w:t>
      </w:r>
      <w:r>
        <w:rPr>
          <w:rFonts w:ascii="Garamond" w:eastAsiaTheme="minorHAnsi" w:hAnsi="Garamond" w:cs="Garamond"/>
          <w:color w:val="000000"/>
        </w:rPr>
        <w:t>Ik h</w:t>
      </w:r>
      <w:r w:rsidRPr="00350016">
        <w:rPr>
          <w:rFonts w:ascii="Garamond" w:eastAsiaTheme="minorHAnsi" w:hAnsi="Garamond" w:cs="Garamond"/>
          <w:color w:val="000000"/>
        </w:rPr>
        <w:t>eb ervaring</w:t>
      </w:r>
      <w:r>
        <w:rPr>
          <w:rFonts w:ascii="Garamond" w:eastAsiaTheme="minorHAnsi" w:hAnsi="Garamond" w:cs="Garamond"/>
          <w:color w:val="000000"/>
        </w:rPr>
        <w:t>.</w:t>
      </w:r>
      <w:r w:rsidRPr="00350016">
        <w:rPr>
          <w:rFonts w:ascii="Garamond" w:eastAsiaTheme="minorHAnsi" w:hAnsi="Garamond" w:cs="Garamond"/>
          <w:color w:val="000000"/>
        </w:rPr>
        <w:t xml:space="preserve"> </w:t>
      </w:r>
    </w:p>
    <w:p w14:paraId="45FE2E45" w14:textId="77777777" w:rsidR="00350016" w:rsidRPr="00350016" w:rsidRDefault="00350016" w:rsidP="00350016">
      <w:pPr>
        <w:widowControl/>
        <w:autoSpaceDE w:val="0"/>
        <w:autoSpaceDN w:val="0"/>
        <w:adjustRightInd w:val="0"/>
        <w:ind w:left="426" w:hanging="426"/>
        <w:rPr>
          <w:rFonts w:ascii="Garamond" w:eastAsiaTheme="minorHAnsi" w:hAnsi="Garamond" w:cs="Garamond"/>
          <w:color w:val="000000"/>
        </w:rPr>
      </w:pPr>
      <w:r w:rsidRPr="00350016">
        <w:rPr>
          <w:rFonts w:ascii="Wingdings" w:eastAsiaTheme="minorHAnsi" w:hAnsi="Wingdings" w:cs="Wingdings"/>
          <w:color w:val="000000"/>
        </w:rPr>
        <w:t></w:t>
      </w:r>
      <w:r w:rsidRPr="00350016">
        <w:rPr>
          <w:rFonts w:ascii="Wingdings" w:eastAsiaTheme="minorHAnsi" w:hAnsi="Wingdings" w:cs="Wingdings"/>
          <w:color w:val="000000"/>
        </w:rPr>
        <w:t></w:t>
      </w:r>
      <w:r>
        <w:rPr>
          <w:rFonts w:ascii="Garamond" w:eastAsiaTheme="minorHAnsi" w:hAnsi="Garamond" w:cs="Garamond"/>
          <w:color w:val="000000"/>
        </w:rPr>
        <w:t>Ik b</w:t>
      </w:r>
      <w:r w:rsidRPr="00350016">
        <w:rPr>
          <w:rFonts w:ascii="Garamond" w:eastAsiaTheme="minorHAnsi" w:hAnsi="Garamond" w:cs="Garamond"/>
          <w:color w:val="000000"/>
        </w:rPr>
        <w:t xml:space="preserve">en enthousiast, zeer gemotiveerd, commercieel ingesteld, flexibel, </w:t>
      </w:r>
      <w:r>
        <w:rPr>
          <w:rFonts w:ascii="Garamond" w:eastAsiaTheme="minorHAnsi" w:hAnsi="Garamond" w:cs="Garamond"/>
          <w:color w:val="000000"/>
        </w:rPr>
        <w:t xml:space="preserve">ordelijk, </w:t>
      </w:r>
      <w:r w:rsidRPr="00350016">
        <w:rPr>
          <w:rFonts w:ascii="Garamond" w:eastAsiaTheme="minorHAnsi" w:hAnsi="Garamond" w:cs="Garamond"/>
          <w:color w:val="000000"/>
        </w:rPr>
        <w:t xml:space="preserve">klantvriendelijk, vlot, spontaan en heb een goede verbale communicatie. </w:t>
      </w:r>
    </w:p>
    <w:p w14:paraId="4341E6D5"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Wingdings" w:eastAsiaTheme="minorHAnsi" w:hAnsi="Wingdings" w:cs="Wingdings"/>
          <w:color w:val="000000"/>
        </w:rPr>
        <w:t></w:t>
      </w:r>
      <w:r w:rsidRPr="00350016">
        <w:rPr>
          <w:rFonts w:ascii="Wingdings" w:eastAsiaTheme="minorHAnsi" w:hAnsi="Wingdings" w:cs="Wingdings"/>
          <w:color w:val="000000"/>
        </w:rPr>
        <w:t></w:t>
      </w:r>
      <w:r w:rsidRPr="00350016">
        <w:rPr>
          <w:rFonts w:ascii="Garamond" w:eastAsiaTheme="minorHAnsi" w:hAnsi="Garamond" w:cs="Garamond"/>
          <w:color w:val="000000"/>
        </w:rPr>
        <w:t>In bezit van een</w:t>
      </w:r>
      <w:r>
        <w:rPr>
          <w:rFonts w:ascii="Garamond" w:eastAsiaTheme="minorHAnsi" w:hAnsi="Garamond" w:cs="Garamond"/>
          <w:color w:val="000000"/>
        </w:rPr>
        <w:t xml:space="preserve"> rijbewijs B en een eigen wagen.</w:t>
      </w:r>
    </w:p>
    <w:p w14:paraId="52414415" w14:textId="77777777" w:rsidR="00350016" w:rsidRPr="00350016" w:rsidRDefault="00350016" w:rsidP="00350016">
      <w:pPr>
        <w:widowControl/>
        <w:autoSpaceDE w:val="0"/>
        <w:autoSpaceDN w:val="0"/>
        <w:adjustRightInd w:val="0"/>
        <w:rPr>
          <w:rFonts w:ascii="Garamond" w:eastAsiaTheme="minorHAnsi" w:hAnsi="Garamond" w:cs="Garamond"/>
          <w:color w:val="000000"/>
        </w:rPr>
      </w:pPr>
      <w:r w:rsidRPr="00350016">
        <w:rPr>
          <w:rFonts w:ascii="Wingdings" w:eastAsiaTheme="minorHAnsi" w:hAnsi="Wingdings" w:cs="Wingdings"/>
          <w:color w:val="000000"/>
        </w:rPr>
        <w:t></w:t>
      </w:r>
      <w:r w:rsidRPr="00350016">
        <w:rPr>
          <w:rFonts w:ascii="Wingdings" w:eastAsiaTheme="minorHAnsi" w:hAnsi="Wingdings" w:cs="Wingdings"/>
          <w:color w:val="000000"/>
        </w:rPr>
        <w:t></w:t>
      </w:r>
      <w:r>
        <w:rPr>
          <w:rFonts w:ascii="Garamond" w:eastAsiaTheme="minorHAnsi" w:hAnsi="Garamond" w:cs="Garamond"/>
          <w:color w:val="000000"/>
        </w:rPr>
        <w:t>Ik k</w:t>
      </w:r>
      <w:r w:rsidRPr="00350016">
        <w:rPr>
          <w:rFonts w:ascii="Garamond" w:eastAsiaTheme="minorHAnsi" w:hAnsi="Garamond" w:cs="Garamond"/>
          <w:color w:val="000000"/>
        </w:rPr>
        <w:t xml:space="preserve">om in aanmerking voor o.a. IBO, startbaanovereenkomst, Activa -45, … </w:t>
      </w:r>
    </w:p>
    <w:p w14:paraId="2CDDB724" w14:textId="77777777" w:rsidR="00350016" w:rsidRDefault="00350016" w:rsidP="00350016">
      <w:pPr>
        <w:widowControl/>
        <w:autoSpaceDE w:val="0"/>
        <w:autoSpaceDN w:val="0"/>
        <w:adjustRightInd w:val="0"/>
        <w:jc w:val="both"/>
        <w:rPr>
          <w:rFonts w:ascii="Garamond" w:eastAsiaTheme="minorHAnsi" w:hAnsi="Garamond" w:cs="Garamond"/>
          <w:color w:val="000000"/>
        </w:rPr>
      </w:pPr>
      <w:r w:rsidRPr="00350016">
        <w:rPr>
          <w:rFonts w:ascii="Wingdings" w:eastAsiaTheme="minorHAnsi" w:hAnsi="Wingdings" w:cs="Wingdings"/>
          <w:color w:val="000000"/>
        </w:rPr>
        <w:t></w:t>
      </w:r>
      <w:r w:rsidRPr="00350016">
        <w:rPr>
          <w:rFonts w:ascii="Wingdings" w:eastAsiaTheme="minorHAnsi" w:hAnsi="Wingdings" w:cs="Wingdings"/>
          <w:color w:val="000000"/>
        </w:rPr>
        <w:t></w:t>
      </w:r>
      <w:r w:rsidRPr="00350016">
        <w:rPr>
          <w:rFonts w:ascii="Garamond" w:eastAsiaTheme="minorHAnsi" w:hAnsi="Garamond" w:cs="Garamond"/>
          <w:color w:val="000000"/>
        </w:rPr>
        <w:t>Hobby’s: reizen, sporten en dansen</w:t>
      </w:r>
      <w:r>
        <w:rPr>
          <w:rFonts w:ascii="Garamond" w:eastAsiaTheme="minorHAnsi" w:hAnsi="Garamond" w:cs="Garamond"/>
          <w:color w:val="000000"/>
        </w:rPr>
        <w:t>.</w:t>
      </w:r>
    </w:p>
    <w:p w14:paraId="50C7ADEE" w14:textId="77777777" w:rsidR="00350016" w:rsidRDefault="00350016" w:rsidP="00350016">
      <w:pPr>
        <w:widowControl/>
        <w:autoSpaceDE w:val="0"/>
        <w:autoSpaceDN w:val="0"/>
        <w:adjustRightInd w:val="0"/>
        <w:jc w:val="both"/>
        <w:rPr>
          <w:rFonts w:ascii="Garamond" w:eastAsiaTheme="minorHAnsi" w:hAnsi="Garamond" w:cs="Garamond"/>
          <w:color w:val="000000"/>
        </w:rPr>
      </w:pPr>
    </w:p>
    <w:p w14:paraId="176852BD" w14:textId="77777777" w:rsidR="00350016" w:rsidRDefault="00350016" w:rsidP="00350016">
      <w:pPr>
        <w:widowControl/>
        <w:autoSpaceDE w:val="0"/>
        <w:autoSpaceDN w:val="0"/>
        <w:adjustRightInd w:val="0"/>
        <w:jc w:val="both"/>
        <w:rPr>
          <w:rFonts w:ascii="Garamond" w:eastAsiaTheme="minorHAnsi" w:hAnsi="Garamond" w:cs="Garamond"/>
          <w:color w:val="000000"/>
        </w:rPr>
      </w:pPr>
    </w:p>
    <w:p w14:paraId="183AD6E2" w14:textId="77777777" w:rsidR="00350016" w:rsidRDefault="00350016" w:rsidP="00350016">
      <w:pPr>
        <w:pStyle w:val="Kop2"/>
        <w:numPr>
          <w:ilvl w:val="1"/>
          <w:numId w:val="3"/>
        </w:numPr>
        <w:ind w:left="567" w:hanging="567"/>
        <w:rPr>
          <w:rFonts w:ascii="Bliss 2 Regular" w:eastAsiaTheme="minorHAnsi" w:hAnsi="Bliss 2 Regular"/>
          <w:b/>
          <w:color w:val="auto"/>
          <w:sz w:val="24"/>
          <w:szCs w:val="24"/>
        </w:rPr>
      </w:pPr>
      <w:bookmarkStart w:id="38" w:name="_Toc525568650"/>
      <w:r>
        <w:rPr>
          <w:rFonts w:ascii="Bliss 2 Regular" w:eastAsiaTheme="minorHAnsi" w:hAnsi="Bliss 2 Regular"/>
          <w:b/>
          <w:color w:val="auto"/>
          <w:sz w:val="24"/>
          <w:szCs w:val="24"/>
        </w:rPr>
        <w:lastRenderedPageBreak/>
        <w:t>Het sollicitatiegesprek</w:t>
      </w:r>
      <w:bookmarkEnd w:id="38"/>
    </w:p>
    <w:p w14:paraId="245254C0" w14:textId="77777777" w:rsidR="00350016" w:rsidRPr="00350016" w:rsidRDefault="00350016" w:rsidP="00E3542B">
      <w:pPr>
        <w:jc w:val="both"/>
        <w:rPr>
          <w:rFonts w:ascii="Bliss 2 Regular" w:hAnsi="Bliss 2 Regular"/>
        </w:rPr>
      </w:pPr>
    </w:p>
    <w:p w14:paraId="058A0985" w14:textId="77777777" w:rsidR="00350016" w:rsidRPr="00350016" w:rsidRDefault="00350016" w:rsidP="00E3542B">
      <w:pPr>
        <w:widowControl/>
        <w:autoSpaceDE w:val="0"/>
        <w:autoSpaceDN w:val="0"/>
        <w:adjustRightInd w:val="0"/>
        <w:jc w:val="both"/>
        <w:rPr>
          <w:rFonts w:ascii="Bliss 2 Regular" w:eastAsiaTheme="minorHAnsi" w:hAnsi="Bliss 2 Regular" w:cs="Verdana"/>
          <w:color w:val="000000"/>
        </w:rPr>
      </w:pPr>
    </w:p>
    <w:p w14:paraId="1B9BD689" w14:textId="77777777" w:rsidR="00350016" w:rsidRPr="009C712D" w:rsidRDefault="009C712D" w:rsidP="009C712D">
      <w:pPr>
        <w:pStyle w:val="Kop3"/>
        <w:numPr>
          <w:ilvl w:val="2"/>
          <w:numId w:val="3"/>
        </w:numPr>
        <w:ind w:left="709" w:hanging="709"/>
        <w:rPr>
          <w:rFonts w:ascii="Bliss 2 Regular" w:eastAsiaTheme="minorHAnsi" w:hAnsi="Bliss 2 Regular"/>
          <w:b/>
          <w:color w:val="auto"/>
          <w:sz w:val="22"/>
          <w:szCs w:val="22"/>
        </w:rPr>
      </w:pPr>
      <w:bookmarkStart w:id="39" w:name="_Toc525568651"/>
      <w:r w:rsidRPr="009C712D">
        <w:rPr>
          <w:rFonts w:ascii="Bliss 2 Regular" w:eastAsiaTheme="minorHAnsi" w:hAnsi="Bliss 2 Regular"/>
          <w:b/>
          <w:color w:val="auto"/>
          <w:sz w:val="22"/>
          <w:szCs w:val="22"/>
        </w:rPr>
        <w:t>W</w:t>
      </w:r>
      <w:r w:rsidR="00350016" w:rsidRPr="009C712D">
        <w:rPr>
          <w:rFonts w:ascii="Bliss 2 Regular" w:eastAsiaTheme="minorHAnsi" w:hAnsi="Bliss 2 Regular"/>
          <w:b/>
          <w:color w:val="auto"/>
          <w:sz w:val="22"/>
          <w:szCs w:val="22"/>
        </w:rPr>
        <w:t>at vermijd je beter bij een sollicitatiegesprek?</w:t>
      </w:r>
      <w:bookmarkEnd w:id="39"/>
      <w:r w:rsidR="00350016" w:rsidRPr="009C712D">
        <w:rPr>
          <w:rFonts w:ascii="Bliss 2 Regular" w:eastAsiaTheme="minorHAnsi" w:hAnsi="Bliss 2 Regular"/>
          <w:b/>
          <w:color w:val="auto"/>
          <w:sz w:val="22"/>
          <w:szCs w:val="22"/>
        </w:rPr>
        <w:t xml:space="preserve"> </w:t>
      </w:r>
    </w:p>
    <w:p w14:paraId="4482077B" w14:textId="77777777" w:rsidR="009C712D" w:rsidRPr="009C712D" w:rsidRDefault="009C712D" w:rsidP="009C712D">
      <w:pPr>
        <w:pStyle w:val="Lijstalinea"/>
        <w:widowControl/>
        <w:autoSpaceDE w:val="0"/>
        <w:autoSpaceDN w:val="0"/>
        <w:adjustRightInd w:val="0"/>
        <w:jc w:val="both"/>
        <w:rPr>
          <w:rFonts w:ascii="Bliss 2 Regular" w:eastAsiaTheme="minorHAnsi" w:hAnsi="Bliss 2 Regular" w:cs="Verdana"/>
          <w:color w:val="000000"/>
        </w:rPr>
      </w:pPr>
    </w:p>
    <w:p w14:paraId="4B65DEFC" w14:textId="77777777" w:rsidR="00350016" w:rsidRDefault="00350016" w:rsidP="00E3542B">
      <w:pPr>
        <w:widowControl/>
        <w:autoSpaceDE w:val="0"/>
        <w:autoSpaceDN w:val="0"/>
        <w:adjustRightInd w:val="0"/>
        <w:jc w:val="both"/>
        <w:rPr>
          <w:rFonts w:ascii="Bliss 2 Regular" w:eastAsiaTheme="minorHAnsi" w:hAnsi="Bliss 2 Regular" w:cs="Verdana"/>
          <w:color w:val="000000"/>
        </w:rPr>
      </w:pPr>
      <w:r w:rsidRPr="00350016">
        <w:rPr>
          <w:rFonts w:ascii="Bliss 2 Regular" w:eastAsiaTheme="minorHAnsi" w:hAnsi="Bliss 2 Regular" w:cs="Verdana"/>
          <w:color w:val="000000"/>
        </w:rPr>
        <w:t>Je hebt eindelijk de job van je leven gevonden en wordt verwacht voor een sollicitatiegesprek. Wat doe je best niet tijdens een sollicitatiegesprek ? Wij geven j</w:t>
      </w:r>
      <w:r w:rsidR="009C712D">
        <w:rPr>
          <w:rFonts w:ascii="Bliss 2 Regular" w:eastAsiaTheme="minorHAnsi" w:hAnsi="Bliss 2 Regular" w:cs="Verdana"/>
          <w:color w:val="000000"/>
        </w:rPr>
        <w:t>e alvast 10 interessante tips.</w:t>
      </w:r>
      <w:r w:rsidRPr="00350016">
        <w:rPr>
          <w:rFonts w:ascii="Bliss 2 Regular" w:eastAsiaTheme="minorHAnsi" w:hAnsi="Bliss 2 Regular" w:cs="Verdana"/>
          <w:color w:val="000000"/>
        </w:rPr>
        <w:t xml:space="preserve"> </w:t>
      </w:r>
    </w:p>
    <w:p w14:paraId="1E285991" w14:textId="77777777" w:rsidR="009C712D" w:rsidRPr="00350016" w:rsidRDefault="009C712D" w:rsidP="00E3542B">
      <w:pPr>
        <w:widowControl/>
        <w:autoSpaceDE w:val="0"/>
        <w:autoSpaceDN w:val="0"/>
        <w:adjustRightInd w:val="0"/>
        <w:jc w:val="both"/>
        <w:rPr>
          <w:rFonts w:ascii="Bliss 2 Regular" w:eastAsiaTheme="minorHAnsi" w:hAnsi="Bliss 2 Regular" w:cs="Verdana"/>
          <w:color w:val="000000"/>
        </w:rPr>
      </w:pPr>
    </w:p>
    <w:p w14:paraId="0D00D85C" w14:textId="77777777" w:rsidR="00350016" w:rsidRPr="009C712D" w:rsidRDefault="00350016" w:rsidP="009C712D">
      <w:pPr>
        <w:pStyle w:val="Lijstalinea"/>
        <w:widowControl/>
        <w:numPr>
          <w:ilvl w:val="0"/>
          <w:numId w:val="40"/>
        </w:numPr>
        <w:autoSpaceDE w:val="0"/>
        <w:autoSpaceDN w:val="0"/>
        <w:adjustRightInd w:val="0"/>
        <w:ind w:left="426" w:hanging="426"/>
        <w:jc w:val="both"/>
        <w:rPr>
          <w:rFonts w:ascii="Bliss 2 Regular" w:eastAsiaTheme="minorHAnsi" w:hAnsi="Bliss 2 Regular" w:cs="Verdana"/>
          <w:color w:val="000000"/>
        </w:rPr>
      </w:pPr>
      <w:r w:rsidRPr="009C712D">
        <w:rPr>
          <w:rFonts w:ascii="Bliss 2 Regular" w:eastAsiaTheme="minorHAnsi" w:hAnsi="Bliss 2 Regular" w:cs="Verdana"/>
          <w:b/>
          <w:bCs/>
          <w:color w:val="000000"/>
        </w:rPr>
        <w:t>Ongeïnteresseerd overkomen</w:t>
      </w:r>
      <w:r w:rsidR="009C712D">
        <w:rPr>
          <w:rFonts w:ascii="Bliss 2 Regular" w:eastAsiaTheme="minorHAnsi" w:hAnsi="Bliss 2 Regular" w:cs="Verdana"/>
          <w:b/>
          <w:bCs/>
          <w:color w:val="000000"/>
        </w:rPr>
        <w:t>:</w:t>
      </w:r>
      <w:r w:rsidRPr="009C712D">
        <w:rPr>
          <w:rFonts w:ascii="Bliss 2 Regular" w:eastAsiaTheme="minorHAnsi" w:hAnsi="Bliss 2 Regular" w:cs="Verdana"/>
          <w:b/>
          <w:bCs/>
          <w:color w:val="000000"/>
        </w:rPr>
        <w:t xml:space="preserve"> </w:t>
      </w:r>
      <w:r w:rsidRPr="009C712D">
        <w:rPr>
          <w:rFonts w:ascii="Bliss 2 Regular" w:eastAsiaTheme="minorHAnsi" w:hAnsi="Bliss 2 Regular" w:cs="Verdana"/>
          <w:color w:val="000000"/>
        </w:rPr>
        <w:t xml:space="preserve">Wees steeds enthousiast over de job en toon interesse. Toon ook dat je steeds bereid bent om bij te leren indien dit nodig zou zijn. </w:t>
      </w:r>
    </w:p>
    <w:p w14:paraId="7478FC3D" w14:textId="77777777" w:rsidR="009C712D" w:rsidRDefault="00350016" w:rsidP="009C712D">
      <w:pPr>
        <w:pStyle w:val="Lijstalinea"/>
        <w:widowControl/>
        <w:numPr>
          <w:ilvl w:val="0"/>
          <w:numId w:val="40"/>
        </w:numPr>
        <w:autoSpaceDE w:val="0"/>
        <w:autoSpaceDN w:val="0"/>
        <w:adjustRightInd w:val="0"/>
        <w:ind w:left="426" w:hanging="426"/>
        <w:jc w:val="both"/>
        <w:rPr>
          <w:rFonts w:ascii="Bliss 2 Regular" w:eastAsiaTheme="minorHAnsi" w:hAnsi="Bliss 2 Regular" w:cs="Verdana"/>
          <w:color w:val="000000"/>
        </w:rPr>
      </w:pPr>
      <w:r w:rsidRPr="009C712D">
        <w:rPr>
          <w:rFonts w:ascii="Bliss 2 Regular" w:eastAsiaTheme="minorHAnsi" w:hAnsi="Bliss 2 Regular" w:cs="Verdana"/>
          <w:b/>
          <w:bCs/>
          <w:color w:val="000000"/>
        </w:rPr>
        <w:t>Onvoorbereid naar het gesprek gaan</w:t>
      </w:r>
      <w:r w:rsidR="009C712D">
        <w:rPr>
          <w:rFonts w:ascii="Bliss 2 Regular" w:eastAsiaTheme="minorHAnsi" w:hAnsi="Bliss 2 Regular" w:cs="Verdana"/>
          <w:b/>
          <w:bCs/>
          <w:color w:val="000000"/>
        </w:rPr>
        <w:t>:</w:t>
      </w:r>
      <w:r w:rsidRPr="009C712D">
        <w:rPr>
          <w:rFonts w:ascii="Bliss 2 Regular" w:eastAsiaTheme="minorHAnsi" w:hAnsi="Bliss 2 Regular" w:cs="Verdana"/>
          <w:b/>
          <w:bCs/>
          <w:color w:val="000000"/>
        </w:rPr>
        <w:t xml:space="preserve"> </w:t>
      </w:r>
      <w:r w:rsidRPr="009C712D">
        <w:rPr>
          <w:rFonts w:ascii="Bliss 2 Regular" w:eastAsiaTheme="minorHAnsi" w:hAnsi="Bliss 2 Regular" w:cs="Verdana"/>
          <w:color w:val="000000"/>
        </w:rPr>
        <w:t xml:space="preserve">Een dooddoener voor recruteerders zijn kandidaten die niets blijken te weten over hun bedrijf. Voor je naar je gesprek gaat kan je best informatie proberen inwinnen over het bedrijf in kwestie. Vraag documentatie aan of surf eens naar de website. Het best vraag je geen zaken over het bedrijf die voor de ondervrager vanzelfsprekend zijn en die een enthousiaste kandidaat behoort te weten. </w:t>
      </w:r>
    </w:p>
    <w:p w14:paraId="6071A08D" w14:textId="77777777" w:rsidR="009C712D" w:rsidRDefault="00350016" w:rsidP="009C712D">
      <w:pPr>
        <w:pStyle w:val="Lijstalinea"/>
        <w:widowControl/>
        <w:numPr>
          <w:ilvl w:val="0"/>
          <w:numId w:val="40"/>
        </w:numPr>
        <w:autoSpaceDE w:val="0"/>
        <w:autoSpaceDN w:val="0"/>
        <w:adjustRightInd w:val="0"/>
        <w:ind w:left="426" w:hanging="426"/>
        <w:jc w:val="both"/>
        <w:rPr>
          <w:rFonts w:ascii="Bliss 2 Regular" w:eastAsiaTheme="minorHAnsi" w:hAnsi="Bliss 2 Regular" w:cs="Verdana"/>
          <w:color w:val="000000"/>
        </w:rPr>
      </w:pPr>
      <w:r w:rsidRPr="009C712D">
        <w:rPr>
          <w:rFonts w:ascii="Bliss 2 Regular" w:eastAsiaTheme="minorHAnsi" w:hAnsi="Bliss 2 Regular" w:cs="Verdana"/>
          <w:b/>
          <w:bCs/>
          <w:color w:val="000000"/>
        </w:rPr>
        <w:t>Te veel praten</w:t>
      </w:r>
      <w:r w:rsidR="009C712D">
        <w:rPr>
          <w:rFonts w:ascii="Bliss 2 Regular" w:eastAsiaTheme="minorHAnsi" w:hAnsi="Bliss 2 Regular" w:cs="Verdana"/>
          <w:b/>
          <w:bCs/>
          <w:color w:val="000000"/>
        </w:rPr>
        <w:t>:</w:t>
      </w:r>
      <w:r w:rsidRPr="009C712D">
        <w:rPr>
          <w:rFonts w:ascii="Bliss 2 Regular" w:eastAsiaTheme="minorHAnsi" w:hAnsi="Bliss 2 Regular" w:cs="Verdana"/>
          <w:b/>
          <w:bCs/>
          <w:color w:val="000000"/>
        </w:rPr>
        <w:t xml:space="preserve"> </w:t>
      </w:r>
      <w:r w:rsidRPr="009C712D">
        <w:rPr>
          <w:rFonts w:ascii="Bliss 2 Regular" w:eastAsiaTheme="minorHAnsi" w:hAnsi="Bliss 2 Regular" w:cs="Verdana"/>
          <w:color w:val="000000"/>
        </w:rPr>
        <w:t xml:space="preserve">Praat niet te veel en probeer de vragen van de ondervrager zo precies mogelijk te beantwoorden. Aarzel ook niet aan te geven dat je eerst even over een vraag wil nadenken alvorens antwoord te geven. Zo krijgt je gesprekspartner niet de indruk dat hij zijn tijd aan het verspillen is en zal hij na afloop de indruk hebben dat het sollicitatiegesprek vlot is verlopen. Ook rond de pot draaien is uit den boze. Het geeft aan de recruteerder de indruk geven dat je eigenlijk de vraag niet kunt beantwoorden. </w:t>
      </w:r>
    </w:p>
    <w:p w14:paraId="02292CC0" w14:textId="77777777" w:rsidR="009C712D" w:rsidRDefault="00350016" w:rsidP="009C712D">
      <w:pPr>
        <w:pStyle w:val="Lijstalinea"/>
        <w:widowControl/>
        <w:numPr>
          <w:ilvl w:val="0"/>
          <w:numId w:val="40"/>
        </w:numPr>
        <w:autoSpaceDE w:val="0"/>
        <w:autoSpaceDN w:val="0"/>
        <w:adjustRightInd w:val="0"/>
        <w:ind w:left="426" w:hanging="426"/>
        <w:jc w:val="both"/>
        <w:rPr>
          <w:rFonts w:ascii="Bliss 2 Regular" w:eastAsiaTheme="minorHAnsi" w:hAnsi="Bliss 2 Regular" w:cs="Verdana"/>
          <w:color w:val="000000"/>
        </w:rPr>
      </w:pPr>
      <w:r w:rsidRPr="009C712D">
        <w:rPr>
          <w:rFonts w:ascii="Bliss 2 Regular" w:eastAsiaTheme="minorHAnsi" w:hAnsi="Bliss 2 Regular" w:cs="Verdana"/>
          <w:b/>
          <w:bCs/>
          <w:color w:val="000000"/>
        </w:rPr>
        <w:t>Te weinig zeggen</w:t>
      </w:r>
      <w:r w:rsidR="009C712D">
        <w:rPr>
          <w:rFonts w:ascii="Bliss 2 Regular" w:eastAsiaTheme="minorHAnsi" w:hAnsi="Bliss 2 Regular" w:cs="Verdana"/>
          <w:b/>
          <w:bCs/>
          <w:color w:val="000000"/>
        </w:rPr>
        <w:t>:</w:t>
      </w:r>
      <w:r w:rsidRPr="009C712D">
        <w:rPr>
          <w:rFonts w:ascii="Bliss 2 Regular" w:eastAsiaTheme="minorHAnsi" w:hAnsi="Bliss 2 Regular" w:cs="Verdana"/>
          <w:b/>
          <w:bCs/>
          <w:color w:val="000000"/>
        </w:rPr>
        <w:t xml:space="preserve"> </w:t>
      </w:r>
      <w:r w:rsidRPr="009C712D">
        <w:rPr>
          <w:rFonts w:ascii="Bliss 2 Regular" w:eastAsiaTheme="minorHAnsi" w:hAnsi="Bliss 2 Regular" w:cs="Verdana"/>
          <w:color w:val="000000"/>
        </w:rPr>
        <w:t xml:space="preserve">Antwoord niet enkel met 'ja' of 'neen' op een vraag. Te korte antwoorden geven een onzekere indruk. De recruteerder verwacht een dynamische, intelligente en creatieve kandidaat die actief meedenkt met hem en met de firma. </w:t>
      </w:r>
    </w:p>
    <w:p w14:paraId="00A667F8" w14:textId="77777777" w:rsidR="009C712D" w:rsidRDefault="00350016" w:rsidP="009C712D">
      <w:pPr>
        <w:pStyle w:val="Lijstalinea"/>
        <w:widowControl/>
        <w:numPr>
          <w:ilvl w:val="0"/>
          <w:numId w:val="40"/>
        </w:numPr>
        <w:autoSpaceDE w:val="0"/>
        <w:autoSpaceDN w:val="0"/>
        <w:adjustRightInd w:val="0"/>
        <w:ind w:left="426" w:hanging="426"/>
        <w:jc w:val="both"/>
        <w:rPr>
          <w:rFonts w:ascii="Bliss 2 Regular" w:eastAsiaTheme="minorHAnsi" w:hAnsi="Bliss 2 Regular" w:cs="Verdana"/>
          <w:color w:val="000000"/>
        </w:rPr>
      </w:pPr>
      <w:r w:rsidRPr="009C712D">
        <w:rPr>
          <w:rFonts w:ascii="Bliss 2 Regular" w:eastAsiaTheme="minorHAnsi" w:hAnsi="Bliss 2 Regular" w:cs="Verdana"/>
          <w:b/>
          <w:bCs/>
          <w:color w:val="000000"/>
        </w:rPr>
        <w:t>Je onopgevoed gedragen</w:t>
      </w:r>
      <w:r w:rsidR="009C712D">
        <w:rPr>
          <w:rFonts w:ascii="Bliss 2 Regular" w:eastAsiaTheme="minorHAnsi" w:hAnsi="Bliss 2 Regular" w:cs="Verdana"/>
          <w:b/>
          <w:bCs/>
          <w:color w:val="000000"/>
        </w:rPr>
        <w:t>:</w:t>
      </w:r>
      <w:r w:rsidRPr="009C712D">
        <w:rPr>
          <w:rFonts w:ascii="Bliss 2 Regular" w:eastAsiaTheme="minorHAnsi" w:hAnsi="Bliss 2 Regular" w:cs="Verdana"/>
          <w:b/>
          <w:bCs/>
          <w:color w:val="000000"/>
        </w:rPr>
        <w:t xml:space="preserve"> </w:t>
      </w:r>
      <w:r w:rsidRPr="009C712D">
        <w:rPr>
          <w:rFonts w:ascii="Bliss 2 Regular" w:eastAsiaTheme="minorHAnsi" w:hAnsi="Bliss 2 Regular" w:cs="Verdana"/>
          <w:color w:val="000000"/>
        </w:rPr>
        <w:t xml:space="preserve">Als alles positief verlopen is tijdens het eerste gesprek word je misschien uitgenodigd voor een informeler gesprek tijdens de lunch. Wees hoffelijk, toon je beste tafelmanieren en laat de recruteerder het restaurant kiezen. Zo kan hij geen oordeel vellen over je keuze. Kortom, beschouw de ondervrager als je gastheer. </w:t>
      </w:r>
    </w:p>
    <w:p w14:paraId="0AEF3AA4" w14:textId="77777777" w:rsidR="009C712D" w:rsidRPr="009C712D" w:rsidRDefault="00350016" w:rsidP="009C712D">
      <w:pPr>
        <w:pStyle w:val="Lijstalinea"/>
        <w:widowControl/>
        <w:numPr>
          <w:ilvl w:val="0"/>
          <w:numId w:val="40"/>
        </w:numPr>
        <w:autoSpaceDE w:val="0"/>
        <w:autoSpaceDN w:val="0"/>
        <w:adjustRightInd w:val="0"/>
        <w:ind w:left="426" w:hanging="426"/>
        <w:jc w:val="both"/>
        <w:rPr>
          <w:rFonts w:ascii="Bliss 2 Regular" w:eastAsiaTheme="minorHAnsi" w:hAnsi="Bliss 2 Regular" w:cs="Verdana"/>
          <w:color w:val="000000"/>
        </w:rPr>
      </w:pPr>
      <w:r w:rsidRPr="009C712D">
        <w:rPr>
          <w:rFonts w:ascii="Bliss 2 Regular" w:hAnsi="Bliss 2 Regular"/>
          <w:b/>
          <w:bCs/>
        </w:rPr>
        <w:t>Je vorige baas en vorige werkomgeving afbreken</w:t>
      </w:r>
      <w:r w:rsidR="009C712D">
        <w:rPr>
          <w:rFonts w:ascii="Bliss 2 Regular" w:hAnsi="Bliss 2 Regular"/>
          <w:b/>
          <w:bCs/>
        </w:rPr>
        <w:t>:</w:t>
      </w:r>
      <w:r w:rsidRPr="009C712D">
        <w:rPr>
          <w:rFonts w:ascii="Bliss 2 Regular" w:hAnsi="Bliss 2 Regular"/>
          <w:b/>
          <w:bCs/>
        </w:rPr>
        <w:t xml:space="preserve"> </w:t>
      </w:r>
      <w:r w:rsidRPr="009C712D">
        <w:rPr>
          <w:rFonts w:ascii="Bliss 2 Regular" w:hAnsi="Bliss 2 Regular"/>
        </w:rPr>
        <w:t xml:space="preserve">Breek je vorige baas niet af en som niet alle negatieve punten van je vorige werkgever op. Zo geef je immers de indruk dat je een moeilijke persoonlijkheid hebt en niet flexibele bent. Je weet trouwens niet wie voor jou zit. Wat jij als irritant ervaren hebt, kan voor de ondervrager de normaalste zaak van de wereld zijn. Tijdens het sollicitatiegesprek kan het zijn dat de ondervrager op een bepaald ogenblik geen notities meer neemt. Op dat moment moet je niet de fout maken te denken dat nu het 'off' gedeelte van het gesprek start. Sollicitanten hebben dan de neiging meer vertrouwelijke informatie te geven. Let hiervoor op! </w:t>
      </w:r>
    </w:p>
    <w:p w14:paraId="16A949C4" w14:textId="77777777" w:rsidR="009C712D" w:rsidRDefault="00350016" w:rsidP="009C712D">
      <w:pPr>
        <w:pStyle w:val="Lijstalinea"/>
        <w:widowControl/>
        <w:numPr>
          <w:ilvl w:val="0"/>
          <w:numId w:val="40"/>
        </w:numPr>
        <w:autoSpaceDE w:val="0"/>
        <w:autoSpaceDN w:val="0"/>
        <w:adjustRightInd w:val="0"/>
        <w:ind w:left="426" w:hanging="426"/>
        <w:jc w:val="both"/>
        <w:rPr>
          <w:rFonts w:ascii="Bliss 2 Regular" w:eastAsiaTheme="minorHAnsi" w:hAnsi="Bliss 2 Regular" w:cs="Verdana"/>
          <w:color w:val="000000"/>
        </w:rPr>
      </w:pPr>
      <w:r w:rsidRPr="009C712D">
        <w:rPr>
          <w:rFonts w:ascii="Bliss 2 Regular" w:eastAsiaTheme="minorHAnsi" w:hAnsi="Bliss 2 Regular" w:cs="Verdana"/>
          <w:b/>
          <w:bCs/>
          <w:color w:val="000000"/>
        </w:rPr>
        <w:t>Te snel over geld praten</w:t>
      </w:r>
      <w:r w:rsidR="009C712D">
        <w:rPr>
          <w:rFonts w:ascii="Bliss 2 Regular" w:eastAsiaTheme="minorHAnsi" w:hAnsi="Bliss 2 Regular" w:cs="Verdana"/>
          <w:b/>
          <w:bCs/>
          <w:color w:val="000000"/>
        </w:rPr>
        <w:t>:</w:t>
      </w:r>
      <w:r w:rsidRPr="009C712D">
        <w:rPr>
          <w:rFonts w:ascii="Bliss 2 Regular" w:eastAsiaTheme="minorHAnsi" w:hAnsi="Bliss 2 Regular" w:cs="Verdana"/>
          <w:b/>
          <w:bCs/>
          <w:color w:val="000000"/>
        </w:rPr>
        <w:t xml:space="preserve"> </w:t>
      </w:r>
      <w:r w:rsidRPr="009C712D">
        <w:rPr>
          <w:rFonts w:ascii="Bliss 2 Regular" w:eastAsiaTheme="minorHAnsi" w:hAnsi="Bliss 2 Regular" w:cs="Verdana"/>
          <w:color w:val="000000"/>
        </w:rPr>
        <w:t xml:space="preserve">Uiteraard is geld één van de drijfveren om een job uit te voeren. Probeer echter niet te snel over je loon te spreken. Recruiters weten zelf ook wel dat het je om het geld te doen is en meestal brengen ze het onderwerp ook zelf op aan het einde van het gesprek. Zoniet, aarzel dan zeker </w:t>
      </w:r>
      <w:r w:rsidRPr="009C712D">
        <w:rPr>
          <w:rFonts w:ascii="Bliss 2 Regular" w:eastAsiaTheme="minorHAnsi" w:hAnsi="Bliss 2 Regular" w:cs="Verdana"/>
          <w:color w:val="000000"/>
        </w:rPr>
        <w:lastRenderedPageBreak/>
        <w:t xml:space="preserve">niet om het zelf te vragen! Indien je niet zeker bent hoeveel je wenst te verdienen, vraag dan gewoon even uitstel. De volgende dag kan je terugbellen met je antwoord. </w:t>
      </w:r>
    </w:p>
    <w:p w14:paraId="777FA0A6" w14:textId="77777777" w:rsidR="009C712D" w:rsidRDefault="00350016" w:rsidP="009C712D">
      <w:pPr>
        <w:pStyle w:val="Lijstalinea"/>
        <w:widowControl/>
        <w:numPr>
          <w:ilvl w:val="0"/>
          <w:numId w:val="40"/>
        </w:numPr>
        <w:autoSpaceDE w:val="0"/>
        <w:autoSpaceDN w:val="0"/>
        <w:adjustRightInd w:val="0"/>
        <w:ind w:left="426" w:hanging="426"/>
        <w:jc w:val="both"/>
        <w:rPr>
          <w:rFonts w:ascii="Bliss 2 Regular" w:eastAsiaTheme="minorHAnsi" w:hAnsi="Bliss 2 Regular" w:cs="Verdana"/>
          <w:color w:val="000000"/>
        </w:rPr>
      </w:pPr>
      <w:r w:rsidRPr="009C712D">
        <w:rPr>
          <w:rFonts w:ascii="Bliss 2 Regular" w:eastAsiaTheme="minorHAnsi" w:hAnsi="Bliss 2 Regular" w:cs="Verdana"/>
          <w:b/>
          <w:bCs/>
          <w:color w:val="000000"/>
        </w:rPr>
        <w:t>Onzeker overkomen</w:t>
      </w:r>
      <w:r w:rsidR="009C712D">
        <w:rPr>
          <w:rFonts w:ascii="Bliss 2 Regular" w:eastAsiaTheme="minorHAnsi" w:hAnsi="Bliss 2 Regular" w:cs="Verdana"/>
          <w:b/>
          <w:bCs/>
          <w:color w:val="000000"/>
        </w:rPr>
        <w:t>:</w:t>
      </w:r>
      <w:r w:rsidRPr="009C712D">
        <w:rPr>
          <w:rFonts w:ascii="Bliss 2 Regular" w:eastAsiaTheme="minorHAnsi" w:hAnsi="Bliss 2 Regular" w:cs="Verdana"/>
          <w:b/>
          <w:bCs/>
          <w:color w:val="000000"/>
        </w:rPr>
        <w:t xml:space="preserve"> </w:t>
      </w:r>
      <w:r w:rsidRPr="009C712D">
        <w:rPr>
          <w:rFonts w:ascii="Bliss 2 Regular" w:eastAsiaTheme="minorHAnsi" w:hAnsi="Bliss 2 Regular" w:cs="Verdana"/>
          <w:color w:val="000000"/>
        </w:rPr>
        <w:t xml:space="preserve">Het kan zijn dat als je het bureau binnenkomt van de ondervrager, hij vraagt om te gaan zitten terwijl hij nog even zijn post doorneemt. Als je op dat moment merkt dat er geen stoel aanwezig is, maak de ondervrager er dan zeker op attent. Je komt wel heel onzeker over als je blijft staan en geen stoel durft te vragen. Wacht wel om te gaan zitten tot de plaats je wordt aangeboden. </w:t>
      </w:r>
    </w:p>
    <w:p w14:paraId="7642F865" w14:textId="77777777" w:rsidR="009C712D" w:rsidRDefault="00350016" w:rsidP="009C712D">
      <w:pPr>
        <w:pStyle w:val="Lijstalinea"/>
        <w:widowControl/>
        <w:numPr>
          <w:ilvl w:val="0"/>
          <w:numId w:val="40"/>
        </w:numPr>
        <w:autoSpaceDE w:val="0"/>
        <w:autoSpaceDN w:val="0"/>
        <w:adjustRightInd w:val="0"/>
        <w:ind w:left="426" w:hanging="426"/>
        <w:jc w:val="both"/>
        <w:rPr>
          <w:rFonts w:ascii="Bliss 2 Regular" w:eastAsiaTheme="minorHAnsi" w:hAnsi="Bliss 2 Regular" w:cs="Verdana"/>
          <w:color w:val="000000"/>
        </w:rPr>
      </w:pPr>
      <w:r w:rsidRPr="009C712D">
        <w:rPr>
          <w:rFonts w:ascii="Bliss 2 Regular" w:eastAsiaTheme="minorHAnsi" w:hAnsi="Bliss 2 Regular" w:cs="Verdana"/>
          <w:b/>
          <w:bCs/>
          <w:color w:val="000000"/>
        </w:rPr>
        <w:t>Niet op je houding letten</w:t>
      </w:r>
      <w:r w:rsidR="009C712D">
        <w:rPr>
          <w:rFonts w:ascii="Bliss 2 Regular" w:eastAsiaTheme="minorHAnsi" w:hAnsi="Bliss 2 Regular" w:cs="Verdana"/>
          <w:b/>
          <w:bCs/>
          <w:color w:val="000000"/>
        </w:rPr>
        <w:t>:</w:t>
      </w:r>
      <w:r w:rsidRPr="009C712D">
        <w:rPr>
          <w:rFonts w:ascii="Bliss 2 Regular" w:eastAsiaTheme="minorHAnsi" w:hAnsi="Bliss 2 Regular" w:cs="Verdana"/>
          <w:b/>
          <w:bCs/>
          <w:color w:val="000000"/>
        </w:rPr>
        <w:t xml:space="preserve"> </w:t>
      </w:r>
      <w:r w:rsidRPr="009C712D">
        <w:rPr>
          <w:rFonts w:ascii="Bliss 2 Regular" w:eastAsiaTheme="minorHAnsi" w:hAnsi="Bliss 2 Regular" w:cs="Verdana"/>
          <w:color w:val="000000"/>
        </w:rPr>
        <w:t xml:space="preserve">Let tijdens het sollicitatiegesprek op je houding. Zit steeds rechtop, plaats je handen boven de tafel en probeer ontspannen over te komen. Een gespannen sfeer bemoeilijkt alleen maar het sollicitatiegesprek. Direct oogcontact met je gesprekspartner is een must. Op die manier kom je immers over als een eerlijk persoon en geef je een zelfzekere indruk. Indien je met verschillende personen aan tafel zit, kijk je best ieder om beurten in de ogen. </w:t>
      </w:r>
    </w:p>
    <w:p w14:paraId="024022EC" w14:textId="77777777" w:rsidR="00350016" w:rsidRPr="009C712D" w:rsidRDefault="00350016" w:rsidP="009C712D">
      <w:pPr>
        <w:pStyle w:val="Lijstalinea"/>
        <w:widowControl/>
        <w:numPr>
          <w:ilvl w:val="0"/>
          <w:numId w:val="40"/>
        </w:numPr>
        <w:autoSpaceDE w:val="0"/>
        <w:autoSpaceDN w:val="0"/>
        <w:adjustRightInd w:val="0"/>
        <w:ind w:left="426" w:hanging="426"/>
        <w:jc w:val="both"/>
        <w:rPr>
          <w:rFonts w:ascii="Bliss 2 Regular" w:eastAsiaTheme="minorHAnsi" w:hAnsi="Bliss 2 Regular" w:cs="Verdana"/>
          <w:color w:val="000000"/>
        </w:rPr>
      </w:pPr>
      <w:r w:rsidRPr="009C712D">
        <w:rPr>
          <w:rFonts w:ascii="Bliss 2 Regular" w:eastAsiaTheme="minorHAnsi" w:hAnsi="Bliss 2 Regular" w:cs="Verdana"/>
          <w:b/>
          <w:bCs/>
          <w:color w:val="000000"/>
        </w:rPr>
        <w:t>Te laat komen en de naam van je contactpersoon vergeten</w:t>
      </w:r>
      <w:r w:rsidR="009C712D">
        <w:rPr>
          <w:rFonts w:ascii="Bliss 2 Regular" w:eastAsiaTheme="minorHAnsi" w:hAnsi="Bliss 2 Regular" w:cs="Verdana"/>
          <w:b/>
          <w:bCs/>
          <w:color w:val="000000"/>
        </w:rPr>
        <w:t>:</w:t>
      </w:r>
      <w:r w:rsidRPr="009C712D">
        <w:rPr>
          <w:rFonts w:ascii="Bliss 2 Regular" w:eastAsiaTheme="minorHAnsi" w:hAnsi="Bliss 2 Regular" w:cs="Verdana"/>
          <w:b/>
          <w:bCs/>
          <w:color w:val="000000"/>
        </w:rPr>
        <w:t xml:space="preserve"> </w:t>
      </w:r>
      <w:r w:rsidRPr="009C712D">
        <w:rPr>
          <w:rFonts w:ascii="Bliss 2 Regular" w:eastAsiaTheme="minorHAnsi" w:hAnsi="Bliss 2 Regular" w:cs="Verdana"/>
          <w:color w:val="000000"/>
        </w:rPr>
        <w:t xml:space="preserve">Het komt zeer slecht over als je niet op tijd bent en je contactpersoon laat wachten. Besteed ook aandacht aan de naam van persoon met wie je een afspraak hebt. Het komt zeer onprofessioneel over indien je zijn naam niet kent of verkeerd uitspreekt. </w:t>
      </w:r>
    </w:p>
    <w:p w14:paraId="71885E52" w14:textId="77777777" w:rsidR="009C712D" w:rsidRDefault="009C712D" w:rsidP="00E3542B">
      <w:pPr>
        <w:widowControl/>
        <w:autoSpaceDE w:val="0"/>
        <w:autoSpaceDN w:val="0"/>
        <w:adjustRightInd w:val="0"/>
        <w:jc w:val="both"/>
        <w:rPr>
          <w:rFonts w:ascii="Bliss 2 Regular" w:eastAsiaTheme="minorHAnsi" w:hAnsi="Bliss 2 Regular" w:cs="Verdana"/>
          <w:b/>
          <w:bCs/>
          <w:color w:val="000000"/>
        </w:rPr>
      </w:pPr>
    </w:p>
    <w:p w14:paraId="17975E8A" w14:textId="77777777" w:rsidR="009C712D" w:rsidRDefault="009C712D" w:rsidP="00E3542B">
      <w:pPr>
        <w:widowControl/>
        <w:autoSpaceDE w:val="0"/>
        <w:autoSpaceDN w:val="0"/>
        <w:adjustRightInd w:val="0"/>
        <w:jc w:val="both"/>
        <w:rPr>
          <w:rFonts w:ascii="Bliss 2 Regular" w:eastAsiaTheme="minorHAnsi" w:hAnsi="Bliss 2 Regular" w:cs="Verdana"/>
          <w:b/>
          <w:bCs/>
          <w:color w:val="000000"/>
        </w:rPr>
      </w:pPr>
    </w:p>
    <w:p w14:paraId="25128A28" w14:textId="77777777" w:rsidR="00350016" w:rsidRDefault="00350016" w:rsidP="0048779D">
      <w:pPr>
        <w:pStyle w:val="Kop3"/>
        <w:numPr>
          <w:ilvl w:val="2"/>
          <w:numId w:val="40"/>
        </w:numPr>
        <w:ind w:left="709" w:hanging="709"/>
        <w:rPr>
          <w:rFonts w:ascii="Bliss 2 Regular" w:eastAsiaTheme="minorHAnsi" w:hAnsi="Bliss 2 Regular"/>
          <w:b/>
          <w:color w:val="auto"/>
          <w:sz w:val="22"/>
          <w:szCs w:val="22"/>
        </w:rPr>
      </w:pPr>
      <w:bookmarkStart w:id="40" w:name="_Welke_vragen_kan"/>
      <w:bookmarkStart w:id="41" w:name="_Toc525568652"/>
      <w:bookmarkEnd w:id="40"/>
      <w:r w:rsidRPr="009C712D">
        <w:rPr>
          <w:rFonts w:ascii="Bliss 2 Regular" w:eastAsiaTheme="minorHAnsi" w:hAnsi="Bliss 2 Regular"/>
          <w:b/>
          <w:color w:val="auto"/>
          <w:sz w:val="22"/>
          <w:szCs w:val="22"/>
        </w:rPr>
        <w:t>Welke vragen kan je verwachten bij een sollicitatiegesprek ?</w:t>
      </w:r>
      <w:bookmarkEnd w:id="41"/>
      <w:r w:rsidRPr="009C712D">
        <w:rPr>
          <w:rFonts w:ascii="Bliss 2 Regular" w:eastAsiaTheme="minorHAnsi" w:hAnsi="Bliss 2 Regular"/>
          <w:b/>
          <w:color w:val="auto"/>
          <w:sz w:val="22"/>
          <w:szCs w:val="22"/>
        </w:rPr>
        <w:t xml:space="preserve"> </w:t>
      </w:r>
    </w:p>
    <w:p w14:paraId="534AF8F2" w14:textId="77777777" w:rsidR="009C712D" w:rsidRPr="009C712D" w:rsidRDefault="009C712D" w:rsidP="009C712D"/>
    <w:p w14:paraId="7E3D42A3" w14:textId="77777777" w:rsidR="00350016" w:rsidRPr="00350016" w:rsidRDefault="00350016" w:rsidP="00E3542B">
      <w:pPr>
        <w:jc w:val="both"/>
        <w:rPr>
          <w:rFonts w:ascii="Bliss 2 Regular" w:eastAsiaTheme="minorHAnsi" w:hAnsi="Bliss 2 Regular" w:cs="Verdana"/>
          <w:color w:val="000000"/>
        </w:rPr>
      </w:pPr>
      <w:r w:rsidRPr="00350016">
        <w:rPr>
          <w:rFonts w:ascii="Bliss 2 Regular" w:eastAsiaTheme="minorHAnsi" w:hAnsi="Bliss 2 Regular" w:cs="Verdana"/>
          <w:color w:val="000000"/>
        </w:rPr>
        <w:t>Als je niet met je mond vol tanden wil zitten op je sollicitatiegesprek, bereid je best wat vragen voor: zowel de voor de hand liggende vragen</w:t>
      </w:r>
      <w:r w:rsidR="009C712D">
        <w:rPr>
          <w:rFonts w:ascii="Bliss 2 Regular" w:eastAsiaTheme="minorHAnsi" w:hAnsi="Bliss 2 Regular" w:cs="Verdana"/>
          <w:color w:val="000000"/>
        </w:rPr>
        <w:t>,</w:t>
      </w:r>
      <w:r w:rsidRPr="00350016">
        <w:rPr>
          <w:rFonts w:ascii="Bliss 2 Regular" w:eastAsiaTheme="minorHAnsi" w:hAnsi="Bliss 2 Regular" w:cs="Verdana"/>
          <w:color w:val="000000"/>
        </w:rPr>
        <w:t xml:space="preserve"> als de moeilijke vragen.</w:t>
      </w:r>
    </w:p>
    <w:p w14:paraId="0F32688B" w14:textId="77777777" w:rsidR="00350016" w:rsidRPr="00350016" w:rsidRDefault="00350016" w:rsidP="00E3542B">
      <w:pPr>
        <w:jc w:val="both"/>
        <w:rPr>
          <w:rFonts w:ascii="Bliss 2 Regular" w:eastAsiaTheme="minorHAnsi" w:hAnsi="Bliss 2 Regular" w:cs="Verdana"/>
          <w:color w:val="000000"/>
        </w:rPr>
      </w:pPr>
    </w:p>
    <w:p w14:paraId="1BE163C1" w14:textId="77777777" w:rsidR="00350016" w:rsidRPr="009C712D" w:rsidRDefault="00350016" w:rsidP="009C712D">
      <w:pPr>
        <w:ind w:left="426" w:hanging="426"/>
        <w:jc w:val="both"/>
        <w:rPr>
          <w:rFonts w:ascii="Bliss 2 Regular" w:eastAsiaTheme="minorHAnsi" w:hAnsi="Bliss 2 Regular" w:cs="Verdana"/>
          <w:color w:val="000000"/>
        </w:rPr>
      </w:pPr>
      <w:r w:rsidRPr="009C712D">
        <w:rPr>
          <w:rFonts w:ascii="Bliss 2 Regular" w:eastAsiaTheme="minorHAnsi" w:hAnsi="Bliss 2 Regular" w:cs="Verdana"/>
          <w:color w:val="000000"/>
        </w:rPr>
        <w:t>Voor de hand liggende vragen</w:t>
      </w:r>
      <w:r w:rsidR="009C712D" w:rsidRPr="009C712D">
        <w:rPr>
          <w:rFonts w:ascii="Bliss 2 Regular" w:eastAsiaTheme="minorHAnsi" w:hAnsi="Bliss 2 Regular" w:cs="Verdana"/>
          <w:color w:val="000000"/>
        </w:rPr>
        <w:t>:</w:t>
      </w:r>
    </w:p>
    <w:p w14:paraId="30BCB2FD" w14:textId="77777777" w:rsidR="009C712D" w:rsidRPr="009C712D" w:rsidRDefault="009C712D" w:rsidP="009C712D">
      <w:pPr>
        <w:pStyle w:val="Lijstalinea"/>
        <w:numPr>
          <w:ilvl w:val="0"/>
          <w:numId w:val="41"/>
        </w:numPr>
        <w:ind w:left="426" w:hanging="426"/>
        <w:jc w:val="both"/>
        <w:rPr>
          <w:rFonts w:ascii="Bliss 2 Regular" w:hAnsi="Bliss 2 Regular"/>
        </w:rPr>
      </w:pPr>
      <w:r w:rsidRPr="009C712D">
        <w:rPr>
          <w:rFonts w:ascii="Bliss 2 Regular" w:hAnsi="Bliss 2 Regular"/>
        </w:rPr>
        <w:t>Vertel eens iets meer over uzelf.</w:t>
      </w:r>
    </w:p>
    <w:p w14:paraId="522B5F83" w14:textId="77777777" w:rsidR="009C712D" w:rsidRPr="009C712D" w:rsidRDefault="009C712D" w:rsidP="009C712D">
      <w:pPr>
        <w:pStyle w:val="Lijstalinea"/>
        <w:numPr>
          <w:ilvl w:val="0"/>
          <w:numId w:val="41"/>
        </w:numPr>
        <w:ind w:left="426" w:hanging="426"/>
        <w:jc w:val="both"/>
        <w:rPr>
          <w:rFonts w:ascii="Bliss 2 Regular" w:hAnsi="Bliss 2 Regular"/>
        </w:rPr>
      </w:pPr>
      <w:r w:rsidRPr="009C712D">
        <w:rPr>
          <w:rFonts w:ascii="Bliss 2 Regular" w:hAnsi="Bliss 2 Regular"/>
        </w:rPr>
        <w:t>Wat weet u over het bedrijf en zijn producten of diensten?</w:t>
      </w:r>
    </w:p>
    <w:p w14:paraId="64FC08FE" w14:textId="77777777" w:rsidR="009C712D" w:rsidRPr="009C712D" w:rsidRDefault="009C712D" w:rsidP="009C712D">
      <w:pPr>
        <w:pStyle w:val="Lijstalinea"/>
        <w:numPr>
          <w:ilvl w:val="0"/>
          <w:numId w:val="41"/>
        </w:numPr>
        <w:ind w:left="426" w:hanging="426"/>
        <w:jc w:val="both"/>
        <w:rPr>
          <w:rFonts w:ascii="Bliss 2 Regular" w:hAnsi="Bliss 2 Regular"/>
        </w:rPr>
      </w:pPr>
      <w:r w:rsidRPr="009C712D">
        <w:rPr>
          <w:rFonts w:ascii="Bliss 2 Regular" w:hAnsi="Bliss 2 Regular"/>
        </w:rPr>
        <w:t>Waarom solliciteert u bij dit bedrijf?</w:t>
      </w:r>
    </w:p>
    <w:p w14:paraId="33F1E166" w14:textId="77777777" w:rsidR="009C712D" w:rsidRPr="009C712D" w:rsidRDefault="009C712D" w:rsidP="009C712D">
      <w:pPr>
        <w:pStyle w:val="Lijstalinea"/>
        <w:numPr>
          <w:ilvl w:val="0"/>
          <w:numId w:val="41"/>
        </w:numPr>
        <w:ind w:left="426" w:hanging="426"/>
        <w:jc w:val="both"/>
        <w:rPr>
          <w:rFonts w:ascii="Bliss 2 Regular" w:hAnsi="Bliss 2 Regular"/>
        </w:rPr>
      </w:pPr>
      <w:r w:rsidRPr="009C712D">
        <w:rPr>
          <w:rFonts w:ascii="Bliss 2 Regular" w:hAnsi="Bliss 2 Regular"/>
        </w:rPr>
        <w:t>Waarom solliciteert u naar deze functie?</w:t>
      </w:r>
    </w:p>
    <w:p w14:paraId="6160D9D3" w14:textId="77777777" w:rsidR="009C712D" w:rsidRPr="009C712D" w:rsidRDefault="009C712D" w:rsidP="009C712D">
      <w:pPr>
        <w:pStyle w:val="Lijstalinea"/>
        <w:numPr>
          <w:ilvl w:val="0"/>
          <w:numId w:val="41"/>
        </w:numPr>
        <w:ind w:left="426" w:hanging="426"/>
        <w:jc w:val="both"/>
        <w:rPr>
          <w:rFonts w:ascii="Bliss 2 Regular" w:hAnsi="Bliss 2 Regular"/>
        </w:rPr>
      </w:pPr>
      <w:r w:rsidRPr="009C712D">
        <w:rPr>
          <w:rFonts w:ascii="Bliss 2 Regular" w:hAnsi="Bliss 2 Regular"/>
        </w:rPr>
        <w:t>Wat weet u over de vacante functie?</w:t>
      </w:r>
    </w:p>
    <w:p w14:paraId="5B915056" w14:textId="77777777" w:rsidR="009C712D" w:rsidRPr="009C712D" w:rsidRDefault="009C712D" w:rsidP="009C712D">
      <w:pPr>
        <w:pStyle w:val="Lijstalinea"/>
        <w:numPr>
          <w:ilvl w:val="0"/>
          <w:numId w:val="41"/>
        </w:numPr>
        <w:ind w:left="426" w:hanging="426"/>
        <w:jc w:val="both"/>
        <w:rPr>
          <w:rFonts w:ascii="Bliss 2 Regular" w:hAnsi="Bliss 2 Regular"/>
        </w:rPr>
      </w:pPr>
      <w:r w:rsidRPr="009C712D">
        <w:rPr>
          <w:rFonts w:ascii="Bliss 2 Regular" w:hAnsi="Bliss 2 Regular"/>
        </w:rPr>
        <w:t>Wat hebt u ons te bieden?</w:t>
      </w:r>
    </w:p>
    <w:p w14:paraId="70C3E787" w14:textId="77777777" w:rsidR="009C712D" w:rsidRPr="009C712D" w:rsidRDefault="009C712D" w:rsidP="009C712D">
      <w:pPr>
        <w:pStyle w:val="Lijstalinea"/>
        <w:numPr>
          <w:ilvl w:val="0"/>
          <w:numId w:val="41"/>
        </w:numPr>
        <w:ind w:left="426" w:hanging="426"/>
        <w:jc w:val="both"/>
        <w:rPr>
          <w:rFonts w:ascii="Bliss 2 Regular" w:hAnsi="Bliss 2 Regular"/>
        </w:rPr>
      </w:pPr>
      <w:r w:rsidRPr="009C712D">
        <w:rPr>
          <w:rFonts w:ascii="Bliss 2 Regular" w:hAnsi="Bliss 2 Regular"/>
        </w:rPr>
        <w:t>Denkt u geschikt te zijn voor deze functie?</w:t>
      </w:r>
    </w:p>
    <w:p w14:paraId="269622A7" w14:textId="77777777" w:rsidR="009C712D" w:rsidRPr="009C712D" w:rsidRDefault="009C712D" w:rsidP="009C712D">
      <w:pPr>
        <w:pStyle w:val="Lijstalinea"/>
        <w:numPr>
          <w:ilvl w:val="0"/>
          <w:numId w:val="41"/>
        </w:numPr>
        <w:ind w:left="426" w:hanging="426"/>
        <w:jc w:val="both"/>
        <w:rPr>
          <w:rFonts w:ascii="Bliss 2 Regular" w:hAnsi="Bliss 2 Regular"/>
        </w:rPr>
      </w:pPr>
      <w:r w:rsidRPr="009C712D">
        <w:rPr>
          <w:rFonts w:ascii="Bliss 2 Regular" w:hAnsi="Bliss 2 Regular"/>
        </w:rPr>
        <w:t>Welke kwaliteiten en vaardigheden waardeert men in u?</w:t>
      </w:r>
    </w:p>
    <w:p w14:paraId="68BC16D7" w14:textId="77777777" w:rsidR="009C712D" w:rsidRPr="009C712D" w:rsidRDefault="009C712D" w:rsidP="009C712D">
      <w:pPr>
        <w:pStyle w:val="Lijstalinea"/>
        <w:numPr>
          <w:ilvl w:val="0"/>
          <w:numId w:val="41"/>
        </w:numPr>
        <w:ind w:left="426" w:hanging="426"/>
        <w:jc w:val="both"/>
        <w:rPr>
          <w:rFonts w:ascii="Bliss 2 Regular" w:hAnsi="Bliss 2 Regular"/>
        </w:rPr>
      </w:pPr>
      <w:r w:rsidRPr="009C712D">
        <w:rPr>
          <w:rFonts w:ascii="Bliss 2 Regular" w:hAnsi="Bliss 2 Regular"/>
        </w:rPr>
        <w:t>Noem eens een aantal goede en slechte eigenschappen van uzelf.</w:t>
      </w:r>
    </w:p>
    <w:p w14:paraId="12C51C76" w14:textId="77777777" w:rsidR="009C712D" w:rsidRPr="009C712D" w:rsidRDefault="009C712D" w:rsidP="009C712D">
      <w:pPr>
        <w:pStyle w:val="Lijstalinea"/>
        <w:numPr>
          <w:ilvl w:val="0"/>
          <w:numId w:val="41"/>
        </w:numPr>
        <w:ind w:left="426" w:hanging="426"/>
        <w:jc w:val="both"/>
        <w:rPr>
          <w:rFonts w:ascii="Bliss 2 Regular" w:hAnsi="Bliss 2 Regular"/>
        </w:rPr>
      </w:pPr>
      <w:r w:rsidRPr="009C712D">
        <w:rPr>
          <w:rFonts w:ascii="Bliss 2 Regular" w:hAnsi="Bliss 2 Regular"/>
        </w:rPr>
        <w:t>Welke eigenschappen lijken u belangrijk voor een loopbaan in dit bedrijf?</w:t>
      </w:r>
    </w:p>
    <w:p w14:paraId="2EE192FD" w14:textId="77777777" w:rsidR="009C712D" w:rsidRPr="009C712D" w:rsidRDefault="009C712D" w:rsidP="009C712D">
      <w:pPr>
        <w:pStyle w:val="Lijstalinea"/>
        <w:numPr>
          <w:ilvl w:val="0"/>
          <w:numId w:val="41"/>
        </w:numPr>
        <w:ind w:left="426" w:hanging="426"/>
        <w:jc w:val="both"/>
        <w:rPr>
          <w:rFonts w:ascii="Bliss 2 Regular" w:hAnsi="Bliss 2 Regular"/>
        </w:rPr>
      </w:pPr>
      <w:r w:rsidRPr="009C712D">
        <w:rPr>
          <w:rFonts w:ascii="Bliss 2 Regular" w:hAnsi="Bliss 2 Regular"/>
        </w:rPr>
        <w:t>Werkt u liever bij een kleine of een grote organisatie? Waarom?</w:t>
      </w:r>
    </w:p>
    <w:p w14:paraId="1ED0CFA0" w14:textId="77777777" w:rsidR="009C712D" w:rsidRPr="009C712D" w:rsidRDefault="009C712D" w:rsidP="009C712D">
      <w:pPr>
        <w:pStyle w:val="Lijstalinea"/>
        <w:numPr>
          <w:ilvl w:val="0"/>
          <w:numId w:val="41"/>
        </w:numPr>
        <w:ind w:left="426" w:hanging="426"/>
        <w:jc w:val="both"/>
        <w:rPr>
          <w:rFonts w:ascii="Bliss 2 Regular" w:hAnsi="Bliss 2 Regular"/>
        </w:rPr>
      </w:pPr>
      <w:r w:rsidRPr="009C712D">
        <w:rPr>
          <w:rFonts w:ascii="Bliss 2 Regular" w:hAnsi="Bliss 2 Regular"/>
        </w:rPr>
        <w:t>Werkt u liever individueel of in teamverband?</w:t>
      </w:r>
    </w:p>
    <w:p w14:paraId="4BB9ED30" w14:textId="77777777" w:rsidR="009C712D" w:rsidRPr="009C712D" w:rsidRDefault="009C712D" w:rsidP="009C712D">
      <w:pPr>
        <w:pStyle w:val="Lijstalinea"/>
        <w:numPr>
          <w:ilvl w:val="0"/>
          <w:numId w:val="41"/>
        </w:numPr>
        <w:ind w:left="426" w:hanging="426"/>
        <w:jc w:val="both"/>
        <w:rPr>
          <w:rFonts w:ascii="Bliss 2 Regular" w:hAnsi="Bliss 2 Regular"/>
        </w:rPr>
      </w:pPr>
      <w:r w:rsidRPr="009C712D">
        <w:rPr>
          <w:rFonts w:ascii="Bliss 2 Regular" w:hAnsi="Bliss 2 Regular"/>
        </w:rPr>
        <w:t>Bent u stressbestendig?</w:t>
      </w:r>
    </w:p>
    <w:p w14:paraId="36CD2FE4" w14:textId="77777777" w:rsidR="009C712D" w:rsidRPr="009C712D" w:rsidRDefault="009C712D" w:rsidP="009C712D">
      <w:pPr>
        <w:pStyle w:val="Lijstalinea"/>
        <w:numPr>
          <w:ilvl w:val="0"/>
          <w:numId w:val="41"/>
        </w:numPr>
        <w:ind w:left="426" w:hanging="426"/>
        <w:jc w:val="both"/>
        <w:rPr>
          <w:rFonts w:ascii="Bliss 2 Regular" w:hAnsi="Bliss 2 Regular"/>
        </w:rPr>
      </w:pPr>
      <w:r w:rsidRPr="009C712D">
        <w:rPr>
          <w:rFonts w:ascii="Bliss 2 Regular" w:hAnsi="Bliss 2 Regular"/>
        </w:rPr>
        <w:t>Houdt u van afwisseling, uitdaging, verder nascholen, buitenlandse ervaringen, …?</w:t>
      </w:r>
    </w:p>
    <w:p w14:paraId="78B3156B" w14:textId="77777777" w:rsidR="009C712D" w:rsidRPr="009C712D" w:rsidRDefault="009C712D" w:rsidP="009C712D">
      <w:pPr>
        <w:pStyle w:val="Lijstalinea"/>
        <w:numPr>
          <w:ilvl w:val="0"/>
          <w:numId w:val="41"/>
        </w:numPr>
        <w:ind w:left="426" w:hanging="426"/>
        <w:jc w:val="both"/>
        <w:rPr>
          <w:rFonts w:ascii="Bliss 2 Regular" w:hAnsi="Bliss 2 Regular"/>
        </w:rPr>
      </w:pPr>
      <w:r w:rsidRPr="009C712D">
        <w:rPr>
          <w:rFonts w:ascii="Bliss 2 Regular" w:hAnsi="Bliss 2 Regular"/>
        </w:rPr>
        <w:t>Welke beroepservaring heeft u?</w:t>
      </w:r>
    </w:p>
    <w:p w14:paraId="094990AD" w14:textId="77777777" w:rsidR="009C712D" w:rsidRPr="009C712D" w:rsidRDefault="009C712D" w:rsidP="009C712D">
      <w:pPr>
        <w:pStyle w:val="Lijstalinea"/>
        <w:numPr>
          <w:ilvl w:val="0"/>
          <w:numId w:val="41"/>
        </w:numPr>
        <w:ind w:left="426" w:hanging="426"/>
        <w:jc w:val="both"/>
        <w:rPr>
          <w:rFonts w:ascii="Bliss 2 Regular" w:hAnsi="Bliss 2 Regular"/>
        </w:rPr>
      </w:pPr>
      <w:r w:rsidRPr="009C712D">
        <w:rPr>
          <w:rFonts w:ascii="Bliss 2 Regular" w:hAnsi="Bliss 2 Regular"/>
        </w:rPr>
        <w:t>Waarom was u zo lang werkloos?</w:t>
      </w:r>
    </w:p>
    <w:p w14:paraId="663FF86A" w14:textId="77777777" w:rsidR="009C712D" w:rsidRPr="009C712D" w:rsidRDefault="009C712D" w:rsidP="009C712D">
      <w:pPr>
        <w:pStyle w:val="Lijstalinea"/>
        <w:numPr>
          <w:ilvl w:val="0"/>
          <w:numId w:val="41"/>
        </w:numPr>
        <w:ind w:left="426" w:hanging="426"/>
        <w:jc w:val="both"/>
        <w:rPr>
          <w:rFonts w:ascii="Bliss 2 Regular" w:hAnsi="Bliss 2 Regular"/>
        </w:rPr>
      </w:pPr>
      <w:r w:rsidRPr="009C712D">
        <w:rPr>
          <w:rFonts w:ascii="Bliss 2 Regular" w:hAnsi="Bliss 2 Regular"/>
        </w:rPr>
        <w:t>Wat deed u toen u werkloos was?</w:t>
      </w:r>
    </w:p>
    <w:p w14:paraId="3F29E3DB" w14:textId="77777777" w:rsidR="009C712D" w:rsidRPr="009C712D" w:rsidRDefault="009C712D" w:rsidP="009C712D">
      <w:pPr>
        <w:pStyle w:val="Lijstalinea"/>
        <w:numPr>
          <w:ilvl w:val="0"/>
          <w:numId w:val="41"/>
        </w:numPr>
        <w:ind w:left="426" w:hanging="426"/>
        <w:jc w:val="both"/>
        <w:rPr>
          <w:rFonts w:ascii="Bliss 2 Regular" w:hAnsi="Bliss 2 Regular"/>
        </w:rPr>
      </w:pPr>
      <w:r w:rsidRPr="009C712D">
        <w:rPr>
          <w:rFonts w:ascii="Bliss 2 Regular" w:hAnsi="Bliss 2 Regular"/>
        </w:rPr>
        <w:t>Hoe ziet u deze job en wat verwacht u ervan?</w:t>
      </w:r>
    </w:p>
    <w:p w14:paraId="4517313C" w14:textId="77777777" w:rsidR="009C712D" w:rsidRPr="009C712D" w:rsidRDefault="009C712D" w:rsidP="009C712D">
      <w:pPr>
        <w:pStyle w:val="Lijstalinea"/>
        <w:numPr>
          <w:ilvl w:val="0"/>
          <w:numId w:val="41"/>
        </w:numPr>
        <w:ind w:left="426" w:hanging="426"/>
        <w:jc w:val="both"/>
        <w:rPr>
          <w:rFonts w:ascii="Bliss 2 Regular" w:hAnsi="Bliss 2 Regular"/>
        </w:rPr>
      </w:pPr>
      <w:r w:rsidRPr="009C712D">
        <w:rPr>
          <w:rFonts w:ascii="Bliss 2 Regular" w:hAnsi="Bliss 2 Regular"/>
        </w:rPr>
        <w:lastRenderedPageBreak/>
        <w:t>Wat beviel u het meest bij uw vorige werkgever?</w:t>
      </w:r>
    </w:p>
    <w:p w14:paraId="25C89B1F" w14:textId="77777777" w:rsidR="009C712D" w:rsidRPr="009C712D" w:rsidRDefault="009C712D" w:rsidP="009C712D">
      <w:pPr>
        <w:pStyle w:val="Lijstalinea"/>
        <w:numPr>
          <w:ilvl w:val="0"/>
          <w:numId w:val="41"/>
        </w:numPr>
        <w:ind w:left="426" w:hanging="426"/>
        <w:jc w:val="both"/>
        <w:rPr>
          <w:rFonts w:ascii="Bliss 2 Regular" w:hAnsi="Bliss 2 Regular"/>
        </w:rPr>
      </w:pPr>
      <w:r w:rsidRPr="009C712D">
        <w:rPr>
          <w:rFonts w:ascii="Bliss 2 Regular" w:hAnsi="Bliss 2 Regular"/>
        </w:rPr>
        <w:t>Waarom bent u weggegaan bij uw vorige werkgever?</w:t>
      </w:r>
    </w:p>
    <w:p w14:paraId="1BF3C350" w14:textId="77777777" w:rsidR="00350016" w:rsidRPr="009C712D" w:rsidRDefault="00350016" w:rsidP="00E3542B">
      <w:pPr>
        <w:widowControl/>
        <w:autoSpaceDE w:val="0"/>
        <w:autoSpaceDN w:val="0"/>
        <w:adjustRightInd w:val="0"/>
        <w:jc w:val="both"/>
        <w:rPr>
          <w:rFonts w:ascii="Bliss 2 Regular" w:eastAsiaTheme="minorHAnsi" w:hAnsi="Bliss 2 Regular" w:cs="Garamond"/>
          <w:color w:val="000000"/>
        </w:rPr>
      </w:pPr>
    </w:p>
    <w:p w14:paraId="71989FBD" w14:textId="77777777" w:rsidR="00350016" w:rsidRPr="009C712D" w:rsidRDefault="00350016" w:rsidP="00E3542B">
      <w:pPr>
        <w:widowControl/>
        <w:autoSpaceDE w:val="0"/>
        <w:autoSpaceDN w:val="0"/>
        <w:adjustRightInd w:val="0"/>
        <w:jc w:val="both"/>
        <w:rPr>
          <w:rFonts w:ascii="Bliss 2 Regular" w:eastAsiaTheme="minorHAnsi" w:hAnsi="Bliss 2 Regular" w:cs="Arial"/>
          <w:color w:val="000000"/>
        </w:rPr>
      </w:pPr>
    </w:p>
    <w:p w14:paraId="07350109" w14:textId="77777777" w:rsidR="009C712D" w:rsidRPr="009C712D" w:rsidRDefault="009C712D" w:rsidP="00E3542B">
      <w:pPr>
        <w:widowControl/>
        <w:autoSpaceDE w:val="0"/>
        <w:autoSpaceDN w:val="0"/>
        <w:adjustRightInd w:val="0"/>
        <w:jc w:val="both"/>
        <w:rPr>
          <w:rFonts w:ascii="Bliss 2 Regular" w:eastAsiaTheme="minorHAnsi" w:hAnsi="Bliss 2 Regular" w:cs="Arial"/>
          <w:color w:val="000000"/>
        </w:rPr>
      </w:pPr>
    </w:p>
    <w:p w14:paraId="177574FD" w14:textId="77777777" w:rsidR="009C712D" w:rsidRPr="009C712D" w:rsidRDefault="009C712D" w:rsidP="00E3542B">
      <w:pPr>
        <w:widowControl/>
        <w:autoSpaceDE w:val="0"/>
        <w:autoSpaceDN w:val="0"/>
        <w:adjustRightInd w:val="0"/>
        <w:jc w:val="both"/>
        <w:rPr>
          <w:rFonts w:ascii="Bliss 2 Regular" w:eastAsiaTheme="minorHAnsi" w:hAnsi="Bliss 2 Regular" w:cs="Arial"/>
          <w:color w:val="000000"/>
        </w:rPr>
      </w:pPr>
    </w:p>
    <w:p w14:paraId="1015C2AA" w14:textId="77777777" w:rsidR="009C712D" w:rsidRPr="009C712D" w:rsidRDefault="009C712D" w:rsidP="009C712D">
      <w:pPr>
        <w:pStyle w:val="Kop3"/>
        <w:numPr>
          <w:ilvl w:val="2"/>
          <w:numId w:val="40"/>
        </w:numPr>
        <w:ind w:left="709" w:hanging="709"/>
        <w:rPr>
          <w:rFonts w:ascii="Bliss 2 Regular" w:eastAsiaTheme="minorHAnsi" w:hAnsi="Bliss 2 Regular"/>
          <w:b/>
          <w:color w:val="auto"/>
          <w:sz w:val="22"/>
          <w:szCs w:val="22"/>
        </w:rPr>
      </w:pPr>
      <w:bookmarkStart w:id="42" w:name="_Toc525568653"/>
      <w:r w:rsidRPr="009C712D">
        <w:rPr>
          <w:rFonts w:ascii="Bliss 2 Regular" w:eastAsiaTheme="minorHAnsi" w:hAnsi="Bliss 2 Regular"/>
          <w:b/>
          <w:color w:val="auto"/>
          <w:sz w:val="22"/>
          <w:szCs w:val="22"/>
        </w:rPr>
        <w:t>Bereid je voor op je sollicitatiegesprek: valkuilen</w:t>
      </w:r>
      <w:bookmarkEnd w:id="42"/>
      <w:r w:rsidRPr="009C712D">
        <w:rPr>
          <w:rFonts w:ascii="Bliss 2 Regular" w:eastAsiaTheme="minorHAnsi" w:hAnsi="Bliss 2 Regular"/>
          <w:b/>
          <w:color w:val="auto"/>
          <w:sz w:val="22"/>
          <w:szCs w:val="22"/>
        </w:rPr>
        <w:t xml:space="preserve"> </w:t>
      </w:r>
    </w:p>
    <w:p w14:paraId="2DD9A271" w14:textId="77777777" w:rsidR="009C712D" w:rsidRDefault="009C712D" w:rsidP="009C712D">
      <w:pPr>
        <w:widowControl/>
        <w:autoSpaceDE w:val="0"/>
        <w:autoSpaceDN w:val="0"/>
        <w:adjustRightInd w:val="0"/>
        <w:rPr>
          <w:rFonts w:ascii="Bliss 2 Regular" w:eastAsiaTheme="minorHAnsi" w:hAnsi="Bliss 2 Regular" w:cs="Verdana"/>
          <w:color w:val="000000"/>
        </w:rPr>
      </w:pPr>
    </w:p>
    <w:p w14:paraId="113982C0" w14:textId="77777777" w:rsidR="009C712D" w:rsidRDefault="009C712D" w:rsidP="009C712D">
      <w:pPr>
        <w:widowControl/>
        <w:autoSpaceDE w:val="0"/>
        <w:autoSpaceDN w:val="0"/>
        <w:adjustRightInd w:val="0"/>
        <w:rPr>
          <w:rFonts w:ascii="Bliss 2 Regular" w:eastAsiaTheme="minorHAnsi" w:hAnsi="Bliss 2 Regular" w:cs="Verdana"/>
          <w:color w:val="000000"/>
        </w:rPr>
      </w:pPr>
      <w:r w:rsidRPr="009C712D">
        <w:rPr>
          <w:rFonts w:ascii="Bliss 2 Regular" w:eastAsiaTheme="minorHAnsi" w:hAnsi="Bliss 2 Regular" w:cs="Verdana"/>
          <w:color w:val="000000"/>
        </w:rPr>
        <w:t xml:space="preserve">Een goed begin is het halve werk. Solliciteren is niet iets wat je zomaar eventjes doet. Wil je scoren, dan is een goede voorbereiding onmisbaar. Wij leggen je uit hoe je die voorbereiding best aanpakt. </w:t>
      </w:r>
    </w:p>
    <w:p w14:paraId="6659ADFB" w14:textId="77777777" w:rsidR="00E93E1A" w:rsidRDefault="00E93E1A" w:rsidP="009C712D">
      <w:pPr>
        <w:widowControl/>
        <w:autoSpaceDE w:val="0"/>
        <w:autoSpaceDN w:val="0"/>
        <w:adjustRightInd w:val="0"/>
        <w:rPr>
          <w:rFonts w:ascii="Bliss 2 Regular" w:eastAsiaTheme="minorHAnsi" w:hAnsi="Bliss 2 Regular" w:cs="Verdana"/>
          <w:color w:val="000000"/>
        </w:rPr>
      </w:pPr>
    </w:p>
    <w:p w14:paraId="197452CC" w14:textId="77777777" w:rsidR="00E93E1A" w:rsidRDefault="00E93E1A" w:rsidP="00E93E1A">
      <w:pPr>
        <w:widowControl/>
        <w:autoSpaceDE w:val="0"/>
        <w:autoSpaceDN w:val="0"/>
        <w:adjustRightInd w:val="0"/>
        <w:rPr>
          <w:rFonts w:ascii="Bliss 2 Regular" w:eastAsiaTheme="minorHAnsi" w:hAnsi="Bliss 2 Regular" w:cs="Verdana"/>
          <w:color w:val="000000"/>
        </w:rPr>
      </w:pPr>
      <w:r w:rsidRPr="009C712D">
        <w:rPr>
          <w:rFonts w:ascii="Bliss 2 Regular" w:eastAsiaTheme="minorHAnsi" w:hAnsi="Bliss 2 Regular" w:cs="Verdana"/>
          <w:color w:val="000000"/>
        </w:rPr>
        <w:t xml:space="preserve">Gemakkelijke en moeilijke vragen waar je best al eens op voorhand over nadenkt, vind je in </w:t>
      </w:r>
      <w:hyperlink w:anchor="_Welke_vragen_kan" w:history="1">
        <w:r w:rsidRPr="009C712D">
          <w:rPr>
            <w:rStyle w:val="Hyperlink"/>
            <w:rFonts w:ascii="Bliss 2 Regular" w:eastAsiaTheme="minorHAnsi" w:hAnsi="Bliss 2 Regular" w:cs="Verdana"/>
          </w:rPr>
          <w:t>paragraaf 10.3.2</w:t>
        </w:r>
      </w:hyperlink>
      <w:r>
        <w:rPr>
          <w:rFonts w:ascii="Bliss 2 Regular" w:eastAsiaTheme="minorHAnsi" w:hAnsi="Bliss 2 Regular" w:cs="Verdana"/>
          <w:color w:val="000000"/>
        </w:rPr>
        <w:t>.</w:t>
      </w:r>
      <w:r w:rsidRPr="009C712D">
        <w:rPr>
          <w:rFonts w:ascii="Bliss 2 Regular" w:eastAsiaTheme="minorHAnsi" w:hAnsi="Bliss 2 Regular" w:cs="Verdana"/>
          <w:color w:val="000000"/>
        </w:rPr>
        <w:t xml:space="preserve"> </w:t>
      </w:r>
    </w:p>
    <w:p w14:paraId="1E992312" w14:textId="77777777" w:rsidR="00E93E1A" w:rsidRPr="009C712D" w:rsidRDefault="00E93E1A" w:rsidP="00E93E1A">
      <w:pPr>
        <w:widowControl/>
        <w:autoSpaceDE w:val="0"/>
        <w:autoSpaceDN w:val="0"/>
        <w:adjustRightInd w:val="0"/>
        <w:rPr>
          <w:rFonts w:ascii="Bliss 2 Regular" w:eastAsiaTheme="minorHAnsi" w:hAnsi="Bliss 2 Regular" w:cs="Verdana"/>
          <w:color w:val="000000"/>
        </w:rPr>
      </w:pPr>
    </w:p>
    <w:p w14:paraId="73E31D89" w14:textId="77777777" w:rsidR="00E93E1A" w:rsidRDefault="00E93E1A" w:rsidP="00E93E1A">
      <w:pPr>
        <w:widowControl/>
        <w:autoSpaceDE w:val="0"/>
        <w:autoSpaceDN w:val="0"/>
        <w:adjustRightInd w:val="0"/>
        <w:rPr>
          <w:rFonts w:ascii="Bliss 2 Regular" w:eastAsiaTheme="minorHAnsi" w:hAnsi="Bliss 2 Regular" w:cs="Verdana"/>
          <w:color w:val="000000"/>
        </w:rPr>
      </w:pPr>
      <w:r w:rsidRPr="009C712D">
        <w:rPr>
          <w:rFonts w:ascii="Bliss 2 Regular" w:eastAsiaTheme="minorHAnsi" w:hAnsi="Bliss 2 Regular" w:cs="Verdana"/>
          <w:color w:val="000000"/>
        </w:rPr>
        <w:t>Elk bedrijf heeft zijn eigen cultuur, sfeer, huisstijl. De werkgever zoekt uit of jij daarin past. Hij wil ook weten of het zal klikken met collega’s. Daarom stelt hij vragen over je houding tegenover anderen, st</w:t>
      </w:r>
      <w:r>
        <w:rPr>
          <w:rFonts w:ascii="Bliss 2 Regular" w:eastAsiaTheme="minorHAnsi" w:hAnsi="Bliss 2 Regular" w:cs="Verdana"/>
          <w:color w:val="000000"/>
        </w:rPr>
        <w:t xml:space="preserve">ijl van werken, inzet, tempo, … </w:t>
      </w:r>
      <w:r w:rsidRPr="009C712D">
        <w:rPr>
          <w:rFonts w:ascii="Bliss 2 Regular" w:eastAsiaTheme="minorHAnsi" w:hAnsi="Bliss 2 Regular" w:cs="Verdana"/>
          <w:color w:val="000000"/>
        </w:rPr>
        <w:t>Wees</w:t>
      </w:r>
      <w:r>
        <w:rPr>
          <w:rFonts w:ascii="Bliss 2 Regular" w:eastAsiaTheme="minorHAnsi" w:hAnsi="Bliss 2 Regular" w:cs="Verdana"/>
          <w:color w:val="000000"/>
        </w:rPr>
        <w:t xml:space="preserve"> vooral</w:t>
      </w:r>
      <w:r w:rsidRPr="009C712D">
        <w:rPr>
          <w:rFonts w:ascii="Bliss 2 Regular" w:eastAsiaTheme="minorHAnsi" w:hAnsi="Bliss 2 Regular" w:cs="Verdana"/>
          <w:color w:val="000000"/>
        </w:rPr>
        <w:t xml:space="preserve"> eerlijk. </w:t>
      </w:r>
    </w:p>
    <w:p w14:paraId="6AF11338" w14:textId="77777777" w:rsidR="00E93E1A" w:rsidRPr="009C712D" w:rsidRDefault="00E93E1A" w:rsidP="00E93E1A">
      <w:pPr>
        <w:widowControl/>
        <w:autoSpaceDE w:val="0"/>
        <w:autoSpaceDN w:val="0"/>
        <w:adjustRightInd w:val="0"/>
        <w:rPr>
          <w:rFonts w:ascii="Bliss 2 Regular" w:eastAsiaTheme="minorHAnsi" w:hAnsi="Bliss 2 Regular" w:cs="Verdana"/>
          <w:color w:val="000000"/>
        </w:rPr>
      </w:pPr>
    </w:p>
    <w:p w14:paraId="3D7B2E53" w14:textId="77777777" w:rsidR="00E93E1A" w:rsidRPr="009C712D" w:rsidRDefault="00E93E1A" w:rsidP="00E93E1A">
      <w:pPr>
        <w:widowControl/>
        <w:autoSpaceDE w:val="0"/>
        <w:autoSpaceDN w:val="0"/>
        <w:adjustRightInd w:val="0"/>
        <w:jc w:val="both"/>
        <w:rPr>
          <w:rFonts w:ascii="Bliss 2 Regular" w:eastAsiaTheme="minorHAnsi" w:hAnsi="Bliss 2 Regular" w:cs="Verdana"/>
          <w:color w:val="000000"/>
        </w:rPr>
      </w:pPr>
      <w:r w:rsidRPr="009C712D">
        <w:rPr>
          <w:rFonts w:ascii="Bliss 2 Regular" w:eastAsiaTheme="minorHAnsi" w:hAnsi="Bliss 2 Regular" w:cs="Verdana"/>
          <w:color w:val="000000"/>
        </w:rPr>
        <w:t>Ben je in staat om jezelf te beschrijven? Zoek sterke kwaliteiten die nuttig zijn voor de functie. Wees je ook bewust van je zwakkere kanten. Het kunnen benoemen ervan wijst op een realistisch zelfbeeld en evenwichtige persoonlijkheid. Je moet niet meteen alles kunnen, er moet ook nog wat te leren zijn.</w:t>
      </w:r>
    </w:p>
    <w:p w14:paraId="39ACFE0B" w14:textId="77777777" w:rsidR="00E93E1A" w:rsidRPr="009C712D" w:rsidRDefault="00E93E1A" w:rsidP="00E93E1A">
      <w:pPr>
        <w:widowControl/>
        <w:autoSpaceDE w:val="0"/>
        <w:autoSpaceDN w:val="0"/>
        <w:adjustRightInd w:val="0"/>
        <w:jc w:val="both"/>
        <w:rPr>
          <w:rFonts w:ascii="Bliss 2 Regular" w:eastAsiaTheme="minorHAnsi" w:hAnsi="Bliss 2 Regular" w:cs="Verdana"/>
          <w:color w:val="000000"/>
        </w:rPr>
      </w:pPr>
    </w:p>
    <w:p w14:paraId="3C9AC84F" w14:textId="77777777" w:rsidR="00E93E1A" w:rsidRDefault="00E93E1A" w:rsidP="00E93E1A">
      <w:pPr>
        <w:widowControl/>
        <w:autoSpaceDE w:val="0"/>
        <w:autoSpaceDN w:val="0"/>
        <w:adjustRightInd w:val="0"/>
        <w:rPr>
          <w:rFonts w:ascii="Bliss 2 Regular" w:eastAsiaTheme="minorHAnsi" w:hAnsi="Bliss 2 Regular" w:cs="Verdana"/>
          <w:color w:val="000000"/>
        </w:rPr>
      </w:pPr>
      <w:r w:rsidRPr="009C712D">
        <w:rPr>
          <w:rFonts w:ascii="Bliss 2 Regular" w:eastAsiaTheme="minorHAnsi" w:hAnsi="Bliss 2 Regular" w:cs="Verdana"/>
          <w:color w:val="000000"/>
        </w:rPr>
        <w:t>Diegene die je aanwerft, tracht een beeld te vormen van de sfeer waarin je bent opgegroeid: de waarden die je van thuis hebt meegekregen, je hobby’s, je nevenactiviteiten... Op die manier krijgt hij een globale indruk over je inzet, je verantwoordelijkheidsgev</w:t>
      </w:r>
      <w:r>
        <w:rPr>
          <w:rFonts w:ascii="Bliss 2 Regular" w:eastAsiaTheme="minorHAnsi" w:hAnsi="Bliss 2 Regular" w:cs="Verdana"/>
          <w:color w:val="000000"/>
        </w:rPr>
        <w:t>oel, je sociale capaciteiten, ….</w:t>
      </w:r>
    </w:p>
    <w:p w14:paraId="19035026" w14:textId="77777777" w:rsidR="00E93E1A" w:rsidRPr="009C712D" w:rsidRDefault="00E93E1A" w:rsidP="00E93E1A">
      <w:pPr>
        <w:widowControl/>
        <w:autoSpaceDE w:val="0"/>
        <w:autoSpaceDN w:val="0"/>
        <w:adjustRightInd w:val="0"/>
        <w:rPr>
          <w:rFonts w:ascii="Bliss 2 Regular" w:eastAsiaTheme="minorHAnsi" w:hAnsi="Bliss 2 Regular" w:cs="Verdana"/>
          <w:color w:val="000000"/>
        </w:rPr>
      </w:pPr>
    </w:p>
    <w:p w14:paraId="2F26864A" w14:textId="77777777" w:rsidR="00E93E1A" w:rsidRDefault="00E93E1A" w:rsidP="00E93E1A">
      <w:pPr>
        <w:widowControl/>
        <w:autoSpaceDE w:val="0"/>
        <w:autoSpaceDN w:val="0"/>
        <w:adjustRightInd w:val="0"/>
        <w:rPr>
          <w:rFonts w:ascii="Bliss 2 Regular" w:eastAsiaTheme="minorHAnsi" w:hAnsi="Bliss 2 Regular" w:cs="Verdana"/>
          <w:color w:val="000000"/>
        </w:rPr>
      </w:pPr>
      <w:r w:rsidRPr="009C712D">
        <w:rPr>
          <w:rFonts w:ascii="Bliss 2 Regular" w:eastAsiaTheme="minorHAnsi" w:hAnsi="Bliss 2 Regular" w:cs="Verdana"/>
          <w:color w:val="000000"/>
        </w:rPr>
        <w:t xml:space="preserve">Bij een starter gaat de recruter de studiekeuzemotieven na: koos je voor je richting omdat je er goed in bent of omdat die goed in de markt ligt? </w:t>
      </w:r>
    </w:p>
    <w:p w14:paraId="73FA9F78" w14:textId="77777777" w:rsidR="009C712D" w:rsidRPr="009C712D" w:rsidRDefault="009C712D" w:rsidP="009C712D">
      <w:pPr>
        <w:widowControl/>
        <w:autoSpaceDE w:val="0"/>
        <w:autoSpaceDN w:val="0"/>
        <w:adjustRightInd w:val="0"/>
        <w:rPr>
          <w:rFonts w:ascii="Bliss 2 Regular" w:eastAsiaTheme="minorHAnsi" w:hAnsi="Bliss 2 Regular" w:cs="Verdana"/>
          <w:color w:val="000000"/>
        </w:rPr>
      </w:pPr>
    </w:p>
    <w:p w14:paraId="70C4AF95" w14:textId="77777777" w:rsidR="009C712D" w:rsidRDefault="009C712D" w:rsidP="009C712D">
      <w:pPr>
        <w:pStyle w:val="Lijstalinea"/>
        <w:widowControl/>
        <w:numPr>
          <w:ilvl w:val="0"/>
          <w:numId w:val="36"/>
        </w:numPr>
        <w:autoSpaceDE w:val="0"/>
        <w:autoSpaceDN w:val="0"/>
        <w:adjustRightInd w:val="0"/>
        <w:ind w:left="426" w:hanging="426"/>
        <w:rPr>
          <w:rFonts w:ascii="Bliss 2 Regular" w:eastAsiaTheme="minorHAnsi" w:hAnsi="Bliss 2 Regular" w:cs="Verdana"/>
          <w:b/>
          <w:bCs/>
          <w:color w:val="000000"/>
        </w:rPr>
      </w:pPr>
      <w:r w:rsidRPr="009C712D">
        <w:rPr>
          <w:rFonts w:ascii="Bliss 2 Regular" w:eastAsiaTheme="minorHAnsi" w:hAnsi="Bliss 2 Regular" w:cs="Verdana"/>
          <w:b/>
          <w:bCs/>
          <w:color w:val="000000"/>
        </w:rPr>
        <w:t xml:space="preserve">Afknappers </w:t>
      </w:r>
    </w:p>
    <w:p w14:paraId="4490E409" w14:textId="77777777" w:rsidR="009C712D" w:rsidRPr="009C712D" w:rsidRDefault="009C712D" w:rsidP="009C712D">
      <w:pPr>
        <w:pStyle w:val="Lijstalinea"/>
        <w:widowControl/>
        <w:autoSpaceDE w:val="0"/>
        <w:autoSpaceDN w:val="0"/>
        <w:adjustRightInd w:val="0"/>
        <w:ind w:left="426"/>
        <w:rPr>
          <w:rFonts w:ascii="Bliss 2 Regular" w:eastAsiaTheme="minorHAnsi" w:hAnsi="Bliss 2 Regular" w:cs="Verdana"/>
          <w:b/>
          <w:bCs/>
          <w:color w:val="000000"/>
        </w:rPr>
      </w:pPr>
    </w:p>
    <w:p w14:paraId="0588FF52" w14:textId="77777777" w:rsidR="009C712D" w:rsidRDefault="009C712D" w:rsidP="009C712D">
      <w:pPr>
        <w:widowControl/>
        <w:autoSpaceDE w:val="0"/>
        <w:autoSpaceDN w:val="0"/>
        <w:adjustRightInd w:val="0"/>
        <w:rPr>
          <w:rFonts w:ascii="Bliss 2 Regular" w:eastAsiaTheme="minorHAnsi" w:hAnsi="Bliss 2 Regular" w:cs="Verdana"/>
          <w:color w:val="000000"/>
        </w:rPr>
      </w:pPr>
      <w:r w:rsidRPr="009C712D">
        <w:rPr>
          <w:rFonts w:ascii="Bliss 2 Regular" w:eastAsiaTheme="minorHAnsi" w:hAnsi="Bliss 2 Regular" w:cs="Verdana"/>
          <w:color w:val="000000"/>
        </w:rPr>
        <w:t xml:space="preserve">Het uitzendbureau Randstad heeft een ergernissen-hitparade van werkgevers opgesteld: </w:t>
      </w:r>
    </w:p>
    <w:p w14:paraId="73B79C4A" w14:textId="77777777" w:rsidR="009C712D" w:rsidRDefault="009C712D" w:rsidP="009C712D">
      <w:pPr>
        <w:pStyle w:val="Lijstalinea"/>
        <w:widowControl/>
        <w:numPr>
          <w:ilvl w:val="0"/>
          <w:numId w:val="42"/>
        </w:numPr>
        <w:autoSpaceDE w:val="0"/>
        <w:autoSpaceDN w:val="0"/>
        <w:adjustRightInd w:val="0"/>
        <w:ind w:left="426" w:hanging="426"/>
        <w:rPr>
          <w:rFonts w:ascii="Bliss 2 Regular" w:eastAsiaTheme="minorHAnsi" w:hAnsi="Bliss 2 Regular" w:cs="Verdana"/>
          <w:color w:val="000000"/>
        </w:rPr>
      </w:pPr>
      <w:r>
        <w:rPr>
          <w:rFonts w:ascii="Bliss 2 Regular" w:eastAsiaTheme="minorHAnsi" w:hAnsi="Bliss 2 Regular" w:cs="Verdana"/>
          <w:color w:val="000000"/>
        </w:rPr>
        <w:t>te laat komen;</w:t>
      </w:r>
    </w:p>
    <w:p w14:paraId="65F3C93A" w14:textId="77777777" w:rsidR="009C712D" w:rsidRDefault="009C712D" w:rsidP="009C712D">
      <w:pPr>
        <w:pStyle w:val="Lijstalinea"/>
        <w:widowControl/>
        <w:numPr>
          <w:ilvl w:val="0"/>
          <w:numId w:val="42"/>
        </w:numPr>
        <w:autoSpaceDE w:val="0"/>
        <w:autoSpaceDN w:val="0"/>
        <w:adjustRightInd w:val="0"/>
        <w:ind w:left="426" w:hanging="426"/>
        <w:rPr>
          <w:rFonts w:ascii="Bliss 2 Regular" w:eastAsiaTheme="minorHAnsi" w:hAnsi="Bliss 2 Regular" w:cs="Verdana"/>
          <w:color w:val="000000"/>
        </w:rPr>
      </w:pPr>
      <w:r>
        <w:rPr>
          <w:rFonts w:ascii="Bliss 2 Regular" w:eastAsiaTheme="minorHAnsi" w:hAnsi="Bliss 2 Regular" w:cs="Verdana"/>
          <w:color w:val="000000"/>
        </w:rPr>
        <w:t>zweethanden;</w:t>
      </w:r>
    </w:p>
    <w:p w14:paraId="547BAA22" w14:textId="77777777" w:rsidR="009C712D" w:rsidRDefault="009C712D" w:rsidP="009C712D">
      <w:pPr>
        <w:pStyle w:val="Lijstalinea"/>
        <w:widowControl/>
        <w:numPr>
          <w:ilvl w:val="0"/>
          <w:numId w:val="42"/>
        </w:numPr>
        <w:autoSpaceDE w:val="0"/>
        <w:autoSpaceDN w:val="0"/>
        <w:adjustRightInd w:val="0"/>
        <w:ind w:left="426" w:hanging="426"/>
        <w:rPr>
          <w:rFonts w:ascii="Bliss 2 Regular" w:eastAsiaTheme="minorHAnsi" w:hAnsi="Bliss 2 Regular" w:cs="Verdana"/>
          <w:color w:val="000000"/>
        </w:rPr>
      </w:pPr>
      <w:r>
        <w:rPr>
          <w:rFonts w:ascii="Bliss 2 Regular" w:eastAsiaTheme="minorHAnsi" w:hAnsi="Bliss 2 Regular" w:cs="Verdana"/>
          <w:color w:val="000000"/>
        </w:rPr>
        <w:t>onderuitgezakt zitten;</w:t>
      </w:r>
    </w:p>
    <w:p w14:paraId="273AC20E" w14:textId="77777777" w:rsidR="009C712D" w:rsidRDefault="009C712D" w:rsidP="009C712D">
      <w:pPr>
        <w:pStyle w:val="Lijstalinea"/>
        <w:widowControl/>
        <w:numPr>
          <w:ilvl w:val="0"/>
          <w:numId w:val="42"/>
        </w:numPr>
        <w:autoSpaceDE w:val="0"/>
        <w:autoSpaceDN w:val="0"/>
        <w:adjustRightInd w:val="0"/>
        <w:ind w:left="426" w:hanging="426"/>
        <w:rPr>
          <w:rFonts w:ascii="Bliss 2 Regular" w:eastAsiaTheme="minorHAnsi" w:hAnsi="Bliss 2 Regular" w:cs="Verdana"/>
          <w:color w:val="000000"/>
        </w:rPr>
      </w:pPr>
      <w:r>
        <w:rPr>
          <w:rFonts w:ascii="Bliss 2 Regular" w:eastAsiaTheme="minorHAnsi" w:hAnsi="Bliss 2 Regular" w:cs="Verdana"/>
          <w:color w:val="000000"/>
        </w:rPr>
        <w:t>onvoorbereid uit je nek kletsen;</w:t>
      </w:r>
    </w:p>
    <w:p w14:paraId="1433558D" w14:textId="77777777" w:rsidR="009C712D" w:rsidRDefault="009C712D" w:rsidP="009C712D">
      <w:pPr>
        <w:pStyle w:val="Lijstalinea"/>
        <w:widowControl/>
        <w:numPr>
          <w:ilvl w:val="0"/>
          <w:numId w:val="42"/>
        </w:numPr>
        <w:autoSpaceDE w:val="0"/>
        <w:autoSpaceDN w:val="0"/>
        <w:adjustRightInd w:val="0"/>
        <w:ind w:left="426" w:hanging="426"/>
        <w:rPr>
          <w:rFonts w:ascii="Bliss 2 Regular" w:eastAsiaTheme="minorHAnsi" w:hAnsi="Bliss 2 Regular" w:cs="Verdana"/>
          <w:color w:val="000000"/>
        </w:rPr>
      </w:pPr>
      <w:r>
        <w:rPr>
          <w:rFonts w:ascii="Bliss 2 Regular" w:eastAsiaTheme="minorHAnsi" w:hAnsi="Bliss 2 Regular" w:cs="Verdana"/>
          <w:color w:val="000000"/>
        </w:rPr>
        <w:t>een sollicitant die zelf geen vragen stelt.</w:t>
      </w:r>
    </w:p>
    <w:p w14:paraId="1065BA1F" w14:textId="77777777" w:rsidR="00E93E1A" w:rsidRPr="009C712D" w:rsidRDefault="00E93E1A" w:rsidP="009C712D">
      <w:pPr>
        <w:widowControl/>
        <w:autoSpaceDE w:val="0"/>
        <w:autoSpaceDN w:val="0"/>
        <w:adjustRightInd w:val="0"/>
        <w:rPr>
          <w:rFonts w:ascii="Bliss 2 Regular" w:eastAsiaTheme="minorHAnsi" w:hAnsi="Bliss 2 Regular" w:cs="Verdana"/>
          <w:color w:val="000000"/>
        </w:rPr>
      </w:pPr>
    </w:p>
    <w:p w14:paraId="29A1FE12" w14:textId="77777777" w:rsidR="009C712D" w:rsidRPr="00E93E1A" w:rsidRDefault="009C712D" w:rsidP="00E93E1A">
      <w:pPr>
        <w:pStyle w:val="Lijstalinea"/>
        <w:widowControl/>
        <w:numPr>
          <w:ilvl w:val="0"/>
          <w:numId w:val="36"/>
        </w:numPr>
        <w:autoSpaceDE w:val="0"/>
        <w:autoSpaceDN w:val="0"/>
        <w:adjustRightInd w:val="0"/>
        <w:ind w:left="426" w:hanging="426"/>
        <w:rPr>
          <w:rFonts w:ascii="Bliss 2 Regular" w:eastAsiaTheme="minorHAnsi" w:hAnsi="Bliss 2 Regular" w:cs="Verdana"/>
          <w:color w:val="000000"/>
        </w:rPr>
      </w:pPr>
      <w:r w:rsidRPr="00E93E1A">
        <w:rPr>
          <w:rFonts w:ascii="Bliss 2 Regular" w:eastAsiaTheme="minorHAnsi" w:hAnsi="Bliss 2 Regular" w:cs="Verdana"/>
          <w:b/>
          <w:bCs/>
          <w:color w:val="000000"/>
        </w:rPr>
        <w:t xml:space="preserve">Vervelende vragen </w:t>
      </w:r>
    </w:p>
    <w:p w14:paraId="469CC4F7" w14:textId="77777777" w:rsidR="00E93E1A" w:rsidRPr="00E93E1A" w:rsidRDefault="00E93E1A" w:rsidP="00E93E1A">
      <w:pPr>
        <w:pStyle w:val="Lijstalinea"/>
        <w:widowControl/>
        <w:autoSpaceDE w:val="0"/>
        <w:autoSpaceDN w:val="0"/>
        <w:adjustRightInd w:val="0"/>
        <w:ind w:left="426"/>
        <w:rPr>
          <w:rFonts w:ascii="Bliss 2 Regular" w:eastAsiaTheme="minorHAnsi" w:hAnsi="Bliss 2 Regular" w:cs="Verdana"/>
          <w:color w:val="000000"/>
        </w:rPr>
      </w:pPr>
    </w:p>
    <w:p w14:paraId="073D1C10" w14:textId="77777777" w:rsidR="00E93E1A" w:rsidRDefault="009C712D" w:rsidP="009C712D">
      <w:pPr>
        <w:widowControl/>
        <w:autoSpaceDE w:val="0"/>
        <w:autoSpaceDN w:val="0"/>
        <w:adjustRightInd w:val="0"/>
        <w:rPr>
          <w:rFonts w:ascii="Bliss 2 Regular" w:eastAsiaTheme="minorHAnsi" w:hAnsi="Bliss 2 Regular" w:cs="Verdana"/>
          <w:color w:val="000000"/>
        </w:rPr>
      </w:pPr>
      <w:r w:rsidRPr="009C712D">
        <w:rPr>
          <w:rFonts w:ascii="Bliss 2 Regular" w:eastAsiaTheme="minorHAnsi" w:hAnsi="Bliss 2 Regular" w:cs="Verdana"/>
          <w:color w:val="000000"/>
        </w:rPr>
        <w:t>Deze vragen zal je quasi</w:t>
      </w:r>
      <w:r w:rsidR="00E93E1A">
        <w:rPr>
          <w:rFonts w:ascii="Bliss 2 Regular" w:eastAsiaTheme="minorHAnsi" w:hAnsi="Bliss 2 Regular" w:cs="Verdana"/>
          <w:color w:val="000000"/>
        </w:rPr>
        <w:t xml:space="preserve"> zeker voorgeschoteld krijgen: </w:t>
      </w:r>
      <w:r w:rsidRPr="009C712D">
        <w:rPr>
          <w:rFonts w:ascii="Bliss 2 Regular" w:eastAsiaTheme="minorHAnsi" w:hAnsi="Bliss 2 Regular" w:cs="Verdana"/>
          <w:color w:val="000000"/>
        </w:rPr>
        <w:t xml:space="preserve">‘Wat zijn je zwakste punten? Wat vind je niet goed aan jezelf?’ </w:t>
      </w:r>
    </w:p>
    <w:p w14:paraId="4E6A4D9B" w14:textId="77777777" w:rsidR="00E93E1A" w:rsidRDefault="00E93E1A" w:rsidP="009C712D">
      <w:pPr>
        <w:widowControl/>
        <w:autoSpaceDE w:val="0"/>
        <w:autoSpaceDN w:val="0"/>
        <w:adjustRightInd w:val="0"/>
        <w:rPr>
          <w:rFonts w:ascii="Bliss 2 Regular" w:eastAsiaTheme="minorHAnsi" w:hAnsi="Bliss 2 Regular" w:cs="Verdana"/>
          <w:color w:val="000000"/>
        </w:rPr>
      </w:pPr>
    </w:p>
    <w:p w14:paraId="5F300B33" w14:textId="77777777" w:rsidR="009C712D" w:rsidRDefault="009C712D" w:rsidP="009C712D">
      <w:pPr>
        <w:widowControl/>
        <w:autoSpaceDE w:val="0"/>
        <w:autoSpaceDN w:val="0"/>
        <w:adjustRightInd w:val="0"/>
        <w:rPr>
          <w:rFonts w:ascii="Bliss 2 Regular" w:eastAsiaTheme="minorHAnsi" w:hAnsi="Bliss 2 Regular" w:cs="Verdana"/>
          <w:color w:val="000000"/>
        </w:rPr>
      </w:pPr>
      <w:r w:rsidRPr="009C712D">
        <w:rPr>
          <w:rFonts w:ascii="Bliss 2 Regular" w:eastAsiaTheme="minorHAnsi" w:hAnsi="Bliss 2 Regular" w:cs="Verdana"/>
          <w:color w:val="000000"/>
        </w:rPr>
        <w:t>Stel jezelf niet te negatief voor, wees wel eerlijk. De kunst is om je negatieve eigenschappen toch positief te laten uitschijnen. Een eigenschap als perfectionisme is bijvoorbeeld niet zo negatief voor een directiesecretaresse, ook al heeft het wel een negatieve b</w:t>
      </w:r>
      <w:r w:rsidR="00E93E1A">
        <w:rPr>
          <w:rFonts w:ascii="Bliss 2 Regular" w:eastAsiaTheme="minorHAnsi" w:hAnsi="Bliss 2 Regular" w:cs="Verdana"/>
          <w:color w:val="000000"/>
        </w:rPr>
        <w:t xml:space="preserve">ijklank. </w:t>
      </w:r>
      <w:r w:rsidRPr="009C712D">
        <w:rPr>
          <w:rFonts w:ascii="Bliss 2 Regular" w:eastAsiaTheme="minorHAnsi" w:hAnsi="Bliss 2 Regular" w:cs="Verdana"/>
          <w:color w:val="000000"/>
        </w:rPr>
        <w:t xml:space="preserve">Ben je stressbestendig? Vertel dat je eerst je prioriteiten bepaalt in een stressvolle situatie. Op die manier ben je de situatie beter meester. Je zal intensief doorwerken om je deadline te halen. Een geruststelling mag hier wel: leg uit dat je niet in paniek raakt of crasht. Meer nog, stress (lees: wat druk) kan een stimulans zijn om aan een goed tempo geconcentreerd te werken. </w:t>
      </w:r>
    </w:p>
    <w:p w14:paraId="512A7FD7" w14:textId="77777777" w:rsidR="00E93E1A" w:rsidRPr="009C712D" w:rsidRDefault="00E93E1A" w:rsidP="009C712D">
      <w:pPr>
        <w:widowControl/>
        <w:autoSpaceDE w:val="0"/>
        <w:autoSpaceDN w:val="0"/>
        <w:adjustRightInd w:val="0"/>
        <w:rPr>
          <w:rFonts w:ascii="Bliss 2 Regular" w:eastAsiaTheme="minorHAnsi" w:hAnsi="Bliss 2 Regular" w:cs="Verdana"/>
          <w:color w:val="000000"/>
        </w:rPr>
      </w:pPr>
    </w:p>
    <w:p w14:paraId="66772C8D" w14:textId="77777777" w:rsidR="009C712D" w:rsidRPr="00E93E1A" w:rsidRDefault="009C712D" w:rsidP="00E93E1A">
      <w:pPr>
        <w:pStyle w:val="Lijstalinea"/>
        <w:widowControl/>
        <w:numPr>
          <w:ilvl w:val="0"/>
          <w:numId w:val="40"/>
        </w:numPr>
        <w:autoSpaceDE w:val="0"/>
        <w:autoSpaceDN w:val="0"/>
        <w:adjustRightInd w:val="0"/>
        <w:ind w:left="284" w:hanging="284"/>
        <w:rPr>
          <w:rFonts w:ascii="Bliss 2 Regular" w:eastAsiaTheme="minorHAnsi" w:hAnsi="Bliss 2 Regular" w:cs="Verdana"/>
          <w:color w:val="000000"/>
        </w:rPr>
      </w:pPr>
      <w:r w:rsidRPr="00E93E1A">
        <w:rPr>
          <w:rFonts w:ascii="Bliss 2 Regular" w:eastAsiaTheme="minorHAnsi" w:hAnsi="Bliss 2 Regular" w:cs="Verdana"/>
          <w:b/>
          <w:bCs/>
          <w:color w:val="000000"/>
        </w:rPr>
        <w:t xml:space="preserve">Vragen stellen </w:t>
      </w:r>
    </w:p>
    <w:p w14:paraId="04F50813" w14:textId="77777777" w:rsidR="00E93E1A" w:rsidRPr="00E93E1A" w:rsidRDefault="00E93E1A" w:rsidP="00E93E1A">
      <w:pPr>
        <w:pStyle w:val="Lijstalinea"/>
        <w:widowControl/>
        <w:autoSpaceDE w:val="0"/>
        <w:autoSpaceDN w:val="0"/>
        <w:adjustRightInd w:val="0"/>
        <w:ind w:left="284"/>
        <w:rPr>
          <w:rFonts w:ascii="Bliss 2 Regular" w:eastAsiaTheme="minorHAnsi" w:hAnsi="Bliss 2 Regular" w:cs="Verdana"/>
          <w:color w:val="000000"/>
        </w:rPr>
      </w:pPr>
    </w:p>
    <w:p w14:paraId="47437521" w14:textId="77777777" w:rsidR="00E93E1A" w:rsidRDefault="009C712D" w:rsidP="009C712D">
      <w:pPr>
        <w:widowControl/>
        <w:autoSpaceDE w:val="0"/>
        <w:autoSpaceDN w:val="0"/>
        <w:adjustRightInd w:val="0"/>
        <w:rPr>
          <w:rFonts w:ascii="Bliss 2 Regular" w:eastAsiaTheme="minorHAnsi" w:hAnsi="Bliss 2 Regular" w:cs="Verdana"/>
          <w:color w:val="000000"/>
        </w:rPr>
      </w:pPr>
      <w:r w:rsidRPr="009C712D">
        <w:rPr>
          <w:rFonts w:ascii="Bliss 2 Regular" w:eastAsiaTheme="minorHAnsi" w:hAnsi="Bliss 2 Regular" w:cs="Verdana"/>
          <w:color w:val="000000"/>
        </w:rPr>
        <w:t xml:space="preserve">Vermijd eenrichtingsverkeer bij een sollicitatiegesprek. Bedenk zelf ook een aantal zinvolle vragen die je kan stellen en ga verder dan 'Hoe verloopt de sollicitatieprocedure verder?'. Zo toon je je interesse en motivatie voor de job. </w:t>
      </w:r>
    </w:p>
    <w:p w14:paraId="01F13D9F" w14:textId="77777777" w:rsidR="009C712D" w:rsidRDefault="00E93E1A" w:rsidP="00E93E1A">
      <w:pPr>
        <w:pStyle w:val="Lijstalinea"/>
        <w:widowControl/>
        <w:numPr>
          <w:ilvl w:val="0"/>
          <w:numId w:val="43"/>
        </w:numPr>
        <w:autoSpaceDE w:val="0"/>
        <w:autoSpaceDN w:val="0"/>
        <w:adjustRightInd w:val="0"/>
        <w:ind w:left="426" w:hanging="426"/>
        <w:jc w:val="both"/>
        <w:rPr>
          <w:rFonts w:ascii="Bliss 2 Regular" w:eastAsiaTheme="minorHAnsi" w:hAnsi="Bliss 2 Regular" w:cs="Arial"/>
          <w:color w:val="000000"/>
        </w:rPr>
      </w:pPr>
      <w:r>
        <w:rPr>
          <w:rFonts w:ascii="Bliss 2 Regular" w:eastAsiaTheme="minorHAnsi" w:hAnsi="Bliss 2 Regular" w:cs="Arial"/>
          <w:color w:val="000000"/>
        </w:rPr>
        <w:t>Hoe verloopt de verdere procedure?</w:t>
      </w:r>
    </w:p>
    <w:p w14:paraId="1ED5ACF1" w14:textId="77777777" w:rsidR="00E93E1A" w:rsidRDefault="00E93E1A" w:rsidP="00E93E1A">
      <w:pPr>
        <w:pStyle w:val="Lijstalinea"/>
        <w:widowControl/>
        <w:numPr>
          <w:ilvl w:val="0"/>
          <w:numId w:val="43"/>
        </w:numPr>
        <w:autoSpaceDE w:val="0"/>
        <w:autoSpaceDN w:val="0"/>
        <w:adjustRightInd w:val="0"/>
        <w:ind w:left="426" w:hanging="426"/>
        <w:jc w:val="both"/>
        <w:rPr>
          <w:rFonts w:ascii="Bliss 2 Regular" w:eastAsiaTheme="minorHAnsi" w:hAnsi="Bliss 2 Regular" w:cs="Arial"/>
          <w:color w:val="000000"/>
        </w:rPr>
      </w:pPr>
      <w:r>
        <w:rPr>
          <w:rFonts w:ascii="Bliss 2 Regular" w:eastAsiaTheme="minorHAnsi" w:hAnsi="Bliss 2 Regular" w:cs="Arial"/>
          <w:color w:val="000000"/>
        </w:rPr>
        <w:t>Zijn er nog testen of gesprekken?</w:t>
      </w:r>
    </w:p>
    <w:p w14:paraId="06586B87" w14:textId="77777777" w:rsidR="00E93E1A" w:rsidRDefault="00E93E1A" w:rsidP="00E93E1A">
      <w:pPr>
        <w:pStyle w:val="Lijstalinea"/>
        <w:widowControl/>
        <w:numPr>
          <w:ilvl w:val="0"/>
          <w:numId w:val="43"/>
        </w:numPr>
        <w:autoSpaceDE w:val="0"/>
        <w:autoSpaceDN w:val="0"/>
        <w:adjustRightInd w:val="0"/>
        <w:ind w:left="426" w:hanging="426"/>
        <w:jc w:val="both"/>
        <w:rPr>
          <w:rFonts w:ascii="Bliss 2 Regular" w:eastAsiaTheme="minorHAnsi" w:hAnsi="Bliss 2 Regular" w:cs="Arial"/>
          <w:color w:val="000000"/>
        </w:rPr>
      </w:pPr>
      <w:r>
        <w:rPr>
          <w:rFonts w:ascii="Bliss 2 Regular" w:eastAsiaTheme="minorHAnsi" w:hAnsi="Bliss 2 Regular" w:cs="Arial"/>
          <w:color w:val="000000"/>
        </w:rPr>
        <w:t>Hoe ontwikkelt de markt waarin het bedrijf zich beweegt zich?</w:t>
      </w:r>
    </w:p>
    <w:p w14:paraId="0921D996" w14:textId="77777777" w:rsidR="00E93E1A" w:rsidRDefault="00E93E1A" w:rsidP="00E93E1A">
      <w:pPr>
        <w:pStyle w:val="Lijstalinea"/>
        <w:widowControl/>
        <w:numPr>
          <w:ilvl w:val="0"/>
          <w:numId w:val="43"/>
        </w:numPr>
        <w:autoSpaceDE w:val="0"/>
        <w:autoSpaceDN w:val="0"/>
        <w:adjustRightInd w:val="0"/>
        <w:ind w:left="426" w:hanging="426"/>
        <w:jc w:val="both"/>
        <w:rPr>
          <w:rFonts w:ascii="Bliss 2 Regular" w:eastAsiaTheme="minorHAnsi" w:hAnsi="Bliss 2 Regular" w:cs="Arial"/>
          <w:color w:val="000000"/>
        </w:rPr>
      </w:pPr>
      <w:r>
        <w:rPr>
          <w:rFonts w:ascii="Bliss 2 Regular" w:eastAsiaTheme="minorHAnsi" w:hAnsi="Bliss 2 Regular" w:cs="Arial"/>
          <w:color w:val="000000"/>
        </w:rPr>
        <w:t>Heeft het bedrijf nog veel groeikansen?</w:t>
      </w:r>
    </w:p>
    <w:p w14:paraId="72A5042A" w14:textId="77777777" w:rsidR="00E93E1A" w:rsidRDefault="00E93E1A" w:rsidP="00E93E1A">
      <w:pPr>
        <w:pStyle w:val="Lijstalinea"/>
        <w:widowControl/>
        <w:numPr>
          <w:ilvl w:val="0"/>
          <w:numId w:val="43"/>
        </w:numPr>
        <w:autoSpaceDE w:val="0"/>
        <w:autoSpaceDN w:val="0"/>
        <w:adjustRightInd w:val="0"/>
        <w:ind w:left="426" w:hanging="426"/>
        <w:jc w:val="both"/>
        <w:rPr>
          <w:rFonts w:ascii="Bliss 2 Regular" w:eastAsiaTheme="minorHAnsi" w:hAnsi="Bliss 2 Regular" w:cs="Arial"/>
          <w:color w:val="000000"/>
        </w:rPr>
      </w:pPr>
      <w:r>
        <w:rPr>
          <w:rFonts w:ascii="Bliss 2 Regular" w:eastAsiaTheme="minorHAnsi" w:hAnsi="Bliss 2 Regular" w:cs="Arial"/>
          <w:color w:val="000000"/>
        </w:rPr>
        <w:t>Welk type personeel is hier voornamelijk werkzaam?</w:t>
      </w:r>
    </w:p>
    <w:p w14:paraId="3F9DB3B2" w14:textId="77777777" w:rsidR="00E93E1A" w:rsidRDefault="00E93E1A" w:rsidP="00E93E1A">
      <w:pPr>
        <w:pStyle w:val="Lijstalinea"/>
        <w:widowControl/>
        <w:numPr>
          <w:ilvl w:val="0"/>
          <w:numId w:val="43"/>
        </w:numPr>
        <w:autoSpaceDE w:val="0"/>
        <w:autoSpaceDN w:val="0"/>
        <w:adjustRightInd w:val="0"/>
        <w:ind w:left="426" w:hanging="426"/>
        <w:jc w:val="both"/>
        <w:rPr>
          <w:rFonts w:ascii="Bliss 2 Regular" w:eastAsiaTheme="minorHAnsi" w:hAnsi="Bliss 2 Regular" w:cs="Arial"/>
          <w:color w:val="000000"/>
        </w:rPr>
      </w:pPr>
      <w:r>
        <w:rPr>
          <w:rFonts w:ascii="Bliss 2 Regular" w:eastAsiaTheme="minorHAnsi" w:hAnsi="Bliss 2 Regular" w:cs="Arial"/>
          <w:color w:val="000000"/>
        </w:rPr>
        <w:t>Welke plannen voor de directe toekomst staan er op het programma van het bedrijf?</w:t>
      </w:r>
    </w:p>
    <w:p w14:paraId="200397FF" w14:textId="77777777" w:rsidR="00E93E1A" w:rsidRDefault="00E93E1A" w:rsidP="00E93E1A">
      <w:pPr>
        <w:pStyle w:val="Lijstalinea"/>
        <w:widowControl/>
        <w:numPr>
          <w:ilvl w:val="0"/>
          <w:numId w:val="43"/>
        </w:numPr>
        <w:autoSpaceDE w:val="0"/>
        <w:autoSpaceDN w:val="0"/>
        <w:adjustRightInd w:val="0"/>
        <w:ind w:left="426" w:hanging="426"/>
        <w:jc w:val="both"/>
        <w:rPr>
          <w:rFonts w:ascii="Bliss 2 Regular" w:eastAsiaTheme="minorHAnsi" w:hAnsi="Bliss 2 Regular" w:cs="Arial"/>
          <w:color w:val="000000"/>
        </w:rPr>
      </w:pPr>
      <w:r>
        <w:rPr>
          <w:rFonts w:ascii="Bliss 2 Regular" w:eastAsiaTheme="minorHAnsi" w:hAnsi="Bliss 2 Regular" w:cs="Arial"/>
          <w:color w:val="000000"/>
        </w:rPr>
        <w:t>Is het bedrijf/de afdeling de laatste jaren grondig van structuur of strategie gewijzigd?</w:t>
      </w:r>
    </w:p>
    <w:p w14:paraId="44EACD6E" w14:textId="77777777" w:rsidR="00E93E1A" w:rsidRPr="00E93E1A" w:rsidRDefault="00E93E1A" w:rsidP="00E93E1A">
      <w:pPr>
        <w:pStyle w:val="Lijstalinea"/>
        <w:widowControl/>
        <w:numPr>
          <w:ilvl w:val="0"/>
          <w:numId w:val="43"/>
        </w:numPr>
        <w:autoSpaceDE w:val="0"/>
        <w:autoSpaceDN w:val="0"/>
        <w:adjustRightInd w:val="0"/>
        <w:ind w:left="426" w:hanging="426"/>
        <w:jc w:val="both"/>
        <w:rPr>
          <w:rFonts w:ascii="Bliss 2 Regular" w:eastAsiaTheme="minorHAnsi" w:hAnsi="Bliss 2 Regular" w:cs="Arial"/>
          <w:color w:val="000000"/>
        </w:rPr>
      </w:pPr>
      <w:r>
        <w:rPr>
          <w:rFonts w:ascii="Bliss 2 Regular" w:eastAsiaTheme="minorHAnsi" w:hAnsi="Bliss 2 Regular" w:cs="Arial"/>
          <w:color w:val="000000"/>
        </w:rPr>
        <w:t>Waar past de vacante functie precies in het organigram van het bedrijf?</w:t>
      </w:r>
    </w:p>
    <w:sectPr w:rsidR="00E93E1A" w:rsidRPr="00E93E1A" w:rsidSect="00F44330">
      <w:headerReference w:type="default" r:id="rId10"/>
      <w:footerReference w:type="default" r:id="rId11"/>
      <w:pgSz w:w="11906" w:h="16838"/>
      <w:pgMar w:top="2552" w:right="1418" w:bottom="2268" w:left="2268" w:header="0" w:footer="13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273EA" w14:textId="77777777" w:rsidR="009F24E8" w:rsidRDefault="009F24E8" w:rsidP="005E010C">
      <w:r>
        <w:separator/>
      </w:r>
    </w:p>
  </w:endnote>
  <w:endnote w:type="continuationSeparator" w:id="0">
    <w:p w14:paraId="6567178C" w14:textId="77777777" w:rsidR="009F24E8" w:rsidRDefault="009F24E8" w:rsidP="005E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liss 2 Regular">
    <w:altName w:val="Arial"/>
    <w:panose1 w:val="00000000000000000000"/>
    <w:charset w:val="00"/>
    <w:family w:val="modern"/>
    <w:notTrueType/>
    <w:pitch w:val="variable"/>
    <w:sig w:usb0="A00000AF" w:usb1="5000204B" w:usb2="00000000" w:usb3="00000000" w:csb0="0000009B"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liss 2">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hruti">
    <w:panose1 w:val="02000500000000000000"/>
    <w:charset w:val="01"/>
    <w:family w:val="roman"/>
    <w:notTrueType/>
    <w:pitch w:val="variable"/>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11974" w14:textId="77777777" w:rsidR="00970DA7" w:rsidRDefault="00970DA7" w:rsidP="00A313E4">
    <w:pPr>
      <w:pStyle w:val="Normaalweb"/>
      <w:ind w:left="-2268"/>
      <w:jc w:val="center"/>
      <w:rPr>
        <w:rStyle w:val="Nadruk"/>
        <w:rFonts w:ascii="Bliss 2 Regular" w:hAnsi="Bliss 2 Regular"/>
        <w:sz w:val="18"/>
        <w:szCs w:val="16"/>
        <w:lang w:val="en-US"/>
      </w:rPr>
    </w:pPr>
    <w:r>
      <w:rPr>
        <w:rFonts w:ascii="Bliss 2 Regular" w:hAnsi="Bliss 2 Regular" w:cs="Lucida Sans Unicode"/>
        <w:noProof/>
        <w:szCs w:val="20"/>
      </w:rPr>
      <mc:AlternateContent>
        <mc:Choice Requires="wpg">
          <w:drawing>
            <wp:anchor distT="0" distB="0" distL="114300" distR="114300" simplePos="0" relativeHeight="251659264" behindDoc="1" locked="0" layoutInCell="1" allowOverlap="1" wp14:anchorId="2DD3EE5C" wp14:editId="366C0302">
              <wp:simplePos x="0" y="0"/>
              <wp:positionH relativeFrom="column">
                <wp:posOffset>-1440180</wp:posOffset>
              </wp:positionH>
              <wp:positionV relativeFrom="paragraph">
                <wp:posOffset>-25400</wp:posOffset>
              </wp:positionV>
              <wp:extent cx="1371600" cy="0"/>
              <wp:effectExtent l="0" t="19050" r="0" b="19050"/>
              <wp:wrapTight wrapText="bothSides">
                <wp:wrapPolygon edited="0">
                  <wp:start x="0" y="-1"/>
                  <wp:lineTo x="0" y="-1"/>
                  <wp:lineTo x="21300" y="-1"/>
                  <wp:lineTo x="21300" y="-1"/>
                  <wp:lineTo x="0" y="-1"/>
                </wp:wrapPolygon>
              </wp:wrapTight>
              <wp:docPr id="3"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0"/>
                        <a:chOff x="0" y="30"/>
                        <a:chExt cx="2160" cy="0"/>
                      </a:xfrm>
                    </wpg:grpSpPr>
                    <wpg:grpSp>
                      <wpg:cNvPr id="5" name="Group 25"/>
                      <wpg:cNvGrpSpPr>
                        <a:grpSpLocks/>
                      </wpg:cNvGrpSpPr>
                      <wpg:grpSpPr bwMode="auto">
                        <a:xfrm>
                          <a:off x="0" y="30"/>
                          <a:ext cx="2160" cy="0"/>
                          <a:chOff x="0" y="30"/>
                          <a:chExt cx="2160" cy="0"/>
                        </a:xfrm>
                      </wpg:grpSpPr>
                      <wps:wsp>
                        <wps:cNvPr id="6" name="Freeform 26"/>
                        <wps:cNvSpPr>
                          <a:spLocks/>
                        </wps:cNvSpPr>
                        <wps:spPr bwMode="auto">
                          <a:xfrm>
                            <a:off x="0" y="30"/>
                            <a:ext cx="2160" cy="0"/>
                          </a:xfrm>
                          <a:custGeom>
                            <a:avLst/>
                            <a:gdLst>
                              <a:gd name="T0" fmla="*/ 0 w 2161"/>
                              <a:gd name="T1" fmla="*/ 0 h 2"/>
                              <a:gd name="T2" fmla="*/ 2160 w 2161"/>
                              <a:gd name="T3" fmla="*/ 0 h 2"/>
                              <a:gd name="T4" fmla="*/ 0 60000 65536"/>
                              <a:gd name="T5" fmla="*/ 0 60000 65536"/>
                            </a:gdLst>
                            <a:ahLst/>
                            <a:cxnLst>
                              <a:cxn ang="T4">
                                <a:pos x="T0" y="T1"/>
                              </a:cxn>
                              <a:cxn ang="T5">
                                <a:pos x="T2" y="T3"/>
                              </a:cxn>
                            </a:cxnLst>
                            <a:rect l="0" t="0" r="r" b="b"/>
                            <a:pathLst>
                              <a:path w="2161" h="2">
                                <a:moveTo>
                                  <a:pt x="0" y="0"/>
                                </a:moveTo>
                                <a:lnTo>
                                  <a:pt x="2161" y="0"/>
                                </a:lnTo>
                              </a:path>
                            </a:pathLst>
                          </a:custGeom>
                          <a:noFill/>
                          <a:ln w="38100">
                            <a:solidFill>
                              <a:srgbClr val="9D9D9C"/>
                            </a:solidFill>
                            <a:round/>
                            <a:headEnd/>
                            <a:tailEnd/>
                          </a:ln>
                          <a:extLst>
                            <a:ext uri="{909E8E84-426E-40DD-AFC4-6F175D3DCCD1}">
                              <a14:hiddenFill xmlns:a14="http://schemas.microsoft.com/office/drawing/2010/main">
                                <a:solidFill>
                                  <a:srgbClr val="FFFFFF"/>
                                </a:solidFill>
                              </a14:hiddenFill>
                            </a:ext>
                          </a:extLst>
                        </wps:spPr>
                        <wps:bodyPr rot="0" vert="horz" wrap="square" lIns="0" tIns="45720" rIns="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96A7CE" id="Groep 3" o:spid="_x0000_s1026" style="position:absolute;margin-left:-113.4pt;margin-top:-2pt;width:108pt;height:0;z-index:-251657216" coordorigin=",30" coordsize="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">
              <v:group id="Group 25" o:spid="_x0000_s1027" style="position:absolute;top:30;width:2160;height:0" coordorigin=",30" coordsize="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6" o:spid="_x0000_s1028" style="position:absolute;top:30;width:2160;height:0;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" path="m,l2161,e" filled="f" strokecolor="#9d9d9c" strokeweight="3pt">
                  <v:path arrowok="t" o:connecttype="custom" o:connectlocs="0,0;2159,0" o:connectangles="0,0"/>
                </v:shape>
              </v:group>
              <w10:wrap type="tight"/>
            </v:group>
          </w:pict>
        </mc:Fallback>
      </mc:AlternateContent>
    </w:r>
  </w:p>
  <w:p w14:paraId="42BA3B8D" w14:textId="77777777" w:rsidR="00970DA7" w:rsidRPr="005E010C" w:rsidRDefault="00970DA7" w:rsidP="00A313E4">
    <w:pPr>
      <w:pStyle w:val="Normaalweb"/>
      <w:ind w:left="-2268"/>
      <w:jc w:val="center"/>
      <w:rPr>
        <w:rStyle w:val="Nadruk"/>
        <w:rFonts w:ascii="Bliss 2 Regular" w:hAnsi="Bliss 2 Regular"/>
        <w:i w:val="0"/>
        <w:sz w:val="18"/>
        <w:szCs w:val="16"/>
        <w:lang w:val="en-US"/>
      </w:rPr>
    </w:pPr>
  </w:p>
  <w:p w14:paraId="7D8B63D7" w14:textId="1A2B280F" w:rsidR="00970DA7" w:rsidRPr="001732AE" w:rsidRDefault="00970DA7" w:rsidP="005E010C">
    <w:pPr>
      <w:pStyle w:val="Voettekst"/>
      <w:jc w:val="right"/>
      <w:rPr>
        <w:rFonts w:ascii="Bliss 2 Regular" w:hAnsi="Bliss 2 Regular"/>
      </w:rPr>
    </w:pPr>
    <w:r w:rsidRPr="001732AE">
      <w:rPr>
        <w:rFonts w:ascii="Bliss 2 Regular" w:hAnsi="Bliss 2 Regular"/>
        <w:b/>
        <w:bCs/>
      </w:rPr>
      <w:fldChar w:fldCharType="begin"/>
    </w:r>
    <w:r w:rsidRPr="001732AE">
      <w:rPr>
        <w:rFonts w:ascii="Bliss 2 Regular" w:hAnsi="Bliss 2 Regular"/>
        <w:b/>
        <w:bCs/>
      </w:rPr>
      <w:instrText>PAGE</w:instrText>
    </w:r>
    <w:r w:rsidRPr="001732AE">
      <w:rPr>
        <w:rFonts w:ascii="Bliss 2 Regular" w:hAnsi="Bliss 2 Regular"/>
        <w:b/>
        <w:bCs/>
      </w:rPr>
      <w:fldChar w:fldCharType="separate"/>
    </w:r>
    <w:r w:rsidR="0012133E">
      <w:rPr>
        <w:rFonts w:ascii="Bliss 2 Regular" w:hAnsi="Bliss 2 Regular"/>
        <w:b/>
        <w:bCs/>
        <w:noProof/>
      </w:rPr>
      <w:t>5</w:t>
    </w:r>
    <w:r w:rsidRPr="001732AE">
      <w:rPr>
        <w:rFonts w:ascii="Bliss 2 Regular" w:hAnsi="Bliss 2 Regular"/>
        <w:b/>
        <w:bCs/>
      </w:rPr>
      <w:fldChar w:fldCharType="end"/>
    </w:r>
    <w:r w:rsidRPr="001732AE">
      <w:rPr>
        <w:rFonts w:ascii="Bliss 2 Regular" w:hAnsi="Bliss 2 Regular"/>
        <w:lang w:val="nl-NL"/>
      </w:rPr>
      <w:t xml:space="preserve"> van </w:t>
    </w:r>
    <w:r w:rsidRPr="001732AE">
      <w:rPr>
        <w:rFonts w:ascii="Bliss 2 Regular" w:hAnsi="Bliss 2 Regular"/>
        <w:b/>
        <w:bCs/>
      </w:rPr>
      <w:fldChar w:fldCharType="begin"/>
    </w:r>
    <w:r w:rsidRPr="001732AE">
      <w:rPr>
        <w:rFonts w:ascii="Bliss 2 Regular" w:hAnsi="Bliss 2 Regular"/>
        <w:b/>
        <w:bCs/>
      </w:rPr>
      <w:instrText>NUMPAGES</w:instrText>
    </w:r>
    <w:r w:rsidRPr="001732AE">
      <w:rPr>
        <w:rFonts w:ascii="Bliss 2 Regular" w:hAnsi="Bliss 2 Regular"/>
        <w:b/>
        <w:bCs/>
      </w:rPr>
      <w:fldChar w:fldCharType="separate"/>
    </w:r>
    <w:r w:rsidR="0012133E">
      <w:rPr>
        <w:rFonts w:ascii="Bliss 2 Regular" w:hAnsi="Bliss 2 Regular"/>
        <w:b/>
        <w:bCs/>
        <w:noProof/>
      </w:rPr>
      <w:t>34</w:t>
    </w:r>
    <w:r w:rsidRPr="001732AE">
      <w:rPr>
        <w:rFonts w:ascii="Bliss 2 Regular" w:hAnsi="Bliss 2 Regular"/>
        <w:b/>
        <w:bCs/>
      </w:rPr>
      <w:fldChar w:fldCharType="end"/>
    </w:r>
  </w:p>
  <w:p w14:paraId="67822437" w14:textId="77777777" w:rsidR="00970DA7" w:rsidRDefault="00970DA7" w:rsidP="005E010C">
    <w:pPr>
      <w:pStyle w:val="Voettekst"/>
    </w:pPr>
  </w:p>
  <w:p w14:paraId="06B44E97" w14:textId="77777777" w:rsidR="00970DA7" w:rsidRDefault="00970DA7">
    <w:pPr>
      <w:pStyle w:val="Voettekst"/>
    </w:pPr>
  </w:p>
  <w:p w14:paraId="4E37ACF4" w14:textId="77777777" w:rsidR="00970DA7" w:rsidRDefault="00970DA7">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FB849" w14:textId="77777777" w:rsidR="009F24E8" w:rsidRDefault="009F24E8" w:rsidP="005E010C">
      <w:r>
        <w:separator/>
      </w:r>
    </w:p>
  </w:footnote>
  <w:footnote w:type="continuationSeparator" w:id="0">
    <w:p w14:paraId="5EB36BB9" w14:textId="77777777" w:rsidR="009F24E8" w:rsidRDefault="009F24E8" w:rsidP="005E01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E664" w14:textId="77777777" w:rsidR="00970DA7" w:rsidRDefault="00970DA7">
    <w:pPr>
      <w:pStyle w:val="Koptekst"/>
    </w:pPr>
  </w:p>
  <w:p w14:paraId="7E216091" w14:textId="77777777" w:rsidR="00970DA7" w:rsidRDefault="00970DA7">
    <w:pPr>
      <w:pStyle w:val="Koptekst"/>
    </w:pPr>
  </w:p>
  <w:p w14:paraId="61829D80" w14:textId="77777777" w:rsidR="00970DA7" w:rsidRDefault="00970DA7">
    <w:pPr>
      <w:pStyle w:val="Koptekst"/>
    </w:pPr>
  </w:p>
  <w:p w14:paraId="6AE11708" w14:textId="77777777" w:rsidR="00970DA7" w:rsidRDefault="00970DA7">
    <w:pPr>
      <w:pStyle w:val="Koptekst"/>
    </w:pPr>
  </w:p>
  <w:p w14:paraId="583D7E73" w14:textId="77777777" w:rsidR="00970DA7" w:rsidRDefault="00970DA7">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22AF"/>
    <w:multiLevelType w:val="hybridMultilevel"/>
    <w:tmpl w:val="BC488CD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113159"/>
    <w:multiLevelType w:val="hybridMultilevel"/>
    <w:tmpl w:val="A03A8386"/>
    <w:lvl w:ilvl="0" w:tplc="0813000D">
      <w:start w:val="1"/>
      <w:numFmt w:val="bullet"/>
      <w:lvlText w:val=""/>
      <w:lvlJc w:val="left"/>
      <w:pPr>
        <w:ind w:left="652" w:hanging="360"/>
      </w:pPr>
      <w:rPr>
        <w:rFonts w:ascii="Wingdings" w:hAnsi="Wingdings" w:hint="default"/>
      </w:rPr>
    </w:lvl>
    <w:lvl w:ilvl="1" w:tplc="08130003" w:tentative="1">
      <w:start w:val="1"/>
      <w:numFmt w:val="bullet"/>
      <w:lvlText w:val="o"/>
      <w:lvlJc w:val="left"/>
      <w:pPr>
        <w:ind w:left="1372" w:hanging="360"/>
      </w:pPr>
      <w:rPr>
        <w:rFonts w:ascii="Courier New" w:hAnsi="Courier New" w:cs="Courier New" w:hint="default"/>
      </w:rPr>
    </w:lvl>
    <w:lvl w:ilvl="2" w:tplc="08130005" w:tentative="1">
      <w:start w:val="1"/>
      <w:numFmt w:val="bullet"/>
      <w:lvlText w:val=""/>
      <w:lvlJc w:val="left"/>
      <w:pPr>
        <w:ind w:left="2092" w:hanging="360"/>
      </w:pPr>
      <w:rPr>
        <w:rFonts w:ascii="Wingdings" w:hAnsi="Wingdings" w:hint="default"/>
      </w:rPr>
    </w:lvl>
    <w:lvl w:ilvl="3" w:tplc="08130001" w:tentative="1">
      <w:start w:val="1"/>
      <w:numFmt w:val="bullet"/>
      <w:lvlText w:val=""/>
      <w:lvlJc w:val="left"/>
      <w:pPr>
        <w:ind w:left="2812" w:hanging="360"/>
      </w:pPr>
      <w:rPr>
        <w:rFonts w:ascii="Symbol" w:hAnsi="Symbol" w:hint="default"/>
      </w:rPr>
    </w:lvl>
    <w:lvl w:ilvl="4" w:tplc="08130003" w:tentative="1">
      <w:start w:val="1"/>
      <w:numFmt w:val="bullet"/>
      <w:lvlText w:val="o"/>
      <w:lvlJc w:val="left"/>
      <w:pPr>
        <w:ind w:left="3532" w:hanging="360"/>
      </w:pPr>
      <w:rPr>
        <w:rFonts w:ascii="Courier New" w:hAnsi="Courier New" w:cs="Courier New" w:hint="default"/>
      </w:rPr>
    </w:lvl>
    <w:lvl w:ilvl="5" w:tplc="08130005" w:tentative="1">
      <w:start w:val="1"/>
      <w:numFmt w:val="bullet"/>
      <w:lvlText w:val=""/>
      <w:lvlJc w:val="left"/>
      <w:pPr>
        <w:ind w:left="4252" w:hanging="360"/>
      </w:pPr>
      <w:rPr>
        <w:rFonts w:ascii="Wingdings" w:hAnsi="Wingdings" w:hint="default"/>
      </w:rPr>
    </w:lvl>
    <w:lvl w:ilvl="6" w:tplc="08130001" w:tentative="1">
      <w:start w:val="1"/>
      <w:numFmt w:val="bullet"/>
      <w:lvlText w:val=""/>
      <w:lvlJc w:val="left"/>
      <w:pPr>
        <w:ind w:left="4972" w:hanging="360"/>
      </w:pPr>
      <w:rPr>
        <w:rFonts w:ascii="Symbol" w:hAnsi="Symbol" w:hint="default"/>
      </w:rPr>
    </w:lvl>
    <w:lvl w:ilvl="7" w:tplc="08130003" w:tentative="1">
      <w:start w:val="1"/>
      <w:numFmt w:val="bullet"/>
      <w:lvlText w:val="o"/>
      <w:lvlJc w:val="left"/>
      <w:pPr>
        <w:ind w:left="5692" w:hanging="360"/>
      </w:pPr>
      <w:rPr>
        <w:rFonts w:ascii="Courier New" w:hAnsi="Courier New" w:cs="Courier New" w:hint="default"/>
      </w:rPr>
    </w:lvl>
    <w:lvl w:ilvl="8" w:tplc="08130005" w:tentative="1">
      <w:start w:val="1"/>
      <w:numFmt w:val="bullet"/>
      <w:lvlText w:val=""/>
      <w:lvlJc w:val="left"/>
      <w:pPr>
        <w:ind w:left="6412" w:hanging="360"/>
      </w:pPr>
      <w:rPr>
        <w:rFonts w:ascii="Wingdings" w:hAnsi="Wingdings" w:hint="default"/>
      </w:rPr>
    </w:lvl>
  </w:abstractNum>
  <w:abstractNum w:abstractNumId="2" w15:restartNumberingAfterBreak="0">
    <w:nsid w:val="0EDC3E91"/>
    <w:multiLevelType w:val="hybridMultilevel"/>
    <w:tmpl w:val="27B6C6B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A293CED"/>
    <w:multiLevelType w:val="hybridMultilevel"/>
    <w:tmpl w:val="0CC64B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B3D3A71"/>
    <w:multiLevelType w:val="hybridMultilevel"/>
    <w:tmpl w:val="9FA62784"/>
    <w:lvl w:ilvl="0" w:tplc="C9428B26">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F78733C"/>
    <w:multiLevelType w:val="hybridMultilevel"/>
    <w:tmpl w:val="D8D63EAA"/>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0D838BF"/>
    <w:multiLevelType w:val="hybridMultilevel"/>
    <w:tmpl w:val="6846B89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212409C"/>
    <w:multiLevelType w:val="hybridMultilevel"/>
    <w:tmpl w:val="C5CE28A0"/>
    <w:lvl w:ilvl="0" w:tplc="589A7D28">
      <w:start w:val="8"/>
      <w:numFmt w:val="bullet"/>
      <w:lvlText w:val="-"/>
      <w:lvlJc w:val="left"/>
      <w:pPr>
        <w:ind w:left="720" w:hanging="360"/>
      </w:pPr>
      <w:rPr>
        <w:rFonts w:ascii="Bliss 2 Regular" w:eastAsiaTheme="minorHAnsi" w:hAnsi="Bliss 2 Regular"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AF55BA"/>
    <w:multiLevelType w:val="hybridMultilevel"/>
    <w:tmpl w:val="1350635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2E727A7"/>
    <w:multiLevelType w:val="hybridMultilevel"/>
    <w:tmpl w:val="3A10DD3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71E5DAC"/>
    <w:multiLevelType w:val="hybridMultilevel"/>
    <w:tmpl w:val="A2AAD60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78A05E1"/>
    <w:multiLevelType w:val="hybridMultilevel"/>
    <w:tmpl w:val="711A8E56"/>
    <w:lvl w:ilvl="0" w:tplc="15387AF8">
      <w:start w:val="1"/>
      <w:numFmt w:val="bullet"/>
      <w:lvlText w:val=""/>
      <w:lvlJc w:val="left"/>
      <w:pPr>
        <w:tabs>
          <w:tab w:val="num" w:pos="757"/>
        </w:tabs>
        <w:ind w:left="737" w:hanging="340"/>
      </w:pPr>
      <w:rPr>
        <w:rFonts w:ascii="Symbol" w:hAnsi="Symbol" w:hint="default"/>
      </w:rPr>
    </w:lvl>
    <w:lvl w:ilvl="1" w:tplc="EFC041A8">
      <w:start w:val="1"/>
      <w:numFmt w:val="bullet"/>
      <w:lvlText w:val=""/>
      <w:lvlJc w:val="left"/>
      <w:pPr>
        <w:tabs>
          <w:tab w:val="num" w:pos="369"/>
        </w:tabs>
        <w:ind w:left="369" w:hanging="369"/>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4441C8"/>
    <w:multiLevelType w:val="hybridMultilevel"/>
    <w:tmpl w:val="A972074E"/>
    <w:lvl w:ilvl="0" w:tplc="3766A1E0">
      <w:start w:val="1"/>
      <w:numFmt w:val="lowerLetter"/>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3" w15:restartNumberingAfterBreak="0">
    <w:nsid w:val="2B940253"/>
    <w:multiLevelType w:val="hybridMultilevel"/>
    <w:tmpl w:val="C8888190"/>
    <w:lvl w:ilvl="0" w:tplc="9BD013B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F225EE6"/>
    <w:multiLevelType w:val="hybridMultilevel"/>
    <w:tmpl w:val="ADF2A632"/>
    <w:lvl w:ilvl="0" w:tplc="0413000F">
      <w:start w:val="1"/>
      <w:numFmt w:val="decimal"/>
      <w:lvlText w:val="%1."/>
      <w:lvlJc w:val="left"/>
      <w:pPr>
        <w:tabs>
          <w:tab w:val="num" w:pos="720"/>
        </w:tabs>
        <w:ind w:left="720" w:hanging="360"/>
      </w:pPr>
      <w:rPr>
        <w:rFonts w:hint="default"/>
      </w:rPr>
    </w:lvl>
    <w:lvl w:ilvl="1" w:tplc="39804592">
      <w:start w:val="1"/>
      <w:numFmt w:val="decimal"/>
      <w:lvlText w:val="%2)"/>
      <w:lvlJc w:val="left"/>
      <w:pPr>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0166896"/>
    <w:multiLevelType w:val="hybridMultilevel"/>
    <w:tmpl w:val="0F04619C"/>
    <w:lvl w:ilvl="0" w:tplc="9BD013B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24079CD"/>
    <w:multiLevelType w:val="hybridMultilevel"/>
    <w:tmpl w:val="F11A2416"/>
    <w:lvl w:ilvl="0" w:tplc="9BD013B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2B7427C"/>
    <w:multiLevelType w:val="hybridMultilevel"/>
    <w:tmpl w:val="EA8CACE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34E761F"/>
    <w:multiLevelType w:val="hybridMultilevel"/>
    <w:tmpl w:val="C5828F4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A5E5937"/>
    <w:multiLevelType w:val="hybridMultilevel"/>
    <w:tmpl w:val="705E35C6"/>
    <w:lvl w:ilvl="0" w:tplc="6CA8F2E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B613A0B"/>
    <w:multiLevelType w:val="hybridMultilevel"/>
    <w:tmpl w:val="711A8E56"/>
    <w:lvl w:ilvl="0" w:tplc="15387AF8">
      <w:start w:val="1"/>
      <w:numFmt w:val="bullet"/>
      <w:lvlText w:val=""/>
      <w:lvlJc w:val="left"/>
      <w:pPr>
        <w:tabs>
          <w:tab w:val="num" w:pos="757"/>
        </w:tabs>
        <w:ind w:left="737" w:hanging="340"/>
      </w:pPr>
      <w:rPr>
        <w:rFonts w:ascii="Symbol" w:hAnsi="Symbol" w:hint="default"/>
      </w:rPr>
    </w:lvl>
    <w:lvl w:ilvl="1" w:tplc="A6D255A0">
      <w:start w:val="1"/>
      <w:numFmt w:val="bullet"/>
      <w:lvlText w:val=""/>
      <w:lvlJc w:val="left"/>
      <w:pPr>
        <w:tabs>
          <w:tab w:val="num" w:pos="369"/>
        </w:tabs>
        <w:ind w:left="369" w:hanging="369"/>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A12A6C"/>
    <w:multiLevelType w:val="hybridMultilevel"/>
    <w:tmpl w:val="34ECA57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70B3628"/>
    <w:multiLevelType w:val="hybridMultilevel"/>
    <w:tmpl w:val="96A82D7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AFF5FD0"/>
    <w:multiLevelType w:val="hybridMultilevel"/>
    <w:tmpl w:val="C40C879E"/>
    <w:lvl w:ilvl="0" w:tplc="0813000F">
      <w:start w:val="1"/>
      <w:numFmt w:val="decimal"/>
      <w:lvlText w:val="%1."/>
      <w:lvlJc w:val="left"/>
      <w:pPr>
        <w:ind w:left="72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127174B"/>
    <w:multiLevelType w:val="hybridMultilevel"/>
    <w:tmpl w:val="A6881E66"/>
    <w:lvl w:ilvl="0" w:tplc="9BD013B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36F05BA"/>
    <w:multiLevelType w:val="hybridMultilevel"/>
    <w:tmpl w:val="C8CAA5E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3B5087F"/>
    <w:multiLevelType w:val="hybridMultilevel"/>
    <w:tmpl w:val="5EBA9BB0"/>
    <w:lvl w:ilvl="0" w:tplc="08130005">
      <w:start w:val="1"/>
      <w:numFmt w:val="bullet"/>
      <w:lvlText w:val=""/>
      <w:lvlJc w:val="left"/>
      <w:pPr>
        <w:tabs>
          <w:tab w:val="num" w:pos="720"/>
        </w:tabs>
        <w:ind w:left="720" w:hanging="360"/>
      </w:pPr>
      <w:rPr>
        <w:rFonts w:ascii="Wingdings" w:hAnsi="Wingdings" w:hint="default"/>
      </w:rPr>
    </w:lvl>
    <w:lvl w:ilvl="1" w:tplc="39804592">
      <w:start w:val="1"/>
      <w:numFmt w:val="decimal"/>
      <w:lvlText w:val="%2)"/>
      <w:lvlJc w:val="left"/>
      <w:pPr>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563A4767"/>
    <w:multiLevelType w:val="hybridMultilevel"/>
    <w:tmpl w:val="0C28D49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7191069"/>
    <w:multiLevelType w:val="hybridMultilevel"/>
    <w:tmpl w:val="A272966A"/>
    <w:lvl w:ilvl="0" w:tplc="9BD013B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A6B10B1"/>
    <w:multiLevelType w:val="hybridMultilevel"/>
    <w:tmpl w:val="32402EE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BE5272B"/>
    <w:multiLevelType w:val="hybridMultilevel"/>
    <w:tmpl w:val="105E4112"/>
    <w:lvl w:ilvl="0" w:tplc="9BD013B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DC632EB"/>
    <w:multiLevelType w:val="hybridMultilevel"/>
    <w:tmpl w:val="47423EF8"/>
    <w:lvl w:ilvl="0" w:tplc="9BD013B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0DA4BAE"/>
    <w:multiLevelType w:val="hybridMultilevel"/>
    <w:tmpl w:val="2D8EFF7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0E87855"/>
    <w:multiLevelType w:val="multilevel"/>
    <w:tmpl w:val="6164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1C2801"/>
    <w:multiLevelType w:val="hybridMultilevel"/>
    <w:tmpl w:val="711A8E56"/>
    <w:lvl w:ilvl="0" w:tplc="15387AF8">
      <w:start w:val="1"/>
      <w:numFmt w:val="bullet"/>
      <w:lvlText w:val=""/>
      <w:lvlJc w:val="left"/>
      <w:pPr>
        <w:tabs>
          <w:tab w:val="num" w:pos="757"/>
        </w:tabs>
        <w:ind w:left="737" w:hanging="340"/>
      </w:pPr>
      <w:rPr>
        <w:rFonts w:ascii="Symbol" w:hAnsi="Symbol" w:hint="default"/>
      </w:rPr>
    </w:lvl>
    <w:lvl w:ilvl="1" w:tplc="45342B0C">
      <w:start w:val="1"/>
      <w:numFmt w:val="bullet"/>
      <w:lvlText w:val=""/>
      <w:lvlJc w:val="left"/>
      <w:pPr>
        <w:tabs>
          <w:tab w:val="num" w:pos="369"/>
        </w:tabs>
        <w:ind w:left="369" w:hanging="369"/>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C03361"/>
    <w:multiLevelType w:val="hybridMultilevel"/>
    <w:tmpl w:val="897CE87A"/>
    <w:lvl w:ilvl="0" w:tplc="589A7D28">
      <w:start w:val="8"/>
      <w:numFmt w:val="bullet"/>
      <w:lvlText w:val="-"/>
      <w:lvlJc w:val="left"/>
      <w:pPr>
        <w:ind w:left="780" w:hanging="360"/>
      </w:pPr>
      <w:rPr>
        <w:rFonts w:ascii="Bliss 2 Regular" w:eastAsiaTheme="minorHAnsi" w:hAnsi="Bliss 2 Regular" w:cs="Verdana"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36" w15:restartNumberingAfterBreak="0">
    <w:nsid w:val="630216E4"/>
    <w:multiLevelType w:val="hybridMultilevel"/>
    <w:tmpl w:val="A386C056"/>
    <w:lvl w:ilvl="0" w:tplc="9BD013B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4F3068F"/>
    <w:multiLevelType w:val="hybridMultilevel"/>
    <w:tmpl w:val="933E5A8E"/>
    <w:lvl w:ilvl="0" w:tplc="9BD013B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79D3FE5"/>
    <w:multiLevelType w:val="hybridMultilevel"/>
    <w:tmpl w:val="E1F288AC"/>
    <w:lvl w:ilvl="0" w:tplc="D0249204">
      <w:start w:val="1"/>
      <w:numFmt w:val="bullet"/>
      <w:pStyle w:val="sop1"/>
      <w:lvlText w:val=""/>
      <w:lvlJc w:val="left"/>
      <w:pPr>
        <w:ind w:left="1089" w:hanging="360"/>
      </w:pPr>
      <w:rPr>
        <w:rFonts w:ascii="Wingdings" w:hAnsi="Wingdings" w:hint="default"/>
      </w:rPr>
    </w:lvl>
    <w:lvl w:ilvl="1" w:tplc="08130003" w:tentative="1">
      <w:start w:val="1"/>
      <w:numFmt w:val="bullet"/>
      <w:lvlText w:val="o"/>
      <w:lvlJc w:val="left"/>
      <w:pPr>
        <w:ind w:left="1809" w:hanging="360"/>
      </w:pPr>
      <w:rPr>
        <w:rFonts w:ascii="Courier New" w:hAnsi="Courier New" w:cs="Courier New" w:hint="default"/>
      </w:rPr>
    </w:lvl>
    <w:lvl w:ilvl="2" w:tplc="08130005" w:tentative="1">
      <w:start w:val="1"/>
      <w:numFmt w:val="bullet"/>
      <w:lvlText w:val=""/>
      <w:lvlJc w:val="left"/>
      <w:pPr>
        <w:ind w:left="2529" w:hanging="360"/>
      </w:pPr>
      <w:rPr>
        <w:rFonts w:ascii="Wingdings" w:hAnsi="Wingdings" w:hint="default"/>
      </w:rPr>
    </w:lvl>
    <w:lvl w:ilvl="3" w:tplc="08130001" w:tentative="1">
      <w:start w:val="1"/>
      <w:numFmt w:val="bullet"/>
      <w:lvlText w:val=""/>
      <w:lvlJc w:val="left"/>
      <w:pPr>
        <w:ind w:left="3249" w:hanging="360"/>
      </w:pPr>
      <w:rPr>
        <w:rFonts w:ascii="Symbol" w:hAnsi="Symbol" w:hint="default"/>
      </w:rPr>
    </w:lvl>
    <w:lvl w:ilvl="4" w:tplc="08130003" w:tentative="1">
      <w:start w:val="1"/>
      <w:numFmt w:val="bullet"/>
      <w:lvlText w:val="o"/>
      <w:lvlJc w:val="left"/>
      <w:pPr>
        <w:ind w:left="3969" w:hanging="360"/>
      </w:pPr>
      <w:rPr>
        <w:rFonts w:ascii="Courier New" w:hAnsi="Courier New" w:cs="Courier New" w:hint="default"/>
      </w:rPr>
    </w:lvl>
    <w:lvl w:ilvl="5" w:tplc="08130005" w:tentative="1">
      <w:start w:val="1"/>
      <w:numFmt w:val="bullet"/>
      <w:lvlText w:val=""/>
      <w:lvlJc w:val="left"/>
      <w:pPr>
        <w:ind w:left="4689" w:hanging="360"/>
      </w:pPr>
      <w:rPr>
        <w:rFonts w:ascii="Wingdings" w:hAnsi="Wingdings" w:hint="default"/>
      </w:rPr>
    </w:lvl>
    <w:lvl w:ilvl="6" w:tplc="08130001" w:tentative="1">
      <w:start w:val="1"/>
      <w:numFmt w:val="bullet"/>
      <w:lvlText w:val=""/>
      <w:lvlJc w:val="left"/>
      <w:pPr>
        <w:ind w:left="5409" w:hanging="360"/>
      </w:pPr>
      <w:rPr>
        <w:rFonts w:ascii="Symbol" w:hAnsi="Symbol" w:hint="default"/>
      </w:rPr>
    </w:lvl>
    <w:lvl w:ilvl="7" w:tplc="08130003" w:tentative="1">
      <w:start w:val="1"/>
      <w:numFmt w:val="bullet"/>
      <w:lvlText w:val="o"/>
      <w:lvlJc w:val="left"/>
      <w:pPr>
        <w:ind w:left="6129" w:hanging="360"/>
      </w:pPr>
      <w:rPr>
        <w:rFonts w:ascii="Courier New" w:hAnsi="Courier New" w:cs="Courier New" w:hint="default"/>
      </w:rPr>
    </w:lvl>
    <w:lvl w:ilvl="8" w:tplc="08130005" w:tentative="1">
      <w:start w:val="1"/>
      <w:numFmt w:val="bullet"/>
      <w:lvlText w:val=""/>
      <w:lvlJc w:val="left"/>
      <w:pPr>
        <w:ind w:left="6849" w:hanging="360"/>
      </w:pPr>
      <w:rPr>
        <w:rFonts w:ascii="Wingdings" w:hAnsi="Wingdings" w:hint="default"/>
      </w:rPr>
    </w:lvl>
  </w:abstractNum>
  <w:abstractNum w:abstractNumId="39" w15:restartNumberingAfterBreak="0">
    <w:nsid w:val="6C0E35F7"/>
    <w:multiLevelType w:val="multilevel"/>
    <w:tmpl w:val="7A0A38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14C4593"/>
    <w:multiLevelType w:val="hybridMultilevel"/>
    <w:tmpl w:val="D9341DC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343221B"/>
    <w:multiLevelType w:val="hybridMultilevel"/>
    <w:tmpl w:val="177C366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A067A7A"/>
    <w:multiLevelType w:val="hybridMultilevel"/>
    <w:tmpl w:val="F8743E3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C896BC2"/>
    <w:multiLevelType w:val="hybridMultilevel"/>
    <w:tmpl w:val="43D828E8"/>
    <w:lvl w:ilvl="0" w:tplc="D0C0EEA8">
      <w:numFmt w:val="bullet"/>
      <w:lvlText w:val="-"/>
      <w:lvlJc w:val="left"/>
      <w:pPr>
        <w:ind w:left="720" w:hanging="360"/>
      </w:pPr>
      <w:rPr>
        <w:rFonts w:ascii="Bliss 2 Regular" w:eastAsia="Times New Roman" w:hAnsi="Bliss 2 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DA455B9"/>
    <w:multiLevelType w:val="multilevel"/>
    <w:tmpl w:val="610EDCA0"/>
    <w:lvl w:ilvl="0">
      <w:start w:val="1"/>
      <w:numFmt w:val="bullet"/>
      <w:lvlText w:val=""/>
      <w:lvlJc w:val="left"/>
      <w:pPr>
        <w:ind w:left="720" w:hanging="360"/>
      </w:pPr>
      <w:rPr>
        <w:rFonts w:ascii="Wingdings" w:hAnsi="Wingdings" w:hint="default"/>
        <w:b/>
      </w:rPr>
    </w:lvl>
    <w:lvl w:ilvl="1">
      <w:start w:val="3"/>
      <w:numFmt w:val="decimal"/>
      <w:isLgl/>
      <w:lvlText w:val="%1.%2"/>
      <w:lvlJc w:val="left"/>
      <w:pPr>
        <w:ind w:left="1050" w:hanging="690"/>
      </w:pPr>
      <w:rPr>
        <w:rFonts w:hint="default"/>
      </w:rPr>
    </w:lvl>
    <w:lvl w:ilvl="2">
      <w:start w:val="2"/>
      <w:numFmt w:val="decimal"/>
      <w:isLgl/>
      <w:lvlText w:val="%110.%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E9C740B"/>
    <w:multiLevelType w:val="hybridMultilevel"/>
    <w:tmpl w:val="C52A5E32"/>
    <w:lvl w:ilvl="0" w:tplc="3DC4159A">
      <w:start w:val="1"/>
      <w:numFmt w:val="decimal"/>
      <w:lvlText w:val="%1."/>
      <w:lvlJc w:val="left"/>
      <w:pPr>
        <w:ind w:left="72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3"/>
  </w:num>
  <w:num w:numId="2">
    <w:abstractNumId w:val="43"/>
  </w:num>
  <w:num w:numId="3">
    <w:abstractNumId w:val="39"/>
  </w:num>
  <w:num w:numId="4">
    <w:abstractNumId w:val="11"/>
  </w:num>
  <w:num w:numId="5">
    <w:abstractNumId w:val="34"/>
  </w:num>
  <w:num w:numId="6">
    <w:abstractNumId w:val="20"/>
  </w:num>
  <w:num w:numId="7">
    <w:abstractNumId w:val="42"/>
  </w:num>
  <w:num w:numId="8">
    <w:abstractNumId w:val="27"/>
  </w:num>
  <w:num w:numId="9">
    <w:abstractNumId w:val="18"/>
  </w:num>
  <w:num w:numId="10">
    <w:abstractNumId w:val="8"/>
  </w:num>
  <w:num w:numId="11">
    <w:abstractNumId w:val="22"/>
  </w:num>
  <w:num w:numId="12">
    <w:abstractNumId w:val="0"/>
  </w:num>
  <w:num w:numId="13">
    <w:abstractNumId w:val="6"/>
  </w:num>
  <w:num w:numId="14">
    <w:abstractNumId w:val="1"/>
  </w:num>
  <w:num w:numId="15">
    <w:abstractNumId w:val="38"/>
  </w:num>
  <w:num w:numId="16">
    <w:abstractNumId w:val="36"/>
  </w:num>
  <w:num w:numId="17">
    <w:abstractNumId w:val="37"/>
  </w:num>
  <w:num w:numId="18">
    <w:abstractNumId w:val="25"/>
  </w:num>
  <w:num w:numId="19">
    <w:abstractNumId w:val="30"/>
  </w:num>
  <w:num w:numId="20">
    <w:abstractNumId w:val="2"/>
  </w:num>
  <w:num w:numId="21">
    <w:abstractNumId w:val="41"/>
  </w:num>
  <w:num w:numId="22">
    <w:abstractNumId w:val="17"/>
  </w:num>
  <w:num w:numId="23">
    <w:abstractNumId w:val="24"/>
  </w:num>
  <w:num w:numId="24">
    <w:abstractNumId w:val="29"/>
  </w:num>
  <w:num w:numId="25">
    <w:abstractNumId w:val="14"/>
  </w:num>
  <w:num w:numId="26">
    <w:abstractNumId w:val="26"/>
  </w:num>
  <w:num w:numId="27">
    <w:abstractNumId w:val="3"/>
  </w:num>
  <w:num w:numId="28">
    <w:abstractNumId w:val="23"/>
  </w:num>
  <w:num w:numId="29">
    <w:abstractNumId w:val="12"/>
  </w:num>
  <w:num w:numId="30">
    <w:abstractNumId w:val="9"/>
  </w:num>
  <w:num w:numId="31">
    <w:abstractNumId w:val="45"/>
  </w:num>
  <w:num w:numId="32">
    <w:abstractNumId w:val="5"/>
  </w:num>
  <w:num w:numId="33">
    <w:abstractNumId w:val="32"/>
  </w:num>
  <w:num w:numId="34">
    <w:abstractNumId w:val="7"/>
  </w:num>
  <w:num w:numId="35">
    <w:abstractNumId w:val="40"/>
  </w:num>
  <w:num w:numId="36">
    <w:abstractNumId w:val="21"/>
  </w:num>
  <w:num w:numId="37">
    <w:abstractNumId w:val="35"/>
  </w:num>
  <w:num w:numId="38">
    <w:abstractNumId w:val="16"/>
  </w:num>
  <w:num w:numId="39">
    <w:abstractNumId w:val="10"/>
  </w:num>
  <w:num w:numId="40">
    <w:abstractNumId w:val="44"/>
  </w:num>
  <w:num w:numId="41">
    <w:abstractNumId w:val="28"/>
  </w:num>
  <w:num w:numId="42">
    <w:abstractNumId w:val="13"/>
  </w:num>
  <w:num w:numId="43">
    <w:abstractNumId w:val="31"/>
  </w:num>
  <w:num w:numId="44">
    <w:abstractNumId w:val="15"/>
  </w:num>
  <w:num w:numId="45">
    <w:abstractNumId w:val="4"/>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0E4"/>
    <w:rsid w:val="00012964"/>
    <w:rsid w:val="00025013"/>
    <w:rsid w:val="000356F1"/>
    <w:rsid w:val="00083100"/>
    <w:rsid w:val="000901AA"/>
    <w:rsid w:val="00097D25"/>
    <w:rsid w:val="000A0257"/>
    <w:rsid w:val="000A5E85"/>
    <w:rsid w:val="000A5F41"/>
    <w:rsid w:val="0012133E"/>
    <w:rsid w:val="00136098"/>
    <w:rsid w:val="00151B78"/>
    <w:rsid w:val="001B0F93"/>
    <w:rsid w:val="00215BAB"/>
    <w:rsid w:val="0027529A"/>
    <w:rsid w:val="002B4546"/>
    <w:rsid w:val="002E386B"/>
    <w:rsid w:val="00306607"/>
    <w:rsid w:val="00311569"/>
    <w:rsid w:val="00312ED4"/>
    <w:rsid w:val="00327CE2"/>
    <w:rsid w:val="00350016"/>
    <w:rsid w:val="00357437"/>
    <w:rsid w:val="003A5556"/>
    <w:rsid w:val="003B1FF8"/>
    <w:rsid w:val="00413ABE"/>
    <w:rsid w:val="004474DD"/>
    <w:rsid w:val="00482380"/>
    <w:rsid w:val="0048779D"/>
    <w:rsid w:val="004C5AF3"/>
    <w:rsid w:val="004D616F"/>
    <w:rsid w:val="004E2E42"/>
    <w:rsid w:val="00571CAC"/>
    <w:rsid w:val="00597CF1"/>
    <w:rsid w:val="005E010C"/>
    <w:rsid w:val="005F4DE4"/>
    <w:rsid w:val="005F703A"/>
    <w:rsid w:val="00652452"/>
    <w:rsid w:val="00672E86"/>
    <w:rsid w:val="006B3714"/>
    <w:rsid w:val="006C5A05"/>
    <w:rsid w:val="006F59A4"/>
    <w:rsid w:val="006F7F9C"/>
    <w:rsid w:val="007119EF"/>
    <w:rsid w:val="0074032E"/>
    <w:rsid w:val="00751C2E"/>
    <w:rsid w:val="007C50E8"/>
    <w:rsid w:val="00836762"/>
    <w:rsid w:val="008455BE"/>
    <w:rsid w:val="00846EEB"/>
    <w:rsid w:val="00881B37"/>
    <w:rsid w:val="00943832"/>
    <w:rsid w:val="00952739"/>
    <w:rsid w:val="00965B15"/>
    <w:rsid w:val="00970DA7"/>
    <w:rsid w:val="0098369B"/>
    <w:rsid w:val="009A5953"/>
    <w:rsid w:val="009C20E4"/>
    <w:rsid w:val="009C712D"/>
    <w:rsid w:val="009F24E8"/>
    <w:rsid w:val="00A01951"/>
    <w:rsid w:val="00A313E4"/>
    <w:rsid w:val="00A61828"/>
    <w:rsid w:val="00AA400B"/>
    <w:rsid w:val="00AA62E9"/>
    <w:rsid w:val="00AA6743"/>
    <w:rsid w:val="00AC59A3"/>
    <w:rsid w:val="00B5530E"/>
    <w:rsid w:val="00BA26C0"/>
    <w:rsid w:val="00BC6A1C"/>
    <w:rsid w:val="00BD570F"/>
    <w:rsid w:val="00C01A88"/>
    <w:rsid w:val="00C6257E"/>
    <w:rsid w:val="00C64EF0"/>
    <w:rsid w:val="00CC5F80"/>
    <w:rsid w:val="00CF11F4"/>
    <w:rsid w:val="00CF78E9"/>
    <w:rsid w:val="00D16124"/>
    <w:rsid w:val="00D85283"/>
    <w:rsid w:val="00DB7C82"/>
    <w:rsid w:val="00DF1FCC"/>
    <w:rsid w:val="00E24736"/>
    <w:rsid w:val="00E3542B"/>
    <w:rsid w:val="00E44CFF"/>
    <w:rsid w:val="00E53809"/>
    <w:rsid w:val="00E666F2"/>
    <w:rsid w:val="00E76231"/>
    <w:rsid w:val="00E93E1A"/>
    <w:rsid w:val="00EA74EF"/>
    <w:rsid w:val="00EB1C3A"/>
    <w:rsid w:val="00ED1A66"/>
    <w:rsid w:val="00F4104F"/>
    <w:rsid w:val="00F44330"/>
    <w:rsid w:val="00F50B39"/>
    <w:rsid w:val="00F70E36"/>
    <w:rsid w:val="00FA55E2"/>
    <w:rsid w:val="00FC23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7A0264"/>
  <w15:docId w15:val="{6EEB2DC4-6990-4E5B-8811-7C3F04F6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5E010C"/>
    <w:pPr>
      <w:widowControl w:val="0"/>
      <w:spacing w:after="0" w:line="240" w:lineRule="auto"/>
    </w:pPr>
    <w:rPr>
      <w:rFonts w:ascii="Calibri" w:eastAsia="Calibri" w:hAnsi="Calibri" w:cs="Times New Roman"/>
    </w:rPr>
  </w:style>
  <w:style w:type="paragraph" w:styleId="Kop1">
    <w:name w:val="heading 1"/>
    <w:basedOn w:val="Standaard"/>
    <w:next w:val="Standaard"/>
    <w:link w:val="Kop1Char"/>
    <w:uiPriority w:val="9"/>
    <w:qFormat/>
    <w:rsid w:val="0048779D"/>
    <w:pPr>
      <w:keepNext/>
      <w:keepLines/>
      <w:pageBreakBefore/>
      <w:numPr>
        <w:numId w:val="45"/>
      </w:numPr>
      <w:spacing w:before="240"/>
      <w:ind w:left="357" w:hanging="357"/>
      <w:outlineLvl w:val="0"/>
    </w:pPr>
    <w:rPr>
      <w:rFonts w:ascii="Bliss 2 Regular" w:eastAsiaTheme="majorEastAsia" w:hAnsi="Bliss 2 Regular" w:cstheme="majorBidi"/>
      <w:b/>
      <w:sz w:val="28"/>
      <w:szCs w:val="32"/>
    </w:rPr>
  </w:style>
  <w:style w:type="paragraph" w:styleId="Kop2">
    <w:name w:val="heading 2"/>
    <w:basedOn w:val="Standaard"/>
    <w:next w:val="Standaard"/>
    <w:link w:val="Kop2Char"/>
    <w:uiPriority w:val="9"/>
    <w:unhideWhenUsed/>
    <w:qFormat/>
    <w:rsid w:val="00597C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EA74E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010C"/>
    <w:rPr>
      <w:rFonts w:ascii="Tahoma" w:hAnsi="Tahoma" w:cs="Tahoma"/>
      <w:sz w:val="16"/>
      <w:szCs w:val="16"/>
    </w:rPr>
  </w:style>
  <w:style w:type="character" w:customStyle="1" w:styleId="BallontekstChar">
    <w:name w:val="Ballontekst Char"/>
    <w:basedOn w:val="Standaardalinea-lettertype"/>
    <w:link w:val="Ballontekst"/>
    <w:uiPriority w:val="99"/>
    <w:semiHidden/>
    <w:rsid w:val="005E010C"/>
    <w:rPr>
      <w:rFonts w:ascii="Tahoma" w:hAnsi="Tahoma" w:cs="Tahoma"/>
      <w:sz w:val="16"/>
      <w:szCs w:val="16"/>
    </w:rPr>
  </w:style>
  <w:style w:type="paragraph" w:styleId="Koptekst">
    <w:name w:val="header"/>
    <w:basedOn w:val="Standaard"/>
    <w:link w:val="KoptekstChar"/>
    <w:uiPriority w:val="99"/>
    <w:unhideWhenUsed/>
    <w:rsid w:val="005E010C"/>
    <w:pPr>
      <w:widowControl/>
      <w:tabs>
        <w:tab w:val="center" w:pos="4536"/>
        <w:tab w:val="right" w:pos="9072"/>
      </w:tabs>
    </w:pPr>
    <w:rPr>
      <w:rFonts w:asciiTheme="minorHAnsi" w:eastAsiaTheme="minorHAnsi" w:hAnsiTheme="minorHAnsi" w:cstheme="minorBidi"/>
    </w:rPr>
  </w:style>
  <w:style w:type="character" w:customStyle="1" w:styleId="KoptekstChar">
    <w:name w:val="Koptekst Char"/>
    <w:basedOn w:val="Standaardalinea-lettertype"/>
    <w:link w:val="Koptekst"/>
    <w:uiPriority w:val="99"/>
    <w:rsid w:val="005E010C"/>
  </w:style>
  <w:style w:type="paragraph" w:styleId="Voettekst">
    <w:name w:val="footer"/>
    <w:basedOn w:val="Standaard"/>
    <w:link w:val="VoettekstChar"/>
    <w:uiPriority w:val="99"/>
    <w:unhideWhenUsed/>
    <w:rsid w:val="005E010C"/>
    <w:pPr>
      <w:widowControl/>
      <w:tabs>
        <w:tab w:val="center" w:pos="4536"/>
        <w:tab w:val="right" w:pos="9072"/>
      </w:tabs>
    </w:pPr>
    <w:rPr>
      <w:rFonts w:asciiTheme="minorHAnsi" w:eastAsiaTheme="minorHAnsi" w:hAnsiTheme="minorHAnsi" w:cstheme="minorBidi"/>
    </w:rPr>
  </w:style>
  <w:style w:type="character" w:customStyle="1" w:styleId="VoettekstChar">
    <w:name w:val="Voettekst Char"/>
    <w:basedOn w:val="Standaardalinea-lettertype"/>
    <w:link w:val="Voettekst"/>
    <w:uiPriority w:val="99"/>
    <w:rsid w:val="005E010C"/>
  </w:style>
  <w:style w:type="paragraph" w:styleId="Normaalweb">
    <w:name w:val="Normal (Web)"/>
    <w:basedOn w:val="Standaard"/>
    <w:uiPriority w:val="99"/>
    <w:unhideWhenUsed/>
    <w:rsid w:val="005E010C"/>
    <w:pPr>
      <w:widowControl/>
      <w:spacing w:before="100" w:beforeAutospacing="1" w:after="100" w:afterAutospacing="1"/>
    </w:pPr>
    <w:rPr>
      <w:rFonts w:ascii="Times New Roman" w:eastAsia="Times New Roman" w:hAnsi="Times New Roman"/>
      <w:sz w:val="24"/>
      <w:szCs w:val="24"/>
      <w:lang w:eastAsia="nl-BE"/>
    </w:rPr>
  </w:style>
  <w:style w:type="character" w:styleId="Nadruk">
    <w:name w:val="Emphasis"/>
    <w:uiPriority w:val="20"/>
    <w:qFormat/>
    <w:rsid w:val="005E010C"/>
    <w:rPr>
      <w:i/>
      <w:iCs/>
    </w:rPr>
  </w:style>
  <w:style w:type="paragraph" w:styleId="Plattetekst">
    <w:name w:val="Body Text"/>
    <w:basedOn w:val="Standaard"/>
    <w:link w:val="PlattetekstChar"/>
    <w:uiPriority w:val="1"/>
    <w:qFormat/>
    <w:rsid w:val="00672E86"/>
    <w:pPr>
      <w:spacing w:before="75"/>
      <w:ind w:left="820"/>
    </w:pPr>
    <w:rPr>
      <w:rFonts w:ascii="Bliss 2" w:eastAsia="Bliss 2" w:hAnsi="Bliss 2"/>
      <w:sz w:val="16"/>
      <w:szCs w:val="16"/>
    </w:rPr>
  </w:style>
  <w:style w:type="character" w:customStyle="1" w:styleId="PlattetekstChar">
    <w:name w:val="Platte tekst Char"/>
    <w:basedOn w:val="Standaardalinea-lettertype"/>
    <w:link w:val="Plattetekst"/>
    <w:uiPriority w:val="1"/>
    <w:rsid w:val="00672E86"/>
    <w:rPr>
      <w:rFonts w:ascii="Bliss 2" w:eastAsia="Bliss 2" w:hAnsi="Bliss 2" w:cs="Times New Roman"/>
      <w:sz w:val="16"/>
      <w:szCs w:val="16"/>
      <w:lang w:val="en-US"/>
    </w:rPr>
  </w:style>
  <w:style w:type="character" w:styleId="Zwaar">
    <w:name w:val="Strong"/>
    <w:basedOn w:val="Standaardalinea-lettertype"/>
    <w:uiPriority w:val="22"/>
    <w:qFormat/>
    <w:rsid w:val="00FA55E2"/>
    <w:rPr>
      <w:b/>
      <w:bCs/>
    </w:rPr>
  </w:style>
  <w:style w:type="paragraph" w:styleId="Lijstalinea">
    <w:name w:val="List Paragraph"/>
    <w:basedOn w:val="Standaard"/>
    <w:uiPriority w:val="34"/>
    <w:qFormat/>
    <w:rsid w:val="00FA55E2"/>
    <w:pPr>
      <w:ind w:left="720"/>
      <w:contextualSpacing/>
    </w:pPr>
  </w:style>
  <w:style w:type="character" w:customStyle="1" w:styleId="Kop1Char">
    <w:name w:val="Kop 1 Char"/>
    <w:basedOn w:val="Standaardalinea-lettertype"/>
    <w:link w:val="Kop1"/>
    <w:uiPriority w:val="9"/>
    <w:rsid w:val="0048779D"/>
    <w:rPr>
      <w:rFonts w:ascii="Bliss 2 Regular" w:eastAsiaTheme="majorEastAsia" w:hAnsi="Bliss 2 Regular" w:cstheme="majorBidi"/>
      <w:b/>
      <w:sz w:val="28"/>
      <w:szCs w:val="32"/>
    </w:rPr>
  </w:style>
  <w:style w:type="paragraph" w:customStyle="1" w:styleId="Default">
    <w:name w:val="Default"/>
    <w:rsid w:val="003B1FF8"/>
    <w:pPr>
      <w:autoSpaceDE w:val="0"/>
      <w:autoSpaceDN w:val="0"/>
      <w:adjustRightInd w:val="0"/>
      <w:spacing w:after="0" w:line="240" w:lineRule="auto"/>
    </w:pPr>
    <w:rPr>
      <w:rFonts w:ascii="Verdana" w:hAnsi="Verdana" w:cs="Verdana"/>
      <w:color w:val="000000"/>
      <w:sz w:val="24"/>
      <w:szCs w:val="24"/>
    </w:rPr>
  </w:style>
  <w:style w:type="character" w:styleId="Tekstvantijdelijkeaanduiding">
    <w:name w:val="Placeholder Text"/>
    <w:basedOn w:val="Standaardalinea-lettertype"/>
    <w:uiPriority w:val="99"/>
    <w:semiHidden/>
    <w:rsid w:val="00BC6A1C"/>
    <w:rPr>
      <w:color w:val="808080"/>
    </w:rPr>
  </w:style>
  <w:style w:type="character" w:customStyle="1" w:styleId="Kop2Char">
    <w:name w:val="Kop 2 Char"/>
    <w:basedOn w:val="Standaardalinea-lettertype"/>
    <w:link w:val="Kop2"/>
    <w:uiPriority w:val="9"/>
    <w:rsid w:val="00597CF1"/>
    <w:rPr>
      <w:rFonts w:asciiTheme="majorHAnsi" w:eastAsiaTheme="majorEastAsia" w:hAnsiTheme="majorHAnsi" w:cstheme="majorBidi"/>
      <w:color w:val="365F91" w:themeColor="accent1" w:themeShade="BF"/>
      <w:sz w:val="26"/>
      <w:szCs w:val="26"/>
      <w:lang w:val="en-US"/>
    </w:rPr>
  </w:style>
  <w:style w:type="paragraph" w:customStyle="1" w:styleId="invullijn">
    <w:name w:val="invullijn"/>
    <w:basedOn w:val="Standaard"/>
    <w:qFormat/>
    <w:rsid w:val="00597CF1"/>
    <w:pPr>
      <w:widowControl/>
      <w:tabs>
        <w:tab w:val="left" w:pos="2835"/>
        <w:tab w:val="center" w:pos="4820"/>
        <w:tab w:val="left" w:pos="5954"/>
        <w:tab w:val="right" w:leader="dot" w:pos="9072"/>
      </w:tabs>
    </w:pPr>
    <w:rPr>
      <w:rFonts w:ascii="Arial" w:eastAsia="Times New Roman" w:hAnsi="Arial" w:cs="Arial"/>
      <w:sz w:val="24"/>
      <w:szCs w:val="24"/>
      <w:u w:val="dottedHeavy"/>
      <w:lang w:val="nl-NL" w:eastAsia="nl-NL"/>
    </w:rPr>
  </w:style>
  <w:style w:type="paragraph" w:styleId="Geenafstand">
    <w:name w:val="No Spacing"/>
    <w:uiPriority w:val="1"/>
    <w:qFormat/>
    <w:rsid w:val="00597CF1"/>
    <w:pPr>
      <w:widowControl w:val="0"/>
      <w:spacing w:after="0" w:line="240" w:lineRule="auto"/>
    </w:pPr>
    <w:rPr>
      <w:rFonts w:ascii="Calibri" w:eastAsia="Calibri" w:hAnsi="Calibri" w:cs="Times New Roman"/>
      <w:lang w:val="en-US"/>
    </w:rPr>
  </w:style>
  <w:style w:type="character" w:customStyle="1" w:styleId="Kop3Char">
    <w:name w:val="Kop 3 Char"/>
    <w:basedOn w:val="Standaardalinea-lettertype"/>
    <w:link w:val="Kop3"/>
    <w:uiPriority w:val="9"/>
    <w:rsid w:val="00EA74EF"/>
    <w:rPr>
      <w:rFonts w:asciiTheme="majorHAnsi" w:eastAsiaTheme="majorEastAsia" w:hAnsiTheme="majorHAnsi" w:cstheme="majorBidi"/>
      <w:color w:val="243F60" w:themeColor="accent1" w:themeShade="7F"/>
      <w:sz w:val="24"/>
      <w:szCs w:val="24"/>
      <w:lang w:val="en-US"/>
    </w:rPr>
  </w:style>
  <w:style w:type="paragraph" w:customStyle="1" w:styleId="Titel2">
    <w:name w:val="Titel2"/>
    <w:basedOn w:val="Standaard"/>
    <w:rsid w:val="00E44CFF"/>
    <w:pPr>
      <w:widowControl/>
      <w:spacing w:before="240" w:after="120" w:line="288" w:lineRule="auto"/>
      <w:ind w:left="851"/>
      <w:jc w:val="both"/>
    </w:pPr>
    <w:rPr>
      <w:rFonts w:ascii="Tahoma" w:eastAsia="Times New Roman" w:hAnsi="Tahoma" w:cs="Tahoma"/>
      <w:b/>
      <w:bCs/>
      <w:smallCaps/>
      <w:sz w:val="28"/>
      <w:szCs w:val="28"/>
      <w:lang w:val="nl-NL" w:eastAsia="nl-NL"/>
    </w:rPr>
  </w:style>
  <w:style w:type="paragraph" w:styleId="Titel">
    <w:name w:val="Title"/>
    <w:basedOn w:val="Standaard"/>
    <w:next w:val="Standaard"/>
    <w:link w:val="TitelChar"/>
    <w:uiPriority w:val="10"/>
    <w:qFormat/>
    <w:rsid w:val="00ED1A66"/>
    <w:pPr>
      <w:widowControl/>
      <w:pBdr>
        <w:bottom w:val="single" w:sz="8" w:space="4" w:color="4F81BD" w:themeColor="accent1"/>
      </w:pBdr>
      <w:spacing w:after="300"/>
      <w:contextualSpacing/>
    </w:pPr>
    <w:rPr>
      <w:rFonts w:asciiTheme="majorHAnsi" w:eastAsiaTheme="majorEastAsia" w:hAnsiTheme="majorHAnsi" w:cstheme="majorBidi"/>
      <w:color w:val="00B050"/>
      <w:spacing w:val="5"/>
      <w:kern w:val="28"/>
      <w:sz w:val="52"/>
      <w:szCs w:val="52"/>
      <w:lang w:val="nl-NL" w:eastAsia="nl-NL"/>
    </w:rPr>
  </w:style>
  <w:style w:type="character" w:customStyle="1" w:styleId="TitelChar">
    <w:name w:val="Titel Char"/>
    <w:basedOn w:val="Standaardalinea-lettertype"/>
    <w:link w:val="Titel"/>
    <w:uiPriority w:val="10"/>
    <w:rsid w:val="00ED1A66"/>
    <w:rPr>
      <w:rFonts w:asciiTheme="majorHAnsi" w:eastAsiaTheme="majorEastAsia" w:hAnsiTheme="majorHAnsi" w:cstheme="majorBidi"/>
      <w:color w:val="00B050"/>
      <w:spacing w:val="5"/>
      <w:kern w:val="28"/>
      <w:sz w:val="52"/>
      <w:szCs w:val="52"/>
      <w:lang w:val="nl-NL" w:eastAsia="nl-NL"/>
    </w:rPr>
  </w:style>
  <w:style w:type="table" w:styleId="Tabelraster">
    <w:name w:val="Table Grid"/>
    <w:basedOn w:val="Standaardtabel"/>
    <w:uiPriority w:val="59"/>
    <w:rsid w:val="00ED1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p1">
    <w:name w:val="sop1"/>
    <w:basedOn w:val="Standaard"/>
    <w:autoRedefine/>
    <w:rsid w:val="00ED1A66"/>
    <w:pPr>
      <w:numPr>
        <w:numId w:val="15"/>
      </w:numPr>
      <w:spacing w:after="120"/>
      <w:jc w:val="both"/>
    </w:pPr>
    <w:rPr>
      <w:rFonts w:ascii="Arial" w:eastAsia="Times New Roman" w:hAnsi="Arial"/>
      <w:snapToGrid w:val="0"/>
      <w:sz w:val="24"/>
      <w:szCs w:val="20"/>
      <w:lang w:val="nl-NL" w:eastAsia="nl-NL"/>
    </w:rPr>
  </w:style>
  <w:style w:type="paragraph" w:customStyle="1" w:styleId="Level1">
    <w:name w:val="Level 1"/>
    <w:basedOn w:val="Standaard"/>
    <w:rsid w:val="00DB7C82"/>
    <w:pPr>
      <w:autoSpaceDE w:val="0"/>
      <w:autoSpaceDN w:val="0"/>
      <w:adjustRightInd w:val="0"/>
      <w:ind w:left="566" w:right="267" w:hanging="113"/>
    </w:pPr>
    <w:rPr>
      <w:rFonts w:ascii="Shruti" w:eastAsia="Times New Roman" w:hAnsi="Shruti"/>
      <w:sz w:val="24"/>
      <w:szCs w:val="24"/>
      <w:lang w:val="en-US" w:eastAsia="nl-NL"/>
    </w:rPr>
  </w:style>
  <w:style w:type="character" w:styleId="Hyperlink">
    <w:name w:val="Hyperlink"/>
    <w:basedOn w:val="Standaardalinea-lettertype"/>
    <w:uiPriority w:val="99"/>
    <w:unhideWhenUsed/>
    <w:rsid w:val="00E76231"/>
    <w:rPr>
      <w:color w:val="0000FF" w:themeColor="hyperlink"/>
      <w:u w:val="single"/>
    </w:rPr>
  </w:style>
  <w:style w:type="paragraph" w:styleId="Kopvaninhoudsopgave">
    <w:name w:val="TOC Heading"/>
    <w:basedOn w:val="Kop1"/>
    <w:next w:val="Standaard"/>
    <w:uiPriority w:val="39"/>
    <w:unhideWhenUsed/>
    <w:qFormat/>
    <w:rsid w:val="00097D25"/>
    <w:pPr>
      <w:pageBreakBefore w:val="0"/>
      <w:widowControl/>
      <w:numPr>
        <w:numId w:val="0"/>
      </w:numPr>
      <w:spacing w:line="259" w:lineRule="auto"/>
      <w:outlineLvl w:val="9"/>
    </w:pPr>
    <w:rPr>
      <w:rFonts w:asciiTheme="majorHAnsi" w:hAnsiTheme="majorHAnsi"/>
      <w:b w:val="0"/>
      <w:color w:val="365F91" w:themeColor="accent1" w:themeShade="BF"/>
      <w:sz w:val="32"/>
      <w:lang w:eastAsia="nl-BE"/>
    </w:rPr>
  </w:style>
  <w:style w:type="paragraph" w:styleId="Inhopg1">
    <w:name w:val="toc 1"/>
    <w:basedOn w:val="Standaard"/>
    <w:next w:val="Standaard"/>
    <w:autoRedefine/>
    <w:uiPriority w:val="39"/>
    <w:unhideWhenUsed/>
    <w:rsid w:val="00097D25"/>
    <w:pPr>
      <w:tabs>
        <w:tab w:val="left" w:pos="426"/>
        <w:tab w:val="right" w:leader="dot" w:pos="8210"/>
      </w:tabs>
      <w:spacing w:after="100"/>
    </w:pPr>
  </w:style>
  <w:style w:type="paragraph" w:styleId="Inhopg2">
    <w:name w:val="toc 2"/>
    <w:basedOn w:val="Standaard"/>
    <w:next w:val="Standaard"/>
    <w:autoRedefine/>
    <w:uiPriority w:val="39"/>
    <w:unhideWhenUsed/>
    <w:rsid w:val="00097D25"/>
    <w:pPr>
      <w:tabs>
        <w:tab w:val="left" w:pos="880"/>
        <w:tab w:val="right" w:leader="dot" w:pos="8210"/>
      </w:tabs>
      <w:spacing w:after="100"/>
      <w:ind w:left="426"/>
    </w:pPr>
  </w:style>
  <w:style w:type="paragraph" w:styleId="Inhopg3">
    <w:name w:val="toc 3"/>
    <w:basedOn w:val="Standaard"/>
    <w:next w:val="Standaard"/>
    <w:autoRedefine/>
    <w:uiPriority w:val="39"/>
    <w:unhideWhenUsed/>
    <w:rsid w:val="00097D25"/>
    <w:pPr>
      <w:tabs>
        <w:tab w:val="left" w:pos="1320"/>
        <w:tab w:val="right" w:leader="dot" w:pos="8210"/>
      </w:tabs>
      <w:spacing w:after="100"/>
      <w:ind w:left="851"/>
    </w:pPr>
  </w:style>
  <w:style w:type="character" w:styleId="Verwijzingopmerking">
    <w:name w:val="annotation reference"/>
    <w:basedOn w:val="Standaardalinea-lettertype"/>
    <w:uiPriority w:val="99"/>
    <w:semiHidden/>
    <w:unhideWhenUsed/>
    <w:rsid w:val="005F703A"/>
    <w:rPr>
      <w:sz w:val="16"/>
      <w:szCs w:val="16"/>
    </w:rPr>
  </w:style>
  <w:style w:type="paragraph" w:styleId="Tekstopmerking">
    <w:name w:val="annotation text"/>
    <w:basedOn w:val="Standaard"/>
    <w:link w:val="TekstopmerkingChar"/>
    <w:uiPriority w:val="99"/>
    <w:unhideWhenUsed/>
    <w:rsid w:val="005F703A"/>
    <w:rPr>
      <w:sz w:val="20"/>
      <w:szCs w:val="20"/>
    </w:rPr>
  </w:style>
  <w:style w:type="character" w:customStyle="1" w:styleId="TekstopmerkingChar">
    <w:name w:val="Tekst opmerking Char"/>
    <w:basedOn w:val="Standaardalinea-lettertype"/>
    <w:link w:val="Tekstopmerking"/>
    <w:uiPriority w:val="99"/>
    <w:rsid w:val="005F703A"/>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5F703A"/>
    <w:rPr>
      <w:b/>
      <w:bCs/>
    </w:rPr>
  </w:style>
  <w:style w:type="character" w:customStyle="1" w:styleId="OnderwerpvanopmerkingChar">
    <w:name w:val="Onderwerp van opmerking Char"/>
    <w:basedOn w:val="TekstopmerkingChar"/>
    <w:link w:val="Onderwerpvanopmerking"/>
    <w:uiPriority w:val="99"/>
    <w:semiHidden/>
    <w:rsid w:val="005F703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8741">
      <w:bodyDiv w:val="1"/>
      <w:marLeft w:val="0"/>
      <w:marRight w:val="0"/>
      <w:marTop w:val="0"/>
      <w:marBottom w:val="0"/>
      <w:divBdr>
        <w:top w:val="none" w:sz="0" w:space="0" w:color="auto"/>
        <w:left w:val="none" w:sz="0" w:space="0" w:color="auto"/>
        <w:bottom w:val="none" w:sz="0" w:space="0" w:color="auto"/>
        <w:right w:val="none" w:sz="0" w:space="0" w:color="auto"/>
      </w:divBdr>
      <w:divsChild>
        <w:div w:id="900866360">
          <w:marLeft w:val="0"/>
          <w:marRight w:val="0"/>
          <w:marTop w:val="0"/>
          <w:marBottom w:val="0"/>
          <w:divBdr>
            <w:top w:val="none" w:sz="0" w:space="0" w:color="auto"/>
            <w:left w:val="none" w:sz="0" w:space="0" w:color="auto"/>
            <w:bottom w:val="none" w:sz="0" w:space="0" w:color="auto"/>
            <w:right w:val="none" w:sz="0" w:space="0" w:color="auto"/>
          </w:divBdr>
          <w:divsChild>
            <w:div w:id="5999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6484">
      <w:bodyDiv w:val="1"/>
      <w:marLeft w:val="0"/>
      <w:marRight w:val="0"/>
      <w:marTop w:val="0"/>
      <w:marBottom w:val="0"/>
      <w:divBdr>
        <w:top w:val="none" w:sz="0" w:space="0" w:color="auto"/>
        <w:left w:val="none" w:sz="0" w:space="0" w:color="auto"/>
        <w:bottom w:val="none" w:sz="0" w:space="0" w:color="auto"/>
        <w:right w:val="none" w:sz="0" w:space="0" w:color="auto"/>
      </w:divBdr>
    </w:div>
    <w:div w:id="206825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ley\Dropbox\Sjablonen\Sjabloon%20brief%20zonder%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gemeen"/>
          <w:gallery w:val="placeholder"/>
        </w:category>
        <w:types>
          <w:type w:val="bbPlcHdr"/>
        </w:types>
        <w:behaviors>
          <w:behavior w:val="content"/>
        </w:behaviors>
        <w:guid w:val="{B60AD01A-846B-4FAB-9A12-2ED8343077D8}"/>
      </w:docPartPr>
      <w:docPartBody>
        <w:p w:rsidR="00EE0183" w:rsidRDefault="00EE0183">
          <w:r w:rsidRPr="00236CF4">
            <w:rPr>
              <w:rStyle w:val="Tekstvantijdelijkeaanduiding"/>
            </w:rPr>
            <w:t>Klik hier als u tekst wilt invoeren.</w:t>
          </w:r>
        </w:p>
      </w:docPartBody>
    </w:docPart>
    <w:docPart>
      <w:docPartPr>
        <w:name w:val="359F9C4AED5E4F10AA2F0E6F2799EACD"/>
        <w:category>
          <w:name w:val="Algemeen"/>
          <w:gallery w:val="placeholder"/>
        </w:category>
        <w:types>
          <w:type w:val="bbPlcHdr"/>
        </w:types>
        <w:behaviors>
          <w:behavior w:val="content"/>
        </w:behaviors>
        <w:guid w:val="{A06D3B68-6917-459D-A8C4-A0F9EF52E1B8}"/>
      </w:docPartPr>
      <w:docPartBody>
        <w:p w:rsidR="00EE0183" w:rsidRDefault="00EE0183" w:rsidP="00EE0183">
          <w:pPr>
            <w:pStyle w:val="359F9C4AED5E4F10AA2F0E6F2799EACD"/>
          </w:pPr>
          <w:r w:rsidRPr="00236CF4">
            <w:rPr>
              <w:rStyle w:val="Tekstvantijdelijkeaanduiding"/>
            </w:rPr>
            <w:t>Klik hier als u tekst wilt invoeren.</w:t>
          </w:r>
        </w:p>
      </w:docPartBody>
    </w:docPart>
    <w:docPart>
      <w:docPartPr>
        <w:name w:val="0B9041372F294767A81807B30532203F"/>
        <w:category>
          <w:name w:val="Algemeen"/>
          <w:gallery w:val="placeholder"/>
        </w:category>
        <w:types>
          <w:type w:val="bbPlcHdr"/>
        </w:types>
        <w:behaviors>
          <w:behavior w:val="content"/>
        </w:behaviors>
        <w:guid w:val="{C87F2B0C-634E-43E2-A5BD-7939C49C838D}"/>
      </w:docPartPr>
      <w:docPartBody>
        <w:p w:rsidR="00EE0183" w:rsidRDefault="00EE0183" w:rsidP="00EE0183">
          <w:pPr>
            <w:pStyle w:val="0B9041372F294767A81807B30532203F"/>
          </w:pPr>
          <w:r w:rsidRPr="00236CF4">
            <w:rPr>
              <w:rStyle w:val="Tekstvantijdelijkeaanduiding"/>
            </w:rPr>
            <w:t>Klik hier als u tekst wilt invoeren.</w:t>
          </w:r>
        </w:p>
      </w:docPartBody>
    </w:docPart>
    <w:docPart>
      <w:docPartPr>
        <w:name w:val="57BA2E4BDC3D4AF5B8D1D38BF561AFBE"/>
        <w:category>
          <w:name w:val="Algemeen"/>
          <w:gallery w:val="placeholder"/>
        </w:category>
        <w:types>
          <w:type w:val="bbPlcHdr"/>
        </w:types>
        <w:behaviors>
          <w:behavior w:val="content"/>
        </w:behaviors>
        <w:guid w:val="{46ECBB2A-3FC9-4710-8C54-D7326DFE79DA}"/>
      </w:docPartPr>
      <w:docPartBody>
        <w:p w:rsidR="00EE0183" w:rsidRDefault="00EE0183" w:rsidP="00EE0183">
          <w:pPr>
            <w:pStyle w:val="57BA2E4BDC3D4AF5B8D1D38BF561AFBE"/>
          </w:pPr>
          <w:r w:rsidRPr="00236CF4">
            <w:rPr>
              <w:rStyle w:val="Tekstvantijdelijkeaanduiding"/>
            </w:rPr>
            <w:t>Klik hier als u tekst wilt invoeren.</w:t>
          </w:r>
        </w:p>
      </w:docPartBody>
    </w:docPart>
    <w:docPart>
      <w:docPartPr>
        <w:name w:val="DCAD09CDF8154A9089BAECA31DDAE488"/>
        <w:category>
          <w:name w:val="Algemeen"/>
          <w:gallery w:val="placeholder"/>
        </w:category>
        <w:types>
          <w:type w:val="bbPlcHdr"/>
        </w:types>
        <w:behaviors>
          <w:behavior w:val="content"/>
        </w:behaviors>
        <w:guid w:val="{F29B9AF0-0899-41D5-8A97-2CCAC664E516}"/>
      </w:docPartPr>
      <w:docPartBody>
        <w:p w:rsidR="009A562F" w:rsidRDefault="00EE0183" w:rsidP="00EE0183">
          <w:pPr>
            <w:pStyle w:val="DCAD09CDF8154A9089BAECA31DDAE488"/>
          </w:pPr>
          <w:r w:rsidRPr="00236CF4">
            <w:rPr>
              <w:rStyle w:val="Tekstvantijdelijkeaanduiding"/>
            </w:rPr>
            <w:t>Klik hier als u tekst wilt invoeren.</w:t>
          </w:r>
        </w:p>
      </w:docPartBody>
    </w:docPart>
    <w:docPart>
      <w:docPartPr>
        <w:name w:val="0F6D3994735246CB86024812E4B7FAE8"/>
        <w:category>
          <w:name w:val="Algemeen"/>
          <w:gallery w:val="placeholder"/>
        </w:category>
        <w:types>
          <w:type w:val="bbPlcHdr"/>
        </w:types>
        <w:behaviors>
          <w:behavior w:val="content"/>
        </w:behaviors>
        <w:guid w:val="{3015EB07-79A3-49BC-BA0C-2C7077843EE8}"/>
      </w:docPartPr>
      <w:docPartBody>
        <w:p w:rsidR="009A562F" w:rsidRDefault="009A562F" w:rsidP="009A562F">
          <w:pPr>
            <w:pStyle w:val="0F6D3994735246CB86024812E4B7FAE8"/>
          </w:pPr>
          <w:r w:rsidRPr="00236CF4">
            <w:rPr>
              <w:rStyle w:val="Tekstvantijdelijkeaanduiding"/>
            </w:rPr>
            <w:t>Klik hier als u tekst wilt invoeren.</w:t>
          </w:r>
        </w:p>
      </w:docPartBody>
    </w:docPart>
    <w:docPart>
      <w:docPartPr>
        <w:name w:val="DE07FBE98F874592BAACB9711FD0ECFC"/>
        <w:category>
          <w:name w:val="Algemeen"/>
          <w:gallery w:val="placeholder"/>
        </w:category>
        <w:types>
          <w:type w:val="bbPlcHdr"/>
        </w:types>
        <w:behaviors>
          <w:behavior w:val="content"/>
        </w:behaviors>
        <w:guid w:val="{BB2E7084-C42B-4929-A3BD-B8BB623BCE49}"/>
      </w:docPartPr>
      <w:docPartBody>
        <w:p w:rsidR="009A562F" w:rsidRDefault="009A562F" w:rsidP="009A562F">
          <w:pPr>
            <w:pStyle w:val="DE07FBE98F874592BAACB9711FD0ECFC"/>
          </w:pPr>
          <w:r w:rsidRPr="00236CF4">
            <w:rPr>
              <w:rStyle w:val="Tekstvantijdelijkeaanduiding"/>
            </w:rPr>
            <w:t>Klik hier als u tekst wilt invoeren.</w:t>
          </w:r>
        </w:p>
      </w:docPartBody>
    </w:docPart>
    <w:docPart>
      <w:docPartPr>
        <w:name w:val="4209A6B933984EA4B431B5142DFA4F0F"/>
        <w:category>
          <w:name w:val="Algemeen"/>
          <w:gallery w:val="placeholder"/>
        </w:category>
        <w:types>
          <w:type w:val="bbPlcHdr"/>
        </w:types>
        <w:behaviors>
          <w:behavior w:val="content"/>
        </w:behaviors>
        <w:guid w:val="{CD7B5772-FED4-48BA-A7B7-08408425E5D7}"/>
      </w:docPartPr>
      <w:docPartBody>
        <w:p w:rsidR="009A562F" w:rsidRDefault="009A562F" w:rsidP="009A562F">
          <w:pPr>
            <w:pStyle w:val="4209A6B933984EA4B431B5142DFA4F0F"/>
          </w:pPr>
          <w:r w:rsidRPr="00236CF4">
            <w:rPr>
              <w:rStyle w:val="Tekstvantijdelijkeaanduiding"/>
            </w:rPr>
            <w:t>Klik hier als u tekst wilt invoeren.</w:t>
          </w:r>
        </w:p>
      </w:docPartBody>
    </w:docPart>
    <w:docPart>
      <w:docPartPr>
        <w:name w:val="CFB8719669514A99818B1E3ED17E0755"/>
        <w:category>
          <w:name w:val="Algemeen"/>
          <w:gallery w:val="placeholder"/>
        </w:category>
        <w:types>
          <w:type w:val="bbPlcHdr"/>
        </w:types>
        <w:behaviors>
          <w:behavior w:val="content"/>
        </w:behaviors>
        <w:guid w:val="{1CE351FB-289D-47B4-BF92-09EA0B8029E0}"/>
      </w:docPartPr>
      <w:docPartBody>
        <w:p w:rsidR="009A562F" w:rsidRDefault="009A562F" w:rsidP="009A562F">
          <w:pPr>
            <w:pStyle w:val="CFB8719669514A99818B1E3ED17E0755"/>
          </w:pPr>
          <w:r w:rsidRPr="00236CF4">
            <w:rPr>
              <w:rStyle w:val="Tekstvantijdelijkeaanduiding"/>
            </w:rPr>
            <w:t>Klik hier als u tekst wilt invoeren.</w:t>
          </w:r>
        </w:p>
      </w:docPartBody>
    </w:docPart>
    <w:docPart>
      <w:docPartPr>
        <w:name w:val="1CAEB02EB1E94CB3A12086377C3C5DF0"/>
        <w:category>
          <w:name w:val="Algemeen"/>
          <w:gallery w:val="placeholder"/>
        </w:category>
        <w:types>
          <w:type w:val="bbPlcHdr"/>
        </w:types>
        <w:behaviors>
          <w:behavior w:val="content"/>
        </w:behaviors>
        <w:guid w:val="{5D60C9C7-5D62-4A93-91A0-857028CDC199}"/>
      </w:docPartPr>
      <w:docPartBody>
        <w:p w:rsidR="009A562F" w:rsidRDefault="009A562F" w:rsidP="009A562F">
          <w:pPr>
            <w:pStyle w:val="1CAEB02EB1E94CB3A12086377C3C5DF0"/>
          </w:pPr>
          <w:r w:rsidRPr="00236CF4">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36AEB98E-48CB-4DD0-B498-086679EE9912}"/>
      </w:docPartPr>
      <w:docPartBody>
        <w:p w:rsidR="009805F2" w:rsidRDefault="00703B5A">
          <w:r w:rsidRPr="00AA660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liss 2 Regular">
    <w:altName w:val="Arial"/>
    <w:panose1 w:val="00000000000000000000"/>
    <w:charset w:val="00"/>
    <w:family w:val="modern"/>
    <w:notTrueType/>
    <w:pitch w:val="variable"/>
    <w:sig w:usb0="A00000AF" w:usb1="5000204B" w:usb2="00000000" w:usb3="00000000" w:csb0="0000009B"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liss 2">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hruti">
    <w:panose1 w:val="02000500000000000000"/>
    <w:charset w:val="01"/>
    <w:family w:val="roman"/>
    <w:notTrueType/>
    <w:pitch w:val="variable"/>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83"/>
    <w:rsid w:val="00032CCD"/>
    <w:rsid w:val="002B7A91"/>
    <w:rsid w:val="00347963"/>
    <w:rsid w:val="00703B5A"/>
    <w:rsid w:val="009805F2"/>
    <w:rsid w:val="009A562F"/>
    <w:rsid w:val="00EE01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03B5A"/>
    <w:rPr>
      <w:color w:val="808080"/>
    </w:rPr>
  </w:style>
  <w:style w:type="paragraph" w:customStyle="1" w:styleId="359F9C4AED5E4F10AA2F0E6F2799EACD">
    <w:name w:val="359F9C4AED5E4F10AA2F0E6F2799EACD"/>
    <w:rsid w:val="00EE0183"/>
  </w:style>
  <w:style w:type="paragraph" w:customStyle="1" w:styleId="0B9041372F294767A81807B30532203F">
    <w:name w:val="0B9041372F294767A81807B30532203F"/>
    <w:rsid w:val="00EE0183"/>
  </w:style>
  <w:style w:type="paragraph" w:customStyle="1" w:styleId="57BA2E4BDC3D4AF5B8D1D38BF561AFBE">
    <w:name w:val="57BA2E4BDC3D4AF5B8D1D38BF561AFBE"/>
    <w:rsid w:val="00EE0183"/>
  </w:style>
  <w:style w:type="paragraph" w:customStyle="1" w:styleId="DCAD09CDF8154A9089BAECA31DDAE488">
    <w:name w:val="DCAD09CDF8154A9089BAECA31DDAE488"/>
    <w:rsid w:val="00EE0183"/>
  </w:style>
  <w:style w:type="paragraph" w:customStyle="1" w:styleId="0F6D3994735246CB86024812E4B7FAE8">
    <w:name w:val="0F6D3994735246CB86024812E4B7FAE8"/>
    <w:rsid w:val="009A562F"/>
  </w:style>
  <w:style w:type="paragraph" w:customStyle="1" w:styleId="DE07FBE98F874592BAACB9711FD0ECFC">
    <w:name w:val="DE07FBE98F874592BAACB9711FD0ECFC"/>
    <w:rsid w:val="009A562F"/>
  </w:style>
  <w:style w:type="paragraph" w:customStyle="1" w:styleId="4209A6B933984EA4B431B5142DFA4F0F">
    <w:name w:val="4209A6B933984EA4B431B5142DFA4F0F"/>
    <w:rsid w:val="009A562F"/>
  </w:style>
  <w:style w:type="paragraph" w:customStyle="1" w:styleId="CFB8719669514A99818B1E3ED17E0755">
    <w:name w:val="CFB8719669514A99818B1E3ED17E0755"/>
    <w:rsid w:val="009A562F"/>
  </w:style>
  <w:style w:type="paragraph" w:customStyle="1" w:styleId="1CAEB02EB1E94CB3A12086377C3C5DF0">
    <w:name w:val="1CAEB02EB1E94CB3A12086377C3C5DF0"/>
    <w:rsid w:val="009A562F"/>
  </w:style>
  <w:style w:type="paragraph" w:customStyle="1" w:styleId="1E8BFA6A2D314F12A6C0C3008AA91C5C">
    <w:name w:val="1E8BFA6A2D314F12A6C0C3008AA91C5C"/>
    <w:rsid w:val="009A562F"/>
  </w:style>
  <w:style w:type="paragraph" w:customStyle="1" w:styleId="2DD98D2282B44880907F20BEECEF0BF8">
    <w:name w:val="2DD98D2282B44880907F20BEECEF0BF8"/>
    <w:rsid w:val="009A5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016F2-2B7C-4DC8-A350-29B81357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brief zonder logo</Template>
  <TotalTime>7</TotalTime>
  <Pages>34</Pages>
  <Words>7410</Words>
  <Characters>40758</Characters>
  <Application>Microsoft Office Word</Application>
  <DocSecurity>0</DocSecurity>
  <Lines>339</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Wouters</dc:creator>
  <cp:keywords/>
  <dc:description/>
  <cp:lastModifiedBy>lien De Busser</cp:lastModifiedBy>
  <cp:revision>3</cp:revision>
  <cp:lastPrinted>2018-09-27T12:17:00Z</cp:lastPrinted>
  <dcterms:created xsi:type="dcterms:W3CDTF">2019-09-16T12:13:00Z</dcterms:created>
  <dcterms:modified xsi:type="dcterms:W3CDTF">2020-02-12T15:54:00Z</dcterms:modified>
</cp:coreProperties>
</file>